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4" w:rsidRPr="000D1852" w:rsidRDefault="002B7ED4" w:rsidP="000B6136">
      <w:pPr>
        <w:jc w:val="center"/>
        <w:rPr>
          <w:b/>
          <w:bCs/>
        </w:rPr>
      </w:pPr>
      <w:r w:rsidRPr="000D1852">
        <w:rPr>
          <w:b/>
          <w:bCs/>
        </w:rPr>
        <w:t>РЕШЕНИЕ</w:t>
      </w:r>
    </w:p>
    <w:p w:rsidR="002B7ED4" w:rsidRPr="000D1852" w:rsidRDefault="002B7ED4" w:rsidP="000B6136">
      <w:pPr>
        <w:jc w:val="center"/>
        <w:rPr>
          <w:b/>
          <w:bCs/>
        </w:rPr>
      </w:pPr>
      <w:r w:rsidRPr="000D1852">
        <w:rPr>
          <w:b/>
          <w:bCs/>
        </w:rPr>
        <w:t>Городской Думы города Сарова</w:t>
      </w:r>
    </w:p>
    <w:p w:rsidR="002B7ED4" w:rsidRPr="001F5D84" w:rsidRDefault="002B7ED4" w:rsidP="00B91CD8">
      <w:pPr>
        <w:jc w:val="both"/>
      </w:pPr>
    </w:p>
    <w:p w:rsidR="002B7ED4" w:rsidRDefault="002B7ED4" w:rsidP="00CE4818">
      <w:pPr>
        <w:ind w:left="-540"/>
        <w:jc w:val="both"/>
      </w:pPr>
      <w:r>
        <w:t xml:space="preserve">  от 02.06.2016   №</w:t>
      </w:r>
      <w:r w:rsidRPr="00303EC5">
        <w:t xml:space="preserve"> </w:t>
      </w:r>
      <w:r>
        <w:t xml:space="preserve"> 42/6-гд</w:t>
      </w:r>
    </w:p>
    <w:p w:rsidR="002B7ED4" w:rsidRPr="00542267" w:rsidRDefault="002B7ED4" w:rsidP="00542267">
      <w:pPr>
        <w:jc w:val="both"/>
      </w:pPr>
    </w:p>
    <w:p w:rsidR="002B7ED4" w:rsidRPr="00542267" w:rsidRDefault="002B7ED4" w:rsidP="00812A2E">
      <w:pPr>
        <w:jc w:val="both"/>
      </w:pPr>
    </w:p>
    <w:p w:rsidR="002B7ED4" w:rsidRDefault="002B7ED4" w:rsidP="00A5001F">
      <w:r>
        <w:t xml:space="preserve">Об отчете о выполнении </w:t>
      </w:r>
    </w:p>
    <w:p w:rsidR="002B7ED4" w:rsidRDefault="002B7ED4" w:rsidP="00A5001F">
      <w:r>
        <w:t xml:space="preserve">«Программы комплексного развития систем </w:t>
      </w:r>
    </w:p>
    <w:p w:rsidR="002B7ED4" w:rsidRDefault="002B7ED4" w:rsidP="00A5001F">
      <w:r>
        <w:t xml:space="preserve">коммунальной инфраструктуры города Сарова </w:t>
      </w:r>
    </w:p>
    <w:p w:rsidR="002B7ED4" w:rsidRDefault="002B7ED4" w:rsidP="00A5001F">
      <w:r>
        <w:t>на 2011-2015 г.г. и на перспективу до 2020 года</w:t>
      </w:r>
      <w:r w:rsidRPr="00612D31">
        <w:t>»</w:t>
      </w:r>
    </w:p>
    <w:p w:rsidR="002B7ED4" w:rsidRDefault="002B7ED4" w:rsidP="00A5001F">
      <w:r w:rsidRPr="00612D31">
        <w:t>за 201</w:t>
      </w:r>
      <w:r>
        <w:t>5</w:t>
      </w:r>
      <w:r w:rsidRPr="00612D31">
        <w:t xml:space="preserve"> год</w:t>
      </w:r>
    </w:p>
    <w:p w:rsidR="002B7ED4" w:rsidRDefault="002B7ED4" w:rsidP="00A5001F"/>
    <w:p w:rsidR="002B7ED4" w:rsidRDefault="002B7ED4" w:rsidP="00A5001F"/>
    <w:p w:rsidR="002B7ED4" w:rsidRDefault="002B7ED4" w:rsidP="00A5001F">
      <w:pPr>
        <w:ind w:firstLine="709"/>
        <w:jc w:val="both"/>
      </w:pPr>
      <w:r>
        <w:t>Заслушав отчет Администрации города Сарова (исх. №</w:t>
      </w:r>
      <w:r w:rsidRPr="00C41ECC">
        <w:t xml:space="preserve"> </w:t>
      </w:r>
      <w:r>
        <w:t>01-18/1176 от 29.04.2016)</w:t>
      </w:r>
      <w:r w:rsidRPr="00612D31">
        <w:t xml:space="preserve"> </w:t>
      </w:r>
      <w:r>
        <w:t>о выполнении «Программы комплексного развития систем коммунальной инфраструктуры города Сарова на 2011-2015 г.г. и на перспективу до 2020 года</w:t>
      </w:r>
      <w:r w:rsidRPr="00612D31">
        <w:t>»</w:t>
      </w:r>
      <w:r>
        <w:t xml:space="preserve">, </w:t>
      </w:r>
      <w:r w:rsidRPr="00E311F9">
        <w:t>утвержденн</w:t>
      </w:r>
      <w:r>
        <w:t>ой</w:t>
      </w:r>
      <w:r w:rsidRPr="00E311F9">
        <w:t xml:space="preserve"> решением </w:t>
      </w:r>
      <w:r>
        <w:t>Г</w:t>
      </w:r>
      <w:r w:rsidRPr="00E311F9">
        <w:t>ород</w:t>
      </w:r>
      <w:r>
        <w:t>ской</w:t>
      </w:r>
      <w:r w:rsidRPr="00E311F9">
        <w:t xml:space="preserve"> Думы </w:t>
      </w:r>
      <w:r>
        <w:t>города Сарова от 29</w:t>
      </w:r>
      <w:r w:rsidRPr="00E311F9">
        <w:t>.0</w:t>
      </w:r>
      <w:r>
        <w:t>9.2011</w:t>
      </w:r>
      <w:r w:rsidRPr="00E311F9">
        <w:t xml:space="preserve"> № </w:t>
      </w:r>
      <w:r>
        <w:t>92/5</w:t>
      </w:r>
      <w:r w:rsidRPr="00E311F9">
        <w:t>-гд</w:t>
      </w:r>
      <w:r>
        <w:t xml:space="preserve"> (в ред.</w:t>
      </w:r>
      <w:r w:rsidRPr="00E311F9">
        <w:t xml:space="preserve"> решени</w:t>
      </w:r>
      <w:r>
        <w:t>й</w:t>
      </w:r>
      <w:r w:rsidRPr="00E311F9">
        <w:t xml:space="preserve"> </w:t>
      </w:r>
      <w:r>
        <w:t>Г</w:t>
      </w:r>
      <w:r w:rsidRPr="00E311F9">
        <w:t>ород</w:t>
      </w:r>
      <w:r>
        <w:t>ской</w:t>
      </w:r>
      <w:r w:rsidRPr="00E311F9">
        <w:t xml:space="preserve"> Думы </w:t>
      </w:r>
      <w:r>
        <w:t xml:space="preserve">города Сарова </w:t>
      </w:r>
      <w:r w:rsidRPr="00E311F9">
        <w:t xml:space="preserve">от </w:t>
      </w:r>
      <w:r>
        <w:t>13.12.2012 № 113</w:t>
      </w:r>
      <w:r w:rsidRPr="00E311F9">
        <w:t>/5-гд</w:t>
      </w:r>
      <w:r>
        <w:t xml:space="preserve">, от 19.12.2013 № 102/5-гд, от 26.12.2014 № 96/5-гд), </w:t>
      </w:r>
      <w:r w:rsidRPr="00612D31">
        <w:t>за 201</w:t>
      </w:r>
      <w:r>
        <w:t>5</w:t>
      </w:r>
      <w:r w:rsidRPr="00612D31">
        <w:t xml:space="preserve"> год</w:t>
      </w:r>
      <w:r>
        <w:t>, Городская Дума</w:t>
      </w:r>
      <w:r w:rsidRPr="0015220F">
        <w:t xml:space="preserve"> </w:t>
      </w:r>
      <w:r>
        <w:t xml:space="preserve">города Сарова </w:t>
      </w:r>
    </w:p>
    <w:p w:rsidR="002B7ED4" w:rsidRDefault="002B7ED4" w:rsidP="00A5001F">
      <w:pPr>
        <w:ind w:firstLine="709"/>
        <w:jc w:val="both"/>
      </w:pPr>
    </w:p>
    <w:p w:rsidR="002B7ED4" w:rsidRDefault="002B7ED4" w:rsidP="00A5001F">
      <w:pPr>
        <w:jc w:val="both"/>
        <w:rPr>
          <w:b/>
          <w:bCs/>
        </w:rPr>
      </w:pPr>
      <w:r w:rsidRPr="0015220F">
        <w:rPr>
          <w:b/>
          <w:bCs/>
        </w:rPr>
        <w:t>решила:</w:t>
      </w:r>
    </w:p>
    <w:p w:rsidR="002B7ED4" w:rsidRPr="0015220F" w:rsidRDefault="002B7ED4" w:rsidP="00A5001F">
      <w:pPr>
        <w:jc w:val="both"/>
        <w:rPr>
          <w:b/>
          <w:bCs/>
        </w:rPr>
      </w:pPr>
    </w:p>
    <w:p w:rsidR="002B7ED4" w:rsidRDefault="002B7ED4" w:rsidP="00A5001F">
      <w:pPr>
        <w:ind w:firstLine="709"/>
        <w:jc w:val="both"/>
      </w:pPr>
      <w:r w:rsidRPr="00A94C9B">
        <w:t xml:space="preserve">Отчет о выполнении </w:t>
      </w:r>
      <w:r w:rsidRPr="002B5D9A">
        <w:t>«Программы комплексного развития систем коммунальной инфраструктуры города Сарова на 2011-2015 г.г. и на перспективу до 2020 года»</w:t>
      </w:r>
      <w:r w:rsidRPr="00A94C9B">
        <w:t xml:space="preserve"> за 201</w:t>
      </w:r>
      <w:r>
        <w:t>5</w:t>
      </w:r>
      <w:r w:rsidRPr="00A94C9B">
        <w:t xml:space="preserve"> год принять к сведению (прилагается).</w:t>
      </w:r>
    </w:p>
    <w:p w:rsidR="002B7ED4" w:rsidRDefault="002B7ED4" w:rsidP="00012EE7">
      <w:pPr>
        <w:jc w:val="both"/>
      </w:pPr>
    </w:p>
    <w:p w:rsidR="002B7ED4" w:rsidRDefault="002B7ED4" w:rsidP="00012EE7">
      <w:pPr>
        <w:jc w:val="both"/>
      </w:pPr>
    </w:p>
    <w:p w:rsidR="002B7ED4" w:rsidRDefault="002B7ED4" w:rsidP="00012EE7">
      <w:pPr>
        <w:jc w:val="both"/>
      </w:pPr>
    </w:p>
    <w:p w:rsidR="002B7ED4" w:rsidRDefault="002B7ED4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2B7ED4" w:rsidRDefault="002B7ED4" w:rsidP="00012EE7">
      <w:pPr>
        <w:pStyle w:val="BodyTextIndent2"/>
        <w:spacing w:after="0" w:line="240" w:lineRule="auto"/>
        <w:ind w:left="0"/>
        <w:jc w:val="both"/>
      </w:pPr>
    </w:p>
    <w:p w:rsidR="002B7ED4" w:rsidRPr="003E2576" w:rsidRDefault="002B7ED4" w:rsidP="00720BF7">
      <w:pPr>
        <w:ind w:left="6300"/>
      </w:pPr>
      <w:r>
        <w:br w:type="page"/>
      </w:r>
      <w:r w:rsidRPr="003E2576">
        <w:t>Приложение</w:t>
      </w:r>
    </w:p>
    <w:p w:rsidR="002B7ED4" w:rsidRPr="003E2576" w:rsidRDefault="002B7ED4" w:rsidP="00720BF7">
      <w:pPr>
        <w:ind w:left="6300"/>
      </w:pPr>
      <w:r w:rsidRPr="003E2576">
        <w:t xml:space="preserve">к решению </w:t>
      </w:r>
      <w:r>
        <w:t>Г</w:t>
      </w:r>
      <w:r w:rsidRPr="003E2576">
        <w:t>ородской Думы</w:t>
      </w:r>
    </w:p>
    <w:p w:rsidR="002B7ED4" w:rsidRDefault="002B7ED4" w:rsidP="00720BF7">
      <w:pPr>
        <w:ind w:left="6300"/>
        <w:rPr>
          <w:b/>
          <w:bCs/>
        </w:rPr>
      </w:pPr>
      <w:r>
        <w:t>от 02.06.2016</w:t>
      </w:r>
      <w:r w:rsidRPr="003E2576">
        <w:t xml:space="preserve"> №</w:t>
      </w:r>
      <w:r>
        <w:t xml:space="preserve"> 42/6-гд</w:t>
      </w:r>
    </w:p>
    <w:p w:rsidR="002B7ED4" w:rsidRDefault="002B7ED4" w:rsidP="00720BF7">
      <w:pPr>
        <w:jc w:val="center"/>
        <w:rPr>
          <w:b/>
          <w:bCs/>
        </w:rPr>
      </w:pPr>
    </w:p>
    <w:p w:rsidR="002B7ED4" w:rsidRDefault="002B7ED4" w:rsidP="00720BF7">
      <w:pPr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Default="002B7ED4" w:rsidP="00720BF7">
      <w:pPr>
        <w:spacing w:line="360" w:lineRule="auto"/>
        <w:jc w:val="center"/>
        <w:rPr>
          <w:b/>
          <w:bCs/>
        </w:rPr>
      </w:pPr>
    </w:p>
    <w:p w:rsidR="002B7ED4" w:rsidRPr="00C120AD" w:rsidRDefault="002B7ED4" w:rsidP="00720BF7">
      <w:pPr>
        <w:spacing w:line="360" w:lineRule="auto"/>
        <w:jc w:val="center"/>
        <w:rPr>
          <w:b/>
          <w:bCs/>
          <w:sz w:val="28"/>
          <w:szCs w:val="28"/>
        </w:rPr>
      </w:pPr>
      <w:r w:rsidRPr="00C120AD">
        <w:rPr>
          <w:b/>
          <w:bCs/>
          <w:sz w:val="28"/>
          <w:szCs w:val="28"/>
        </w:rPr>
        <w:t xml:space="preserve">ОТЧЕТ </w:t>
      </w:r>
    </w:p>
    <w:p w:rsidR="002B7ED4" w:rsidRDefault="002B7ED4" w:rsidP="00720BF7">
      <w:pPr>
        <w:spacing w:line="360" w:lineRule="auto"/>
        <w:jc w:val="center"/>
        <w:rPr>
          <w:b/>
          <w:bCs/>
          <w:sz w:val="28"/>
          <w:szCs w:val="28"/>
        </w:rPr>
      </w:pPr>
      <w:r w:rsidRPr="00C120AD">
        <w:rPr>
          <w:b/>
          <w:bCs/>
          <w:sz w:val="28"/>
          <w:szCs w:val="28"/>
        </w:rPr>
        <w:t xml:space="preserve">О ВЫПОЛНЕНИИ </w:t>
      </w:r>
      <w:r>
        <w:rPr>
          <w:b/>
          <w:bCs/>
          <w:sz w:val="28"/>
          <w:szCs w:val="28"/>
        </w:rPr>
        <w:t>«</w:t>
      </w:r>
      <w:r w:rsidRPr="00C120AD">
        <w:rPr>
          <w:b/>
          <w:bCs/>
          <w:sz w:val="28"/>
          <w:szCs w:val="28"/>
        </w:rPr>
        <w:t>ПРОГРАММЫ</w:t>
      </w:r>
    </w:p>
    <w:p w:rsidR="002B7ED4" w:rsidRPr="003947F2" w:rsidRDefault="002B7ED4" w:rsidP="00720B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КОМПЛЕКСНОГО РАЗВИТИЯ СИСТЕМ КОММУНАЛЬНОЙ ИНФРАСТРУКТУРЫ ГОРОДА САРОВА </w:t>
      </w:r>
      <w:r w:rsidRPr="003947F2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1</w:t>
      </w:r>
      <w:r w:rsidRPr="003947F2">
        <w:rPr>
          <w:b/>
          <w:bCs/>
          <w:sz w:val="28"/>
          <w:szCs w:val="28"/>
        </w:rPr>
        <w:t>-2015 Г.Г. И НА ПЕ</w:t>
      </w:r>
      <w:r>
        <w:rPr>
          <w:b/>
          <w:bCs/>
          <w:sz w:val="28"/>
          <w:szCs w:val="28"/>
        </w:rPr>
        <w:t>РСПЕКТИВУ</w:t>
      </w:r>
      <w:r w:rsidRPr="003947F2">
        <w:rPr>
          <w:b/>
          <w:bCs/>
          <w:sz w:val="28"/>
          <w:szCs w:val="28"/>
        </w:rPr>
        <w:t xml:space="preserve"> ДО 2020 ГОДА»</w:t>
      </w:r>
      <w:r>
        <w:rPr>
          <w:b/>
          <w:bCs/>
          <w:sz w:val="28"/>
          <w:szCs w:val="28"/>
        </w:rPr>
        <w:t xml:space="preserve"> </w:t>
      </w:r>
      <w:r w:rsidRPr="00C120AD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5</w:t>
      </w:r>
      <w:r w:rsidRPr="00C120AD">
        <w:rPr>
          <w:b/>
          <w:bCs/>
          <w:sz w:val="28"/>
          <w:szCs w:val="28"/>
        </w:rPr>
        <w:t xml:space="preserve"> ГОД</w:t>
      </w:r>
    </w:p>
    <w:p w:rsidR="002B7ED4" w:rsidRPr="003947F2" w:rsidRDefault="002B7ED4" w:rsidP="00720BF7">
      <w:pPr>
        <w:jc w:val="center"/>
        <w:rPr>
          <w:b/>
          <w:bCs/>
          <w:sz w:val="28"/>
          <w:szCs w:val="28"/>
        </w:rPr>
      </w:pPr>
    </w:p>
    <w:p w:rsidR="002B7ED4" w:rsidRPr="00C120AD" w:rsidRDefault="002B7ED4" w:rsidP="00720BF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2B7ED4" w:rsidRDefault="002B7ED4" w:rsidP="00720BF7">
      <w:pPr>
        <w:jc w:val="center"/>
      </w:pPr>
    </w:p>
    <w:p w:rsidR="002B7ED4" w:rsidRDefault="002B7ED4" w:rsidP="00720BF7">
      <w:pPr>
        <w:ind w:firstLine="720"/>
        <w:jc w:val="both"/>
      </w:pPr>
    </w:p>
    <w:p w:rsidR="002B7ED4" w:rsidRPr="00A94C9B" w:rsidRDefault="002B7ED4" w:rsidP="00720BF7">
      <w:pPr>
        <w:ind w:firstLine="720"/>
        <w:jc w:val="both"/>
      </w:pPr>
      <w:r>
        <w:br w:type="page"/>
      </w:r>
    </w:p>
    <w:p w:rsidR="002B7ED4" w:rsidRDefault="002B7ED4" w:rsidP="00720BF7">
      <w:pPr>
        <w:ind w:firstLine="567"/>
        <w:jc w:val="both"/>
      </w:pPr>
      <w:r>
        <w:t>Городская Дума города Сарова утвердила «Программу комплексного развития систем коммунальной инфраструктуры города Сарова на 2011-2015 годы и на перспективу до 2020 года» (далее - Программа) (решение Городской Думы 29.09.2011 № 92/5-гд), разработанную Администрацией города Сарова. Решением Городской Думы города Сарова от 26.12.2014</w:t>
      </w:r>
      <w:r w:rsidRPr="00A62025">
        <w:t xml:space="preserve"> № </w:t>
      </w:r>
      <w:r>
        <w:t>96/5-гд были внесены последние изменения в Программу</w:t>
      </w:r>
      <w:r w:rsidRPr="00A62025">
        <w:t>.</w:t>
      </w:r>
    </w:p>
    <w:p w:rsidR="002B7ED4" w:rsidRDefault="002B7ED4" w:rsidP="00720BF7">
      <w:pPr>
        <w:ind w:firstLine="720"/>
        <w:rPr>
          <w:b/>
          <w:bCs/>
        </w:rPr>
      </w:pPr>
    </w:p>
    <w:p w:rsidR="002B7ED4" w:rsidRPr="00F74519" w:rsidRDefault="002B7ED4" w:rsidP="00720BF7">
      <w:pPr>
        <w:pStyle w:val="BodyText"/>
        <w:jc w:val="both"/>
        <w:rPr>
          <w:b/>
          <w:bCs/>
        </w:rPr>
      </w:pPr>
      <w:r w:rsidRPr="00F74519">
        <w:rPr>
          <w:b/>
          <w:bCs/>
        </w:rPr>
        <w:t>Основными целями Программы являются:</w:t>
      </w:r>
    </w:p>
    <w:p w:rsidR="002B7ED4" w:rsidRDefault="002B7ED4" w:rsidP="00720BF7">
      <w:pPr>
        <w:keepNext/>
        <w:tabs>
          <w:tab w:val="left" w:pos="540"/>
        </w:tabs>
        <w:jc w:val="both"/>
        <w:rPr>
          <w:kern w:val="28"/>
        </w:rPr>
      </w:pPr>
      <w:r>
        <w:t>1.</w:t>
      </w:r>
      <w:r>
        <w:tab/>
        <w:t xml:space="preserve">Обеспечение полного удовлетворения спроса на коммунальные ресурсы и перспективной нагрузки с учетом развития жилищного сектора и освоения территорий под строительство объектов </w:t>
      </w:r>
      <w:r>
        <w:rPr>
          <w:kern w:val="28"/>
        </w:rPr>
        <w:t>общественно-деловой и промышленной сфер города.</w:t>
      </w:r>
    </w:p>
    <w:p w:rsidR="002B7ED4" w:rsidRDefault="002B7ED4" w:rsidP="00720BF7">
      <w:pPr>
        <w:keepNext/>
        <w:tabs>
          <w:tab w:val="left" w:pos="540"/>
        </w:tabs>
        <w:jc w:val="both"/>
      </w:pPr>
      <w:r>
        <w:t>2.</w:t>
      </w:r>
      <w:r>
        <w:tab/>
        <w:t>Обеспечение доступности для населения коммунальных услуг.</w:t>
      </w:r>
    </w:p>
    <w:p w:rsidR="002B7ED4" w:rsidRDefault="002B7ED4" w:rsidP="00720BF7">
      <w:pPr>
        <w:keepNext/>
        <w:tabs>
          <w:tab w:val="left" w:pos="540"/>
        </w:tabs>
        <w:jc w:val="both"/>
      </w:pPr>
      <w:r>
        <w:t>3.</w:t>
      </w:r>
      <w:r>
        <w:tab/>
        <w:t>Обеспечение качества поставляемых коммунальных ресурсов.</w:t>
      </w:r>
    </w:p>
    <w:p w:rsidR="002B7ED4" w:rsidRDefault="002B7ED4" w:rsidP="00720BF7">
      <w:pPr>
        <w:keepNext/>
        <w:tabs>
          <w:tab w:val="left" w:pos="540"/>
        </w:tabs>
        <w:jc w:val="both"/>
      </w:pPr>
      <w:r>
        <w:t>4.</w:t>
      </w:r>
      <w:r>
        <w:tab/>
        <w:t>Обеспечение надежности функционирования всех коммунальных систем ресурсоснабжения.</w:t>
      </w:r>
    </w:p>
    <w:p w:rsidR="002B7ED4" w:rsidRDefault="002B7ED4" w:rsidP="00720BF7">
      <w:pPr>
        <w:keepNext/>
        <w:tabs>
          <w:tab w:val="left" w:pos="540"/>
        </w:tabs>
        <w:jc w:val="both"/>
      </w:pPr>
      <w:r>
        <w:t>5.</w:t>
      </w:r>
      <w:r>
        <w:tab/>
        <w:t>Повышение эффективности использования коммунальных ресурсов.</w:t>
      </w:r>
    </w:p>
    <w:p w:rsidR="002B7ED4" w:rsidRDefault="002B7ED4" w:rsidP="00720BF7">
      <w:pPr>
        <w:keepNext/>
        <w:tabs>
          <w:tab w:val="left" w:pos="540"/>
        </w:tabs>
        <w:jc w:val="both"/>
      </w:pPr>
      <w:r>
        <w:t>6.</w:t>
      </w:r>
      <w:r>
        <w:tab/>
        <w:t>Определение перспективных задач, направленных на энергоресурсосбережение и повышение энергетической эффективности как в муниципальных организациях, так и в жилищном секторе города.</w:t>
      </w:r>
    </w:p>
    <w:p w:rsidR="002B7ED4" w:rsidRDefault="002B7ED4" w:rsidP="00720BF7">
      <w:pPr>
        <w:pStyle w:val="BodyText"/>
        <w:tabs>
          <w:tab w:val="left" w:pos="540"/>
        </w:tabs>
        <w:jc w:val="both"/>
      </w:pPr>
      <w:r>
        <w:t>7.</w:t>
      </w:r>
      <w:r>
        <w:tab/>
        <w:t>Обеспечение нормативной экологической безопасности населения.</w:t>
      </w:r>
    </w:p>
    <w:p w:rsidR="002B7ED4" w:rsidRDefault="002B7ED4" w:rsidP="00720BF7">
      <w:pPr>
        <w:spacing w:after="240"/>
        <w:jc w:val="both"/>
        <w:rPr>
          <w:b/>
          <w:bCs/>
        </w:rPr>
      </w:pPr>
      <w:r>
        <w:rPr>
          <w:b/>
          <w:bCs/>
        </w:rPr>
        <w:t>Отчет о выполнении мероприятий программы</w:t>
      </w:r>
    </w:p>
    <w:p w:rsidR="002B7ED4" w:rsidRDefault="002B7ED4" w:rsidP="00720BF7">
      <w:pPr>
        <w:pStyle w:val="BodyText"/>
        <w:spacing w:after="0"/>
        <w:ind w:firstLine="720"/>
        <w:jc w:val="both"/>
      </w:pPr>
      <w:r>
        <w:t>В Программу вошли мероприятия по развитию систем коммунальной инфраструктуры города Сарова, планируемые к исполнению до 2020 года, по следующим направлениям:</w:t>
      </w:r>
    </w:p>
    <w:p w:rsidR="002B7ED4" w:rsidRDefault="002B7ED4" w:rsidP="00720BF7">
      <w:pPr>
        <w:keepNext/>
        <w:adjustRightInd w:val="0"/>
        <w:spacing w:line="360" w:lineRule="atLeast"/>
        <w:ind w:firstLine="180"/>
        <w:textAlignment w:val="baseline"/>
      </w:pPr>
      <w:r>
        <w:t>1.</w:t>
      </w:r>
      <w:r>
        <w:tab/>
        <w:t>Перспективная схема электроснабжения.</w:t>
      </w:r>
    </w:p>
    <w:p w:rsidR="002B7ED4" w:rsidRDefault="002B7ED4" w:rsidP="00720BF7">
      <w:pPr>
        <w:keepNext/>
        <w:adjustRightInd w:val="0"/>
        <w:ind w:firstLine="180"/>
        <w:textAlignment w:val="baseline"/>
      </w:pPr>
      <w:r>
        <w:t>2.</w:t>
      </w:r>
      <w:r>
        <w:tab/>
        <w:t>Перспективная схема теплоснабжения.</w:t>
      </w:r>
    </w:p>
    <w:p w:rsidR="002B7ED4" w:rsidRDefault="002B7ED4" w:rsidP="00720BF7">
      <w:pPr>
        <w:keepNext/>
        <w:adjustRightInd w:val="0"/>
        <w:ind w:firstLine="180"/>
        <w:textAlignment w:val="baseline"/>
      </w:pPr>
      <w:r>
        <w:t>3.</w:t>
      </w:r>
      <w:r>
        <w:tab/>
        <w:t>Перспективная схема генерации.</w:t>
      </w:r>
    </w:p>
    <w:p w:rsidR="002B7ED4" w:rsidRDefault="002B7ED4" w:rsidP="00720BF7">
      <w:pPr>
        <w:keepNext/>
        <w:adjustRightInd w:val="0"/>
        <w:ind w:firstLine="180"/>
        <w:textAlignment w:val="baseline"/>
      </w:pPr>
      <w:r>
        <w:t>4.</w:t>
      </w:r>
      <w:r>
        <w:tab/>
        <w:t>Перспективная схема водоснабжения.</w:t>
      </w:r>
    </w:p>
    <w:p w:rsidR="002B7ED4" w:rsidRDefault="002B7ED4" w:rsidP="00720BF7">
      <w:pPr>
        <w:keepNext/>
        <w:adjustRightInd w:val="0"/>
        <w:ind w:firstLine="180"/>
        <w:textAlignment w:val="baseline"/>
      </w:pPr>
      <w:r>
        <w:t>5.</w:t>
      </w:r>
      <w:r>
        <w:tab/>
        <w:t>Перспективная схема водоотведения.</w:t>
      </w:r>
    </w:p>
    <w:p w:rsidR="002B7ED4" w:rsidRDefault="002B7ED4" w:rsidP="00720BF7">
      <w:pPr>
        <w:keepNext/>
        <w:adjustRightInd w:val="0"/>
        <w:ind w:firstLine="180"/>
        <w:textAlignment w:val="baseline"/>
      </w:pPr>
      <w:r>
        <w:t>6.</w:t>
      </w:r>
      <w:r>
        <w:tab/>
        <w:t>Перспективная схема газоснабжения.</w:t>
      </w:r>
    </w:p>
    <w:p w:rsidR="002B7ED4" w:rsidRDefault="002B7ED4" w:rsidP="00720BF7">
      <w:pPr>
        <w:pStyle w:val="BodyText"/>
        <w:ind w:firstLine="709"/>
        <w:jc w:val="both"/>
      </w:pPr>
      <w:r>
        <w:t xml:space="preserve">Перечень выполненных мероприятий в 2015 году и объем их финансирования приведены в приложении к настоящему отчету. </w:t>
      </w:r>
    </w:p>
    <w:p w:rsidR="002B7ED4" w:rsidRDefault="002B7ED4" w:rsidP="00720BF7">
      <w:pPr>
        <w:keepNext/>
        <w:tabs>
          <w:tab w:val="left" w:pos="3719"/>
        </w:tabs>
        <w:adjustRightInd w:val="0"/>
        <w:spacing w:line="360" w:lineRule="atLeast"/>
        <w:textAlignment w:val="baseline"/>
      </w:pPr>
      <w:r>
        <w:rPr>
          <w:b/>
          <w:bCs/>
          <w:lang w:val="en-US"/>
        </w:rPr>
        <w:t>I</w:t>
      </w:r>
      <w:r>
        <w:rPr>
          <w:b/>
          <w:bCs/>
        </w:rPr>
        <w:t>. Перспективная схема электроснабжения</w:t>
      </w:r>
      <w:r>
        <w:t>.</w:t>
      </w:r>
    </w:p>
    <w:p w:rsidR="002B7ED4" w:rsidRDefault="002B7ED4" w:rsidP="00720BF7">
      <w:pPr>
        <w:ind w:firstLine="720"/>
        <w:jc w:val="both"/>
      </w:pPr>
      <w:r>
        <w:t xml:space="preserve">В городе Сарове эксплуатацию системы электроснабжения, в том числе находящихся на балансе ФГУП «РФЯЦ-ВНИИЭФ», в целом осуществляет открытое акционерное общество «Саровская Электросетевая Компания». </w:t>
      </w:r>
    </w:p>
    <w:p w:rsidR="002B7ED4" w:rsidRDefault="002B7ED4" w:rsidP="00720BF7">
      <w:pPr>
        <w:ind w:firstLine="720"/>
        <w:jc w:val="both"/>
      </w:pPr>
      <w:r>
        <w:t>Невыполнение некоторых мероприятий связано с переносом работ на более поздние сроки.</w:t>
      </w:r>
    </w:p>
    <w:p w:rsidR="002B7ED4" w:rsidRDefault="002B7ED4" w:rsidP="00720BF7">
      <w:pPr>
        <w:ind w:firstLine="709"/>
        <w:jc w:val="both"/>
        <w:rPr>
          <w:color w:val="000000"/>
        </w:rPr>
      </w:pPr>
      <w:r>
        <w:t>Уменьшение стоимости некоторых мероприятий произошло по итогам конкурсных процедур</w:t>
      </w:r>
      <w:r>
        <w:rPr>
          <w:color w:val="000000"/>
        </w:rPr>
        <w:t>.</w:t>
      </w:r>
    </w:p>
    <w:p w:rsidR="002B7ED4" w:rsidRPr="009F1B6F" w:rsidRDefault="002B7ED4" w:rsidP="00720BF7">
      <w:pPr>
        <w:jc w:val="both"/>
        <w:rPr>
          <w:color w:val="000000"/>
          <w:sz w:val="16"/>
          <w:szCs w:val="16"/>
        </w:rPr>
      </w:pPr>
    </w:p>
    <w:p w:rsidR="002B7ED4" w:rsidRDefault="002B7ED4" w:rsidP="00720BF7">
      <w:pPr>
        <w:keepNext/>
        <w:tabs>
          <w:tab w:val="left" w:pos="3719"/>
        </w:tabs>
        <w:adjustRightInd w:val="0"/>
        <w:textAlignment w:val="baseline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Перспективная схема теплоснабжения.</w:t>
      </w:r>
    </w:p>
    <w:p w:rsidR="002B7ED4" w:rsidRPr="00074C5E" w:rsidRDefault="002B7ED4" w:rsidP="00720BF7">
      <w:pPr>
        <w:ind w:firstLine="720"/>
        <w:jc w:val="both"/>
      </w:pPr>
      <w:r>
        <w:t>Все запланированные мероприятия выполнены в полном объеме, кроме мероприятия «</w:t>
      </w:r>
      <w:r w:rsidRPr="00074C5E">
        <w:t>Реконструкция тепловой сети кварталов № 3,</w:t>
      </w:r>
      <w:r>
        <w:t xml:space="preserve"> </w:t>
      </w:r>
      <w:r w:rsidRPr="00074C5E">
        <w:t>5</w:t>
      </w:r>
      <w:r>
        <w:t>» в связи с отсутствием финансирования.</w:t>
      </w:r>
    </w:p>
    <w:p w:rsidR="002B7ED4" w:rsidRPr="009F1B6F" w:rsidRDefault="002B7ED4" w:rsidP="00720BF7">
      <w:pPr>
        <w:jc w:val="both"/>
        <w:rPr>
          <w:sz w:val="16"/>
          <w:szCs w:val="16"/>
        </w:rPr>
      </w:pPr>
    </w:p>
    <w:p w:rsidR="002B7ED4" w:rsidRDefault="002B7ED4" w:rsidP="00720BF7">
      <w:pPr>
        <w:keepNext/>
        <w:tabs>
          <w:tab w:val="left" w:pos="3719"/>
        </w:tabs>
        <w:adjustRightInd w:val="0"/>
        <w:textAlignment w:val="baseline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Перспективная схема генерации.</w:t>
      </w:r>
    </w:p>
    <w:p w:rsidR="002B7ED4" w:rsidRDefault="002B7ED4" w:rsidP="00720BF7">
      <w:pPr>
        <w:ind w:firstLine="720"/>
        <w:jc w:val="both"/>
      </w:pPr>
      <w:r>
        <w:t>Невыполнение некотрых мероприятий связано с переносом работ на более поздние сроки.</w:t>
      </w:r>
    </w:p>
    <w:p w:rsidR="002B7ED4" w:rsidRPr="00771177" w:rsidRDefault="002B7ED4" w:rsidP="00720BF7">
      <w:pPr>
        <w:ind w:firstLine="709"/>
        <w:jc w:val="both"/>
        <w:rPr>
          <w:color w:val="000000"/>
        </w:rPr>
      </w:pPr>
      <w:r>
        <w:t>Уменьшение стоимости некоторых мероприятий произошло по итогам конкурсных процедур</w:t>
      </w:r>
      <w:r>
        <w:rPr>
          <w:color w:val="000000"/>
        </w:rPr>
        <w:t>.</w:t>
      </w:r>
    </w:p>
    <w:p w:rsidR="002B7ED4" w:rsidRDefault="002B7ED4" w:rsidP="00720BF7">
      <w:pPr>
        <w:keepNext/>
        <w:tabs>
          <w:tab w:val="left" w:pos="3719"/>
        </w:tabs>
        <w:adjustRightInd w:val="0"/>
        <w:textAlignment w:val="baseline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Перспективная схема водоснабжения.</w:t>
      </w:r>
    </w:p>
    <w:p w:rsidR="002B7ED4" w:rsidRDefault="002B7ED4" w:rsidP="00720BF7">
      <w:pPr>
        <w:keepNext/>
        <w:adjustRightInd w:val="0"/>
        <w:jc w:val="both"/>
        <w:textAlignment w:val="baseline"/>
      </w:pPr>
      <w:r>
        <w:rPr>
          <w:b/>
          <w:bCs/>
        </w:rPr>
        <w:tab/>
      </w:r>
      <w:r>
        <w:t>В 2015 году выполнено только одно мероприятие за счет внебюджетных источников «</w:t>
      </w:r>
      <w:r w:rsidRPr="004B7354">
        <w:t>Комплексное освоение земельного участка для строительства жилья, обустройства набережной и мест отдыха в пойме реки Сатис</w:t>
      </w:r>
      <w:r>
        <w:t xml:space="preserve">». </w:t>
      </w:r>
    </w:p>
    <w:p w:rsidR="002B7ED4" w:rsidRPr="00F74519" w:rsidRDefault="002B7ED4" w:rsidP="00720BF7">
      <w:pPr>
        <w:keepNext/>
        <w:adjustRightInd w:val="0"/>
        <w:ind w:firstLine="708"/>
        <w:jc w:val="both"/>
        <w:textAlignment w:val="baseline"/>
        <w:rPr>
          <w:b/>
          <w:bCs/>
        </w:rPr>
      </w:pPr>
      <w:r>
        <w:t>Остальные мероприятия не выполнены в связи с отсутствием финансирования.</w:t>
      </w:r>
    </w:p>
    <w:p w:rsidR="002B7ED4" w:rsidRDefault="002B7ED4" w:rsidP="00720BF7">
      <w:pPr>
        <w:keepNext/>
        <w:tabs>
          <w:tab w:val="left" w:pos="3719"/>
        </w:tabs>
        <w:adjustRightInd w:val="0"/>
        <w:jc w:val="both"/>
        <w:textAlignment w:val="baseline"/>
      </w:pPr>
    </w:p>
    <w:p w:rsidR="002B7ED4" w:rsidRDefault="002B7ED4" w:rsidP="00720BF7">
      <w:pPr>
        <w:keepNext/>
        <w:tabs>
          <w:tab w:val="left" w:pos="3719"/>
          <w:tab w:val="left" w:pos="5940"/>
        </w:tabs>
        <w:adjustRightInd w:val="0"/>
        <w:textAlignment w:val="baseline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Перспективная схема водоотведения.</w:t>
      </w:r>
    </w:p>
    <w:p w:rsidR="002B7ED4" w:rsidRDefault="002B7ED4" w:rsidP="00720BF7">
      <w:pPr>
        <w:ind w:firstLine="708"/>
        <w:jc w:val="both"/>
      </w:pPr>
      <w:r>
        <w:t>В 2015 году выполнено одно мероприятие за счет местного бюджета «</w:t>
      </w:r>
      <w:r w:rsidRPr="00762FE7">
        <w:t>Хозяйственно-бытовая канализация в МКР-20 (ул.Чкалова, ул.Ломоносова, Комсомольский проезд), в т.ч ПИР</w:t>
      </w:r>
      <w:r>
        <w:t>».</w:t>
      </w:r>
    </w:p>
    <w:p w:rsidR="002B7ED4" w:rsidRPr="00AC7023" w:rsidRDefault="002B7ED4" w:rsidP="00720BF7">
      <w:pPr>
        <w:keepNext/>
        <w:adjustRightInd w:val="0"/>
        <w:ind w:firstLine="708"/>
        <w:jc w:val="both"/>
        <w:textAlignment w:val="baseline"/>
        <w:rPr>
          <w:b/>
          <w:bCs/>
        </w:rPr>
      </w:pPr>
      <w:r w:rsidRPr="00AC7023">
        <w:t>Остальные мероприятия не выполнены в связи с отсутствием финансирования.</w:t>
      </w:r>
    </w:p>
    <w:p w:rsidR="002B7ED4" w:rsidRPr="00AC7023" w:rsidRDefault="002B7ED4" w:rsidP="00720BF7">
      <w:pPr>
        <w:ind w:firstLine="708"/>
        <w:jc w:val="both"/>
      </w:pPr>
    </w:p>
    <w:p w:rsidR="002B7ED4" w:rsidRDefault="002B7ED4" w:rsidP="00720BF7">
      <w:pPr>
        <w:keepNext/>
        <w:tabs>
          <w:tab w:val="left" w:pos="3719"/>
          <w:tab w:val="left" w:pos="4904"/>
        </w:tabs>
        <w:adjustRightInd w:val="0"/>
        <w:textAlignment w:val="baseline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Перспективная схема газоснабжения.</w:t>
      </w:r>
      <w:r>
        <w:rPr>
          <w:b/>
          <w:bCs/>
        </w:rPr>
        <w:tab/>
      </w:r>
    </w:p>
    <w:p w:rsidR="002B7ED4" w:rsidRDefault="002B7ED4" w:rsidP="00720BF7">
      <w:pPr>
        <w:keepNext/>
        <w:adjustRightInd w:val="0"/>
        <w:jc w:val="both"/>
        <w:textAlignment w:val="baseline"/>
      </w:pPr>
      <w:r>
        <w:tab/>
        <w:t xml:space="preserve">В 2015 году мероприятия не выполнены в связи с отсутствием финансирования. </w:t>
      </w:r>
    </w:p>
    <w:p w:rsidR="002B7ED4" w:rsidRDefault="002B7ED4" w:rsidP="00720BF7">
      <w:pPr>
        <w:jc w:val="both"/>
      </w:pPr>
    </w:p>
    <w:p w:rsidR="002B7ED4" w:rsidRDefault="002B7ED4" w:rsidP="00720BF7">
      <w:pPr>
        <w:ind w:firstLine="708"/>
        <w:jc w:val="both"/>
      </w:pPr>
      <w:r>
        <w:t xml:space="preserve">В целом </w:t>
      </w:r>
      <w:r w:rsidRPr="0070708B">
        <w:t>общий объем фактического финансирования мероприятий Программы</w:t>
      </w:r>
      <w:r>
        <w:t xml:space="preserve"> в 2015 году составил </w:t>
      </w:r>
      <w:r w:rsidRPr="002529F5">
        <w:t>553 839</w:t>
      </w:r>
      <w:r>
        <w:t xml:space="preserve"> тыс. </w:t>
      </w:r>
      <w:r w:rsidRPr="0070708B">
        <w:t>рублей</w:t>
      </w:r>
      <w:r>
        <w:t>. В том числе за счет средств:</w:t>
      </w:r>
    </w:p>
    <w:p w:rsidR="002B7ED4" w:rsidRPr="002C7D77" w:rsidRDefault="002B7ED4" w:rsidP="00720BF7">
      <w:pPr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b/>
          <w:bCs/>
          <w:sz w:val="22"/>
          <w:szCs w:val="22"/>
        </w:rPr>
      </w:pPr>
      <w:r>
        <w:t xml:space="preserve">бюджета города Сарова (МБ) – </w:t>
      </w:r>
      <w:r w:rsidRPr="002529F5">
        <w:t>12</w:t>
      </w:r>
      <w:r>
        <w:t> </w:t>
      </w:r>
      <w:r w:rsidRPr="002529F5">
        <w:t>269</w:t>
      </w:r>
      <w:r>
        <w:t xml:space="preserve"> тыс. рублей;</w:t>
      </w:r>
    </w:p>
    <w:p w:rsidR="002B7ED4" w:rsidRPr="002C7D77" w:rsidRDefault="002B7ED4" w:rsidP="00720BF7">
      <w:pPr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b/>
          <w:bCs/>
          <w:sz w:val="22"/>
          <w:szCs w:val="22"/>
        </w:rPr>
      </w:pPr>
      <w:r>
        <w:t xml:space="preserve">из внебюджетных источников (в т.ч. средства «Обеспечение РФЯЦ-ВНИИЭФ») (ВИ) - </w:t>
      </w:r>
      <w:r w:rsidRPr="00F11812">
        <w:t>528 470</w:t>
      </w:r>
      <w:r>
        <w:t xml:space="preserve"> тыс. рублей;</w:t>
      </w:r>
    </w:p>
    <w:p w:rsidR="002B7ED4" w:rsidRPr="00BB1DD4" w:rsidRDefault="002B7ED4" w:rsidP="00720BF7">
      <w:pPr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b/>
          <w:bCs/>
          <w:sz w:val="22"/>
          <w:szCs w:val="22"/>
        </w:rPr>
      </w:pPr>
      <w:r>
        <w:t xml:space="preserve">ФГУП "РФЯЦ-ВНИИЭФ (ВИ*) - </w:t>
      </w:r>
      <w:r w:rsidRPr="000424E6">
        <w:t>13 100</w:t>
      </w:r>
      <w:r>
        <w:t xml:space="preserve"> тыс. рублей. </w:t>
      </w:r>
    </w:p>
    <w:p w:rsidR="002B7ED4" w:rsidRDefault="002B7ED4" w:rsidP="00720BF7">
      <w:pPr>
        <w:tabs>
          <w:tab w:val="left" w:pos="1134"/>
        </w:tabs>
        <w:jc w:val="both"/>
      </w:pPr>
      <w:r>
        <w:tab/>
      </w:r>
    </w:p>
    <w:p w:rsidR="002B7ED4" w:rsidRPr="00BB1DD4" w:rsidRDefault="002B7ED4" w:rsidP="00720BF7">
      <w:pPr>
        <w:tabs>
          <w:tab w:val="left" w:pos="1134"/>
        </w:tabs>
        <w:ind w:firstLine="567"/>
        <w:jc w:val="both"/>
      </w:pPr>
      <w:r w:rsidRPr="0070708B">
        <w:t>По направлениям развития города Сарова выполнение Программы в 201</w:t>
      </w:r>
      <w:r>
        <w:t>5</w:t>
      </w:r>
      <w:r w:rsidRPr="0070708B">
        <w:t xml:space="preserve"> году</w:t>
      </w:r>
      <w:r>
        <w:t xml:space="preserve"> выглядит следующим образом:</w:t>
      </w:r>
    </w:p>
    <w:p w:rsidR="002B7ED4" w:rsidRDefault="002B7ED4" w:rsidP="00720BF7">
      <w:pPr>
        <w:pStyle w:val="BodyText"/>
        <w:spacing w:after="0"/>
        <w:ind w:firstLine="708"/>
        <w:jc w:val="both"/>
        <w:rPr>
          <w:b/>
          <w:bCs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3"/>
        <w:gridCol w:w="1530"/>
        <w:gridCol w:w="1616"/>
        <w:gridCol w:w="1111"/>
      </w:tblGrid>
      <w:tr w:rsidR="002B7ED4">
        <w:trPr>
          <w:trHeight w:val="190"/>
        </w:trPr>
        <w:tc>
          <w:tcPr>
            <w:tcW w:w="5223" w:type="dxa"/>
            <w:vMerge w:val="restart"/>
            <w:vAlign w:val="center"/>
          </w:tcPr>
          <w:p w:rsidR="002B7ED4" w:rsidRDefault="002B7ED4" w:rsidP="003F5306">
            <w:pPr>
              <w:jc w:val="center"/>
            </w:pPr>
            <w:r>
              <w:t xml:space="preserve">Направления развития </w:t>
            </w:r>
            <w:r w:rsidRPr="0070708B">
              <w:t xml:space="preserve">города </w:t>
            </w:r>
            <w:r>
              <w:t>Сарова</w:t>
            </w:r>
          </w:p>
        </w:tc>
        <w:tc>
          <w:tcPr>
            <w:tcW w:w="3146" w:type="dxa"/>
            <w:gridSpan w:val="2"/>
            <w:noWrap/>
            <w:vAlign w:val="center"/>
          </w:tcPr>
          <w:p w:rsidR="002B7ED4" w:rsidRDefault="002B7ED4" w:rsidP="003F5306">
            <w:pPr>
              <w:jc w:val="center"/>
            </w:pPr>
            <w:r>
              <w:t>2015 год, тыс. руб.</w:t>
            </w:r>
          </w:p>
        </w:tc>
        <w:tc>
          <w:tcPr>
            <w:tcW w:w="1111" w:type="dxa"/>
            <w:vMerge w:val="restart"/>
            <w:noWrap/>
            <w:vAlign w:val="center"/>
          </w:tcPr>
          <w:p w:rsidR="002B7ED4" w:rsidRPr="00AC7023" w:rsidRDefault="002B7ED4" w:rsidP="003F5306">
            <w:pPr>
              <w:jc w:val="center"/>
            </w:pPr>
            <w:r w:rsidRPr="00AC7023">
              <w:t>%</w:t>
            </w:r>
          </w:p>
        </w:tc>
      </w:tr>
      <w:tr w:rsidR="002B7ED4">
        <w:trPr>
          <w:trHeight w:val="86"/>
        </w:trPr>
        <w:tc>
          <w:tcPr>
            <w:tcW w:w="5223" w:type="dxa"/>
            <w:vMerge/>
            <w:vAlign w:val="center"/>
          </w:tcPr>
          <w:p w:rsidR="002B7ED4" w:rsidRDefault="002B7ED4" w:rsidP="003F5306"/>
        </w:tc>
        <w:tc>
          <w:tcPr>
            <w:tcW w:w="1530" w:type="dxa"/>
            <w:noWrap/>
            <w:vAlign w:val="center"/>
          </w:tcPr>
          <w:p w:rsidR="002B7ED4" w:rsidRDefault="002B7ED4" w:rsidP="003F5306">
            <w:pPr>
              <w:jc w:val="center"/>
            </w:pPr>
            <w:r>
              <w:t xml:space="preserve">План </w:t>
            </w:r>
          </w:p>
        </w:tc>
        <w:tc>
          <w:tcPr>
            <w:tcW w:w="1616" w:type="dxa"/>
            <w:noWrap/>
            <w:vAlign w:val="center"/>
          </w:tcPr>
          <w:p w:rsidR="002B7ED4" w:rsidRDefault="002B7ED4" w:rsidP="003F5306">
            <w:pPr>
              <w:jc w:val="center"/>
            </w:pPr>
            <w:r>
              <w:t>Факт</w:t>
            </w:r>
          </w:p>
        </w:tc>
        <w:tc>
          <w:tcPr>
            <w:tcW w:w="1111" w:type="dxa"/>
            <w:vMerge/>
            <w:vAlign w:val="center"/>
          </w:tcPr>
          <w:p w:rsidR="002B7ED4" w:rsidRPr="00AC7023" w:rsidRDefault="002B7ED4" w:rsidP="003F5306"/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электроснабжения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133 097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95 094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71</w:t>
            </w:r>
            <w:r>
              <w:t>,4</w:t>
            </w:r>
          </w:p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теплоснабжения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23 474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11 350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48</w:t>
            </w:r>
            <w:r>
              <w:t>,4</w:t>
            </w:r>
          </w:p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генерации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657 567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435 743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66</w:t>
            </w:r>
            <w:r>
              <w:t>,3</w:t>
            </w:r>
          </w:p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водоснабжения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6 496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6 000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92</w:t>
            </w:r>
            <w:r>
              <w:t>,4</w:t>
            </w:r>
          </w:p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водоотведения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11 180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5 652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>
              <w:t>50,6</w:t>
            </w:r>
          </w:p>
        </w:tc>
      </w:tr>
      <w:tr w:rsidR="002B7ED4">
        <w:trPr>
          <w:trHeight w:val="330"/>
        </w:trPr>
        <w:tc>
          <w:tcPr>
            <w:tcW w:w="5223" w:type="dxa"/>
            <w:vAlign w:val="center"/>
          </w:tcPr>
          <w:p w:rsidR="002B7ED4" w:rsidRDefault="002B7ED4" w:rsidP="003F5306">
            <w:r>
              <w:t>Перспективная схема газоснабжения</w:t>
            </w:r>
          </w:p>
        </w:tc>
        <w:tc>
          <w:tcPr>
            <w:tcW w:w="1530" w:type="dxa"/>
            <w:noWrap/>
          </w:tcPr>
          <w:p w:rsidR="002B7ED4" w:rsidRPr="002C7D77" w:rsidRDefault="002B7ED4" w:rsidP="003F5306">
            <w:pPr>
              <w:jc w:val="center"/>
            </w:pPr>
            <w:r w:rsidRPr="002C7D77">
              <w:t>4 790</w:t>
            </w:r>
          </w:p>
        </w:tc>
        <w:tc>
          <w:tcPr>
            <w:tcW w:w="1616" w:type="dxa"/>
            <w:noWrap/>
          </w:tcPr>
          <w:p w:rsidR="002B7ED4" w:rsidRPr="002C7D77" w:rsidRDefault="002B7ED4" w:rsidP="003F5306">
            <w:pPr>
              <w:jc w:val="center"/>
            </w:pPr>
            <w:r w:rsidRPr="002C7D77">
              <w:t>0</w:t>
            </w:r>
          </w:p>
        </w:tc>
        <w:tc>
          <w:tcPr>
            <w:tcW w:w="1111" w:type="dxa"/>
            <w:noWrap/>
          </w:tcPr>
          <w:p w:rsidR="002B7ED4" w:rsidRPr="00AC7023" w:rsidRDefault="002B7ED4" w:rsidP="003F5306">
            <w:pPr>
              <w:jc w:val="center"/>
            </w:pPr>
            <w:r w:rsidRPr="00AC7023">
              <w:t>0</w:t>
            </w:r>
            <w:r>
              <w:t>,0</w:t>
            </w:r>
          </w:p>
        </w:tc>
      </w:tr>
      <w:tr w:rsidR="002B7ED4">
        <w:trPr>
          <w:trHeight w:val="357"/>
        </w:trPr>
        <w:tc>
          <w:tcPr>
            <w:tcW w:w="5223" w:type="dxa"/>
            <w:vAlign w:val="center"/>
          </w:tcPr>
          <w:p w:rsidR="002B7ED4" w:rsidRPr="002C7D77" w:rsidRDefault="002B7ED4" w:rsidP="003F5306">
            <w:r w:rsidRPr="002C7D77">
              <w:t>Всего по Программе: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836 604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553 839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>
              <w:t>66,2</w:t>
            </w:r>
          </w:p>
        </w:tc>
      </w:tr>
      <w:tr w:rsidR="002B7ED4">
        <w:trPr>
          <w:trHeight w:val="357"/>
        </w:trPr>
        <w:tc>
          <w:tcPr>
            <w:tcW w:w="5223" w:type="dxa"/>
            <w:vAlign w:val="center"/>
          </w:tcPr>
          <w:p w:rsidR="002B7ED4" w:rsidRPr="002C7D77" w:rsidRDefault="002B7ED4" w:rsidP="003F530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r w:rsidRPr="002C7D77">
              <w:rPr>
                <w:i/>
                <w:iCs/>
              </w:rPr>
              <w:t>т.ч. по источникам финансирования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</w:p>
        </w:tc>
      </w:tr>
      <w:tr w:rsidR="002B7ED4">
        <w:trPr>
          <w:trHeight w:val="357"/>
        </w:trPr>
        <w:tc>
          <w:tcPr>
            <w:tcW w:w="5223" w:type="dxa"/>
            <w:vAlign w:val="bottom"/>
          </w:tcPr>
          <w:p w:rsidR="002B7ED4" w:rsidRPr="002C7D77" w:rsidRDefault="002B7ED4" w:rsidP="003F5306">
            <w:pPr>
              <w:jc w:val="right"/>
              <w:rPr>
                <w:sz w:val="22"/>
                <w:szCs w:val="22"/>
              </w:rPr>
            </w:pPr>
            <w:r w:rsidRPr="002C7D77">
              <w:rPr>
                <w:sz w:val="22"/>
                <w:szCs w:val="22"/>
              </w:rPr>
              <w:t>МБ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15 237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12 269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8</w:t>
            </w:r>
            <w:r>
              <w:t>0,5</w:t>
            </w:r>
          </w:p>
        </w:tc>
      </w:tr>
      <w:tr w:rsidR="002B7ED4">
        <w:trPr>
          <w:trHeight w:val="357"/>
        </w:trPr>
        <w:tc>
          <w:tcPr>
            <w:tcW w:w="5223" w:type="dxa"/>
            <w:vAlign w:val="bottom"/>
          </w:tcPr>
          <w:p w:rsidR="002B7ED4" w:rsidRPr="002C7D77" w:rsidRDefault="002B7ED4" w:rsidP="003F5306">
            <w:pPr>
              <w:jc w:val="right"/>
              <w:rPr>
                <w:sz w:val="22"/>
                <w:szCs w:val="22"/>
              </w:rPr>
            </w:pPr>
            <w:r w:rsidRPr="002C7D77">
              <w:rPr>
                <w:sz w:val="22"/>
                <w:szCs w:val="22"/>
              </w:rPr>
              <w:t>ВИ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798 977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528</w:t>
            </w:r>
            <w:r>
              <w:t xml:space="preserve"> </w:t>
            </w:r>
            <w:r w:rsidRPr="002C7D77">
              <w:t>470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66</w:t>
            </w:r>
            <w:r>
              <w:t>,1</w:t>
            </w:r>
          </w:p>
        </w:tc>
      </w:tr>
      <w:tr w:rsidR="002B7ED4">
        <w:trPr>
          <w:trHeight w:val="357"/>
        </w:trPr>
        <w:tc>
          <w:tcPr>
            <w:tcW w:w="5223" w:type="dxa"/>
            <w:vAlign w:val="bottom"/>
          </w:tcPr>
          <w:p w:rsidR="002B7ED4" w:rsidRPr="002C7D77" w:rsidRDefault="002B7ED4" w:rsidP="003F5306">
            <w:pPr>
              <w:jc w:val="right"/>
              <w:rPr>
                <w:sz w:val="22"/>
                <w:szCs w:val="22"/>
              </w:rPr>
            </w:pPr>
            <w:r w:rsidRPr="002C7D77">
              <w:rPr>
                <w:sz w:val="22"/>
                <w:szCs w:val="22"/>
              </w:rPr>
              <w:t>ВИ*</w:t>
            </w:r>
          </w:p>
        </w:tc>
        <w:tc>
          <w:tcPr>
            <w:tcW w:w="1530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22 390</w:t>
            </w:r>
          </w:p>
        </w:tc>
        <w:tc>
          <w:tcPr>
            <w:tcW w:w="1616" w:type="dxa"/>
            <w:noWrap/>
            <w:vAlign w:val="bottom"/>
          </w:tcPr>
          <w:p w:rsidR="002B7ED4" w:rsidRPr="002C7D77" w:rsidRDefault="002B7ED4" w:rsidP="003F5306">
            <w:pPr>
              <w:jc w:val="center"/>
            </w:pPr>
            <w:r w:rsidRPr="002C7D77">
              <w:t>13 100</w:t>
            </w:r>
          </w:p>
        </w:tc>
        <w:tc>
          <w:tcPr>
            <w:tcW w:w="1111" w:type="dxa"/>
            <w:noWrap/>
            <w:vAlign w:val="bottom"/>
          </w:tcPr>
          <w:p w:rsidR="002B7ED4" w:rsidRPr="00AC7023" w:rsidRDefault="002B7ED4" w:rsidP="003F5306">
            <w:pPr>
              <w:jc w:val="center"/>
            </w:pPr>
            <w:r w:rsidRPr="00AC7023">
              <w:t>5</w:t>
            </w:r>
            <w:r>
              <w:t>8,5</w:t>
            </w:r>
          </w:p>
        </w:tc>
      </w:tr>
    </w:tbl>
    <w:p w:rsidR="002B7ED4" w:rsidRDefault="002B7ED4" w:rsidP="00720BF7">
      <w:pPr>
        <w:rPr>
          <w:b/>
          <w:bCs/>
        </w:rPr>
      </w:pPr>
    </w:p>
    <w:p w:rsidR="002B7ED4" w:rsidRDefault="002B7ED4" w:rsidP="005760B4"/>
    <w:sectPr w:rsidR="002B7ED4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D4" w:rsidRDefault="002B7ED4">
      <w:r>
        <w:separator/>
      </w:r>
    </w:p>
  </w:endnote>
  <w:endnote w:type="continuationSeparator" w:id="1">
    <w:p w:rsidR="002B7ED4" w:rsidRDefault="002B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D4" w:rsidRDefault="002B7ED4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7ED4" w:rsidRDefault="002B7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D4" w:rsidRDefault="002B7ED4">
      <w:r>
        <w:separator/>
      </w:r>
    </w:p>
  </w:footnote>
  <w:footnote w:type="continuationSeparator" w:id="1">
    <w:p w:rsidR="002B7ED4" w:rsidRDefault="002B7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17AD8"/>
    <w:multiLevelType w:val="hybridMultilevel"/>
    <w:tmpl w:val="A05EC3F8"/>
    <w:lvl w:ilvl="0" w:tplc="ED6A9AC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24E6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74C5E"/>
    <w:rsid w:val="00085A40"/>
    <w:rsid w:val="0009497C"/>
    <w:rsid w:val="000B1168"/>
    <w:rsid w:val="000B1A77"/>
    <w:rsid w:val="000B6136"/>
    <w:rsid w:val="000B6A15"/>
    <w:rsid w:val="000B7ABD"/>
    <w:rsid w:val="000C2AF3"/>
    <w:rsid w:val="000D1852"/>
    <w:rsid w:val="000E53EE"/>
    <w:rsid w:val="000F3212"/>
    <w:rsid w:val="000F4C3E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5220F"/>
    <w:rsid w:val="001673B0"/>
    <w:rsid w:val="00171F84"/>
    <w:rsid w:val="00184A9F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29F5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5D9A"/>
    <w:rsid w:val="002B61A5"/>
    <w:rsid w:val="002B7ED4"/>
    <w:rsid w:val="002C550A"/>
    <w:rsid w:val="002C7D77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47F2"/>
    <w:rsid w:val="003B1C03"/>
    <w:rsid w:val="003B7CAB"/>
    <w:rsid w:val="003C0B56"/>
    <w:rsid w:val="003C2E42"/>
    <w:rsid w:val="003C4AF6"/>
    <w:rsid w:val="003D01BA"/>
    <w:rsid w:val="003D3D8C"/>
    <w:rsid w:val="003D7B23"/>
    <w:rsid w:val="003E2576"/>
    <w:rsid w:val="003E26FC"/>
    <w:rsid w:val="003E3B3A"/>
    <w:rsid w:val="003F5306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B7354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12D3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08B"/>
    <w:rsid w:val="00707588"/>
    <w:rsid w:val="00715040"/>
    <w:rsid w:val="00720BF7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2FE7"/>
    <w:rsid w:val="00763582"/>
    <w:rsid w:val="007674A7"/>
    <w:rsid w:val="00767E45"/>
    <w:rsid w:val="00770622"/>
    <w:rsid w:val="00771177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234F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1B6F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001F"/>
    <w:rsid w:val="00A53B43"/>
    <w:rsid w:val="00A61315"/>
    <w:rsid w:val="00A62025"/>
    <w:rsid w:val="00A7121E"/>
    <w:rsid w:val="00A80797"/>
    <w:rsid w:val="00A820C0"/>
    <w:rsid w:val="00A94C9B"/>
    <w:rsid w:val="00AA3711"/>
    <w:rsid w:val="00AA55F2"/>
    <w:rsid w:val="00AB3B6E"/>
    <w:rsid w:val="00AB599A"/>
    <w:rsid w:val="00AC4664"/>
    <w:rsid w:val="00AC7023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B1DD4"/>
    <w:rsid w:val="00BC50A2"/>
    <w:rsid w:val="00BC6D43"/>
    <w:rsid w:val="00BE3637"/>
    <w:rsid w:val="00BF7AFF"/>
    <w:rsid w:val="00C120AD"/>
    <w:rsid w:val="00C27DF6"/>
    <w:rsid w:val="00C35595"/>
    <w:rsid w:val="00C41ECC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8773E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11F9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1812"/>
    <w:rsid w:val="00F16663"/>
    <w:rsid w:val="00F20261"/>
    <w:rsid w:val="00F30811"/>
    <w:rsid w:val="00F479AC"/>
    <w:rsid w:val="00F64493"/>
    <w:rsid w:val="00F64E42"/>
    <w:rsid w:val="00F70C9C"/>
    <w:rsid w:val="00F7305D"/>
    <w:rsid w:val="00F7384B"/>
    <w:rsid w:val="00F74519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B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B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B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B9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B97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0BF7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0B97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97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0B97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0B97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0B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0B97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97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Normal1">
    <w:name w:val="Normal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811</Words>
  <Characters>4628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2016-04-28T12:24:00Z</cp:lastPrinted>
  <dcterms:created xsi:type="dcterms:W3CDTF">2016-06-03T06:33:00Z</dcterms:created>
  <dcterms:modified xsi:type="dcterms:W3CDTF">2016-06-03T10:53:00Z</dcterms:modified>
</cp:coreProperties>
</file>