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A7" w:rsidRPr="000D1852" w:rsidRDefault="00A925A7" w:rsidP="00AF4129">
      <w:pPr>
        <w:jc w:val="center"/>
        <w:rPr>
          <w:b/>
          <w:bCs/>
        </w:rPr>
      </w:pPr>
      <w:r w:rsidRPr="000D1852">
        <w:rPr>
          <w:b/>
          <w:bCs/>
        </w:rPr>
        <w:t>РЕШЕНИЕ</w:t>
      </w:r>
    </w:p>
    <w:p w:rsidR="00A925A7" w:rsidRPr="000D1852" w:rsidRDefault="00A925A7" w:rsidP="00AF4129">
      <w:pPr>
        <w:jc w:val="center"/>
        <w:rPr>
          <w:b/>
          <w:bCs/>
        </w:rPr>
      </w:pPr>
      <w:r w:rsidRPr="000D1852">
        <w:rPr>
          <w:b/>
          <w:bCs/>
        </w:rPr>
        <w:t>Городской Думы города Сарова</w:t>
      </w:r>
    </w:p>
    <w:p w:rsidR="00A925A7" w:rsidRPr="001F5D84" w:rsidRDefault="00A925A7" w:rsidP="00B91CD8">
      <w:pPr>
        <w:jc w:val="both"/>
      </w:pPr>
    </w:p>
    <w:p w:rsidR="00A925A7" w:rsidRDefault="00A925A7" w:rsidP="00CE4818">
      <w:pPr>
        <w:ind w:left="-540"/>
        <w:jc w:val="both"/>
      </w:pPr>
      <w:r>
        <w:t xml:space="preserve">  от 02.06.2016   №</w:t>
      </w:r>
      <w:r w:rsidRPr="00303EC5">
        <w:t xml:space="preserve"> </w:t>
      </w:r>
      <w:r>
        <w:t xml:space="preserve"> 44/6-гд</w:t>
      </w:r>
    </w:p>
    <w:p w:rsidR="00A925A7" w:rsidRPr="00542267" w:rsidRDefault="00A925A7" w:rsidP="00542267">
      <w:pPr>
        <w:jc w:val="both"/>
      </w:pPr>
    </w:p>
    <w:p w:rsidR="00A925A7" w:rsidRPr="00542267" w:rsidRDefault="00A925A7" w:rsidP="00812A2E">
      <w:pPr>
        <w:jc w:val="both"/>
      </w:pPr>
    </w:p>
    <w:p w:rsidR="00A925A7" w:rsidRDefault="00A925A7" w:rsidP="000F5144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574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Об отчете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 деятельности</w:t>
      </w:r>
    </w:p>
    <w:p w:rsidR="00A925A7" w:rsidRPr="00EB7657" w:rsidRDefault="00A925A7" w:rsidP="000F5144">
      <w:r>
        <w:t>Городской Думы города Сарова и</w:t>
      </w:r>
    </w:p>
    <w:p w:rsidR="00A925A7" w:rsidRPr="00757445" w:rsidRDefault="00A925A7" w:rsidP="000F5144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Главы </w:t>
      </w:r>
      <w:r w:rsidRPr="007574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города Сарова за 20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15</w:t>
      </w:r>
      <w:r w:rsidRPr="007574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год</w:t>
      </w:r>
    </w:p>
    <w:p w:rsidR="00A925A7" w:rsidRDefault="00A925A7" w:rsidP="000F5144"/>
    <w:p w:rsidR="00A925A7" w:rsidRDefault="00A925A7" w:rsidP="000F5144">
      <w:pPr>
        <w:ind w:firstLine="720"/>
        <w:jc w:val="both"/>
      </w:pPr>
    </w:p>
    <w:p w:rsidR="00A925A7" w:rsidRDefault="00A925A7" w:rsidP="000F5144">
      <w:pPr>
        <w:ind w:firstLine="720"/>
        <w:jc w:val="both"/>
      </w:pPr>
      <w:r>
        <w:t>На основании пункта 5 части 4, пункта 5.1 части 5 статьи 31 Устава города Сарова заслушав Главу города Сарова, Городская Дума города Сарова</w:t>
      </w:r>
    </w:p>
    <w:p w:rsidR="00A925A7" w:rsidRDefault="00A925A7" w:rsidP="000F5144">
      <w:pPr>
        <w:jc w:val="both"/>
      </w:pPr>
    </w:p>
    <w:p w:rsidR="00A925A7" w:rsidRDefault="00A925A7" w:rsidP="000F5144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A925A7" w:rsidRDefault="00A925A7" w:rsidP="000F5144">
      <w:pPr>
        <w:jc w:val="both"/>
        <w:rPr>
          <w:b/>
          <w:bCs/>
        </w:rPr>
      </w:pPr>
    </w:p>
    <w:p w:rsidR="00A925A7" w:rsidRDefault="00A925A7" w:rsidP="000F5144">
      <w:pPr>
        <w:ind w:firstLine="709"/>
        <w:jc w:val="both"/>
      </w:pPr>
      <w:r>
        <w:t>Отчет о деятельности Городской Думы города Сарова и Главы города Сарова за 2015 год принять к сведению (прилагается).</w:t>
      </w:r>
    </w:p>
    <w:p w:rsidR="00A925A7" w:rsidRDefault="00A925A7" w:rsidP="00012EE7">
      <w:pPr>
        <w:jc w:val="both"/>
      </w:pPr>
    </w:p>
    <w:p w:rsidR="00A925A7" w:rsidRDefault="00A925A7" w:rsidP="00012EE7">
      <w:pPr>
        <w:jc w:val="both"/>
      </w:pPr>
    </w:p>
    <w:p w:rsidR="00A925A7" w:rsidRDefault="00A925A7" w:rsidP="00012EE7">
      <w:pPr>
        <w:jc w:val="both"/>
      </w:pPr>
    </w:p>
    <w:p w:rsidR="00A925A7" w:rsidRDefault="00A925A7" w:rsidP="00012EE7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p w:rsidR="00A925A7" w:rsidRDefault="00A925A7" w:rsidP="00012EE7">
      <w:pPr>
        <w:pStyle w:val="BodyTextIndent2"/>
        <w:spacing w:after="0" w:line="240" w:lineRule="auto"/>
        <w:ind w:left="0"/>
        <w:jc w:val="both"/>
      </w:pPr>
    </w:p>
    <w:p w:rsidR="00A925A7" w:rsidRDefault="00A925A7" w:rsidP="005760B4"/>
    <w:sectPr w:rsidR="00A925A7" w:rsidSect="00C60B19">
      <w:footerReference w:type="default" r:id="rId7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A7" w:rsidRDefault="00A925A7">
      <w:r>
        <w:separator/>
      </w:r>
    </w:p>
  </w:endnote>
  <w:endnote w:type="continuationSeparator" w:id="1">
    <w:p w:rsidR="00A925A7" w:rsidRDefault="00A9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A7" w:rsidRDefault="00A925A7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25A7" w:rsidRDefault="00A92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A7" w:rsidRDefault="00A925A7">
      <w:r>
        <w:separator/>
      </w:r>
    </w:p>
  </w:footnote>
  <w:footnote w:type="continuationSeparator" w:id="1">
    <w:p w:rsidR="00A925A7" w:rsidRDefault="00A92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D1852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445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121E"/>
    <w:rsid w:val="00A80797"/>
    <w:rsid w:val="00A820C0"/>
    <w:rsid w:val="00A925A7"/>
    <w:rsid w:val="00AA3711"/>
    <w:rsid w:val="00AA55F2"/>
    <w:rsid w:val="00AB3B6E"/>
    <w:rsid w:val="00AB599A"/>
    <w:rsid w:val="00AC4664"/>
    <w:rsid w:val="00AD21F4"/>
    <w:rsid w:val="00AD2C72"/>
    <w:rsid w:val="00AD7E98"/>
    <w:rsid w:val="00AF412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B6188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0F79"/>
    <w:rsid w:val="00D11C2E"/>
    <w:rsid w:val="00D1508F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657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6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6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6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66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666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4666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4666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66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666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4666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D46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4666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666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Normal1">
    <w:name w:val="Normal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411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4</cp:revision>
  <cp:lastPrinted>2016-06-03T07:31:00Z</cp:lastPrinted>
  <dcterms:created xsi:type="dcterms:W3CDTF">2016-06-03T07:33:00Z</dcterms:created>
  <dcterms:modified xsi:type="dcterms:W3CDTF">2016-06-03T10:54:00Z</dcterms:modified>
</cp:coreProperties>
</file>