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A8B" w:rsidRPr="005E5E86" w:rsidRDefault="009B5A8B" w:rsidP="005E5E86">
      <w:pPr>
        <w:jc w:val="center"/>
        <w:rPr>
          <w:b/>
          <w:bCs/>
        </w:rPr>
      </w:pPr>
      <w:r w:rsidRPr="005E5E86">
        <w:rPr>
          <w:b/>
          <w:bCs/>
        </w:rPr>
        <w:t>РЕШЕНИЕ</w:t>
      </w:r>
    </w:p>
    <w:p w:rsidR="009B5A8B" w:rsidRDefault="009B5A8B" w:rsidP="005E5E86">
      <w:pPr>
        <w:jc w:val="center"/>
      </w:pPr>
      <w:r w:rsidRPr="005E5E86">
        <w:rPr>
          <w:b/>
          <w:bCs/>
        </w:rPr>
        <w:t>Городской Думы города Сарова</w:t>
      </w:r>
    </w:p>
    <w:p w:rsidR="009B5A8B" w:rsidRDefault="009B5A8B" w:rsidP="00CE4818">
      <w:pPr>
        <w:ind w:left="-540"/>
        <w:jc w:val="both"/>
      </w:pPr>
      <w:r>
        <w:t>от  02.06.2016 № 45/6-гд</w:t>
      </w:r>
    </w:p>
    <w:p w:rsidR="009B5A8B" w:rsidRPr="00542267" w:rsidRDefault="009B5A8B" w:rsidP="00542267">
      <w:pPr>
        <w:jc w:val="both"/>
      </w:pPr>
    </w:p>
    <w:p w:rsidR="009B5A8B" w:rsidRPr="00542267" w:rsidRDefault="009B5A8B" w:rsidP="00812A2E">
      <w:pPr>
        <w:jc w:val="both"/>
      </w:pPr>
    </w:p>
    <w:p w:rsidR="009B5A8B" w:rsidRDefault="009B5A8B" w:rsidP="00DC7BAE">
      <w:pPr>
        <w:pStyle w:val="Header"/>
      </w:pPr>
      <w:r>
        <w:t>О внесении изменений в решение</w:t>
      </w:r>
    </w:p>
    <w:p w:rsidR="009B5A8B" w:rsidRDefault="009B5A8B" w:rsidP="00DC7BAE">
      <w:r>
        <w:t>Городской Думы города Сарова</w:t>
      </w:r>
    </w:p>
    <w:p w:rsidR="009B5A8B" w:rsidRDefault="009B5A8B" w:rsidP="00DC7BAE">
      <w:r>
        <w:t>от 25.12.20</w:t>
      </w:r>
      <w:r w:rsidRPr="001E3CD4">
        <w:t>1</w:t>
      </w:r>
      <w:r>
        <w:t>5 № 58/6-гд «О бюджете</w:t>
      </w:r>
    </w:p>
    <w:p w:rsidR="009B5A8B" w:rsidRDefault="009B5A8B" w:rsidP="00DC7BAE">
      <w:pPr>
        <w:pStyle w:val="BodyText"/>
      </w:pPr>
      <w:r>
        <w:t>города Сарова на 2016 год»</w:t>
      </w:r>
    </w:p>
    <w:p w:rsidR="009B5A8B" w:rsidRDefault="009B5A8B" w:rsidP="00DC7BAE">
      <w:pPr>
        <w:pStyle w:val="BodyText"/>
      </w:pPr>
    </w:p>
    <w:p w:rsidR="009B5A8B" w:rsidRDefault="009B5A8B" w:rsidP="00DC7BAE">
      <w:pPr>
        <w:autoSpaceDE w:val="0"/>
        <w:autoSpaceDN w:val="0"/>
        <w:adjustRightInd w:val="0"/>
        <w:ind w:firstLine="708"/>
        <w:jc w:val="both"/>
      </w:pPr>
      <w:r w:rsidRPr="003032B3">
        <w:t>На основании обращени</w:t>
      </w:r>
      <w:r>
        <w:t>я</w:t>
      </w:r>
      <w:r w:rsidRPr="003032B3">
        <w:t xml:space="preserve"> главы Администрации города Сарова (исх. </w:t>
      </w:r>
      <w:r>
        <w:t xml:space="preserve">№ </w:t>
      </w:r>
      <w:r w:rsidRPr="00B30C62">
        <w:t>01-18/</w:t>
      </w:r>
      <w:r>
        <w:t>1412</w:t>
      </w:r>
      <w:r w:rsidRPr="00B30C62">
        <w:t xml:space="preserve"> от </w:t>
      </w:r>
      <w:r>
        <w:t>23</w:t>
      </w:r>
      <w:r w:rsidRPr="00B30C62">
        <w:t>.0</w:t>
      </w:r>
      <w:r>
        <w:t>5</w:t>
      </w:r>
      <w:r w:rsidRPr="00B30C62">
        <w:t>.2016), в соответствии со статьей 9 Бюджетного кодекса Российской Федерации,</w:t>
      </w:r>
      <w:r w:rsidRPr="003032B3">
        <w:t xml:space="preserve"> Положением «О бюджетном процессе в городе Сарове», руководствуясь статьей 25 Устава города Сарова, Городская Дума города Сарова</w:t>
      </w:r>
    </w:p>
    <w:p w:rsidR="009B5A8B" w:rsidRDefault="009B5A8B" w:rsidP="00DC7BAE">
      <w:pPr>
        <w:autoSpaceDE w:val="0"/>
        <w:autoSpaceDN w:val="0"/>
        <w:adjustRightInd w:val="0"/>
        <w:jc w:val="both"/>
      </w:pPr>
    </w:p>
    <w:p w:rsidR="009B5A8B" w:rsidRDefault="009B5A8B" w:rsidP="00DC7BAE">
      <w:pPr>
        <w:jc w:val="both"/>
      </w:pPr>
      <w:r>
        <w:rPr>
          <w:b/>
          <w:bCs/>
        </w:rPr>
        <w:t>решила:</w:t>
      </w:r>
    </w:p>
    <w:p w:rsidR="009B5A8B" w:rsidRDefault="009B5A8B" w:rsidP="00DC7BAE">
      <w:pPr>
        <w:jc w:val="both"/>
      </w:pPr>
    </w:p>
    <w:p w:rsidR="009B5A8B" w:rsidRPr="009A3BDF" w:rsidRDefault="009B5A8B" w:rsidP="00DC7BAE">
      <w:pPr>
        <w:ind w:firstLine="709"/>
        <w:jc w:val="both"/>
      </w:pPr>
      <w:r w:rsidRPr="009A3BDF">
        <w:t>1. Внести в решение Городской Думы города Сарова от</w:t>
      </w:r>
      <w:r>
        <w:t xml:space="preserve"> 25.12.20</w:t>
      </w:r>
      <w:r w:rsidRPr="001E3CD4">
        <w:t>1</w:t>
      </w:r>
      <w:r>
        <w:t xml:space="preserve">5 № 58/6-гд «О бюджете города Сарова на 2016 </w:t>
      </w:r>
      <w:r w:rsidRPr="003032B3">
        <w:t xml:space="preserve">(с </w:t>
      </w:r>
      <w:r>
        <w:t>изменениями, внесенными решениями</w:t>
      </w:r>
      <w:r w:rsidRPr="003032B3">
        <w:t xml:space="preserve"> Городской Думы города Сарова от </w:t>
      </w:r>
      <w:r>
        <w:t>04</w:t>
      </w:r>
      <w:r w:rsidRPr="003032B3">
        <w:t>.03.201</w:t>
      </w:r>
      <w:r>
        <w:t>6</w:t>
      </w:r>
      <w:r w:rsidRPr="003032B3">
        <w:t xml:space="preserve"> №</w:t>
      </w:r>
      <w:r>
        <w:t xml:space="preserve"> </w:t>
      </w:r>
      <w:r w:rsidRPr="003032B3">
        <w:t>14/</w:t>
      </w:r>
      <w:r>
        <w:t>6</w:t>
      </w:r>
      <w:r w:rsidRPr="003032B3">
        <w:t>-гд</w:t>
      </w:r>
      <w:r>
        <w:t>, от 07.04.2016 № 21/6-гд, от 19.04.2016 № 28/6-гд</w:t>
      </w:r>
      <w:r w:rsidRPr="003032B3">
        <w:t xml:space="preserve">) </w:t>
      </w:r>
      <w:r w:rsidRPr="009A3BDF">
        <w:t>(далее - решение) следующие изменения:</w:t>
      </w:r>
    </w:p>
    <w:p w:rsidR="009B5A8B" w:rsidRPr="00242F5E" w:rsidRDefault="009B5A8B" w:rsidP="00DC7BAE">
      <w:pPr>
        <w:numPr>
          <w:ilvl w:val="0"/>
          <w:numId w:val="19"/>
        </w:numPr>
        <w:tabs>
          <w:tab w:val="clear" w:pos="1238"/>
          <w:tab w:val="num" w:pos="1080"/>
        </w:tabs>
        <w:ind w:left="0" w:firstLine="737"/>
        <w:jc w:val="both"/>
      </w:pPr>
      <w:r w:rsidRPr="004327AD">
        <w:t xml:space="preserve">пункт 1 решения изложить </w:t>
      </w:r>
      <w:r w:rsidRPr="00242F5E">
        <w:t>в следующей редакции:</w:t>
      </w:r>
    </w:p>
    <w:p w:rsidR="009B5A8B" w:rsidRPr="00D34D38" w:rsidRDefault="009B5A8B" w:rsidP="00DC7BAE">
      <w:pPr>
        <w:pStyle w:val="BodyText3"/>
        <w:tabs>
          <w:tab w:val="left" w:pos="9480"/>
        </w:tabs>
        <w:spacing w:after="0"/>
        <w:ind w:firstLine="709"/>
        <w:jc w:val="both"/>
        <w:rPr>
          <w:sz w:val="24"/>
          <w:szCs w:val="24"/>
        </w:rPr>
      </w:pPr>
      <w:r w:rsidRPr="00D34D38">
        <w:rPr>
          <w:sz w:val="24"/>
          <w:szCs w:val="24"/>
        </w:rPr>
        <w:t>«1. Утвердить основные характеристики бюджета города Сарова на 2016 год:</w:t>
      </w:r>
    </w:p>
    <w:p w:rsidR="009B5A8B" w:rsidRPr="00D34D38" w:rsidRDefault="009B5A8B" w:rsidP="00DC7BAE">
      <w:pPr>
        <w:numPr>
          <w:ilvl w:val="1"/>
          <w:numId w:val="18"/>
        </w:numPr>
        <w:tabs>
          <w:tab w:val="clear" w:pos="1440"/>
          <w:tab w:val="num" w:pos="1260"/>
          <w:tab w:val="left" w:pos="9480"/>
        </w:tabs>
        <w:ind w:left="0" w:firstLine="709"/>
        <w:jc w:val="both"/>
      </w:pPr>
      <w:r w:rsidRPr="00D34D38">
        <w:t>Общий объем доходов в сумме 2 892 746,3 тыс. рублей;</w:t>
      </w:r>
    </w:p>
    <w:p w:rsidR="009B5A8B" w:rsidRPr="00D34D38" w:rsidRDefault="009B5A8B" w:rsidP="00DC7BAE">
      <w:pPr>
        <w:numPr>
          <w:ilvl w:val="1"/>
          <w:numId w:val="18"/>
        </w:numPr>
        <w:tabs>
          <w:tab w:val="clear" w:pos="1440"/>
          <w:tab w:val="num" w:pos="1260"/>
          <w:tab w:val="left" w:pos="9480"/>
        </w:tabs>
        <w:ind w:left="0" w:firstLine="709"/>
        <w:jc w:val="both"/>
      </w:pPr>
      <w:r w:rsidRPr="00D34D38">
        <w:t>Общий объем расходов в сумме 3 3</w:t>
      </w:r>
      <w:r w:rsidRPr="00A1453A">
        <w:t>62</w:t>
      </w:r>
      <w:r w:rsidRPr="00D34D38">
        <w:t xml:space="preserve"> </w:t>
      </w:r>
      <w:r w:rsidRPr="00A1453A">
        <w:t>952</w:t>
      </w:r>
      <w:r w:rsidRPr="00D34D38">
        <w:t>,</w:t>
      </w:r>
      <w:r w:rsidRPr="00AB4565">
        <w:t>1</w:t>
      </w:r>
      <w:r w:rsidRPr="00D34D38">
        <w:t xml:space="preserve">  тыс. рублей;</w:t>
      </w:r>
    </w:p>
    <w:p w:rsidR="009B5A8B" w:rsidRPr="00D34D38" w:rsidRDefault="009B5A8B" w:rsidP="00DC7BAE">
      <w:pPr>
        <w:numPr>
          <w:ilvl w:val="1"/>
          <w:numId w:val="18"/>
        </w:numPr>
        <w:tabs>
          <w:tab w:val="clear" w:pos="1440"/>
          <w:tab w:val="num" w:pos="1260"/>
          <w:tab w:val="left" w:pos="9480"/>
        </w:tabs>
        <w:ind w:left="0" w:firstLine="709"/>
        <w:jc w:val="both"/>
      </w:pPr>
      <w:r w:rsidRPr="00D34D38">
        <w:t>Размер дефицита в сумме 4</w:t>
      </w:r>
      <w:r w:rsidRPr="00AB4565">
        <w:t>70</w:t>
      </w:r>
      <w:r w:rsidRPr="00D34D38">
        <w:t xml:space="preserve"> </w:t>
      </w:r>
      <w:r w:rsidRPr="00AB4565">
        <w:t>205</w:t>
      </w:r>
      <w:r w:rsidRPr="00D34D38">
        <w:t>,</w:t>
      </w:r>
      <w:r w:rsidRPr="00AB4565">
        <w:t>8</w:t>
      </w:r>
      <w:r w:rsidRPr="00D34D38">
        <w:t xml:space="preserve"> тыс. рублей.»;</w:t>
      </w:r>
    </w:p>
    <w:p w:rsidR="009B5A8B" w:rsidRDefault="009B5A8B" w:rsidP="00DC7BAE">
      <w:pPr>
        <w:ind w:firstLine="709"/>
        <w:jc w:val="both"/>
      </w:pPr>
      <w:r w:rsidRPr="00AB4565">
        <w:t>2</w:t>
      </w:r>
      <w:r>
        <w:t xml:space="preserve">) </w:t>
      </w:r>
      <w:r w:rsidRPr="001213C7">
        <w:t>в пункте 5 решения цифры «</w:t>
      </w:r>
      <w:r w:rsidRPr="00F001C4">
        <w:t>828 579,6</w:t>
      </w:r>
      <w:r w:rsidRPr="001213C7">
        <w:t>» заменить цифрами «</w:t>
      </w:r>
      <w:r w:rsidRPr="00F001C4">
        <w:t>828 5</w:t>
      </w:r>
      <w:r>
        <w:t>97</w:t>
      </w:r>
      <w:r w:rsidRPr="00F001C4">
        <w:t>,6</w:t>
      </w:r>
      <w:r w:rsidRPr="001213C7">
        <w:t>», цифры «</w:t>
      </w:r>
      <w:r w:rsidRPr="00F001C4">
        <w:t>822 628,0</w:t>
      </w:r>
      <w:r w:rsidRPr="001213C7">
        <w:t>» заменить цифрами «</w:t>
      </w:r>
      <w:r>
        <w:t>822 646,0</w:t>
      </w:r>
      <w:r w:rsidRPr="001213C7">
        <w:t>»</w:t>
      </w:r>
      <w:r>
        <w:t>;</w:t>
      </w:r>
    </w:p>
    <w:p w:rsidR="009B5A8B" w:rsidRDefault="009B5A8B" w:rsidP="00DC7BAE">
      <w:pPr>
        <w:ind w:firstLine="709"/>
        <w:jc w:val="both"/>
        <w:rPr>
          <w:rFonts w:eastAsia="MS Mincho"/>
          <w:color w:val="000000"/>
          <w:kern w:val="32"/>
        </w:rPr>
      </w:pPr>
      <w:r w:rsidRPr="00AB4565">
        <w:t>3</w:t>
      </w:r>
      <w:r w:rsidRPr="00423005">
        <w:t>) </w:t>
      </w:r>
      <w:r>
        <w:t xml:space="preserve">в </w:t>
      </w:r>
      <w:r w:rsidRPr="00423005">
        <w:t>пункт</w:t>
      </w:r>
      <w:r>
        <w:t>е</w:t>
      </w:r>
      <w:r w:rsidRPr="00423005">
        <w:t xml:space="preserve"> </w:t>
      </w:r>
      <w:r>
        <w:t>6</w:t>
      </w:r>
      <w:r w:rsidRPr="00423005">
        <w:t xml:space="preserve"> решения </w:t>
      </w:r>
      <w:r>
        <w:t xml:space="preserve">цифры </w:t>
      </w:r>
      <w:r w:rsidRPr="001213C7">
        <w:t>«</w:t>
      </w:r>
      <w:r w:rsidRPr="00F001C4">
        <w:t>2 064 056,7</w:t>
      </w:r>
      <w:r w:rsidRPr="001213C7">
        <w:t>» заменить цифрами «</w:t>
      </w:r>
      <w:r w:rsidRPr="006D6761">
        <w:rPr>
          <w:color w:val="000000"/>
        </w:rPr>
        <w:t>2 06</w:t>
      </w:r>
      <w:r>
        <w:rPr>
          <w:color w:val="000000"/>
        </w:rPr>
        <w:t>4</w:t>
      </w:r>
      <w:r w:rsidRPr="006D6761">
        <w:rPr>
          <w:color w:val="000000"/>
        </w:rPr>
        <w:t xml:space="preserve"> </w:t>
      </w:r>
      <w:r>
        <w:rPr>
          <w:color w:val="000000"/>
        </w:rPr>
        <w:t>148</w:t>
      </w:r>
      <w:r w:rsidRPr="006D6761">
        <w:rPr>
          <w:color w:val="000000"/>
        </w:rPr>
        <w:t>,</w:t>
      </w:r>
      <w:r>
        <w:rPr>
          <w:color w:val="000000"/>
        </w:rPr>
        <w:t>7</w:t>
      </w:r>
      <w:r w:rsidRPr="006D6761">
        <w:rPr>
          <w:color w:val="000000"/>
        </w:rPr>
        <w:t>», цифры «2 064 587,2» заменить цифрами «2 064 </w:t>
      </w:r>
      <w:r>
        <w:rPr>
          <w:color w:val="000000"/>
        </w:rPr>
        <w:t>69</w:t>
      </w:r>
      <w:r w:rsidRPr="006D6761">
        <w:rPr>
          <w:color w:val="000000"/>
        </w:rPr>
        <w:t>7,2», цифры «1 224 255,1» заменить цифрами «1 224 </w:t>
      </w:r>
      <w:r>
        <w:rPr>
          <w:color w:val="000000"/>
        </w:rPr>
        <w:t>36</w:t>
      </w:r>
      <w:r w:rsidRPr="006D6761">
        <w:rPr>
          <w:color w:val="000000"/>
        </w:rPr>
        <w:t>5,1»</w:t>
      </w:r>
      <w:r w:rsidRPr="006D6761">
        <w:rPr>
          <w:rFonts w:eastAsia="MS Mincho"/>
          <w:color w:val="000000"/>
          <w:kern w:val="32"/>
        </w:rPr>
        <w:t>;</w:t>
      </w:r>
    </w:p>
    <w:p w:rsidR="009B5A8B" w:rsidRPr="00D05563" w:rsidRDefault="009B5A8B" w:rsidP="00DC7BAE">
      <w:pPr>
        <w:ind w:firstLine="709"/>
        <w:jc w:val="both"/>
      </w:pPr>
      <w:r w:rsidRPr="00AB4565">
        <w:t>4</w:t>
      </w:r>
      <w:r>
        <w:t xml:space="preserve">) </w:t>
      </w:r>
      <w:r w:rsidRPr="00514531">
        <w:t>в пункте 1</w:t>
      </w:r>
      <w:r>
        <w:t>0</w:t>
      </w:r>
      <w:r w:rsidRPr="00514531">
        <w:t xml:space="preserve"> решения цифры «</w:t>
      </w:r>
      <w:r>
        <w:t>56 987,0</w:t>
      </w:r>
      <w:r w:rsidRPr="00514531">
        <w:t>» заменить цифрами «</w:t>
      </w:r>
      <w:r w:rsidRPr="00D05563">
        <w:t>57 056,0</w:t>
      </w:r>
      <w:r w:rsidRPr="00514531">
        <w:t>»</w:t>
      </w:r>
      <w:r>
        <w:t>;</w:t>
      </w:r>
    </w:p>
    <w:p w:rsidR="009B5A8B" w:rsidRPr="00D05563" w:rsidRDefault="009B5A8B" w:rsidP="00DC7BAE">
      <w:pPr>
        <w:ind w:firstLine="709"/>
        <w:jc w:val="both"/>
      </w:pPr>
      <w:r w:rsidRPr="00AB4565">
        <w:t>5</w:t>
      </w:r>
      <w:r w:rsidRPr="00D05563">
        <w:t>) пункт 15 решения дополнить подпунктами 12, 13 следующего содержания:</w:t>
      </w:r>
    </w:p>
    <w:p w:rsidR="009B5A8B" w:rsidRPr="00D05563" w:rsidRDefault="009B5A8B" w:rsidP="00DC7BAE">
      <w:pPr>
        <w:ind w:firstLine="709"/>
        <w:jc w:val="both"/>
      </w:pPr>
      <w:r w:rsidRPr="00D05563">
        <w:t>«12) субсидирования части затрат</w:t>
      </w:r>
      <w:r>
        <w:t xml:space="preserve"> </w:t>
      </w:r>
      <w:r w:rsidRPr="00D05563">
        <w:t>субъект</w:t>
      </w:r>
      <w:r>
        <w:t>ов</w:t>
      </w:r>
      <w:r w:rsidRPr="00D05563">
        <w:t xml:space="preserve">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9B5A8B" w:rsidRPr="00D05563" w:rsidRDefault="009B5A8B" w:rsidP="00DC7BAE">
      <w:pPr>
        <w:ind w:firstLine="709"/>
        <w:jc w:val="both"/>
      </w:pPr>
      <w:r w:rsidRPr="00D05563">
        <w:t xml:space="preserve">«13) </w:t>
      </w:r>
      <w:r>
        <w:t>субсидирования</w:t>
      </w:r>
      <w:r w:rsidRPr="00D05563">
        <w:t xml:space="preserve">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9B5A8B" w:rsidRPr="00D05563" w:rsidRDefault="009B5A8B" w:rsidP="00DC7BAE">
      <w:pPr>
        <w:ind w:firstLine="709"/>
        <w:jc w:val="both"/>
      </w:pPr>
      <w:r w:rsidRPr="00AB4565">
        <w:t>6</w:t>
      </w:r>
      <w:r>
        <w:t xml:space="preserve">) </w:t>
      </w:r>
      <w:r w:rsidRPr="00514531">
        <w:t>в пункте 1</w:t>
      </w:r>
      <w:r>
        <w:t>9</w:t>
      </w:r>
      <w:r w:rsidRPr="00514531">
        <w:t xml:space="preserve"> решения цифры «</w:t>
      </w:r>
      <w:r w:rsidRPr="00F001C4">
        <w:t>414 289,8</w:t>
      </w:r>
      <w:r w:rsidRPr="00514531">
        <w:t>» заменить цифрами «</w:t>
      </w:r>
      <w:r>
        <w:t>414 298,8</w:t>
      </w:r>
      <w:r w:rsidRPr="00514531">
        <w:t>»</w:t>
      </w:r>
      <w:r>
        <w:t>;</w:t>
      </w:r>
    </w:p>
    <w:p w:rsidR="009B5A8B" w:rsidRPr="00D05563" w:rsidRDefault="009B5A8B" w:rsidP="00DC7BAE">
      <w:pPr>
        <w:ind w:firstLine="709"/>
        <w:jc w:val="both"/>
      </w:pPr>
      <w:r w:rsidRPr="00AB4565">
        <w:t>7</w:t>
      </w:r>
      <w:r w:rsidRPr="00D05563">
        <w:t xml:space="preserve">) в приложении № 1 «Перечень главных администраторов доходов бюджета города Сарова на 2016 год» к решению: </w:t>
      </w:r>
    </w:p>
    <w:p w:rsidR="009B5A8B" w:rsidRPr="00D05563" w:rsidRDefault="009B5A8B" w:rsidP="00DC7BAE">
      <w:pPr>
        <w:ind w:firstLine="709"/>
        <w:jc w:val="both"/>
      </w:pPr>
      <w:r w:rsidRPr="00D05563">
        <w:t>а) перечень кодов доходов бюджета, главным администратором которых является Управление Федеральной миграционной службы по Нижегородской области, дополнить следующим кодом доходов бюджета:</w:t>
      </w:r>
    </w:p>
    <w:p w:rsidR="009B5A8B" w:rsidRPr="0036387E" w:rsidRDefault="009B5A8B" w:rsidP="00DC7BAE">
      <w:pPr>
        <w:jc w:val="both"/>
      </w:pPr>
      <w:r w:rsidRPr="0036387E">
        <w:t xml:space="preserve"> «</w:t>
      </w:r>
    </w:p>
    <w:tbl>
      <w:tblPr>
        <w:tblW w:w="96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2587"/>
        <w:gridCol w:w="5994"/>
      </w:tblGrid>
      <w:tr w:rsidR="009B5A8B" w:rsidRPr="00D25F56">
        <w:trPr>
          <w:trHeight w:val="912"/>
        </w:trPr>
        <w:tc>
          <w:tcPr>
            <w:tcW w:w="1080" w:type="dxa"/>
            <w:vAlign w:val="center"/>
          </w:tcPr>
          <w:p w:rsidR="009B5A8B" w:rsidRPr="009E1092" w:rsidRDefault="009B5A8B" w:rsidP="00516E42">
            <w:pPr>
              <w:jc w:val="center"/>
            </w:pPr>
            <w:r>
              <w:t>192</w:t>
            </w:r>
          </w:p>
        </w:tc>
        <w:tc>
          <w:tcPr>
            <w:tcW w:w="2587" w:type="dxa"/>
            <w:vAlign w:val="center"/>
          </w:tcPr>
          <w:p w:rsidR="009B5A8B" w:rsidRPr="009E1092" w:rsidRDefault="009B5A8B" w:rsidP="00516E42">
            <w:pPr>
              <w:jc w:val="center"/>
            </w:pPr>
            <w:r w:rsidRPr="009E1092">
              <w:t>1 08 0</w:t>
            </w:r>
            <w:r>
              <w:t>6000</w:t>
            </w:r>
            <w:r w:rsidRPr="009E1092">
              <w:t xml:space="preserve"> 01 </w:t>
            </w:r>
            <w:r>
              <w:t>8</w:t>
            </w:r>
            <w:r w:rsidRPr="009E1092">
              <w:t>0</w:t>
            </w:r>
            <w:r>
              <w:t>06</w:t>
            </w:r>
            <w:r w:rsidRPr="009E1092">
              <w:t xml:space="preserve"> 110</w:t>
            </w:r>
          </w:p>
        </w:tc>
        <w:tc>
          <w:tcPr>
            <w:tcW w:w="5994" w:type="dxa"/>
          </w:tcPr>
          <w:p w:rsidR="009B5A8B" w:rsidRDefault="009B5A8B" w:rsidP="00516E42">
            <w:pPr>
              <w:jc w:val="both"/>
            </w:pPr>
            <w: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 обращении через многофункциональные центры)</w:t>
            </w:r>
          </w:p>
        </w:tc>
      </w:tr>
    </w:tbl>
    <w:p w:rsidR="009B5A8B" w:rsidRPr="0036387E" w:rsidRDefault="009B5A8B" w:rsidP="00DC7BAE">
      <w:pPr>
        <w:pStyle w:val="BodyText"/>
        <w:tabs>
          <w:tab w:val="left" w:pos="4820"/>
        </w:tabs>
        <w:jc w:val="right"/>
      </w:pPr>
      <w:r w:rsidRPr="0036387E">
        <w:t>»;</w:t>
      </w:r>
    </w:p>
    <w:p w:rsidR="009B5A8B" w:rsidRDefault="009B5A8B" w:rsidP="00DC7BAE">
      <w:pPr>
        <w:ind w:firstLine="708"/>
        <w:jc w:val="both"/>
      </w:pPr>
      <w:r>
        <w:t>б</w:t>
      </w:r>
      <w:r w:rsidRPr="0015530F">
        <w:t xml:space="preserve">) </w:t>
      </w:r>
      <w:r>
        <w:t>перечень кодов доходов</w:t>
      </w:r>
      <w:r w:rsidRPr="008566EA">
        <w:t xml:space="preserve"> </w:t>
      </w:r>
      <w:r>
        <w:t>бюджета,</w:t>
      </w:r>
      <w:r w:rsidRPr="0065080D">
        <w:t xml:space="preserve"> главным администратором которых является </w:t>
      </w:r>
      <w:r>
        <w:t xml:space="preserve">Администрация города Сарова, дополнить следующим </w:t>
      </w:r>
      <w:r w:rsidRPr="0065080D">
        <w:t>код</w:t>
      </w:r>
      <w:r>
        <w:t>ом</w:t>
      </w:r>
      <w:r w:rsidRPr="0065080D">
        <w:t xml:space="preserve"> доходов</w:t>
      </w:r>
      <w:r>
        <w:t xml:space="preserve"> бюджета</w:t>
      </w:r>
      <w:r w:rsidRPr="0065080D">
        <w:t>:</w:t>
      </w:r>
    </w:p>
    <w:p w:rsidR="009B5A8B" w:rsidRDefault="009B5A8B" w:rsidP="00DC7BAE">
      <w:pPr>
        <w:jc w:val="both"/>
      </w:pPr>
      <w:r>
        <w:t>«</w:t>
      </w:r>
    </w:p>
    <w:tbl>
      <w:tblPr>
        <w:tblW w:w="96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2640"/>
        <w:gridCol w:w="5941"/>
      </w:tblGrid>
      <w:tr w:rsidR="009B5A8B" w:rsidRPr="00593692">
        <w:tc>
          <w:tcPr>
            <w:tcW w:w="1080" w:type="dxa"/>
            <w:vAlign w:val="center"/>
          </w:tcPr>
          <w:p w:rsidR="009B5A8B" w:rsidRPr="00E32C5D" w:rsidRDefault="009B5A8B" w:rsidP="00516E42">
            <w:pPr>
              <w:jc w:val="center"/>
            </w:pPr>
            <w:r w:rsidRPr="00E32C5D">
              <w:t>487</w:t>
            </w:r>
          </w:p>
        </w:tc>
        <w:tc>
          <w:tcPr>
            <w:tcW w:w="2640" w:type="dxa"/>
            <w:vAlign w:val="center"/>
          </w:tcPr>
          <w:p w:rsidR="009B5A8B" w:rsidRPr="004E5325" w:rsidRDefault="009B5A8B" w:rsidP="00516E42">
            <w:pPr>
              <w:jc w:val="center"/>
              <w:rPr>
                <w:color w:val="0000FF"/>
              </w:rPr>
            </w:pPr>
            <w:r>
              <w:t>2 02 04095 04 0110 151</w:t>
            </w:r>
          </w:p>
        </w:tc>
        <w:tc>
          <w:tcPr>
            <w:tcW w:w="5941" w:type="dxa"/>
          </w:tcPr>
          <w:p w:rsidR="009B5A8B" w:rsidRPr="00E32C5D" w:rsidRDefault="009B5A8B" w:rsidP="00516E42">
            <w:pPr>
              <w:jc w:val="both"/>
            </w:pPr>
            <w:r w:rsidRPr="00E32C5D">
              <w:t>Межбюджетные трансферты федерального бюджета, передаваемые бюджетам городских округов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r>
    </w:tbl>
    <w:p w:rsidR="009B5A8B" w:rsidRPr="00F93A18" w:rsidRDefault="009B5A8B" w:rsidP="00DC7BAE">
      <w:pPr>
        <w:pStyle w:val="BodyText"/>
        <w:rPr>
          <w:sz w:val="4"/>
          <w:szCs w:val="4"/>
        </w:rPr>
      </w:pPr>
    </w:p>
    <w:p w:rsidR="009B5A8B" w:rsidRDefault="009B5A8B" w:rsidP="00DC7BAE">
      <w:pPr>
        <w:pStyle w:val="BodyText"/>
        <w:jc w:val="right"/>
      </w:pPr>
      <w:r>
        <w:t>».</w:t>
      </w:r>
    </w:p>
    <w:p w:rsidR="009B5A8B" w:rsidRPr="004A7093" w:rsidRDefault="009B5A8B" w:rsidP="00DC7BAE">
      <w:pPr>
        <w:ind w:firstLine="709"/>
        <w:jc w:val="both"/>
      </w:pPr>
      <w:r w:rsidRPr="00AB4565">
        <w:t>8</w:t>
      </w:r>
      <w:r w:rsidRPr="004A7093">
        <w:t>)</w:t>
      </w:r>
      <w:r>
        <w:t xml:space="preserve"> </w:t>
      </w:r>
      <w:r w:rsidRPr="004A7093">
        <w:t>приложение № 4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2016 год» к решению утвердить в новой редакции (прилагается);</w:t>
      </w:r>
    </w:p>
    <w:p w:rsidR="009B5A8B" w:rsidRPr="008E4DD4" w:rsidRDefault="009B5A8B" w:rsidP="00DC7BAE">
      <w:pPr>
        <w:ind w:firstLine="709"/>
        <w:jc w:val="both"/>
      </w:pPr>
      <w:r w:rsidRPr="008E4DD4">
        <w:t>9</w:t>
      </w:r>
      <w:r>
        <w:t xml:space="preserve">) </w:t>
      </w:r>
      <w:r w:rsidRPr="004A7093">
        <w:t>приложение № 5 «Ведомственная структура расходов бюджета города Сарова на 2016 год» к решению утвердить</w:t>
      </w:r>
      <w:r>
        <w:t xml:space="preserve"> в новой редакции (прилагается)</w:t>
      </w:r>
      <w:r w:rsidRPr="008E4DD4">
        <w:t>.</w:t>
      </w:r>
    </w:p>
    <w:p w:rsidR="009B5A8B" w:rsidRDefault="009B5A8B" w:rsidP="00DC7BAE">
      <w:pPr>
        <w:ind w:firstLine="709"/>
        <w:jc w:val="both"/>
      </w:pPr>
    </w:p>
    <w:p w:rsidR="009B5A8B" w:rsidRDefault="009B5A8B" w:rsidP="00DC7BAE">
      <w:pPr>
        <w:ind w:firstLine="709"/>
        <w:jc w:val="both"/>
      </w:pPr>
      <w:r w:rsidRPr="00811407">
        <w:t>2</w:t>
      </w:r>
      <w:r>
        <w:t xml:space="preserve">. </w:t>
      </w:r>
      <w:r w:rsidRPr="005B42E5">
        <w:t xml:space="preserve">Контроль исполнения настоящего решения осуществляет </w:t>
      </w:r>
      <w:r>
        <w:t>Глава города Сарова Тихонов А.М.</w:t>
      </w:r>
    </w:p>
    <w:p w:rsidR="009B5A8B" w:rsidRDefault="009B5A8B" w:rsidP="00012EE7">
      <w:pPr>
        <w:jc w:val="both"/>
      </w:pPr>
    </w:p>
    <w:p w:rsidR="009B5A8B" w:rsidRDefault="009B5A8B" w:rsidP="00012EE7">
      <w:pPr>
        <w:jc w:val="both"/>
      </w:pPr>
    </w:p>
    <w:p w:rsidR="009B5A8B" w:rsidRDefault="009B5A8B" w:rsidP="00012EE7">
      <w:pPr>
        <w:jc w:val="both"/>
      </w:pPr>
    </w:p>
    <w:p w:rsidR="009B5A8B" w:rsidRDefault="009B5A8B" w:rsidP="00012EE7">
      <w:pPr>
        <w:pStyle w:val="BodyTextIndent2"/>
        <w:spacing w:after="0" w:line="240" w:lineRule="auto"/>
        <w:ind w:left="0"/>
        <w:jc w:val="both"/>
      </w:pPr>
      <w:r>
        <w:t>Глава города Сарова</w:t>
      </w:r>
      <w:r>
        <w:tab/>
      </w:r>
      <w:r>
        <w:tab/>
      </w:r>
      <w:r>
        <w:tab/>
      </w:r>
      <w:r>
        <w:tab/>
      </w:r>
      <w:r>
        <w:tab/>
      </w:r>
      <w:r>
        <w:tab/>
      </w:r>
      <w:r>
        <w:tab/>
      </w:r>
      <w:r>
        <w:tab/>
      </w:r>
      <w:r>
        <w:tab/>
        <w:t xml:space="preserve">        А. М. Тихонов</w:t>
      </w:r>
    </w:p>
    <w:p w:rsidR="009B5A8B" w:rsidRDefault="009B5A8B" w:rsidP="00012EE7">
      <w:pPr>
        <w:pStyle w:val="BodyTextIndent2"/>
        <w:spacing w:after="0" w:line="240" w:lineRule="auto"/>
        <w:ind w:left="0"/>
        <w:jc w:val="both"/>
      </w:pPr>
    </w:p>
    <w:p w:rsidR="009B5A8B" w:rsidRPr="00E32358" w:rsidRDefault="009B5A8B" w:rsidP="00516E42">
      <w:pPr>
        <w:ind w:left="5400"/>
      </w:pPr>
      <w:r>
        <w:br w:type="page"/>
      </w:r>
      <w:r w:rsidRPr="00E32358">
        <w:t>Приложение № </w:t>
      </w:r>
      <w:r>
        <w:t>4</w:t>
      </w:r>
    </w:p>
    <w:p w:rsidR="009B5A8B" w:rsidRPr="00E32358" w:rsidRDefault="009B5A8B" w:rsidP="00516E42">
      <w:pPr>
        <w:ind w:left="5400"/>
      </w:pPr>
      <w:r w:rsidRPr="00E32358">
        <w:t xml:space="preserve">к решению </w:t>
      </w:r>
      <w:r>
        <w:t>Г</w:t>
      </w:r>
      <w:r w:rsidRPr="00E32358">
        <w:t>ородской Думы</w:t>
      </w:r>
    </w:p>
    <w:p w:rsidR="009B5A8B" w:rsidRPr="00475446" w:rsidRDefault="009B5A8B" w:rsidP="00516E42">
      <w:pPr>
        <w:ind w:left="5400"/>
      </w:pPr>
      <w:r w:rsidRPr="00E32358">
        <w:t xml:space="preserve">от </w:t>
      </w:r>
      <w:r>
        <w:t>25.12.20</w:t>
      </w:r>
      <w:r w:rsidRPr="001E3CD4">
        <w:t>1</w:t>
      </w:r>
      <w:r>
        <w:t>5 № 58/6-гд</w:t>
      </w:r>
    </w:p>
    <w:p w:rsidR="009B5A8B" w:rsidRDefault="009B5A8B" w:rsidP="00516E42">
      <w:pPr>
        <w:ind w:left="5400"/>
      </w:pPr>
      <w:r w:rsidRPr="00E32358">
        <w:t>«О бюджете города Сарова на 201</w:t>
      </w:r>
      <w:r>
        <w:t>6</w:t>
      </w:r>
      <w:r w:rsidRPr="00E32358">
        <w:t xml:space="preserve"> год»</w:t>
      </w:r>
    </w:p>
    <w:p w:rsidR="009B5A8B" w:rsidRDefault="009B5A8B" w:rsidP="00516E42">
      <w:pPr>
        <w:ind w:left="6300" w:hanging="913"/>
        <w:rPr>
          <w:b/>
          <w:bCs/>
        </w:rPr>
      </w:pPr>
      <w:r>
        <w:t xml:space="preserve">(в ред. решения от 02.06.2016 </w:t>
      </w:r>
      <w:r w:rsidRPr="00AB2E03">
        <w:t xml:space="preserve">№ </w:t>
      </w:r>
      <w:r>
        <w:t>45/6-гд)</w:t>
      </w:r>
    </w:p>
    <w:p w:rsidR="009B5A8B" w:rsidRDefault="009B5A8B" w:rsidP="005760B4"/>
    <w:tbl>
      <w:tblPr>
        <w:tblW w:w="109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
        <w:gridCol w:w="6657"/>
        <w:gridCol w:w="1619"/>
        <w:gridCol w:w="1239"/>
        <w:gridCol w:w="1439"/>
      </w:tblGrid>
      <w:tr w:rsidR="009B5A8B" w:rsidRPr="004E11DD">
        <w:trPr>
          <w:trHeight w:val="1500"/>
        </w:trPr>
        <w:tc>
          <w:tcPr>
            <w:tcW w:w="10960" w:type="dxa"/>
            <w:gridSpan w:val="5"/>
            <w:tcBorders>
              <w:top w:val="nil"/>
              <w:left w:val="nil"/>
              <w:bottom w:val="nil"/>
              <w:right w:val="nil"/>
            </w:tcBorders>
            <w:vAlign w:val="center"/>
          </w:tcPr>
          <w:p w:rsidR="009B5A8B" w:rsidRPr="004E11DD" w:rsidRDefault="009B5A8B" w:rsidP="00516E42">
            <w:pPr>
              <w:jc w:val="center"/>
              <w:rPr>
                <w:b/>
                <w:bCs/>
              </w:rPr>
            </w:pPr>
            <w:r w:rsidRPr="004E11DD">
              <w:rPr>
                <w:b/>
                <w:bCs/>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2016 год</w:t>
            </w:r>
          </w:p>
        </w:tc>
      </w:tr>
      <w:tr w:rsidR="009B5A8B" w:rsidRPr="004E11DD">
        <w:trPr>
          <w:trHeight w:val="375"/>
        </w:trPr>
        <w:tc>
          <w:tcPr>
            <w:tcW w:w="6660" w:type="dxa"/>
            <w:gridSpan w:val="2"/>
            <w:tcBorders>
              <w:top w:val="nil"/>
              <w:left w:val="nil"/>
              <w:right w:val="nil"/>
            </w:tcBorders>
            <w:noWrap/>
            <w:vAlign w:val="center"/>
          </w:tcPr>
          <w:p w:rsidR="009B5A8B" w:rsidRPr="004E11DD" w:rsidRDefault="009B5A8B" w:rsidP="00516E42">
            <w:pPr>
              <w:jc w:val="center"/>
            </w:pPr>
          </w:p>
        </w:tc>
        <w:tc>
          <w:tcPr>
            <w:tcW w:w="1620" w:type="dxa"/>
            <w:tcBorders>
              <w:top w:val="nil"/>
              <w:left w:val="nil"/>
              <w:right w:val="nil"/>
            </w:tcBorders>
            <w:noWrap/>
            <w:vAlign w:val="center"/>
          </w:tcPr>
          <w:p w:rsidR="009B5A8B" w:rsidRPr="004E11DD" w:rsidRDefault="009B5A8B" w:rsidP="00516E42">
            <w:pPr>
              <w:jc w:val="center"/>
            </w:pPr>
          </w:p>
        </w:tc>
        <w:tc>
          <w:tcPr>
            <w:tcW w:w="1240" w:type="dxa"/>
            <w:tcBorders>
              <w:top w:val="nil"/>
              <w:left w:val="nil"/>
              <w:right w:val="nil"/>
            </w:tcBorders>
            <w:noWrap/>
            <w:vAlign w:val="center"/>
          </w:tcPr>
          <w:p w:rsidR="009B5A8B" w:rsidRPr="004E11DD" w:rsidRDefault="009B5A8B" w:rsidP="00516E42">
            <w:pPr>
              <w:jc w:val="center"/>
            </w:pPr>
          </w:p>
        </w:tc>
        <w:tc>
          <w:tcPr>
            <w:tcW w:w="1440" w:type="dxa"/>
            <w:tcBorders>
              <w:top w:val="nil"/>
              <w:left w:val="nil"/>
              <w:right w:val="nil"/>
            </w:tcBorders>
            <w:noWrap/>
            <w:vAlign w:val="center"/>
          </w:tcPr>
          <w:p w:rsidR="009B5A8B" w:rsidRPr="00931F14" w:rsidRDefault="009B5A8B" w:rsidP="00516E42">
            <w:pPr>
              <w:jc w:val="center"/>
              <w:rPr>
                <w:sz w:val="20"/>
                <w:szCs w:val="20"/>
              </w:rPr>
            </w:pPr>
            <w:r w:rsidRPr="004E11DD">
              <w:t xml:space="preserve"> </w:t>
            </w:r>
            <w:r w:rsidRPr="00931F14">
              <w:rPr>
                <w:sz w:val="20"/>
                <w:szCs w:val="20"/>
              </w:rPr>
              <w:t>(тыс. руб.)</w:t>
            </w:r>
          </w:p>
        </w:tc>
      </w:tr>
      <w:tr w:rsidR="009B5A8B" w:rsidRPr="004E11DD">
        <w:trPr>
          <w:trHeight w:val="630"/>
        </w:trPr>
        <w:tc>
          <w:tcPr>
            <w:tcW w:w="6660" w:type="dxa"/>
            <w:gridSpan w:val="2"/>
            <w:vMerge w:val="restart"/>
            <w:vAlign w:val="center"/>
          </w:tcPr>
          <w:p w:rsidR="009B5A8B" w:rsidRPr="004E11DD" w:rsidRDefault="009B5A8B" w:rsidP="00516E42">
            <w:pPr>
              <w:jc w:val="center"/>
              <w:rPr>
                <w:b/>
                <w:bCs/>
                <w:color w:val="000000"/>
              </w:rPr>
            </w:pPr>
            <w:r w:rsidRPr="004E11DD">
              <w:rPr>
                <w:b/>
                <w:bCs/>
                <w:color w:val="000000"/>
              </w:rPr>
              <w:t>Наименование</w:t>
            </w:r>
          </w:p>
        </w:tc>
        <w:tc>
          <w:tcPr>
            <w:tcW w:w="2860" w:type="dxa"/>
            <w:gridSpan w:val="2"/>
            <w:vAlign w:val="center"/>
          </w:tcPr>
          <w:p w:rsidR="009B5A8B" w:rsidRPr="004E11DD" w:rsidRDefault="009B5A8B" w:rsidP="00516E42">
            <w:pPr>
              <w:jc w:val="center"/>
              <w:rPr>
                <w:b/>
                <w:bCs/>
                <w:color w:val="000000"/>
              </w:rPr>
            </w:pPr>
            <w:r w:rsidRPr="004E11DD">
              <w:rPr>
                <w:b/>
                <w:bCs/>
                <w:color w:val="000000"/>
              </w:rPr>
              <w:t>Код бюджетной классификации</w:t>
            </w:r>
          </w:p>
        </w:tc>
        <w:tc>
          <w:tcPr>
            <w:tcW w:w="1440" w:type="dxa"/>
            <w:vMerge w:val="restart"/>
            <w:vAlign w:val="center"/>
          </w:tcPr>
          <w:p w:rsidR="009B5A8B" w:rsidRPr="004E11DD" w:rsidRDefault="009B5A8B" w:rsidP="00516E42">
            <w:pPr>
              <w:jc w:val="center"/>
              <w:rPr>
                <w:b/>
                <w:bCs/>
                <w:color w:val="000000"/>
              </w:rPr>
            </w:pPr>
            <w:r w:rsidRPr="004E11DD">
              <w:rPr>
                <w:b/>
                <w:bCs/>
                <w:color w:val="000000"/>
              </w:rPr>
              <w:t>Сумма</w:t>
            </w:r>
          </w:p>
        </w:tc>
      </w:tr>
      <w:tr w:rsidR="009B5A8B" w:rsidRPr="004E11DD">
        <w:trPr>
          <w:trHeight w:val="630"/>
        </w:trPr>
        <w:tc>
          <w:tcPr>
            <w:tcW w:w="6660" w:type="dxa"/>
            <w:gridSpan w:val="2"/>
            <w:vMerge/>
            <w:vAlign w:val="center"/>
          </w:tcPr>
          <w:p w:rsidR="009B5A8B" w:rsidRPr="004E11DD" w:rsidRDefault="009B5A8B" w:rsidP="00516E42">
            <w:pPr>
              <w:rPr>
                <w:b/>
                <w:bCs/>
                <w:color w:val="000000"/>
              </w:rPr>
            </w:pPr>
          </w:p>
        </w:tc>
        <w:tc>
          <w:tcPr>
            <w:tcW w:w="1620" w:type="dxa"/>
            <w:vAlign w:val="center"/>
          </w:tcPr>
          <w:p w:rsidR="009B5A8B" w:rsidRPr="004E11DD" w:rsidRDefault="009B5A8B" w:rsidP="00516E42">
            <w:pPr>
              <w:jc w:val="center"/>
              <w:rPr>
                <w:b/>
                <w:bCs/>
                <w:color w:val="000000"/>
              </w:rPr>
            </w:pPr>
            <w:r w:rsidRPr="004E11DD">
              <w:rPr>
                <w:b/>
                <w:bCs/>
                <w:color w:val="000000"/>
              </w:rPr>
              <w:t>Целевая статья расходов</w:t>
            </w:r>
          </w:p>
        </w:tc>
        <w:tc>
          <w:tcPr>
            <w:tcW w:w="1240" w:type="dxa"/>
            <w:vAlign w:val="center"/>
          </w:tcPr>
          <w:p w:rsidR="009B5A8B" w:rsidRPr="004E11DD" w:rsidRDefault="009B5A8B" w:rsidP="00516E42">
            <w:pPr>
              <w:jc w:val="center"/>
              <w:rPr>
                <w:b/>
                <w:bCs/>
                <w:color w:val="000000"/>
              </w:rPr>
            </w:pPr>
            <w:r w:rsidRPr="004E11DD">
              <w:rPr>
                <w:b/>
                <w:bCs/>
                <w:color w:val="000000"/>
              </w:rPr>
              <w:t>Вид расходов</w:t>
            </w:r>
          </w:p>
        </w:tc>
        <w:tc>
          <w:tcPr>
            <w:tcW w:w="1440" w:type="dxa"/>
            <w:vMerge/>
            <w:vAlign w:val="center"/>
          </w:tcPr>
          <w:p w:rsidR="009B5A8B" w:rsidRPr="004E11DD" w:rsidRDefault="009B5A8B" w:rsidP="00516E42">
            <w:pPr>
              <w:rPr>
                <w:b/>
                <w:bCs/>
                <w:color w:val="000000"/>
              </w:rPr>
            </w:pPr>
          </w:p>
        </w:tc>
      </w:tr>
      <w:tr w:rsidR="009B5A8B" w:rsidRPr="004E11DD">
        <w:trPr>
          <w:trHeight w:val="315"/>
        </w:trPr>
        <w:tc>
          <w:tcPr>
            <w:tcW w:w="6660" w:type="dxa"/>
            <w:gridSpan w:val="2"/>
            <w:vAlign w:val="center"/>
          </w:tcPr>
          <w:p w:rsidR="009B5A8B" w:rsidRPr="004E11DD" w:rsidRDefault="009B5A8B" w:rsidP="00516E42">
            <w:pPr>
              <w:jc w:val="both"/>
              <w:rPr>
                <w:b/>
                <w:bCs/>
                <w:color w:val="000000"/>
              </w:rPr>
            </w:pPr>
            <w:r w:rsidRPr="004E11DD">
              <w:rPr>
                <w:b/>
                <w:bCs/>
                <w:color w:val="000000"/>
              </w:rPr>
              <w:t>Всего</w:t>
            </w:r>
          </w:p>
        </w:tc>
        <w:tc>
          <w:tcPr>
            <w:tcW w:w="1620" w:type="dxa"/>
            <w:vAlign w:val="center"/>
          </w:tcPr>
          <w:p w:rsidR="009B5A8B" w:rsidRPr="004E11DD" w:rsidRDefault="009B5A8B" w:rsidP="00516E42">
            <w:pPr>
              <w:jc w:val="center"/>
              <w:rPr>
                <w:b/>
                <w:bCs/>
                <w:color w:val="000000"/>
              </w:rPr>
            </w:pPr>
            <w:r w:rsidRPr="004E11DD">
              <w:rPr>
                <w:b/>
                <w:bCs/>
                <w:color w:val="000000"/>
              </w:rPr>
              <w:t> </w:t>
            </w:r>
          </w:p>
        </w:tc>
        <w:tc>
          <w:tcPr>
            <w:tcW w:w="1240" w:type="dxa"/>
            <w:vAlign w:val="center"/>
          </w:tcPr>
          <w:p w:rsidR="009B5A8B" w:rsidRPr="004E11DD" w:rsidRDefault="009B5A8B" w:rsidP="00516E42">
            <w:pPr>
              <w:jc w:val="center"/>
              <w:rPr>
                <w:b/>
                <w:bCs/>
                <w:color w:val="000000"/>
              </w:rPr>
            </w:pPr>
            <w:r w:rsidRPr="004E11DD">
              <w:rPr>
                <w:b/>
                <w:bCs/>
                <w:color w:val="000000"/>
              </w:rPr>
              <w:t> </w:t>
            </w:r>
          </w:p>
        </w:tc>
        <w:tc>
          <w:tcPr>
            <w:tcW w:w="1440" w:type="dxa"/>
            <w:noWrap/>
            <w:vAlign w:val="center"/>
          </w:tcPr>
          <w:p w:rsidR="009B5A8B" w:rsidRPr="004E11DD" w:rsidRDefault="009B5A8B" w:rsidP="00516E42">
            <w:pPr>
              <w:jc w:val="right"/>
              <w:rPr>
                <w:b/>
                <w:bCs/>
                <w:color w:val="000000"/>
              </w:rPr>
            </w:pPr>
            <w:r w:rsidRPr="004E11DD">
              <w:rPr>
                <w:b/>
                <w:bCs/>
                <w:color w:val="000000"/>
              </w:rPr>
              <w:t>3 3</w:t>
            </w:r>
            <w:r>
              <w:rPr>
                <w:b/>
                <w:bCs/>
                <w:color w:val="000000"/>
              </w:rPr>
              <w:t>6</w:t>
            </w:r>
            <w:r w:rsidRPr="004E11DD">
              <w:rPr>
                <w:b/>
                <w:bCs/>
                <w:color w:val="000000"/>
              </w:rPr>
              <w:t xml:space="preserve">2 </w:t>
            </w:r>
            <w:r>
              <w:rPr>
                <w:b/>
                <w:bCs/>
                <w:color w:val="000000"/>
              </w:rPr>
              <w:t>952</w:t>
            </w:r>
            <w:r w:rsidRPr="004E11DD">
              <w:rPr>
                <w:b/>
                <w:bCs/>
                <w:color w:val="000000"/>
              </w:rPr>
              <w:t>,</w:t>
            </w:r>
            <w:r>
              <w:rPr>
                <w:b/>
                <w:bCs/>
                <w:color w:val="000000"/>
              </w:rPr>
              <w:t>1</w:t>
            </w:r>
          </w:p>
        </w:tc>
      </w:tr>
      <w:tr w:rsidR="009B5A8B" w:rsidRPr="004E11DD">
        <w:trPr>
          <w:trHeight w:val="20"/>
        </w:trPr>
        <w:tc>
          <w:tcPr>
            <w:tcW w:w="6660" w:type="dxa"/>
            <w:gridSpan w:val="2"/>
            <w:vAlign w:val="center"/>
          </w:tcPr>
          <w:p w:rsidR="009B5A8B" w:rsidRPr="004E11DD" w:rsidRDefault="009B5A8B" w:rsidP="00516E42">
            <w:pPr>
              <w:jc w:val="both"/>
              <w:rPr>
                <w:b/>
                <w:bCs/>
                <w:color w:val="000000"/>
              </w:rPr>
            </w:pPr>
            <w:r w:rsidRPr="004E11DD">
              <w:rPr>
                <w:b/>
                <w:bCs/>
                <w:color w:val="000000"/>
              </w:rPr>
              <w:t>Муниципальная программа "Социальная поддержка граждан города Сарова Нижегородской области на 2015-2020 годы"</w:t>
            </w:r>
          </w:p>
        </w:tc>
        <w:tc>
          <w:tcPr>
            <w:tcW w:w="1620" w:type="dxa"/>
            <w:vAlign w:val="center"/>
          </w:tcPr>
          <w:p w:rsidR="009B5A8B" w:rsidRPr="004E11DD" w:rsidRDefault="009B5A8B" w:rsidP="00516E42">
            <w:pPr>
              <w:jc w:val="center"/>
              <w:rPr>
                <w:b/>
                <w:bCs/>
                <w:color w:val="000000"/>
              </w:rPr>
            </w:pPr>
            <w:r w:rsidRPr="004E11DD">
              <w:rPr>
                <w:b/>
                <w:bCs/>
                <w:color w:val="000000"/>
              </w:rPr>
              <w:t>01 0 00 00000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24 550,0</w:t>
            </w:r>
          </w:p>
        </w:tc>
      </w:tr>
      <w:tr w:rsidR="009B5A8B" w:rsidRPr="004E11DD">
        <w:trPr>
          <w:trHeight w:val="20"/>
        </w:trPr>
        <w:tc>
          <w:tcPr>
            <w:tcW w:w="6660" w:type="dxa"/>
            <w:gridSpan w:val="2"/>
            <w:vAlign w:val="center"/>
          </w:tcPr>
          <w:p w:rsidR="009B5A8B" w:rsidRPr="004E11DD" w:rsidRDefault="009B5A8B" w:rsidP="00516E42">
            <w:pPr>
              <w:jc w:val="both"/>
              <w:rPr>
                <w:b/>
                <w:bCs/>
                <w:color w:val="000000"/>
              </w:rPr>
            </w:pPr>
            <w:r w:rsidRPr="004E11DD">
              <w:rPr>
                <w:b/>
                <w:bCs/>
                <w:color w:val="000000"/>
              </w:rPr>
              <w:t>Подпрограмма "Дополнительные меры адресной поддержки населения города Сарова на 2015-2020 годы"</w:t>
            </w:r>
          </w:p>
        </w:tc>
        <w:tc>
          <w:tcPr>
            <w:tcW w:w="1620" w:type="dxa"/>
            <w:vAlign w:val="center"/>
          </w:tcPr>
          <w:p w:rsidR="009B5A8B" w:rsidRPr="004E11DD" w:rsidRDefault="009B5A8B" w:rsidP="00516E42">
            <w:pPr>
              <w:jc w:val="center"/>
              <w:rPr>
                <w:b/>
                <w:bCs/>
                <w:color w:val="000000"/>
              </w:rPr>
            </w:pPr>
            <w:r w:rsidRPr="004E11DD">
              <w:rPr>
                <w:b/>
                <w:bCs/>
                <w:color w:val="000000"/>
              </w:rPr>
              <w:t>01 1 00 00000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15 450,0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Предоставление ежеквартальной выплаты. Предоставление выплаты к Дню Победы</w:t>
            </w:r>
          </w:p>
        </w:tc>
        <w:tc>
          <w:tcPr>
            <w:tcW w:w="1620" w:type="dxa"/>
            <w:vAlign w:val="center"/>
          </w:tcPr>
          <w:p w:rsidR="009B5A8B" w:rsidRPr="004E11DD" w:rsidRDefault="009B5A8B" w:rsidP="00516E42">
            <w:pPr>
              <w:jc w:val="center"/>
              <w:rPr>
                <w:color w:val="000000"/>
              </w:rPr>
            </w:pPr>
            <w:r w:rsidRPr="004E11DD">
              <w:rPr>
                <w:color w:val="000000"/>
              </w:rPr>
              <w:t>01 1 01 80010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6 000,0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01 1 01 80010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106,0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Социальное обеспечение и иные выплаты населению</w:t>
            </w:r>
          </w:p>
        </w:tc>
        <w:tc>
          <w:tcPr>
            <w:tcW w:w="1620" w:type="dxa"/>
            <w:vAlign w:val="center"/>
          </w:tcPr>
          <w:p w:rsidR="009B5A8B" w:rsidRPr="004E11DD" w:rsidRDefault="009B5A8B" w:rsidP="00516E42">
            <w:pPr>
              <w:jc w:val="center"/>
              <w:rPr>
                <w:color w:val="000000"/>
              </w:rPr>
            </w:pPr>
            <w:r w:rsidRPr="004E11DD">
              <w:rPr>
                <w:color w:val="000000"/>
              </w:rPr>
              <w:t>01 1 01 80010</w:t>
            </w:r>
          </w:p>
        </w:tc>
        <w:tc>
          <w:tcPr>
            <w:tcW w:w="1240" w:type="dxa"/>
            <w:vAlign w:val="center"/>
          </w:tcPr>
          <w:p w:rsidR="009B5A8B" w:rsidRPr="004E11DD" w:rsidRDefault="009B5A8B" w:rsidP="00516E42">
            <w:pPr>
              <w:jc w:val="center"/>
              <w:rPr>
                <w:color w:val="000000"/>
              </w:rPr>
            </w:pPr>
            <w:r w:rsidRPr="004E11DD">
              <w:rPr>
                <w:color w:val="000000"/>
              </w:rPr>
              <w:t>300</w:t>
            </w:r>
          </w:p>
        </w:tc>
        <w:tc>
          <w:tcPr>
            <w:tcW w:w="1440" w:type="dxa"/>
            <w:noWrap/>
            <w:vAlign w:val="center"/>
          </w:tcPr>
          <w:p w:rsidR="009B5A8B" w:rsidRPr="004E11DD" w:rsidRDefault="009B5A8B" w:rsidP="00516E42">
            <w:pPr>
              <w:jc w:val="right"/>
              <w:rPr>
                <w:color w:val="000000"/>
              </w:rPr>
            </w:pPr>
            <w:r w:rsidRPr="004E11DD">
              <w:rPr>
                <w:color w:val="000000"/>
              </w:rPr>
              <w:t>5 894,0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Предоставление социальной помощи гражданам, находящимся в трудной жизненной ситуации</w:t>
            </w:r>
          </w:p>
        </w:tc>
        <w:tc>
          <w:tcPr>
            <w:tcW w:w="1620" w:type="dxa"/>
            <w:vAlign w:val="center"/>
          </w:tcPr>
          <w:p w:rsidR="009B5A8B" w:rsidRPr="004E11DD" w:rsidRDefault="009B5A8B" w:rsidP="00516E42">
            <w:pPr>
              <w:jc w:val="center"/>
              <w:rPr>
                <w:color w:val="000000"/>
              </w:rPr>
            </w:pPr>
            <w:r w:rsidRPr="004E11DD">
              <w:rPr>
                <w:color w:val="000000"/>
              </w:rPr>
              <w:t>01 1 02 80020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2 350,0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01 1 02 80020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41,0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Социальное обеспечение и иные выплаты населению</w:t>
            </w:r>
          </w:p>
        </w:tc>
        <w:tc>
          <w:tcPr>
            <w:tcW w:w="1620" w:type="dxa"/>
            <w:vAlign w:val="center"/>
          </w:tcPr>
          <w:p w:rsidR="009B5A8B" w:rsidRPr="004E11DD" w:rsidRDefault="009B5A8B" w:rsidP="00516E42">
            <w:pPr>
              <w:jc w:val="center"/>
              <w:rPr>
                <w:color w:val="000000"/>
              </w:rPr>
            </w:pPr>
            <w:r w:rsidRPr="004E11DD">
              <w:rPr>
                <w:color w:val="000000"/>
              </w:rPr>
              <w:t>01 1 02 80020</w:t>
            </w:r>
          </w:p>
        </w:tc>
        <w:tc>
          <w:tcPr>
            <w:tcW w:w="1240" w:type="dxa"/>
            <w:vAlign w:val="center"/>
          </w:tcPr>
          <w:p w:rsidR="009B5A8B" w:rsidRPr="004E11DD" w:rsidRDefault="009B5A8B" w:rsidP="00516E42">
            <w:pPr>
              <w:jc w:val="center"/>
              <w:rPr>
                <w:color w:val="000000"/>
              </w:rPr>
            </w:pPr>
            <w:r w:rsidRPr="004E11DD">
              <w:rPr>
                <w:color w:val="000000"/>
              </w:rPr>
              <w:t>300</w:t>
            </w:r>
          </w:p>
        </w:tc>
        <w:tc>
          <w:tcPr>
            <w:tcW w:w="1440" w:type="dxa"/>
            <w:noWrap/>
            <w:vAlign w:val="center"/>
          </w:tcPr>
          <w:p w:rsidR="009B5A8B" w:rsidRPr="004E11DD" w:rsidRDefault="009B5A8B" w:rsidP="00516E42">
            <w:pPr>
              <w:jc w:val="right"/>
              <w:rPr>
                <w:color w:val="000000"/>
              </w:rPr>
            </w:pPr>
            <w:r w:rsidRPr="004E11DD">
              <w:rPr>
                <w:color w:val="000000"/>
              </w:rPr>
              <w:t>2 309,0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Предоставление социальной помощи по оплате проезда на загородные садово-огородные участки</w:t>
            </w:r>
          </w:p>
        </w:tc>
        <w:tc>
          <w:tcPr>
            <w:tcW w:w="1620" w:type="dxa"/>
            <w:vAlign w:val="center"/>
          </w:tcPr>
          <w:p w:rsidR="009B5A8B" w:rsidRPr="004E11DD" w:rsidRDefault="009B5A8B" w:rsidP="00516E42">
            <w:pPr>
              <w:jc w:val="center"/>
              <w:rPr>
                <w:color w:val="000000"/>
              </w:rPr>
            </w:pPr>
            <w:r w:rsidRPr="004E11DD">
              <w:rPr>
                <w:color w:val="000000"/>
              </w:rPr>
              <w:t>01 1 03 80030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300,0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01 1 03 80030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5,0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Социальное обеспечение и иные выплаты населению</w:t>
            </w:r>
          </w:p>
        </w:tc>
        <w:tc>
          <w:tcPr>
            <w:tcW w:w="1620" w:type="dxa"/>
            <w:vAlign w:val="center"/>
          </w:tcPr>
          <w:p w:rsidR="009B5A8B" w:rsidRPr="004E11DD" w:rsidRDefault="009B5A8B" w:rsidP="00516E42">
            <w:pPr>
              <w:jc w:val="center"/>
              <w:rPr>
                <w:color w:val="000000"/>
              </w:rPr>
            </w:pPr>
            <w:r w:rsidRPr="004E11DD">
              <w:rPr>
                <w:color w:val="000000"/>
              </w:rPr>
              <w:t>01 1 03 80030</w:t>
            </w:r>
          </w:p>
        </w:tc>
        <w:tc>
          <w:tcPr>
            <w:tcW w:w="1240" w:type="dxa"/>
            <w:vAlign w:val="center"/>
          </w:tcPr>
          <w:p w:rsidR="009B5A8B" w:rsidRPr="004E11DD" w:rsidRDefault="009B5A8B" w:rsidP="00516E42">
            <w:pPr>
              <w:jc w:val="center"/>
              <w:rPr>
                <w:color w:val="000000"/>
              </w:rPr>
            </w:pPr>
            <w:r w:rsidRPr="004E11DD">
              <w:rPr>
                <w:color w:val="000000"/>
              </w:rPr>
              <w:t>300</w:t>
            </w:r>
          </w:p>
        </w:tc>
        <w:tc>
          <w:tcPr>
            <w:tcW w:w="1440" w:type="dxa"/>
            <w:noWrap/>
            <w:vAlign w:val="center"/>
          </w:tcPr>
          <w:p w:rsidR="009B5A8B" w:rsidRPr="004E11DD" w:rsidRDefault="009B5A8B" w:rsidP="00516E42">
            <w:pPr>
              <w:jc w:val="right"/>
              <w:rPr>
                <w:color w:val="000000"/>
              </w:rPr>
            </w:pPr>
            <w:r w:rsidRPr="004E11DD">
              <w:rPr>
                <w:color w:val="000000"/>
              </w:rPr>
              <w:t>295,0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Перечисление ежемесячной выплаты одному из родителей (законному представителю), имеющему ребенка до 1-го года жизни</w:t>
            </w:r>
          </w:p>
        </w:tc>
        <w:tc>
          <w:tcPr>
            <w:tcW w:w="1620" w:type="dxa"/>
            <w:vAlign w:val="center"/>
          </w:tcPr>
          <w:p w:rsidR="009B5A8B" w:rsidRPr="004E11DD" w:rsidRDefault="009B5A8B" w:rsidP="00516E42">
            <w:pPr>
              <w:jc w:val="center"/>
              <w:rPr>
                <w:color w:val="000000"/>
              </w:rPr>
            </w:pPr>
            <w:r w:rsidRPr="004E11DD">
              <w:rPr>
                <w:color w:val="000000"/>
              </w:rPr>
              <w:t>01 1 05 80050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6 800,0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01 1 05 80050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121,0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Социальное обеспечение и иные выплаты населению</w:t>
            </w:r>
          </w:p>
        </w:tc>
        <w:tc>
          <w:tcPr>
            <w:tcW w:w="1620" w:type="dxa"/>
            <w:vAlign w:val="center"/>
          </w:tcPr>
          <w:p w:rsidR="009B5A8B" w:rsidRPr="004E11DD" w:rsidRDefault="009B5A8B" w:rsidP="00516E42">
            <w:pPr>
              <w:jc w:val="center"/>
              <w:rPr>
                <w:color w:val="000000"/>
              </w:rPr>
            </w:pPr>
            <w:r w:rsidRPr="004E11DD">
              <w:rPr>
                <w:color w:val="000000"/>
              </w:rPr>
              <w:t>01 1 05 80050</w:t>
            </w:r>
          </w:p>
        </w:tc>
        <w:tc>
          <w:tcPr>
            <w:tcW w:w="1240" w:type="dxa"/>
            <w:vAlign w:val="center"/>
          </w:tcPr>
          <w:p w:rsidR="009B5A8B" w:rsidRPr="004E11DD" w:rsidRDefault="009B5A8B" w:rsidP="00516E42">
            <w:pPr>
              <w:jc w:val="center"/>
              <w:rPr>
                <w:color w:val="000000"/>
              </w:rPr>
            </w:pPr>
            <w:r w:rsidRPr="004E11DD">
              <w:rPr>
                <w:color w:val="000000"/>
              </w:rPr>
              <w:t>300</w:t>
            </w:r>
          </w:p>
        </w:tc>
        <w:tc>
          <w:tcPr>
            <w:tcW w:w="1440" w:type="dxa"/>
            <w:noWrap/>
            <w:vAlign w:val="center"/>
          </w:tcPr>
          <w:p w:rsidR="009B5A8B" w:rsidRPr="004E11DD" w:rsidRDefault="009B5A8B" w:rsidP="00516E42">
            <w:pPr>
              <w:jc w:val="right"/>
              <w:rPr>
                <w:color w:val="000000"/>
              </w:rPr>
            </w:pPr>
            <w:r w:rsidRPr="004E11DD">
              <w:rPr>
                <w:color w:val="000000"/>
              </w:rPr>
              <w:t>6 679,0</w:t>
            </w:r>
          </w:p>
        </w:tc>
      </w:tr>
      <w:tr w:rsidR="009B5A8B" w:rsidRPr="004E11DD">
        <w:trPr>
          <w:trHeight w:val="20"/>
        </w:trPr>
        <w:tc>
          <w:tcPr>
            <w:tcW w:w="6660" w:type="dxa"/>
            <w:gridSpan w:val="2"/>
            <w:vAlign w:val="center"/>
          </w:tcPr>
          <w:p w:rsidR="009B5A8B" w:rsidRPr="004E11DD" w:rsidRDefault="009B5A8B" w:rsidP="00516E42">
            <w:pPr>
              <w:jc w:val="both"/>
              <w:rPr>
                <w:b/>
                <w:bCs/>
                <w:color w:val="000000"/>
              </w:rPr>
            </w:pPr>
            <w:r w:rsidRPr="004E11DD">
              <w:rPr>
                <w:b/>
                <w:bCs/>
                <w:color w:val="000000"/>
              </w:rPr>
              <w:t>Подпрограмма "Обеспечение высокотехнологическими видами медицинской помощи жителей города Сарова на 2015-2020 годы"</w:t>
            </w:r>
          </w:p>
        </w:tc>
        <w:tc>
          <w:tcPr>
            <w:tcW w:w="1620" w:type="dxa"/>
            <w:vAlign w:val="center"/>
          </w:tcPr>
          <w:p w:rsidR="009B5A8B" w:rsidRPr="004E11DD" w:rsidRDefault="009B5A8B" w:rsidP="00516E42">
            <w:pPr>
              <w:jc w:val="center"/>
              <w:rPr>
                <w:b/>
                <w:bCs/>
                <w:color w:val="000000"/>
              </w:rPr>
            </w:pPr>
            <w:r w:rsidRPr="004E11DD">
              <w:rPr>
                <w:b/>
                <w:bCs/>
                <w:color w:val="000000"/>
              </w:rPr>
              <w:t>01 2 00 00000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6 000,0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Предоставление мер социальной поддержки населению города Сарова в форме оплаты высокотехнологичных видов медицинской помощи</w:t>
            </w:r>
          </w:p>
        </w:tc>
        <w:tc>
          <w:tcPr>
            <w:tcW w:w="1620" w:type="dxa"/>
            <w:vAlign w:val="center"/>
          </w:tcPr>
          <w:p w:rsidR="009B5A8B" w:rsidRPr="004E11DD" w:rsidRDefault="009B5A8B" w:rsidP="00516E42">
            <w:pPr>
              <w:jc w:val="center"/>
              <w:rPr>
                <w:color w:val="000000"/>
              </w:rPr>
            </w:pPr>
            <w:r w:rsidRPr="004E11DD">
              <w:rPr>
                <w:color w:val="000000"/>
              </w:rPr>
              <w:t>01 2 01 80100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6 000,0</w:t>
            </w:r>
          </w:p>
        </w:tc>
      </w:tr>
      <w:tr w:rsidR="009B5A8B" w:rsidRPr="004E11DD">
        <w:trPr>
          <w:trHeight w:val="20"/>
        </w:trPr>
        <w:tc>
          <w:tcPr>
            <w:tcW w:w="6660" w:type="dxa"/>
            <w:gridSpan w:val="2"/>
            <w:vAlign w:val="center"/>
          </w:tcPr>
          <w:p w:rsidR="009B5A8B" w:rsidRDefault="009B5A8B" w:rsidP="00516E42">
            <w:pPr>
              <w:jc w:val="both"/>
              <w:rPr>
                <w:color w:val="000000"/>
              </w:rPr>
            </w:pPr>
            <w:r w:rsidRPr="004E11DD">
              <w:rPr>
                <w:color w:val="000000"/>
              </w:rPr>
              <w:t>Социальное обеспечение и иные выплаты населению</w:t>
            </w:r>
          </w:p>
          <w:p w:rsidR="009B5A8B" w:rsidRPr="004E11DD" w:rsidRDefault="009B5A8B" w:rsidP="00516E42">
            <w:pPr>
              <w:jc w:val="both"/>
              <w:rPr>
                <w:color w:val="000000"/>
              </w:rPr>
            </w:pPr>
          </w:p>
        </w:tc>
        <w:tc>
          <w:tcPr>
            <w:tcW w:w="1620" w:type="dxa"/>
            <w:vAlign w:val="center"/>
          </w:tcPr>
          <w:p w:rsidR="009B5A8B" w:rsidRPr="004E11DD" w:rsidRDefault="009B5A8B" w:rsidP="00516E42">
            <w:pPr>
              <w:jc w:val="center"/>
              <w:rPr>
                <w:color w:val="000000"/>
              </w:rPr>
            </w:pPr>
            <w:r w:rsidRPr="004E11DD">
              <w:rPr>
                <w:color w:val="000000"/>
              </w:rPr>
              <w:t>01 2 01 80100</w:t>
            </w:r>
          </w:p>
        </w:tc>
        <w:tc>
          <w:tcPr>
            <w:tcW w:w="1240" w:type="dxa"/>
            <w:vAlign w:val="center"/>
          </w:tcPr>
          <w:p w:rsidR="009B5A8B" w:rsidRPr="004E11DD" w:rsidRDefault="009B5A8B" w:rsidP="00516E42">
            <w:pPr>
              <w:jc w:val="center"/>
              <w:rPr>
                <w:color w:val="000000"/>
              </w:rPr>
            </w:pPr>
            <w:r w:rsidRPr="004E11DD">
              <w:rPr>
                <w:color w:val="000000"/>
              </w:rPr>
              <w:t>300</w:t>
            </w:r>
          </w:p>
        </w:tc>
        <w:tc>
          <w:tcPr>
            <w:tcW w:w="1440" w:type="dxa"/>
            <w:noWrap/>
            <w:vAlign w:val="center"/>
          </w:tcPr>
          <w:p w:rsidR="009B5A8B" w:rsidRPr="004E11DD" w:rsidRDefault="009B5A8B" w:rsidP="00516E42">
            <w:pPr>
              <w:jc w:val="right"/>
              <w:rPr>
                <w:color w:val="000000"/>
              </w:rPr>
            </w:pPr>
            <w:r w:rsidRPr="004E11DD">
              <w:rPr>
                <w:color w:val="000000"/>
              </w:rPr>
              <w:t>6 000,0</w:t>
            </w:r>
          </w:p>
        </w:tc>
      </w:tr>
      <w:tr w:rsidR="009B5A8B" w:rsidRPr="004E11DD">
        <w:trPr>
          <w:trHeight w:val="20"/>
        </w:trPr>
        <w:tc>
          <w:tcPr>
            <w:tcW w:w="6660" w:type="dxa"/>
            <w:gridSpan w:val="2"/>
            <w:vAlign w:val="center"/>
          </w:tcPr>
          <w:p w:rsidR="009B5A8B" w:rsidRPr="004E11DD" w:rsidRDefault="009B5A8B" w:rsidP="00516E42">
            <w:pPr>
              <w:jc w:val="both"/>
              <w:rPr>
                <w:b/>
                <w:bCs/>
                <w:color w:val="000000"/>
              </w:rPr>
            </w:pPr>
            <w:r w:rsidRPr="004E11DD">
              <w:rPr>
                <w:b/>
                <w:bCs/>
                <w:color w:val="000000"/>
              </w:rPr>
              <w:t>Подпрограмма "Оказание социальной помощи больным сахарным диабетом в городе Сарове на 2015-2020 годы"</w:t>
            </w:r>
          </w:p>
        </w:tc>
        <w:tc>
          <w:tcPr>
            <w:tcW w:w="1620" w:type="dxa"/>
            <w:vAlign w:val="center"/>
          </w:tcPr>
          <w:p w:rsidR="009B5A8B" w:rsidRPr="004E11DD" w:rsidRDefault="009B5A8B" w:rsidP="00516E42">
            <w:pPr>
              <w:jc w:val="center"/>
              <w:rPr>
                <w:b/>
                <w:bCs/>
                <w:color w:val="000000"/>
              </w:rPr>
            </w:pPr>
            <w:r w:rsidRPr="004E11DD">
              <w:rPr>
                <w:b/>
                <w:bCs/>
                <w:color w:val="000000"/>
              </w:rPr>
              <w:t>01 3 00 00000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3 100,0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Оказание социальной помощи гражданам, больным сахарным диабетом, нуждающимся в бесперебойном обеспечении средствами самоконтроля, диагностики и введения инсулина</w:t>
            </w:r>
          </w:p>
        </w:tc>
        <w:tc>
          <w:tcPr>
            <w:tcW w:w="1620" w:type="dxa"/>
            <w:vAlign w:val="center"/>
          </w:tcPr>
          <w:p w:rsidR="009B5A8B" w:rsidRPr="004E11DD" w:rsidRDefault="009B5A8B" w:rsidP="00516E42">
            <w:pPr>
              <w:jc w:val="center"/>
              <w:rPr>
                <w:color w:val="000000"/>
              </w:rPr>
            </w:pPr>
            <w:r w:rsidRPr="004E11DD">
              <w:rPr>
                <w:color w:val="000000"/>
              </w:rPr>
              <w:t>01 3 01 80110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3 100,0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01 3 01 80110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55,0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Социальное обеспечение и иные выплаты населению</w:t>
            </w:r>
          </w:p>
        </w:tc>
        <w:tc>
          <w:tcPr>
            <w:tcW w:w="1620" w:type="dxa"/>
            <w:vAlign w:val="center"/>
          </w:tcPr>
          <w:p w:rsidR="009B5A8B" w:rsidRPr="004E11DD" w:rsidRDefault="009B5A8B" w:rsidP="00516E42">
            <w:pPr>
              <w:jc w:val="center"/>
              <w:rPr>
                <w:color w:val="000000"/>
              </w:rPr>
            </w:pPr>
            <w:r w:rsidRPr="004E11DD">
              <w:rPr>
                <w:color w:val="000000"/>
              </w:rPr>
              <w:t>01 3 01 80110</w:t>
            </w:r>
          </w:p>
        </w:tc>
        <w:tc>
          <w:tcPr>
            <w:tcW w:w="1240" w:type="dxa"/>
            <w:vAlign w:val="center"/>
          </w:tcPr>
          <w:p w:rsidR="009B5A8B" w:rsidRPr="004E11DD" w:rsidRDefault="009B5A8B" w:rsidP="00516E42">
            <w:pPr>
              <w:jc w:val="center"/>
              <w:rPr>
                <w:color w:val="000000"/>
              </w:rPr>
            </w:pPr>
            <w:r w:rsidRPr="004E11DD">
              <w:rPr>
                <w:color w:val="000000"/>
              </w:rPr>
              <w:t>300</w:t>
            </w:r>
          </w:p>
        </w:tc>
        <w:tc>
          <w:tcPr>
            <w:tcW w:w="1440" w:type="dxa"/>
            <w:noWrap/>
            <w:vAlign w:val="center"/>
          </w:tcPr>
          <w:p w:rsidR="009B5A8B" w:rsidRPr="004E11DD" w:rsidRDefault="009B5A8B" w:rsidP="00516E42">
            <w:pPr>
              <w:jc w:val="right"/>
              <w:rPr>
                <w:color w:val="000000"/>
              </w:rPr>
            </w:pPr>
            <w:r w:rsidRPr="004E11DD">
              <w:rPr>
                <w:color w:val="000000"/>
              </w:rPr>
              <w:t>3 045,0</w:t>
            </w:r>
          </w:p>
        </w:tc>
      </w:tr>
      <w:tr w:rsidR="009B5A8B" w:rsidRPr="004E11DD">
        <w:trPr>
          <w:trHeight w:val="20"/>
        </w:trPr>
        <w:tc>
          <w:tcPr>
            <w:tcW w:w="6660" w:type="dxa"/>
            <w:gridSpan w:val="2"/>
            <w:vAlign w:val="center"/>
          </w:tcPr>
          <w:p w:rsidR="009B5A8B" w:rsidRPr="004E11DD" w:rsidRDefault="009B5A8B" w:rsidP="00516E42">
            <w:pPr>
              <w:jc w:val="both"/>
              <w:rPr>
                <w:b/>
                <w:bCs/>
                <w:color w:val="000000"/>
              </w:rPr>
            </w:pPr>
            <w:r w:rsidRPr="004E11DD">
              <w:rPr>
                <w:b/>
                <w:bCs/>
                <w:color w:val="000000"/>
              </w:rPr>
              <w:t>Муниципальная программа "Энергосбережение и повышение энергетической эффективности города Сарова Нижегородской области на 2015-2020 годы"</w:t>
            </w:r>
          </w:p>
        </w:tc>
        <w:tc>
          <w:tcPr>
            <w:tcW w:w="1620" w:type="dxa"/>
            <w:vAlign w:val="center"/>
          </w:tcPr>
          <w:p w:rsidR="009B5A8B" w:rsidRPr="004E11DD" w:rsidRDefault="009B5A8B" w:rsidP="00516E42">
            <w:pPr>
              <w:jc w:val="center"/>
              <w:rPr>
                <w:b/>
                <w:bCs/>
                <w:color w:val="000000"/>
              </w:rPr>
            </w:pPr>
            <w:r w:rsidRPr="004E11DD">
              <w:rPr>
                <w:b/>
                <w:bCs/>
                <w:color w:val="000000"/>
              </w:rPr>
              <w:t>02 0 00 00000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290,0</w:t>
            </w:r>
          </w:p>
        </w:tc>
      </w:tr>
      <w:tr w:rsidR="009B5A8B" w:rsidRPr="004E11DD">
        <w:trPr>
          <w:trHeight w:val="20"/>
        </w:trPr>
        <w:tc>
          <w:tcPr>
            <w:tcW w:w="6660" w:type="dxa"/>
            <w:gridSpan w:val="2"/>
            <w:vAlign w:val="center"/>
          </w:tcPr>
          <w:p w:rsidR="009B5A8B" w:rsidRPr="004E11DD" w:rsidRDefault="009B5A8B" w:rsidP="00516E42">
            <w:pPr>
              <w:jc w:val="both"/>
              <w:rPr>
                <w:b/>
                <w:bCs/>
                <w:color w:val="000000"/>
              </w:rPr>
            </w:pPr>
            <w:r w:rsidRPr="004E11DD">
              <w:rPr>
                <w:b/>
                <w:bCs/>
                <w:color w:val="000000"/>
              </w:rPr>
              <w:t>Подпрограмма "Информационно-аналитическое и организационное сопровождение деятельности по энергосбережению и повышению энергетической эффективности"</w:t>
            </w:r>
          </w:p>
        </w:tc>
        <w:tc>
          <w:tcPr>
            <w:tcW w:w="1620" w:type="dxa"/>
            <w:vAlign w:val="center"/>
          </w:tcPr>
          <w:p w:rsidR="009B5A8B" w:rsidRPr="004E11DD" w:rsidRDefault="009B5A8B" w:rsidP="00516E42">
            <w:pPr>
              <w:jc w:val="center"/>
              <w:rPr>
                <w:b/>
                <w:bCs/>
                <w:color w:val="000000"/>
              </w:rPr>
            </w:pPr>
            <w:r w:rsidRPr="004E11DD">
              <w:rPr>
                <w:b/>
                <w:bCs/>
                <w:color w:val="000000"/>
              </w:rPr>
              <w:t>02 5 00 00000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90,0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Информационное обеспечение мероприятий по энергосбережению и повышению энергетической эффективности</w:t>
            </w:r>
          </w:p>
        </w:tc>
        <w:tc>
          <w:tcPr>
            <w:tcW w:w="1620" w:type="dxa"/>
            <w:vAlign w:val="center"/>
          </w:tcPr>
          <w:p w:rsidR="009B5A8B" w:rsidRPr="004E11DD" w:rsidRDefault="009B5A8B" w:rsidP="00516E42">
            <w:pPr>
              <w:jc w:val="center"/>
              <w:rPr>
                <w:color w:val="000000"/>
              </w:rPr>
            </w:pPr>
            <w:r w:rsidRPr="004E11DD">
              <w:rPr>
                <w:color w:val="000000"/>
              </w:rPr>
              <w:t>02 5 03 80210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30,0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02 5 03 80210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30,0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Стимулирование мероприятий по энергосбережению и повышению энергетической эффективности</w:t>
            </w:r>
          </w:p>
        </w:tc>
        <w:tc>
          <w:tcPr>
            <w:tcW w:w="1620" w:type="dxa"/>
            <w:vAlign w:val="center"/>
          </w:tcPr>
          <w:p w:rsidR="009B5A8B" w:rsidRPr="004E11DD" w:rsidRDefault="009B5A8B" w:rsidP="00516E42">
            <w:pPr>
              <w:jc w:val="center"/>
              <w:rPr>
                <w:color w:val="000000"/>
              </w:rPr>
            </w:pPr>
            <w:r w:rsidRPr="004E11DD">
              <w:rPr>
                <w:color w:val="000000"/>
              </w:rPr>
              <w:t>02 5 04 80220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60,0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02 5 04 80220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60,0</w:t>
            </w:r>
          </w:p>
        </w:tc>
      </w:tr>
      <w:tr w:rsidR="009B5A8B" w:rsidRPr="004E11DD">
        <w:trPr>
          <w:trHeight w:val="20"/>
        </w:trPr>
        <w:tc>
          <w:tcPr>
            <w:tcW w:w="6660" w:type="dxa"/>
            <w:gridSpan w:val="2"/>
            <w:vAlign w:val="center"/>
          </w:tcPr>
          <w:p w:rsidR="009B5A8B" w:rsidRPr="004E11DD" w:rsidRDefault="009B5A8B" w:rsidP="00516E42">
            <w:pPr>
              <w:jc w:val="both"/>
              <w:rPr>
                <w:b/>
                <w:bCs/>
                <w:color w:val="000000"/>
              </w:rPr>
            </w:pPr>
            <w:r w:rsidRPr="004E11DD">
              <w:rPr>
                <w:b/>
                <w:bCs/>
                <w:color w:val="000000"/>
              </w:rPr>
              <w:t>Подпрограмма "Укрепление материально-технической базы"</w:t>
            </w:r>
          </w:p>
        </w:tc>
        <w:tc>
          <w:tcPr>
            <w:tcW w:w="1620" w:type="dxa"/>
            <w:vAlign w:val="center"/>
          </w:tcPr>
          <w:p w:rsidR="009B5A8B" w:rsidRPr="004E11DD" w:rsidRDefault="009B5A8B" w:rsidP="00516E42">
            <w:pPr>
              <w:jc w:val="center"/>
              <w:rPr>
                <w:b/>
                <w:bCs/>
                <w:color w:val="000000"/>
              </w:rPr>
            </w:pPr>
            <w:r w:rsidRPr="004E11DD">
              <w:rPr>
                <w:b/>
                <w:bCs/>
                <w:color w:val="000000"/>
              </w:rPr>
              <w:t>02 9 00 00000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200,0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Приобретение и установка энергосберегающего оборудования</w:t>
            </w:r>
          </w:p>
        </w:tc>
        <w:tc>
          <w:tcPr>
            <w:tcW w:w="1620" w:type="dxa"/>
            <w:vAlign w:val="center"/>
          </w:tcPr>
          <w:p w:rsidR="009B5A8B" w:rsidRPr="004E11DD" w:rsidRDefault="009B5A8B" w:rsidP="00516E42">
            <w:pPr>
              <w:jc w:val="center"/>
              <w:rPr>
                <w:color w:val="000000"/>
              </w:rPr>
            </w:pPr>
            <w:r w:rsidRPr="004E11DD">
              <w:rPr>
                <w:color w:val="000000"/>
              </w:rPr>
              <w:t>02 9 01 45080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200,0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02 9 01 45080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200,0</w:t>
            </w:r>
          </w:p>
        </w:tc>
      </w:tr>
      <w:tr w:rsidR="009B5A8B" w:rsidRPr="004E11DD">
        <w:trPr>
          <w:trHeight w:val="20"/>
        </w:trPr>
        <w:tc>
          <w:tcPr>
            <w:tcW w:w="6660" w:type="dxa"/>
            <w:gridSpan w:val="2"/>
            <w:vAlign w:val="center"/>
          </w:tcPr>
          <w:p w:rsidR="009B5A8B" w:rsidRPr="004E11DD" w:rsidRDefault="009B5A8B" w:rsidP="00516E42">
            <w:pPr>
              <w:jc w:val="both"/>
              <w:rPr>
                <w:b/>
                <w:bCs/>
                <w:color w:val="000000"/>
              </w:rPr>
            </w:pPr>
            <w:r w:rsidRPr="004E11DD">
              <w:rPr>
                <w:b/>
                <w:bCs/>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1620" w:type="dxa"/>
            <w:vAlign w:val="center"/>
          </w:tcPr>
          <w:p w:rsidR="009B5A8B" w:rsidRPr="004E11DD" w:rsidRDefault="009B5A8B" w:rsidP="00516E42">
            <w:pPr>
              <w:jc w:val="center"/>
              <w:rPr>
                <w:b/>
                <w:bCs/>
                <w:color w:val="000000"/>
              </w:rPr>
            </w:pPr>
            <w:r w:rsidRPr="004E11DD">
              <w:rPr>
                <w:b/>
                <w:bCs/>
                <w:color w:val="000000"/>
              </w:rPr>
              <w:t>03 0 00 00000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63 125,7</w:t>
            </w:r>
          </w:p>
        </w:tc>
      </w:tr>
      <w:tr w:rsidR="009B5A8B" w:rsidRPr="004E11DD">
        <w:trPr>
          <w:trHeight w:val="20"/>
        </w:trPr>
        <w:tc>
          <w:tcPr>
            <w:tcW w:w="6660" w:type="dxa"/>
            <w:gridSpan w:val="2"/>
            <w:vAlign w:val="center"/>
          </w:tcPr>
          <w:p w:rsidR="009B5A8B" w:rsidRPr="004E11DD" w:rsidRDefault="009B5A8B" w:rsidP="00516E42">
            <w:pPr>
              <w:jc w:val="both"/>
              <w:rPr>
                <w:b/>
                <w:bCs/>
                <w:color w:val="000000"/>
              </w:rPr>
            </w:pPr>
            <w:r w:rsidRPr="004E11DD">
              <w:rPr>
                <w:b/>
                <w:bCs/>
                <w:color w:val="000000"/>
              </w:rPr>
              <w:t>Подпрограмма "Молодая семья"</w:t>
            </w:r>
          </w:p>
        </w:tc>
        <w:tc>
          <w:tcPr>
            <w:tcW w:w="1620" w:type="dxa"/>
            <w:vAlign w:val="center"/>
          </w:tcPr>
          <w:p w:rsidR="009B5A8B" w:rsidRPr="004E11DD" w:rsidRDefault="009B5A8B" w:rsidP="00516E42">
            <w:pPr>
              <w:jc w:val="center"/>
              <w:rPr>
                <w:b/>
                <w:bCs/>
                <w:color w:val="000000"/>
              </w:rPr>
            </w:pPr>
            <w:r w:rsidRPr="004E11DD">
              <w:rPr>
                <w:b/>
                <w:bCs/>
                <w:color w:val="000000"/>
              </w:rPr>
              <w:t>03 1 00 00000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5 000,0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Предоставление социальных выплат молодым семьям на приобретение (строительство) жилья и компенсация части затрат на приобретение (строительство) жилья молодым семьям при рождении детей</w:t>
            </w:r>
          </w:p>
        </w:tc>
        <w:tc>
          <w:tcPr>
            <w:tcW w:w="1620" w:type="dxa"/>
            <w:vAlign w:val="center"/>
          </w:tcPr>
          <w:p w:rsidR="009B5A8B" w:rsidRPr="004E11DD" w:rsidRDefault="009B5A8B" w:rsidP="00516E42">
            <w:pPr>
              <w:jc w:val="center"/>
              <w:rPr>
                <w:color w:val="000000"/>
              </w:rPr>
            </w:pPr>
            <w:r w:rsidRPr="004E11DD">
              <w:rPr>
                <w:color w:val="000000"/>
              </w:rPr>
              <w:t>03 1 01 80300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5 000,0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Социальное обеспечение и иные выплаты населению</w:t>
            </w:r>
          </w:p>
        </w:tc>
        <w:tc>
          <w:tcPr>
            <w:tcW w:w="1620" w:type="dxa"/>
            <w:vAlign w:val="center"/>
          </w:tcPr>
          <w:p w:rsidR="009B5A8B" w:rsidRPr="004E11DD" w:rsidRDefault="009B5A8B" w:rsidP="00516E42">
            <w:pPr>
              <w:jc w:val="center"/>
              <w:rPr>
                <w:color w:val="000000"/>
              </w:rPr>
            </w:pPr>
            <w:r w:rsidRPr="004E11DD">
              <w:rPr>
                <w:color w:val="000000"/>
              </w:rPr>
              <w:t>03 1 01 80300</w:t>
            </w:r>
          </w:p>
        </w:tc>
        <w:tc>
          <w:tcPr>
            <w:tcW w:w="1240" w:type="dxa"/>
            <w:vAlign w:val="center"/>
          </w:tcPr>
          <w:p w:rsidR="009B5A8B" w:rsidRPr="004E11DD" w:rsidRDefault="009B5A8B" w:rsidP="00516E42">
            <w:pPr>
              <w:jc w:val="center"/>
              <w:rPr>
                <w:color w:val="000000"/>
              </w:rPr>
            </w:pPr>
            <w:r w:rsidRPr="004E11DD">
              <w:rPr>
                <w:color w:val="000000"/>
              </w:rPr>
              <w:t>300</w:t>
            </w:r>
          </w:p>
        </w:tc>
        <w:tc>
          <w:tcPr>
            <w:tcW w:w="1440" w:type="dxa"/>
            <w:noWrap/>
            <w:vAlign w:val="center"/>
          </w:tcPr>
          <w:p w:rsidR="009B5A8B" w:rsidRPr="004E11DD" w:rsidRDefault="009B5A8B" w:rsidP="00516E42">
            <w:pPr>
              <w:jc w:val="right"/>
              <w:rPr>
                <w:color w:val="000000"/>
              </w:rPr>
            </w:pPr>
            <w:r w:rsidRPr="004E11DD">
              <w:rPr>
                <w:color w:val="000000"/>
              </w:rPr>
              <w:t>5 000,0</w:t>
            </w:r>
          </w:p>
        </w:tc>
      </w:tr>
      <w:tr w:rsidR="009B5A8B" w:rsidRPr="004E11DD">
        <w:trPr>
          <w:trHeight w:val="20"/>
        </w:trPr>
        <w:tc>
          <w:tcPr>
            <w:tcW w:w="6660" w:type="dxa"/>
            <w:gridSpan w:val="2"/>
            <w:vAlign w:val="center"/>
          </w:tcPr>
          <w:p w:rsidR="009B5A8B" w:rsidRPr="004E11DD" w:rsidRDefault="009B5A8B" w:rsidP="00516E42">
            <w:pPr>
              <w:jc w:val="both"/>
              <w:rPr>
                <w:b/>
                <w:bCs/>
                <w:color w:val="000000"/>
              </w:rPr>
            </w:pPr>
            <w:r w:rsidRPr="004E11DD">
              <w:rPr>
                <w:b/>
                <w:bCs/>
                <w:color w:val="000000"/>
              </w:rPr>
              <w:t>Подпрограмма "Предоставление социальных выплат на приобретение (строительство) жилья гражданам, признанным нуждающимися в улучшении жилищных условий в городе Сарове Нижегородской области"</w:t>
            </w:r>
          </w:p>
        </w:tc>
        <w:tc>
          <w:tcPr>
            <w:tcW w:w="1620" w:type="dxa"/>
            <w:vAlign w:val="center"/>
          </w:tcPr>
          <w:p w:rsidR="009B5A8B" w:rsidRPr="004E11DD" w:rsidRDefault="009B5A8B" w:rsidP="00516E42">
            <w:pPr>
              <w:jc w:val="center"/>
              <w:rPr>
                <w:b/>
                <w:bCs/>
                <w:color w:val="000000"/>
              </w:rPr>
            </w:pPr>
            <w:r w:rsidRPr="004E11DD">
              <w:rPr>
                <w:b/>
                <w:bCs/>
                <w:color w:val="000000"/>
              </w:rPr>
              <w:t>03 2 00 00000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10 000,0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Предоставление социальных выплат на приобретение (строительство) жилья</w:t>
            </w:r>
          </w:p>
        </w:tc>
        <w:tc>
          <w:tcPr>
            <w:tcW w:w="1620" w:type="dxa"/>
            <w:vAlign w:val="center"/>
          </w:tcPr>
          <w:p w:rsidR="009B5A8B" w:rsidRPr="004E11DD" w:rsidRDefault="009B5A8B" w:rsidP="00516E42">
            <w:pPr>
              <w:jc w:val="center"/>
              <w:rPr>
                <w:color w:val="000000"/>
              </w:rPr>
            </w:pPr>
            <w:r w:rsidRPr="004E11DD">
              <w:rPr>
                <w:color w:val="000000"/>
              </w:rPr>
              <w:t>03 2 01 80320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10 000,0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Социальное обеспечение и иные выплаты населению</w:t>
            </w:r>
          </w:p>
        </w:tc>
        <w:tc>
          <w:tcPr>
            <w:tcW w:w="1620" w:type="dxa"/>
            <w:vAlign w:val="center"/>
          </w:tcPr>
          <w:p w:rsidR="009B5A8B" w:rsidRPr="004E11DD" w:rsidRDefault="009B5A8B" w:rsidP="00516E42">
            <w:pPr>
              <w:jc w:val="center"/>
              <w:rPr>
                <w:color w:val="000000"/>
              </w:rPr>
            </w:pPr>
            <w:r w:rsidRPr="004E11DD">
              <w:rPr>
                <w:color w:val="000000"/>
              </w:rPr>
              <w:t>03 2 01 80320</w:t>
            </w:r>
          </w:p>
        </w:tc>
        <w:tc>
          <w:tcPr>
            <w:tcW w:w="1240" w:type="dxa"/>
            <w:vAlign w:val="center"/>
          </w:tcPr>
          <w:p w:rsidR="009B5A8B" w:rsidRPr="004E11DD" w:rsidRDefault="009B5A8B" w:rsidP="00516E42">
            <w:pPr>
              <w:jc w:val="center"/>
              <w:rPr>
                <w:color w:val="000000"/>
              </w:rPr>
            </w:pPr>
            <w:r w:rsidRPr="004E11DD">
              <w:rPr>
                <w:color w:val="000000"/>
              </w:rPr>
              <w:t>300</w:t>
            </w:r>
          </w:p>
        </w:tc>
        <w:tc>
          <w:tcPr>
            <w:tcW w:w="1440" w:type="dxa"/>
            <w:noWrap/>
            <w:vAlign w:val="center"/>
          </w:tcPr>
          <w:p w:rsidR="009B5A8B" w:rsidRPr="004E11DD" w:rsidRDefault="009B5A8B" w:rsidP="00516E42">
            <w:pPr>
              <w:jc w:val="right"/>
              <w:rPr>
                <w:color w:val="000000"/>
              </w:rPr>
            </w:pPr>
            <w:r w:rsidRPr="004E11DD">
              <w:rPr>
                <w:color w:val="000000"/>
              </w:rPr>
              <w:t>10 000,0</w:t>
            </w:r>
          </w:p>
        </w:tc>
      </w:tr>
      <w:tr w:rsidR="009B5A8B" w:rsidRPr="004E11DD">
        <w:trPr>
          <w:trHeight w:val="20"/>
        </w:trPr>
        <w:tc>
          <w:tcPr>
            <w:tcW w:w="6660" w:type="dxa"/>
            <w:gridSpan w:val="2"/>
            <w:vAlign w:val="center"/>
          </w:tcPr>
          <w:p w:rsidR="009B5A8B" w:rsidRPr="004E11DD" w:rsidRDefault="009B5A8B" w:rsidP="00516E42">
            <w:pPr>
              <w:jc w:val="both"/>
              <w:rPr>
                <w:b/>
                <w:bCs/>
                <w:color w:val="000000"/>
              </w:rPr>
            </w:pPr>
            <w:r w:rsidRPr="004E11DD">
              <w:rPr>
                <w:b/>
                <w:bCs/>
                <w:color w:val="000000"/>
              </w:rPr>
              <w:t>Подпрограмма "Предоставление социальных выплат на приобретение (строительство) жилья за счет средств местного бюджета сотрудникам муниципальных учреждений, органов местного самоуправления в городе Сарове Нижегородской области"</w:t>
            </w:r>
          </w:p>
        </w:tc>
        <w:tc>
          <w:tcPr>
            <w:tcW w:w="1620" w:type="dxa"/>
            <w:vAlign w:val="center"/>
          </w:tcPr>
          <w:p w:rsidR="009B5A8B" w:rsidRPr="004E11DD" w:rsidRDefault="009B5A8B" w:rsidP="00516E42">
            <w:pPr>
              <w:jc w:val="center"/>
              <w:rPr>
                <w:b/>
                <w:bCs/>
                <w:color w:val="000000"/>
              </w:rPr>
            </w:pPr>
            <w:r w:rsidRPr="004E11DD">
              <w:rPr>
                <w:b/>
                <w:bCs/>
                <w:color w:val="000000"/>
              </w:rPr>
              <w:t>03 4 00 00000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14 000,0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Предоставление социальных выплат на приобретение (строительство) жилья</w:t>
            </w:r>
          </w:p>
        </w:tc>
        <w:tc>
          <w:tcPr>
            <w:tcW w:w="1620" w:type="dxa"/>
            <w:vAlign w:val="center"/>
          </w:tcPr>
          <w:p w:rsidR="009B5A8B" w:rsidRPr="004E11DD" w:rsidRDefault="009B5A8B" w:rsidP="00516E42">
            <w:pPr>
              <w:jc w:val="center"/>
              <w:rPr>
                <w:color w:val="000000"/>
              </w:rPr>
            </w:pPr>
            <w:r w:rsidRPr="004E11DD">
              <w:rPr>
                <w:color w:val="000000"/>
              </w:rPr>
              <w:t>03 4 01 80320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14 000,0</w:t>
            </w:r>
          </w:p>
        </w:tc>
      </w:tr>
      <w:tr w:rsidR="009B5A8B" w:rsidRPr="004E11DD">
        <w:trPr>
          <w:trHeight w:val="20"/>
        </w:trPr>
        <w:tc>
          <w:tcPr>
            <w:tcW w:w="6660" w:type="dxa"/>
            <w:gridSpan w:val="2"/>
            <w:vAlign w:val="center"/>
          </w:tcPr>
          <w:p w:rsidR="009B5A8B" w:rsidRDefault="009B5A8B" w:rsidP="00516E42">
            <w:pPr>
              <w:jc w:val="both"/>
              <w:rPr>
                <w:color w:val="000000"/>
              </w:rPr>
            </w:pPr>
            <w:r w:rsidRPr="004E11DD">
              <w:rPr>
                <w:color w:val="000000"/>
              </w:rPr>
              <w:t>Социальное обеспечение и иные выплаты населению</w:t>
            </w:r>
          </w:p>
          <w:p w:rsidR="009B5A8B" w:rsidRPr="004E11DD" w:rsidRDefault="009B5A8B" w:rsidP="00516E42">
            <w:pPr>
              <w:jc w:val="both"/>
              <w:rPr>
                <w:color w:val="000000"/>
              </w:rPr>
            </w:pPr>
          </w:p>
        </w:tc>
        <w:tc>
          <w:tcPr>
            <w:tcW w:w="1620" w:type="dxa"/>
            <w:vAlign w:val="center"/>
          </w:tcPr>
          <w:p w:rsidR="009B5A8B" w:rsidRPr="004E11DD" w:rsidRDefault="009B5A8B" w:rsidP="00516E42">
            <w:pPr>
              <w:jc w:val="center"/>
              <w:rPr>
                <w:color w:val="000000"/>
              </w:rPr>
            </w:pPr>
            <w:r w:rsidRPr="004E11DD">
              <w:rPr>
                <w:color w:val="000000"/>
              </w:rPr>
              <w:t>03 4 01 80320</w:t>
            </w:r>
          </w:p>
        </w:tc>
        <w:tc>
          <w:tcPr>
            <w:tcW w:w="1240" w:type="dxa"/>
            <w:vAlign w:val="center"/>
          </w:tcPr>
          <w:p w:rsidR="009B5A8B" w:rsidRPr="004E11DD" w:rsidRDefault="009B5A8B" w:rsidP="00516E42">
            <w:pPr>
              <w:jc w:val="center"/>
              <w:rPr>
                <w:color w:val="000000"/>
              </w:rPr>
            </w:pPr>
            <w:r w:rsidRPr="004E11DD">
              <w:rPr>
                <w:color w:val="000000"/>
              </w:rPr>
              <w:t>300</w:t>
            </w:r>
          </w:p>
        </w:tc>
        <w:tc>
          <w:tcPr>
            <w:tcW w:w="1440" w:type="dxa"/>
            <w:noWrap/>
            <w:vAlign w:val="center"/>
          </w:tcPr>
          <w:p w:rsidR="009B5A8B" w:rsidRPr="004E11DD" w:rsidRDefault="009B5A8B" w:rsidP="00516E42">
            <w:pPr>
              <w:jc w:val="right"/>
              <w:rPr>
                <w:color w:val="000000"/>
              </w:rPr>
            </w:pPr>
            <w:r w:rsidRPr="004E11DD">
              <w:rPr>
                <w:color w:val="000000"/>
              </w:rPr>
              <w:t>14 000,0</w:t>
            </w:r>
          </w:p>
        </w:tc>
      </w:tr>
      <w:tr w:rsidR="009B5A8B" w:rsidRPr="004E11DD">
        <w:trPr>
          <w:trHeight w:val="20"/>
        </w:trPr>
        <w:tc>
          <w:tcPr>
            <w:tcW w:w="6660" w:type="dxa"/>
            <w:gridSpan w:val="2"/>
            <w:vAlign w:val="center"/>
          </w:tcPr>
          <w:p w:rsidR="009B5A8B" w:rsidRPr="004E11DD" w:rsidRDefault="009B5A8B" w:rsidP="00516E42">
            <w:pPr>
              <w:jc w:val="both"/>
              <w:rPr>
                <w:b/>
                <w:bCs/>
                <w:color w:val="000000"/>
              </w:rPr>
            </w:pPr>
            <w:r w:rsidRPr="004E11DD">
              <w:rPr>
                <w:b/>
                <w:bCs/>
                <w:color w:val="000000"/>
              </w:rPr>
              <w:t>Подпрограмма "Предоставление социальных выплат на приобретение (строительство) жилья за счет средств местного бюджета олимпийским чемпионам, чемпионам мира и Европы, заслуженным мастерам спорта России, мастерам спорта России международного класса в городе Сарове Нижегородской области"</w:t>
            </w:r>
          </w:p>
        </w:tc>
        <w:tc>
          <w:tcPr>
            <w:tcW w:w="1620" w:type="dxa"/>
            <w:vAlign w:val="center"/>
          </w:tcPr>
          <w:p w:rsidR="009B5A8B" w:rsidRPr="004E11DD" w:rsidRDefault="009B5A8B" w:rsidP="00516E42">
            <w:pPr>
              <w:jc w:val="center"/>
              <w:rPr>
                <w:b/>
                <w:bCs/>
                <w:color w:val="000000"/>
              </w:rPr>
            </w:pPr>
            <w:r w:rsidRPr="004E11DD">
              <w:rPr>
                <w:b/>
                <w:bCs/>
                <w:color w:val="000000"/>
              </w:rPr>
              <w:t>03 5 00 00000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1 000,0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Предоставление социальных выплат на приобретение (строительство) жилья</w:t>
            </w:r>
          </w:p>
        </w:tc>
        <w:tc>
          <w:tcPr>
            <w:tcW w:w="1620" w:type="dxa"/>
            <w:vAlign w:val="center"/>
          </w:tcPr>
          <w:p w:rsidR="009B5A8B" w:rsidRPr="004E11DD" w:rsidRDefault="009B5A8B" w:rsidP="00516E42">
            <w:pPr>
              <w:jc w:val="center"/>
              <w:rPr>
                <w:color w:val="000000"/>
              </w:rPr>
            </w:pPr>
            <w:r w:rsidRPr="004E11DD">
              <w:rPr>
                <w:color w:val="000000"/>
              </w:rPr>
              <w:t>03 5 01 80320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1 000,0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Социальное обеспечение и иные выплаты населению</w:t>
            </w:r>
          </w:p>
        </w:tc>
        <w:tc>
          <w:tcPr>
            <w:tcW w:w="1620" w:type="dxa"/>
            <w:vAlign w:val="center"/>
          </w:tcPr>
          <w:p w:rsidR="009B5A8B" w:rsidRPr="004E11DD" w:rsidRDefault="009B5A8B" w:rsidP="00516E42">
            <w:pPr>
              <w:jc w:val="center"/>
              <w:rPr>
                <w:color w:val="000000"/>
              </w:rPr>
            </w:pPr>
            <w:r w:rsidRPr="004E11DD">
              <w:rPr>
                <w:color w:val="000000"/>
              </w:rPr>
              <w:t>03 5 01 80320</w:t>
            </w:r>
          </w:p>
        </w:tc>
        <w:tc>
          <w:tcPr>
            <w:tcW w:w="1240" w:type="dxa"/>
            <w:vAlign w:val="center"/>
          </w:tcPr>
          <w:p w:rsidR="009B5A8B" w:rsidRPr="004E11DD" w:rsidRDefault="009B5A8B" w:rsidP="00516E42">
            <w:pPr>
              <w:jc w:val="center"/>
              <w:rPr>
                <w:color w:val="000000"/>
              </w:rPr>
            </w:pPr>
            <w:r w:rsidRPr="004E11DD">
              <w:rPr>
                <w:color w:val="000000"/>
              </w:rPr>
              <w:t>300</w:t>
            </w:r>
          </w:p>
        </w:tc>
        <w:tc>
          <w:tcPr>
            <w:tcW w:w="1440" w:type="dxa"/>
            <w:noWrap/>
            <w:vAlign w:val="center"/>
          </w:tcPr>
          <w:p w:rsidR="009B5A8B" w:rsidRPr="004E11DD" w:rsidRDefault="009B5A8B" w:rsidP="00516E42">
            <w:pPr>
              <w:jc w:val="right"/>
              <w:rPr>
                <w:color w:val="000000"/>
              </w:rPr>
            </w:pPr>
            <w:r w:rsidRPr="004E11DD">
              <w:rPr>
                <w:color w:val="000000"/>
              </w:rPr>
              <w:t>1 000,0</w:t>
            </w:r>
          </w:p>
        </w:tc>
      </w:tr>
      <w:tr w:rsidR="009B5A8B" w:rsidRPr="004E11DD">
        <w:trPr>
          <w:trHeight w:val="20"/>
        </w:trPr>
        <w:tc>
          <w:tcPr>
            <w:tcW w:w="6660" w:type="dxa"/>
            <w:gridSpan w:val="2"/>
            <w:vAlign w:val="center"/>
          </w:tcPr>
          <w:p w:rsidR="009B5A8B" w:rsidRPr="004E11DD" w:rsidRDefault="009B5A8B" w:rsidP="00516E42">
            <w:pPr>
              <w:jc w:val="both"/>
              <w:rPr>
                <w:b/>
                <w:bCs/>
                <w:color w:val="000000"/>
              </w:rPr>
            </w:pPr>
            <w:r w:rsidRPr="004E11DD">
              <w:rPr>
                <w:b/>
                <w:bCs/>
                <w:color w:val="000000"/>
              </w:rPr>
              <w:t>Подпрограмма "Предоставление социальных выплат на приобретение (строительство) жилья за счет средств местного бюджета молодым ученым в городе Сарове Нижегородской области"</w:t>
            </w:r>
          </w:p>
        </w:tc>
        <w:tc>
          <w:tcPr>
            <w:tcW w:w="1620" w:type="dxa"/>
            <w:vAlign w:val="center"/>
          </w:tcPr>
          <w:p w:rsidR="009B5A8B" w:rsidRPr="004E11DD" w:rsidRDefault="009B5A8B" w:rsidP="00516E42">
            <w:pPr>
              <w:jc w:val="center"/>
              <w:rPr>
                <w:b/>
                <w:bCs/>
                <w:color w:val="000000"/>
              </w:rPr>
            </w:pPr>
            <w:r w:rsidRPr="004E11DD">
              <w:rPr>
                <w:b/>
                <w:bCs/>
                <w:color w:val="000000"/>
              </w:rPr>
              <w:t>03 6 00 00000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2 000,0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Предоставление социальных выплат на приобретение (строительство) жилья</w:t>
            </w:r>
          </w:p>
        </w:tc>
        <w:tc>
          <w:tcPr>
            <w:tcW w:w="1620" w:type="dxa"/>
            <w:vAlign w:val="center"/>
          </w:tcPr>
          <w:p w:rsidR="009B5A8B" w:rsidRPr="004E11DD" w:rsidRDefault="009B5A8B" w:rsidP="00516E42">
            <w:pPr>
              <w:jc w:val="center"/>
              <w:rPr>
                <w:color w:val="000000"/>
              </w:rPr>
            </w:pPr>
            <w:r w:rsidRPr="004E11DD">
              <w:rPr>
                <w:color w:val="000000"/>
              </w:rPr>
              <w:t>03 6 01 80320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2 000,0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Социальное обеспечение и иные выплаты населению</w:t>
            </w:r>
          </w:p>
        </w:tc>
        <w:tc>
          <w:tcPr>
            <w:tcW w:w="1620" w:type="dxa"/>
            <w:vAlign w:val="center"/>
          </w:tcPr>
          <w:p w:rsidR="009B5A8B" w:rsidRPr="004E11DD" w:rsidRDefault="009B5A8B" w:rsidP="00516E42">
            <w:pPr>
              <w:jc w:val="center"/>
              <w:rPr>
                <w:color w:val="000000"/>
              </w:rPr>
            </w:pPr>
            <w:r w:rsidRPr="004E11DD">
              <w:rPr>
                <w:color w:val="000000"/>
              </w:rPr>
              <w:t>03 6 01 80320</w:t>
            </w:r>
          </w:p>
        </w:tc>
        <w:tc>
          <w:tcPr>
            <w:tcW w:w="1240" w:type="dxa"/>
            <w:vAlign w:val="center"/>
          </w:tcPr>
          <w:p w:rsidR="009B5A8B" w:rsidRPr="004E11DD" w:rsidRDefault="009B5A8B" w:rsidP="00516E42">
            <w:pPr>
              <w:jc w:val="center"/>
              <w:rPr>
                <w:color w:val="000000"/>
              </w:rPr>
            </w:pPr>
            <w:r w:rsidRPr="004E11DD">
              <w:rPr>
                <w:color w:val="000000"/>
              </w:rPr>
              <w:t>300</w:t>
            </w:r>
          </w:p>
        </w:tc>
        <w:tc>
          <w:tcPr>
            <w:tcW w:w="1440" w:type="dxa"/>
            <w:noWrap/>
            <w:vAlign w:val="center"/>
          </w:tcPr>
          <w:p w:rsidR="009B5A8B" w:rsidRPr="004E11DD" w:rsidRDefault="009B5A8B" w:rsidP="00516E42">
            <w:pPr>
              <w:jc w:val="right"/>
              <w:rPr>
                <w:color w:val="000000"/>
              </w:rPr>
            </w:pPr>
            <w:r w:rsidRPr="004E11DD">
              <w:rPr>
                <w:color w:val="000000"/>
              </w:rPr>
              <w:t>2 000,0</w:t>
            </w:r>
          </w:p>
        </w:tc>
      </w:tr>
      <w:tr w:rsidR="009B5A8B" w:rsidRPr="004E11DD">
        <w:trPr>
          <w:trHeight w:val="20"/>
        </w:trPr>
        <w:tc>
          <w:tcPr>
            <w:tcW w:w="6660" w:type="dxa"/>
            <w:gridSpan w:val="2"/>
            <w:vAlign w:val="center"/>
          </w:tcPr>
          <w:p w:rsidR="009B5A8B" w:rsidRPr="004E11DD" w:rsidRDefault="009B5A8B" w:rsidP="00516E42">
            <w:pPr>
              <w:jc w:val="both"/>
              <w:rPr>
                <w:b/>
                <w:bCs/>
                <w:color w:val="000000"/>
              </w:rPr>
            </w:pPr>
            <w:r w:rsidRPr="004E11DD">
              <w:rPr>
                <w:b/>
                <w:bCs/>
                <w:color w:val="000000"/>
              </w:rPr>
              <w:t>Прочие мероприятия по реализации муниципальной программы "Обеспечение населения города Сарова Нижегородской области доступным и комфортным жильем на 2015-2020 годы"</w:t>
            </w:r>
          </w:p>
        </w:tc>
        <w:tc>
          <w:tcPr>
            <w:tcW w:w="1620" w:type="dxa"/>
            <w:vAlign w:val="center"/>
          </w:tcPr>
          <w:p w:rsidR="009B5A8B" w:rsidRPr="004E11DD" w:rsidRDefault="009B5A8B" w:rsidP="00516E42">
            <w:pPr>
              <w:jc w:val="center"/>
              <w:rPr>
                <w:b/>
                <w:bCs/>
                <w:color w:val="000000"/>
              </w:rPr>
            </w:pPr>
            <w:r w:rsidRPr="004E11DD">
              <w:rPr>
                <w:b/>
                <w:bCs/>
                <w:color w:val="000000"/>
              </w:rPr>
              <w:t>03 7 00 00000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1 443,7</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1620" w:type="dxa"/>
            <w:vAlign w:val="center"/>
          </w:tcPr>
          <w:p w:rsidR="009B5A8B" w:rsidRPr="004E11DD" w:rsidRDefault="009B5A8B" w:rsidP="00516E42">
            <w:pPr>
              <w:jc w:val="center"/>
              <w:rPr>
                <w:color w:val="000000"/>
              </w:rPr>
            </w:pPr>
            <w:r w:rsidRPr="004E11DD">
              <w:rPr>
                <w:color w:val="000000"/>
              </w:rPr>
              <w:t>03 7 01 73120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148,1</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Социальное обеспечение и иные выплаты населению</w:t>
            </w:r>
          </w:p>
        </w:tc>
        <w:tc>
          <w:tcPr>
            <w:tcW w:w="1620" w:type="dxa"/>
            <w:vAlign w:val="center"/>
          </w:tcPr>
          <w:p w:rsidR="009B5A8B" w:rsidRPr="004E11DD" w:rsidRDefault="009B5A8B" w:rsidP="00516E42">
            <w:pPr>
              <w:jc w:val="center"/>
              <w:rPr>
                <w:color w:val="000000"/>
              </w:rPr>
            </w:pPr>
            <w:r w:rsidRPr="004E11DD">
              <w:rPr>
                <w:color w:val="000000"/>
              </w:rPr>
              <w:t>03 7 01 73120</w:t>
            </w:r>
          </w:p>
        </w:tc>
        <w:tc>
          <w:tcPr>
            <w:tcW w:w="1240" w:type="dxa"/>
            <w:vAlign w:val="center"/>
          </w:tcPr>
          <w:p w:rsidR="009B5A8B" w:rsidRPr="004E11DD" w:rsidRDefault="009B5A8B" w:rsidP="00516E42">
            <w:pPr>
              <w:jc w:val="center"/>
              <w:rPr>
                <w:color w:val="000000"/>
              </w:rPr>
            </w:pPr>
            <w:r w:rsidRPr="004E11DD">
              <w:rPr>
                <w:color w:val="000000"/>
              </w:rPr>
              <w:t>300</w:t>
            </w:r>
          </w:p>
        </w:tc>
        <w:tc>
          <w:tcPr>
            <w:tcW w:w="1440" w:type="dxa"/>
            <w:noWrap/>
            <w:vAlign w:val="center"/>
          </w:tcPr>
          <w:p w:rsidR="009B5A8B" w:rsidRPr="004E11DD" w:rsidRDefault="009B5A8B" w:rsidP="00516E42">
            <w:pPr>
              <w:jc w:val="right"/>
              <w:rPr>
                <w:color w:val="000000"/>
              </w:rPr>
            </w:pPr>
            <w:r w:rsidRPr="004E11DD">
              <w:rPr>
                <w:color w:val="000000"/>
              </w:rPr>
              <w:t>148,1</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620" w:type="dxa"/>
            <w:vAlign w:val="center"/>
          </w:tcPr>
          <w:p w:rsidR="009B5A8B" w:rsidRPr="004E11DD" w:rsidRDefault="009B5A8B" w:rsidP="00516E42">
            <w:pPr>
              <w:jc w:val="center"/>
              <w:rPr>
                <w:color w:val="000000"/>
              </w:rPr>
            </w:pPr>
            <w:r w:rsidRPr="004E11DD">
              <w:rPr>
                <w:color w:val="000000"/>
              </w:rPr>
              <w:t>03 7 02 73150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1 295,6</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Капитальные вложения в объекты государственной (муниципальной) собственности</w:t>
            </w:r>
          </w:p>
        </w:tc>
        <w:tc>
          <w:tcPr>
            <w:tcW w:w="1620" w:type="dxa"/>
            <w:vAlign w:val="center"/>
          </w:tcPr>
          <w:p w:rsidR="009B5A8B" w:rsidRPr="004E11DD" w:rsidRDefault="009B5A8B" w:rsidP="00516E42">
            <w:pPr>
              <w:jc w:val="center"/>
              <w:rPr>
                <w:color w:val="000000"/>
              </w:rPr>
            </w:pPr>
            <w:r w:rsidRPr="004E11DD">
              <w:rPr>
                <w:color w:val="000000"/>
              </w:rPr>
              <w:t>03 7 02 73150</w:t>
            </w:r>
          </w:p>
        </w:tc>
        <w:tc>
          <w:tcPr>
            <w:tcW w:w="1240" w:type="dxa"/>
            <w:vAlign w:val="center"/>
          </w:tcPr>
          <w:p w:rsidR="009B5A8B" w:rsidRPr="004E11DD" w:rsidRDefault="009B5A8B" w:rsidP="00516E42">
            <w:pPr>
              <w:jc w:val="center"/>
              <w:rPr>
                <w:color w:val="000000"/>
              </w:rPr>
            </w:pPr>
            <w:r w:rsidRPr="004E11DD">
              <w:rPr>
                <w:color w:val="000000"/>
              </w:rPr>
              <w:t>400</w:t>
            </w:r>
          </w:p>
        </w:tc>
        <w:tc>
          <w:tcPr>
            <w:tcW w:w="1440" w:type="dxa"/>
            <w:noWrap/>
            <w:vAlign w:val="center"/>
          </w:tcPr>
          <w:p w:rsidR="009B5A8B" w:rsidRPr="004E11DD" w:rsidRDefault="009B5A8B" w:rsidP="00516E42">
            <w:pPr>
              <w:jc w:val="right"/>
              <w:rPr>
                <w:color w:val="000000"/>
              </w:rPr>
            </w:pPr>
            <w:r w:rsidRPr="004E11DD">
              <w:rPr>
                <w:color w:val="000000"/>
              </w:rPr>
              <w:t>1 295,6</w:t>
            </w:r>
          </w:p>
        </w:tc>
      </w:tr>
      <w:tr w:rsidR="009B5A8B" w:rsidRPr="004E11DD">
        <w:trPr>
          <w:trHeight w:val="20"/>
        </w:trPr>
        <w:tc>
          <w:tcPr>
            <w:tcW w:w="6660" w:type="dxa"/>
            <w:gridSpan w:val="2"/>
            <w:vAlign w:val="center"/>
          </w:tcPr>
          <w:p w:rsidR="009B5A8B" w:rsidRPr="004E11DD" w:rsidRDefault="009B5A8B" w:rsidP="00516E42">
            <w:pPr>
              <w:jc w:val="both"/>
              <w:rPr>
                <w:b/>
                <w:bCs/>
                <w:color w:val="000000"/>
              </w:rPr>
            </w:pPr>
            <w:r w:rsidRPr="004E11DD">
              <w:rPr>
                <w:b/>
                <w:bCs/>
                <w:color w:val="000000"/>
              </w:rPr>
              <w:t>Подпрограмма "Переселение граждан из аварийного жилищного фонда города Сарова Нижегородской области"</w:t>
            </w:r>
          </w:p>
        </w:tc>
        <w:tc>
          <w:tcPr>
            <w:tcW w:w="1620" w:type="dxa"/>
            <w:vAlign w:val="center"/>
          </w:tcPr>
          <w:p w:rsidR="009B5A8B" w:rsidRPr="004E11DD" w:rsidRDefault="009B5A8B" w:rsidP="00516E42">
            <w:pPr>
              <w:jc w:val="center"/>
              <w:rPr>
                <w:b/>
                <w:bCs/>
                <w:color w:val="000000"/>
              </w:rPr>
            </w:pPr>
            <w:r w:rsidRPr="004E11DD">
              <w:rPr>
                <w:b/>
                <w:bCs/>
                <w:color w:val="000000"/>
              </w:rPr>
              <w:t>03 8 00 00000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29 682,0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Расходы на возмещение за изьятие жилых помещений из аварийного жилищного фонда</w:t>
            </w:r>
          </w:p>
        </w:tc>
        <w:tc>
          <w:tcPr>
            <w:tcW w:w="1620" w:type="dxa"/>
            <w:vAlign w:val="center"/>
          </w:tcPr>
          <w:p w:rsidR="009B5A8B" w:rsidRPr="004E11DD" w:rsidRDefault="009B5A8B" w:rsidP="00516E42">
            <w:pPr>
              <w:jc w:val="center"/>
              <w:rPr>
                <w:color w:val="000000"/>
              </w:rPr>
            </w:pPr>
            <w:r w:rsidRPr="004E11DD">
              <w:rPr>
                <w:color w:val="000000"/>
              </w:rPr>
              <w:t>03 8 01 80330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29 638,0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Иные бюджетные ассигнования</w:t>
            </w:r>
          </w:p>
        </w:tc>
        <w:tc>
          <w:tcPr>
            <w:tcW w:w="1620" w:type="dxa"/>
            <w:vAlign w:val="center"/>
          </w:tcPr>
          <w:p w:rsidR="009B5A8B" w:rsidRPr="004E11DD" w:rsidRDefault="009B5A8B" w:rsidP="00516E42">
            <w:pPr>
              <w:jc w:val="center"/>
              <w:rPr>
                <w:color w:val="000000"/>
              </w:rPr>
            </w:pPr>
            <w:r w:rsidRPr="004E11DD">
              <w:rPr>
                <w:color w:val="000000"/>
              </w:rPr>
              <w:t>03 8 01 80330</w:t>
            </w:r>
          </w:p>
        </w:tc>
        <w:tc>
          <w:tcPr>
            <w:tcW w:w="1240" w:type="dxa"/>
            <w:vAlign w:val="center"/>
          </w:tcPr>
          <w:p w:rsidR="009B5A8B" w:rsidRPr="004E11DD" w:rsidRDefault="009B5A8B" w:rsidP="00516E42">
            <w:pPr>
              <w:jc w:val="center"/>
              <w:rPr>
                <w:color w:val="000000"/>
              </w:rPr>
            </w:pPr>
            <w:r w:rsidRPr="004E11DD">
              <w:rPr>
                <w:color w:val="000000"/>
              </w:rPr>
              <w:t>800</w:t>
            </w:r>
          </w:p>
        </w:tc>
        <w:tc>
          <w:tcPr>
            <w:tcW w:w="1440" w:type="dxa"/>
            <w:noWrap/>
            <w:vAlign w:val="center"/>
          </w:tcPr>
          <w:p w:rsidR="009B5A8B" w:rsidRPr="004E11DD" w:rsidRDefault="009B5A8B" w:rsidP="00516E42">
            <w:pPr>
              <w:jc w:val="right"/>
              <w:rPr>
                <w:color w:val="000000"/>
              </w:rPr>
            </w:pPr>
            <w:r w:rsidRPr="004E11DD">
              <w:rPr>
                <w:color w:val="000000"/>
              </w:rPr>
              <w:t>29 638,0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Оценка рыночной стоимости аварийного жилищного фонда</w:t>
            </w:r>
          </w:p>
        </w:tc>
        <w:tc>
          <w:tcPr>
            <w:tcW w:w="1620" w:type="dxa"/>
            <w:vAlign w:val="center"/>
          </w:tcPr>
          <w:p w:rsidR="009B5A8B" w:rsidRPr="004E11DD" w:rsidRDefault="009B5A8B" w:rsidP="00516E42">
            <w:pPr>
              <w:jc w:val="center"/>
              <w:rPr>
                <w:color w:val="000000"/>
              </w:rPr>
            </w:pPr>
            <w:r w:rsidRPr="004E11DD">
              <w:rPr>
                <w:color w:val="000000"/>
              </w:rPr>
              <w:t>03 8 03 80340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44,0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03 8 03 80340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44,0</w:t>
            </w:r>
          </w:p>
        </w:tc>
      </w:tr>
      <w:tr w:rsidR="009B5A8B" w:rsidRPr="004E11DD">
        <w:trPr>
          <w:trHeight w:val="20"/>
        </w:trPr>
        <w:tc>
          <w:tcPr>
            <w:tcW w:w="6660" w:type="dxa"/>
            <w:gridSpan w:val="2"/>
            <w:vAlign w:val="center"/>
          </w:tcPr>
          <w:p w:rsidR="009B5A8B" w:rsidRPr="004E11DD" w:rsidRDefault="009B5A8B" w:rsidP="00516E42">
            <w:pPr>
              <w:jc w:val="both"/>
              <w:rPr>
                <w:b/>
                <w:bCs/>
                <w:color w:val="000000"/>
              </w:rPr>
            </w:pPr>
            <w:r w:rsidRPr="004E11DD">
              <w:rPr>
                <w:b/>
                <w:bCs/>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1620" w:type="dxa"/>
            <w:vAlign w:val="center"/>
          </w:tcPr>
          <w:p w:rsidR="009B5A8B" w:rsidRPr="004E11DD" w:rsidRDefault="009B5A8B" w:rsidP="00516E42">
            <w:pPr>
              <w:jc w:val="center"/>
              <w:rPr>
                <w:b/>
                <w:bCs/>
                <w:color w:val="000000"/>
              </w:rPr>
            </w:pPr>
            <w:r w:rsidRPr="004E11DD">
              <w:rPr>
                <w:b/>
                <w:bCs/>
                <w:color w:val="000000"/>
              </w:rPr>
              <w:t>04 0 00 00000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235 619,7</w:t>
            </w:r>
          </w:p>
        </w:tc>
      </w:tr>
      <w:tr w:rsidR="009B5A8B" w:rsidRPr="004E11DD">
        <w:trPr>
          <w:trHeight w:val="20"/>
        </w:trPr>
        <w:tc>
          <w:tcPr>
            <w:tcW w:w="6660" w:type="dxa"/>
            <w:gridSpan w:val="2"/>
            <w:vAlign w:val="center"/>
          </w:tcPr>
          <w:p w:rsidR="009B5A8B" w:rsidRPr="004E11DD" w:rsidRDefault="009B5A8B" w:rsidP="00516E42">
            <w:pPr>
              <w:jc w:val="both"/>
              <w:rPr>
                <w:b/>
                <w:bCs/>
                <w:color w:val="000000"/>
              </w:rPr>
            </w:pPr>
            <w:r w:rsidRPr="004E11DD">
              <w:rPr>
                <w:b/>
                <w:bCs/>
                <w:color w:val="000000"/>
              </w:rPr>
              <w:t>Подпрограмма "Физическая культура и массовый спорт"</w:t>
            </w:r>
          </w:p>
        </w:tc>
        <w:tc>
          <w:tcPr>
            <w:tcW w:w="1620" w:type="dxa"/>
            <w:vAlign w:val="center"/>
          </w:tcPr>
          <w:p w:rsidR="009B5A8B" w:rsidRPr="004E11DD" w:rsidRDefault="009B5A8B" w:rsidP="00516E42">
            <w:pPr>
              <w:jc w:val="center"/>
              <w:rPr>
                <w:b/>
                <w:bCs/>
                <w:color w:val="000000"/>
              </w:rPr>
            </w:pPr>
            <w:r w:rsidRPr="004E11DD">
              <w:rPr>
                <w:b/>
                <w:bCs/>
                <w:color w:val="000000"/>
              </w:rPr>
              <w:t>04 1 00 00000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3 987,8</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Организация и проведение официальных городских спортивных и физкультурных мероприятий</w:t>
            </w:r>
          </w:p>
        </w:tc>
        <w:tc>
          <w:tcPr>
            <w:tcW w:w="1620" w:type="dxa"/>
            <w:vAlign w:val="center"/>
          </w:tcPr>
          <w:p w:rsidR="009B5A8B" w:rsidRPr="004E11DD" w:rsidRDefault="009B5A8B" w:rsidP="00516E42">
            <w:pPr>
              <w:jc w:val="center"/>
              <w:rPr>
                <w:color w:val="000000"/>
              </w:rPr>
            </w:pPr>
            <w:r w:rsidRPr="004E11DD">
              <w:rPr>
                <w:color w:val="000000"/>
              </w:rPr>
              <w:t>04 1 01 80400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3 476,2</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04 1 01 80400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881,2</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04 1 01 80400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2 595,0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Реализация мероприятий по поэтапному внедрению Всероссийского физкультурно-спортивного комплекса "Готов к труду и обороне" (ГТО)</w:t>
            </w:r>
          </w:p>
        </w:tc>
        <w:tc>
          <w:tcPr>
            <w:tcW w:w="1620" w:type="dxa"/>
            <w:vAlign w:val="center"/>
          </w:tcPr>
          <w:p w:rsidR="009B5A8B" w:rsidRPr="004E11DD" w:rsidRDefault="009B5A8B" w:rsidP="00516E42">
            <w:pPr>
              <w:jc w:val="center"/>
              <w:rPr>
                <w:color w:val="000000"/>
              </w:rPr>
            </w:pPr>
            <w:r w:rsidRPr="004E11DD">
              <w:rPr>
                <w:color w:val="000000"/>
              </w:rPr>
              <w:t>04 1 02 80410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511,6</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04 1 02 80410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511,6</w:t>
            </w:r>
          </w:p>
        </w:tc>
      </w:tr>
      <w:tr w:rsidR="009B5A8B" w:rsidRPr="004E11DD">
        <w:trPr>
          <w:trHeight w:val="20"/>
        </w:trPr>
        <w:tc>
          <w:tcPr>
            <w:tcW w:w="6660" w:type="dxa"/>
            <w:gridSpan w:val="2"/>
            <w:vAlign w:val="center"/>
          </w:tcPr>
          <w:p w:rsidR="009B5A8B" w:rsidRPr="004E11DD" w:rsidRDefault="009B5A8B" w:rsidP="00516E42">
            <w:pPr>
              <w:jc w:val="both"/>
              <w:rPr>
                <w:b/>
                <w:bCs/>
                <w:color w:val="000000"/>
              </w:rPr>
            </w:pPr>
            <w:r w:rsidRPr="004E11DD">
              <w:rPr>
                <w:b/>
                <w:bCs/>
                <w:color w:val="000000"/>
              </w:rPr>
              <w:t>Подпрограмма "Спорт высших достижений"</w:t>
            </w:r>
          </w:p>
        </w:tc>
        <w:tc>
          <w:tcPr>
            <w:tcW w:w="1620" w:type="dxa"/>
            <w:vAlign w:val="center"/>
          </w:tcPr>
          <w:p w:rsidR="009B5A8B" w:rsidRPr="004E11DD" w:rsidRDefault="009B5A8B" w:rsidP="00516E42">
            <w:pPr>
              <w:jc w:val="center"/>
              <w:rPr>
                <w:b/>
                <w:bCs/>
                <w:color w:val="000000"/>
              </w:rPr>
            </w:pPr>
            <w:r w:rsidRPr="004E11DD">
              <w:rPr>
                <w:b/>
                <w:bCs/>
                <w:color w:val="000000"/>
              </w:rPr>
              <w:t>04 2 00 00000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29 362,1</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Участие в спортивных и физкультурных мероприятиях различного уровня</w:t>
            </w:r>
          </w:p>
        </w:tc>
        <w:tc>
          <w:tcPr>
            <w:tcW w:w="1620" w:type="dxa"/>
            <w:vAlign w:val="center"/>
          </w:tcPr>
          <w:p w:rsidR="009B5A8B" w:rsidRPr="004E11DD" w:rsidRDefault="009B5A8B" w:rsidP="00516E42">
            <w:pPr>
              <w:jc w:val="center"/>
              <w:rPr>
                <w:color w:val="000000"/>
              </w:rPr>
            </w:pPr>
            <w:r w:rsidRPr="004E11DD">
              <w:rPr>
                <w:color w:val="000000"/>
              </w:rPr>
              <w:t>04 2 01 80430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10 700,9</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20" w:type="dxa"/>
            <w:vAlign w:val="center"/>
          </w:tcPr>
          <w:p w:rsidR="009B5A8B" w:rsidRPr="004E11DD" w:rsidRDefault="009B5A8B" w:rsidP="00516E42">
            <w:pPr>
              <w:jc w:val="center"/>
              <w:rPr>
                <w:color w:val="000000"/>
              </w:rPr>
            </w:pPr>
            <w:r w:rsidRPr="004E11DD">
              <w:rPr>
                <w:color w:val="000000"/>
              </w:rPr>
              <w:t>04 2 01 80430</w:t>
            </w:r>
          </w:p>
        </w:tc>
        <w:tc>
          <w:tcPr>
            <w:tcW w:w="1240" w:type="dxa"/>
            <w:vAlign w:val="center"/>
          </w:tcPr>
          <w:p w:rsidR="009B5A8B" w:rsidRPr="004E11DD" w:rsidRDefault="009B5A8B" w:rsidP="00516E42">
            <w:pPr>
              <w:jc w:val="center"/>
              <w:rPr>
                <w:color w:val="000000"/>
              </w:rPr>
            </w:pPr>
            <w:r w:rsidRPr="004E11DD">
              <w:rPr>
                <w:color w:val="000000"/>
              </w:rPr>
              <w:t>100</w:t>
            </w:r>
          </w:p>
        </w:tc>
        <w:tc>
          <w:tcPr>
            <w:tcW w:w="1440" w:type="dxa"/>
            <w:noWrap/>
            <w:vAlign w:val="center"/>
          </w:tcPr>
          <w:p w:rsidR="009B5A8B" w:rsidRPr="004E11DD" w:rsidRDefault="009B5A8B" w:rsidP="00516E42">
            <w:pPr>
              <w:jc w:val="right"/>
              <w:rPr>
                <w:color w:val="000000"/>
              </w:rPr>
            </w:pPr>
            <w:r w:rsidRPr="004E11DD">
              <w:rPr>
                <w:color w:val="000000"/>
              </w:rPr>
              <w:t>355,5</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04 2 01 80430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412,4</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04 2 01 80430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9 933,0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Содействие развитию физкультурно-спортивного движения в некоммерческих организациях</w:t>
            </w:r>
          </w:p>
        </w:tc>
        <w:tc>
          <w:tcPr>
            <w:tcW w:w="1620" w:type="dxa"/>
            <w:vAlign w:val="center"/>
          </w:tcPr>
          <w:p w:rsidR="009B5A8B" w:rsidRPr="004E11DD" w:rsidRDefault="009B5A8B" w:rsidP="00516E42">
            <w:pPr>
              <w:jc w:val="center"/>
              <w:rPr>
                <w:color w:val="000000"/>
              </w:rPr>
            </w:pPr>
            <w:r w:rsidRPr="004E11DD">
              <w:rPr>
                <w:color w:val="000000"/>
              </w:rPr>
              <w:t>04 2 02 60010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10 042,5</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04 2 02 60010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10 042,5</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Реализация дополнительных общеобразовательных программ в области физической культуры и спорта</w:t>
            </w:r>
          </w:p>
        </w:tc>
        <w:tc>
          <w:tcPr>
            <w:tcW w:w="1620" w:type="dxa"/>
            <w:vAlign w:val="center"/>
          </w:tcPr>
          <w:p w:rsidR="009B5A8B" w:rsidRPr="004E11DD" w:rsidRDefault="009B5A8B" w:rsidP="00516E42">
            <w:pPr>
              <w:jc w:val="center"/>
              <w:rPr>
                <w:color w:val="000000"/>
              </w:rPr>
            </w:pPr>
            <w:r w:rsidRPr="004E11DD">
              <w:rPr>
                <w:color w:val="000000"/>
              </w:rPr>
              <w:t>04 2 03 01010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5 618,7</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04 2 03 01010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5 618,7</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620" w:type="dxa"/>
            <w:vAlign w:val="center"/>
          </w:tcPr>
          <w:p w:rsidR="009B5A8B" w:rsidRPr="004E11DD" w:rsidRDefault="009B5A8B" w:rsidP="00516E42">
            <w:pPr>
              <w:jc w:val="center"/>
              <w:rPr>
                <w:color w:val="000000"/>
              </w:rPr>
            </w:pPr>
            <w:r w:rsidRPr="004E11DD">
              <w:rPr>
                <w:color w:val="000000"/>
              </w:rPr>
              <w:t>04 2 03 72090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3 000,0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04 2 03 72090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3 000,0</w:t>
            </w:r>
          </w:p>
        </w:tc>
      </w:tr>
      <w:tr w:rsidR="009B5A8B" w:rsidRPr="004E11DD">
        <w:trPr>
          <w:trHeight w:val="20"/>
        </w:trPr>
        <w:tc>
          <w:tcPr>
            <w:tcW w:w="6660" w:type="dxa"/>
            <w:gridSpan w:val="2"/>
            <w:vAlign w:val="center"/>
          </w:tcPr>
          <w:p w:rsidR="009B5A8B" w:rsidRPr="004E11DD" w:rsidRDefault="009B5A8B" w:rsidP="00516E42">
            <w:pPr>
              <w:jc w:val="both"/>
              <w:rPr>
                <w:b/>
                <w:bCs/>
                <w:color w:val="000000"/>
              </w:rPr>
            </w:pPr>
            <w:r w:rsidRPr="004E11DD">
              <w:rPr>
                <w:b/>
                <w:bCs/>
                <w:color w:val="000000"/>
              </w:rPr>
              <w:t>Подпрограмма "Дополнительное образование детей и молодежи"</w:t>
            </w:r>
          </w:p>
        </w:tc>
        <w:tc>
          <w:tcPr>
            <w:tcW w:w="1620" w:type="dxa"/>
            <w:vAlign w:val="center"/>
          </w:tcPr>
          <w:p w:rsidR="009B5A8B" w:rsidRPr="004E11DD" w:rsidRDefault="009B5A8B" w:rsidP="00516E42">
            <w:pPr>
              <w:jc w:val="center"/>
              <w:rPr>
                <w:b/>
                <w:bCs/>
                <w:color w:val="000000"/>
              </w:rPr>
            </w:pPr>
            <w:r w:rsidRPr="004E11DD">
              <w:rPr>
                <w:b/>
                <w:bCs/>
                <w:color w:val="000000"/>
              </w:rPr>
              <w:t>04 3 00 00000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153 862,6</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Реализация дополнительных общеобразовательных программ</w:t>
            </w:r>
          </w:p>
        </w:tc>
        <w:tc>
          <w:tcPr>
            <w:tcW w:w="1620" w:type="dxa"/>
            <w:vAlign w:val="center"/>
          </w:tcPr>
          <w:p w:rsidR="009B5A8B" w:rsidRPr="004E11DD" w:rsidRDefault="009B5A8B" w:rsidP="00516E42">
            <w:pPr>
              <w:jc w:val="center"/>
              <w:rPr>
                <w:color w:val="000000"/>
              </w:rPr>
            </w:pPr>
            <w:r w:rsidRPr="004E11DD">
              <w:rPr>
                <w:color w:val="000000"/>
              </w:rPr>
              <w:t>04 3 01 01020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111 693,4</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04 3 01 01020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111 693,4</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620" w:type="dxa"/>
            <w:vAlign w:val="center"/>
          </w:tcPr>
          <w:p w:rsidR="009B5A8B" w:rsidRPr="004E11DD" w:rsidRDefault="009B5A8B" w:rsidP="00516E42">
            <w:pPr>
              <w:jc w:val="center"/>
              <w:rPr>
                <w:color w:val="000000"/>
              </w:rPr>
            </w:pPr>
            <w:r w:rsidRPr="004E11DD">
              <w:rPr>
                <w:color w:val="000000"/>
              </w:rPr>
              <w:t>04 3 01 72090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42 169,2</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04 3 01 72090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42 169,2</w:t>
            </w:r>
          </w:p>
        </w:tc>
      </w:tr>
      <w:tr w:rsidR="009B5A8B" w:rsidRPr="004E11DD">
        <w:trPr>
          <w:trHeight w:val="20"/>
        </w:trPr>
        <w:tc>
          <w:tcPr>
            <w:tcW w:w="6660" w:type="dxa"/>
            <w:gridSpan w:val="2"/>
            <w:vAlign w:val="center"/>
          </w:tcPr>
          <w:p w:rsidR="009B5A8B" w:rsidRPr="004E11DD" w:rsidRDefault="009B5A8B" w:rsidP="00516E42">
            <w:pPr>
              <w:jc w:val="both"/>
              <w:rPr>
                <w:b/>
                <w:bCs/>
                <w:color w:val="000000"/>
              </w:rPr>
            </w:pPr>
            <w:r w:rsidRPr="004E11DD">
              <w:rPr>
                <w:b/>
                <w:bCs/>
                <w:color w:val="000000"/>
              </w:rPr>
              <w:t>Подпрограмма "Молодежь Сарова"</w:t>
            </w:r>
          </w:p>
        </w:tc>
        <w:tc>
          <w:tcPr>
            <w:tcW w:w="1620" w:type="dxa"/>
            <w:vAlign w:val="center"/>
          </w:tcPr>
          <w:p w:rsidR="009B5A8B" w:rsidRPr="004E11DD" w:rsidRDefault="009B5A8B" w:rsidP="00516E42">
            <w:pPr>
              <w:jc w:val="center"/>
              <w:rPr>
                <w:b/>
                <w:bCs/>
                <w:color w:val="000000"/>
              </w:rPr>
            </w:pPr>
            <w:r w:rsidRPr="004E11DD">
              <w:rPr>
                <w:b/>
                <w:bCs/>
                <w:color w:val="000000"/>
              </w:rPr>
              <w:t>04 4 00 00000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5 076,1</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Организация и осуществление мероприятий по работе с детьми и молодежью</w:t>
            </w:r>
          </w:p>
        </w:tc>
        <w:tc>
          <w:tcPr>
            <w:tcW w:w="1620" w:type="dxa"/>
            <w:vAlign w:val="center"/>
          </w:tcPr>
          <w:p w:rsidR="009B5A8B" w:rsidRPr="004E11DD" w:rsidRDefault="009B5A8B" w:rsidP="00516E42">
            <w:pPr>
              <w:jc w:val="center"/>
              <w:rPr>
                <w:color w:val="000000"/>
              </w:rPr>
            </w:pPr>
            <w:r w:rsidRPr="004E11DD">
              <w:rPr>
                <w:color w:val="000000"/>
              </w:rPr>
              <w:t>04 4 01 80450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3 415,8</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04 4 01 80450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1 062,2</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04 4 01 80450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2 353,6</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Организация временного трудоустройства несовершеннолетних граждан и студенческой молодежи в свободное от учебы время</w:t>
            </w:r>
          </w:p>
        </w:tc>
        <w:tc>
          <w:tcPr>
            <w:tcW w:w="1620" w:type="dxa"/>
            <w:vAlign w:val="center"/>
          </w:tcPr>
          <w:p w:rsidR="009B5A8B" w:rsidRPr="004E11DD" w:rsidRDefault="009B5A8B" w:rsidP="00516E42">
            <w:pPr>
              <w:jc w:val="center"/>
              <w:rPr>
                <w:color w:val="000000"/>
              </w:rPr>
            </w:pPr>
            <w:r w:rsidRPr="004E11DD">
              <w:rPr>
                <w:color w:val="000000"/>
              </w:rPr>
              <w:t>04 4 02 80460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1 244,0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04 4 02 80460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1 244,0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Организация и проведение мероприятий для отдельных категорий детей</w:t>
            </w:r>
          </w:p>
        </w:tc>
        <w:tc>
          <w:tcPr>
            <w:tcW w:w="1620" w:type="dxa"/>
            <w:vAlign w:val="center"/>
          </w:tcPr>
          <w:p w:rsidR="009B5A8B" w:rsidRPr="004E11DD" w:rsidRDefault="009B5A8B" w:rsidP="00516E42">
            <w:pPr>
              <w:jc w:val="center"/>
              <w:rPr>
                <w:color w:val="000000"/>
              </w:rPr>
            </w:pPr>
            <w:r w:rsidRPr="004E11DD">
              <w:rPr>
                <w:color w:val="000000"/>
              </w:rPr>
              <w:t>04 4 03 80470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358,8</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04 4 03 80470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358,8</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620" w:type="dxa"/>
            <w:vAlign w:val="center"/>
          </w:tcPr>
          <w:p w:rsidR="009B5A8B" w:rsidRPr="004E11DD" w:rsidRDefault="009B5A8B" w:rsidP="00516E42">
            <w:pPr>
              <w:jc w:val="center"/>
              <w:rPr>
                <w:color w:val="000000"/>
              </w:rPr>
            </w:pPr>
            <w:r w:rsidRPr="004E11DD">
              <w:rPr>
                <w:color w:val="000000"/>
              </w:rPr>
              <w:t>04 4 04 61000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57,5</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Социальное обеспечение и иные выплаты населению</w:t>
            </w:r>
          </w:p>
        </w:tc>
        <w:tc>
          <w:tcPr>
            <w:tcW w:w="1620" w:type="dxa"/>
            <w:vAlign w:val="center"/>
          </w:tcPr>
          <w:p w:rsidR="009B5A8B" w:rsidRPr="004E11DD" w:rsidRDefault="009B5A8B" w:rsidP="00516E42">
            <w:pPr>
              <w:jc w:val="center"/>
              <w:rPr>
                <w:color w:val="000000"/>
              </w:rPr>
            </w:pPr>
            <w:r w:rsidRPr="004E11DD">
              <w:rPr>
                <w:color w:val="000000"/>
              </w:rPr>
              <w:t>04 4 04 61000</w:t>
            </w:r>
          </w:p>
        </w:tc>
        <w:tc>
          <w:tcPr>
            <w:tcW w:w="1240" w:type="dxa"/>
            <w:vAlign w:val="center"/>
          </w:tcPr>
          <w:p w:rsidR="009B5A8B" w:rsidRPr="004E11DD" w:rsidRDefault="009B5A8B" w:rsidP="00516E42">
            <w:pPr>
              <w:jc w:val="center"/>
              <w:rPr>
                <w:color w:val="000000"/>
              </w:rPr>
            </w:pPr>
            <w:r w:rsidRPr="004E11DD">
              <w:rPr>
                <w:color w:val="000000"/>
              </w:rPr>
              <w:t>300</w:t>
            </w:r>
          </w:p>
        </w:tc>
        <w:tc>
          <w:tcPr>
            <w:tcW w:w="1440" w:type="dxa"/>
            <w:noWrap/>
            <w:vAlign w:val="center"/>
          </w:tcPr>
          <w:p w:rsidR="009B5A8B" w:rsidRPr="004E11DD" w:rsidRDefault="009B5A8B" w:rsidP="00516E42">
            <w:pPr>
              <w:jc w:val="right"/>
              <w:rPr>
                <w:color w:val="000000"/>
              </w:rPr>
            </w:pPr>
            <w:r w:rsidRPr="004E11DD">
              <w:rPr>
                <w:color w:val="000000"/>
              </w:rPr>
              <w:t>57,5</w:t>
            </w:r>
          </w:p>
        </w:tc>
      </w:tr>
      <w:tr w:rsidR="009B5A8B" w:rsidRPr="004E11DD">
        <w:trPr>
          <w:trHeight w:val="20"/>
        </w:trPr>
        <w:tc>
          <w:tcPr>
            <w:tcW w:w="6660" w:type="dxa"/>
            <w:gridSpan w:val="2"/>
            <w:vAlign w:val="center"/>
          </w:tcPr>
          <w:p w:rsidR="009B5A8B" w:rsidRPr="004E11DD" w:rsidRDefault="009B5A8B" w:rsidP="00516E42">
            <w:pPr>
              <w:jc w:val="both"/>
              <w:rPr>
                <w:b/>
                <w:bCs/>
                <w:color w:val="000000"/>
              </w:rPr>
            </w:pPr>
            <w:r w:rsidRPr="004E11DD">
              <w:rPr>
                <w:b/>
                <w:bCs/>
                <w:color w:val="000000"/>
              </w:rPr>
              <w:t>Подпрограмма "Правопорядок"</w:t>
            </w:r>
          </w:p>
        </w:tc>
        <w:tc>
          <w:tcPr>
            <w:tcW w:w="1620" w:type="dxa"/>
            <w:vAlign w:val="center"/>
          </w:tcPr>
          <w:p w:rsidR="009B5A8B" w:rsidRPr="004E11DD" w:rsidRDefault="009B5A8B" w:rsidP="00516E42">
            <w:pPr>
              <w:jc w:val="center"/>
              <w:rPr>
                <w:b/>
                <w:bCs/>
                <w:color w:val="000000"/>
              </w:rPr>
            </w:pPr>
            <w:r w:rsidRPr="004E11DD">
              <w:rPr>
                <w:b/>
                <w:bCs/>
                <w:color w:val="000000"/>
              </w:rPr>
              <w:t>04 5 00 00000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259,0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Организация мероприятий по профилактике безнадзорности и правонарушений</w:t>
            </w:r>
          </w:p>
        </w:tc>
        <w:tc>
          <w:tcPr>
            <w:tcW w:w="1620" w:type="dxa"/>
            <w:vAlign w:val="center"/>
          </w:tcPr>
          <w:p w:rsidR="009B5A8B" w:rsidRPr="004E11DD" w:rsidRDefault="009B5A8B" w:rsidP="00516E42">
            <w:pPr>
              <w:jc w:val="center"/>
              <w:rPr>
                <w:color w:val="000000"/>
              </w:rPr>
            </w:pPr>
            <w:r w:rsidRPr="004E11DD">
              <w:rPr>
                <w:color w:val="000000"/>
              </w:rPr>
              <w:t>04 5 01 80500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140,0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04 5 01 80500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140,0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Организация мероприятий по профилактике употребления наркотических средств</w:t>
            </w:r>
          </w:p>
        </w:tc>
        <w:tc>
          <w:tcPr>
            <w:tcW w:w="1620" w:type="dxa"/>
            <w:vAlign w:val="center"/>
          </w:tcPr>
          <w:p w:rsidR="009B5A8B" w:rsidRPr="004E11DD" w:rsidRDefault="009B5A8B" w:rsidP="00516E42">
            <w:pPr>
              <w:jc w:val="center"/>
              <w:rPr>
                <w:color w:val="000000"/>
              </w:rPr>
            </w:pPr>
            <w:r w:rsidRPr="004E11DD">
              <w:rPr>
                <w:color w:val="000000"/>
              </w:rPr>
              <w:t>04 5 02 80510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119,0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04 5 02 80510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56,0</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04 5 02 80510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63,0</w:t>
            </w:r>
          </w:p>
        </w:tc>
      </w:tr>
      <w:tr w:rsidR="009B5A8B" w:rsidRPr="004E11DD">
        <w:trPr>
          <w:trHeight w:val="20"/>
        </w:trPr>
        <w:tc>
          <w:tcPr>
            <w:tcW w:w="6660" w:type="dxa"/>
            <w:gridSpan w:val="2"/>
            <w:vAlign w:val="center"/>
          </w:tcPr>
          <w:p w:rsidR="009B5A8B" w:rsidRPr="004E11DD" w:rsidRDefault="009B5A8B" w:rsidP="00516E42">
            <w:pPr>
              <w:jc w:val="both"/>
              <w:rPr>
                <w:b/>
                <w:bCs/>
                <w:color w:val="000000"/>
              </w:rPr>
            </w:pPr>
            <w:r w:rsidRPr="004E11DD">
              <w:rPr>
                <w:b/>
                <w:bCs/>
                <w:color w:val="000000"/>
              </w:rPr>
              <w:t>Подпрограмма "Отдых, оздоровление, занятость детей и молодежи"</w:t>
            </w:r>
          </w:p>
        </w:tc>
        <w:tc>
          <w:tcPr>
            <w:tcW w:w="1620" w:type="dxa"/>
            <w:vAlign w:val="center"/>
          </w:tcPr>
          <w:p w:rsidR="009B5A8B" w:rsidRPr="004E11DD" w:rsidRDefault="009B5A8B" w:rsidP="00516E42">
            <w:pPr>
              <w:jc w:val="center"/>
              <w:rPr>
                <w:b/>
                <w:bCs/>
                <w:color w:val="000000"/>
              </w:rPr>
            </w:pPr>
            <w:r w:rsidRPr="004E11DD">
              <w:rPr>
                <w:b/>
                <w:bCs/>
                <w:color w:val="000000"/>
              </w:rPr>
              <w:t>04 6 00 00000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30 960,1</w:t>
            </w:r>
          </w:p>
        </w:tc>
      </w:tr>
      <w:tr w:rsidR="009B5A8B" w:rsidRPr="004E11DD">
        <w:trPr>
          <w:trHeight w:val="20"/>
        </w:trPr>
        <w:tc>
          <w:tcPr>
            <w:tcW w:w="6660" w:type="dxa"/>
            <w:gridSpan w:val="2"/>
            <w:vAlign w:val="center"/>
          </w:tcPr>
          <w:p w:rsidR="009B5A8B" w:rsidRPr="004E11DD" w:rsidRDefault="009B5A8B" w:rsidP="00516E42">
            <w:pPr>
              <w:jc w:val="both"/>
              <w:rPr>
                <w:color w:val="000000"/>
              </w:rPr>
            </w:pPr>
            <w:r w:rsidRPr="004E11DD">
              <w:rPr>
                <w:color w:val="000000"/>
              </w:rPr>
              <w:t>Организация и обеспечение отдыха и оздоровления детей и молодежи в муниципальном загородном стационарном лагере</w:t>
            </w:r>
          </w:p>
        </w:tc>
        <w:tc>
          <w:tcPr>
            <w:tcW w:w="1620" w:type="dxa"/>
            <w:vAlign w:val="center"/>
          </w:tcPr>
          <w:p w:rsidR="009B5A8B" w:rsidRPr="004E11DD" w:rsidRDefault="009B5A8B" w:rsidP="00516E42">
            <w:pPr>
              <w:jc w:val="center"/>
              <w:rPr>
                <w:color w:val="000000"/>
              </w:rPr>
            </w:pPr>
            <w:r w:rsidRPr="004E11DD">
              <w:rPr>
                <w:color w:val="000000"/>
              </w:rPr>
              <w:t>04 6 01 01030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10 850,4</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04 6 01 01030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10 850,4</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620" w:type="dxa"/>
            <w:vAlign w:val="center"/>
          </w:tcPr>
          <w:p w:rsidR="009B5A8B" w:rsidRPr="004E11DD" w:rsidRDefault="009B5A8B" w:rsidP="00516E42">
            <w:pPr>
              <w:jc w:val="center"/>
              <w:rPr>
                <w:color w:val="000000"/>
              </w:rPr>
            </w:pPr>
            <w:r w:rsidRPr="004E11DD">
              <w:rPr>
                <w:color w:val="000000"/>
              </w:rPr>
              <w:t>04 6 01 72090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2 000,0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04 6 01 72090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2 000,0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Организация и обеспечение отдыха и оздоровления детей в лагерях с дневным пребыванием детей в каникулярное время</w:t>
            </w:r>
          </w:p>
        </w:tc>
        <w:tc>
          <w:tcPr>
            <w:tcW w:w="1620" w:type="dxa"/>
            <w:vAlign w:val="center"/>
          </w:tcPr>
          <w:p w:rsidR="009B5A8B" w:rsidRPr="004E11DD" w:rsidRDefault="009B5A8B" w:rsidP="00516E42">
            <w:pPr>
              <w:jc w:val="center"/>
              <w:rPr>
                <w:color w:val="000000"/>
              </w:rPr>
            </w:pPr>
            <w:r w:rsidRPr="004E11DD">
              <w:rPr>
                <w:color w:val="000000"/>
              </w:rPr>
              <w:t>04 6 02 01040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9 464,6</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04 6 02 01040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9 464,6</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Организация и проведение профильных смен и отрядов для детей и молодежи и детей, находящихся в трудной жизненной ситуации, в муниципальных загородных стационарных лагерях</w:t>
            </w:r>
          </w:p>
        </w:tc>
        <w:tc>
          <w:tcPr>
            <w:tcW w:w="1620" w:type="dxa"/>
            <w:vAlign w:val="center"/>
          </w:tcPr>
          <w:p w:rsidR="009B5A8B" w:rsidRPr="004E11DD" w:rsidRDefault="009B5A8B" w:rsidP="00516E42">
            <w:pPr>
              <w:jc w:val="center"/>
              <w:rPr>
                <w:color w:val="000000"/>
              </w:rPr>
            </w:pPr>
            <w:r w:rsidRPr="004E11DD">
              <w:rPr>
                <w:color w:val="000000"/>
              </w:rPr>
              <w:t>04 6 03 01190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1 473,1</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04 6 03 01190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1 473,1</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Организация и обеспечение отдыха и оздоровления детей в загородных стационарных лагерях</w:t>
            </w:r>
          </w:p>
        </w:tc>
        <w:tc>
          <w:tcPr>
            <w:tcW w:w="1620" w:type="dxa"/>
            <w:vAlign w:val="center"/>
          </w:tcPr>
          <w:p w:rsidR="009B5A8B" w:rsidRPr="004E11DD" w:rsidRDefault="009B5A8B" w:rsidP="00516E42">
            <w:pPr>
              <w:jc w:val="center"/>
              <w:rPr>
                <w:color w:val="000000"/>
              </w:rPr>
            </w:pPr>
            <w:r w:rsidRPr="004E11DD">
              <w:rPr>
                <w:color w:val="000000"/>
              </w:rPr>
              <w:t>04 6 04 80550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5 524,7</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04 6 04 80550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1 883,6</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Иные бюджетные ассигнования</w:t>
            </w:r>
          </w:p>
        </w:tc>
        <w:tc>
          <w:tcPr>
            <w:tcW w:w="1620" w:type="dxa"/>
            <w:vAlign w:val="center"/>
          </w:tcPr>
          <w:p w:rsidR="009B5A8B" w:rsidRPr="004E11DD" w:rsidRDefault="009B5A8B" w:rsidP="00516E42">
            <w:pPr>
              <w:jc w:val="center"/>
              <w:rPr>
                <w:color w:val="000000"/>
              </w:rPr>
            </w:pPr>
            <w:r w:rsidRPr="004E11DD">
              <w:rPr>
                <w:color w:val="000000"/>
              </w:rPr>
              <w:t>04 6 04 80550</w:t>
            </w:r>
          </w:p>
        </w:tc>
        <w:tc>
          <w:tcPr>
            <w:tcW w:w="1240" w:type="dxa"/>
            <w:vAlign w:val="center"/>
          </w:tcPr>
          <w:p w:rsidR="009B5A8B" w:rsidRPr="004E11DD" w:rsidRDefault="009B5A8B" w:rsidP="00516E42">
            <w:pPr>
              <w:jc w:val="center"/>
              <w:rPr>
                <w:color w:val="000000"/>
              </w:rPr>
            </w:pPr>
            <w:r w:rsidRPr="004E11DD">
              <w:rPr>
                <w:color w:val="000000"/>
              </w:rPr>
              <w:t>800</w:t>
            </w:r>
          </w:p>
        </w:tc>
        <w:tc>
          <w:tcPr>
            <w:tcW w:w="1440" w:type="dxa"/>
            <w:noWrap/>
            <w:vAlign w:val="center"/>
          </w:tcPr>
          <w:p w:rsidR="009B5A8B" w:rsidRPr="004E11DD" w:rsidRDefault="009B5A8B" w:rsidP="00516E42">
            <w:pPr>
              <w:jc w:val="right"/>
              <w:rPr>
                <w:color w:val="000000"/>
              </w:rPr>
            </w:pPr>
            <w:r w:rsidRPr="004E11DD">
              <w:rPr>
                <w:color w:val="000000"/>
              </w:rPr>
              <w:t>3 641,2</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620" w:type="dxa"/>
            <w:vAlign w:val="center"/>
          </w:tcPr>
          <w:p w:rsidR="009B5A8B" w:rsidRPr="004E11DD" w:rsidRDefault="009B5A8B" w:rsidP="00516E42">
            <w:pPr>
              <w:jc w:val="center"/>
              <w:rPr>
                <w:color w:val="000000"/>
              </w:rPr>
            </w:pPr>
            <w:r w:rsidRPr="004E11DD">
              <w:rPr>
                <w:color w:val="000000"/>
              </w:rPr>
              <w:t>04 6 05 73320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1 647,2</w:t>
            </w:r>
          </w:p>
        </w:tc>
      </w:tr>
      <w:tr w:rsidR="009B5A8B" w:rsidRPr="004E11DD">
        <w:trPr>
          <w:gridBefore w:val="1"/>
          <w:trHeight w:val="20"/>
        </w:trPr>
        <w:tc>
          <w:tcPr>
            <w:tcW w:w="6660" w:type="dxa"/>
            <w:vAlign w:val="center"/>
          </w:tcPr>
          <w:p w:rsidR="009B5A8B" w:rsidRDefault="009B5A8B" w:rsidP="00516E42">
            <w:pPr>
              <w:jc w:val="both"/>
              <w:rPr>
                <w:color w:val="000000"/>
              </w:rPr>
            </w:pPr>
            <w:r w:rsidRPr="004E11DD">
              <w:rPr>
                <w:color w:val="000000"/>
              </w:rPr>
              <w:t>Социальное обеспечение и иные выплаты населению</w:t>
            </w:r>
          </w:p>
          <w:p w:rsidR="009B5A8B" w:rsidRPr="004E11DD" w:rsidRDefault="009B5A8B" w:rsidP="00516E42">
            <w:pPr>
              <w:jc w:val="both"/>
              <w:rPr>
                <w:color w:val="000000"/>
              </w:rPr>
            </w:pPr>
          </w:p>
        </w:tc>
        <w:tc>
          <w:tcPr>
            <w:tcW w:w="1620" w:type="dxa"/>
            <w:vAlign w:val="center"/>
          </w:tcPr>
          <w:p w:rsidR="009B5A8B" w:rsidRPr="004E11DD" w:rsidRDefault="009B5A8B" w:rsidP="00516E42">
            <w:pPr>
              <w:jc w:val="center"/>
              <w:rPr>
                <w:color w:val="000000"/>
              </w:rPr>
            </w:pPr>
            <w:r w:rsidRPr="004E11DD">
              <w:rPr>
                <w:color w:val="000000"/>
              </w:rPr>
              <w:t>04 6 05 73320</w:t>
            </w:r>
          </w:p>
        </w:tc>
        <w:tc>
          <w:tcPr>
            <w:tcW w:w="1240" w:type="dxa"/>
            <w:vAlign w:val="center"/>
          </w:tcPr>
          <w:p w:rsidR="009B5A8B" w:rsidRPr="004E11DD" w:rsidRDefault="009B5A8B" w:rsidP="00516E42">
            <w:pPr>
              <w:jc w:val="center"/>
              <w:rPr>
                <w:color w:val="000000"/>
              </w:rPr>
            </w:pPr>
            <w:r w:rsidRPr="004E11DD">
              <w:rPr>
                <w:color w:val="000000"/>
              </w:rPr>
              <w:t>300</w:t>
            </w:r>
          </w:p>
        </w:tc>
        <w:tc>
          <w:tcPr>
            <w:tcW w:w="1440" w:type="dxa"/>
            <w:noWrap/>
            <w:vAlign w:val="center"/>
          </w:tcPr>
          <w:p w:rsidR="009B5A8B" w:rsidRPr="004E11DD" w:rsidRDefault="009B5A8B" w:rsidP="00516E42">
            <w:pPr>
              <w:jc w:val="right"/>
              <w:rPr>
                <w:color w:val="000000"/>
              </w:rPr>
            </w:pPr>
            <w:r w:rsidRPr="004E11DD">
              <w:rPr>
                <w:color w:val="000000"/>
              </w:rPr>
              <w:t>1 647,2</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Подпрограмма "Укрепление материально-технической базы"</w:t>
            </w:r>
          </w:p>
        </w:tc>
        <w:tc>
          <w:tcPr>
            <w:tcW w:w="1620" w:type="dxa"/>
            <w:vAlign w:val="center"/>
          </w:tcPr>
          <w:p w:rsidR="009B5A8B" w:rsidRPr="004E11DD" w:rsidRDefault="009B5A8B" w:rsidP="00516E42">
            <w:pPr>
              <w:jc w:val="center"/>
              <w:rPr>
                <w:b/>
                <w:bCs/>
                <w:color w:val="000000"/>
              </w:rPr>
            </w:pPr>
            <w:r w:rsidRPr="004E11DD">
              <w:rPr>
                <w:b/>
                <w:bCs/>
                <w:color w:val="000000"/>
              </w:rPr>
              <w:t>04 9 00 00000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12 111,8</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1620" w:type="dxa"/>
            <w:vAlign w:val="center"/>
          </w:tcPr>
          <w:p w:rsidR="009B5A8B" w:rsidRPr="004E11DD" w:rsidRDefault="009B5A8B" w:rsidP="00516E42">
            <w:pPr>
              <w:jc w:val="center"/>
              <w:rPr>
                <w:color w:val="000000"/>
              </w:rPr>
            </w:pPr>
            <w:r w:rsidRPr="004E11DD">
              <w:rPr>
                <w:color w:val="000000"/>
              </w:rPr>
              <w:t>04 9 02 40100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4 520,5</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Капитальные вложения в объекты государственной (муниципальной) собственности</w:t>
            </w:r>
          </w:p>
        </w:tc>
        <w:tc>
          <w:tcPr>
            <w:tcW w:w="1620" w:type="dxa"/>
            <w:vAlign w:val="center"/>
          </w:tcPr>
          <w:p w:rsidR="009B5A8B" w:rsidRPr="004E11DD" w:rsidRDefault="009B5A8B" w:rsidP="00516E42">
            <w:pPr>
              <w:jc w:val="center"/>
              <w:rPr>
                <w:color w:val="000000"/>
              </w:rPr>
            </w:pPr>
            <w:r w:rsidRPr="004E11DD">
              <w:rPr>
                <w:color w:val="000000"/>
              </w:rPr>
              <w:t>04 9 02 40100</w:t>
            </w:r>
          </w:p>
        </w:tc>
        <w:tc>
          <w:tcPr>
            <w:tcW w:w="1240" w:type="dxa"/>
            <w:vAlign w:val="center"/>
          </w:tcPr>
          <w:p w:rsidR="009B5A8B" w:rsidRPr="004E11DD" w:rsidRDefault="009B5A8B" w:rsidP="00516E42">
            <w:pPr>
              <w:jc w:val="center"/>
              <w:rPr>
                <w:color w:val="000000"/>
              </w:rPr>
            </w:pPr>
            <w:r w:rsidRPr="004E11DD">
              <w:rPr>
                <w:color w:val="000000"/>
              </w:rPr>
              <w:t>400</w:t>
            </w:r>
          </w:p>
        </w:tc>
        <w:tc>
          <w:tcPr>
            <w:tcW w:w="1440" w:type="dxa"/>
            <w:noWrap/>
            <w:vAlign w:val="center"/>
          </w:tcPr>
          <w:p w:rsidR="009B5A8B" w:rsidRPr="004E11DD" w:rsidRDefault="009B5A8B" w:rsidP="00516E42">
            <w:pPr>
              <w:jc w:val="right"/>
              <w:rPr>
                <w:color w:val="000000"/>
              </w:rPr>
            </w:pPr>
            <w:r w:rsidRPr="004E11DD">
              <w:rPr>
                <w:color w:val="000000"/>
              </w:rPr>
              <w:t>4 520,5</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Капитальный ремонт, проектно-изыскательские работы и разработка проектно-сметной документации объектов образования</w:t>
            </w:r>
          </w:p>
        </w:tc>
        <w:tc>
          <w:tcPr>
            <w:tcW w:w="1620" w:type="dxa"/>
            <w:vAlign w:val="center"/>
          </w:tcPr>
          <w:p w:rsidR="009B5A8B" w:rsidRPr="004E11DD" w:rsidRDefault="009B5A8B" w:rsidP="00516E42">
            <w:pPr>
              <w:jc w:val="center"/>
              <w:rPr>
                <w:color w:val="000000"/>
              </w:rPr>
            </w:pPr>
            <w:r w:rsidRPr="004E11DD">
              <w:rPr>
                <w:color w:val="000000"/>
              </w:rPr>
              <w:t>04 9 06 42100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4 284,9</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04 9 06 42100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4 284,9</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Модернизация учреждений дополнительного образования</w:t>
            </w:r>
          </w:p>
        </w:tc>
        <w:tc>
          <w:tcPr>
            <w:tcW w:w="1620" w:type="dxa"/>
            <w:vAlign w:val="center"/>
          </w:tcPr>
          <w:p w:rsidR="009B5A8B" w:rsidRPr="004E11DD" w:rsidRDefault="009B5A8B" w:rsidP="00516E42">
            <w:pPr>
              <w:jc w:val="center"/>
              <w:rPr>
                <w:color w:val="000000"/>
              </w:rPr>
            </w:pPr>
            <w:r w:rsidRPr="004E11DD">
              <w:rPr>
                <w:color w:val="000000"/>
              </w:rPr>
              <w:t>04 9 08 45010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1 280,0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04 9 08 45010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1 280,0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Текущий ремонт учреждений дополнительного образования</w:t>
            </w:r>
          </w:p>
        </w:tc>
        <w:tc>
          <w:tcPr>
            <w:tcW w:w="1620" w:type="dxa"/>
            <w:vAlign w:val="center"/>
          </w:tcPr>
          <w:p w:rsidR="009B5A8B" w:rsidRPr="004E11DD" w:rsidRDefault="009B5A8B" w:rsidP="00516E42">
            <w:pPr>
              <w:jc w:val="center"/>
              <w:rPr>
                <w:color w:val="000000"/>
              </w:rPr>
            </w:pPr>
            <w:r w:rsidRPr="004E11DD">
              <w:rPr>
                <w:color w:val="000000"/>
              </w:rPr>
              <w:t>04 9 09 46010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1 000,0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04 9 09 46010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1 000,0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Организация и проведение противопожарных мероприятий</w:t>
            </w:r>
          </w:p>
        </w:tc>
        <w:tc>
          <w:tcPr>
            <w:tcW w:w="1620" w:type="dxa"/>
            <w:vAlign w:val="center"/>
          </w:tcPr>
          <w:p w:rsidR="009B5A8B" w:rsidRPr="004E11DD" w:rsidRDefault="009B5A8B" w:rsidP="00516E42">
            <w:pPr>
              <w:jc w:val="center"/>
              <w:rPr>
                <w:color w:val="000000"/>
              </w:rPr>
            </w:pPr>
            <w:r w:rsidRPr="004E11DD">
              <w:rPr>
                <w:color w:val="000000"/>
              </w:rPr>
              <w:t>04 9 10 47000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1 026,4</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04 9 10 47000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1 026,4</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Муниципальная программа "Культура города Сарова Нижегородской области на 2015-2020 годы"</w:t>
            </w:r>
          </w:p>
        </w:tc>
        <w:tc>
          <w:tcPr>
            <w:tcW w:w="1620" w:type="dxa"/>
            <w:vAlign w:val="center"/>
          </w:tcPr>
          <w:p w:rsidR="009B5A8B" w:rsidRPr="004E11DD" w:rsidRDefault="009B5A8B" w:rsidP="00516E42">
            <w:pPr>
              <w:jc w:val="center"/>
              <w:rPr>
                <w:b/>
                <w:bCs/>
                <w:color w:val="000000"/>
              </w:rPr>
            </w:pPr>
            <w:r w:rsidRPr="004E11DD">
              <w:rPr>
                <w:b/>
                <w:bCs/>
                <w:color w:val="000000"/>
              </w:rPr>
              <w:t>05 0 00 00000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288 382,5</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Подпрограмма "Поддержка профессионального искусства, образования"</w:t>
            </w:r>
          </w:p>
        </w:tc>
        <w:tc>
          <w:tcPr>
            <w:tcW w:w="1620" w:type="dxa"/>
            <w:vAlign w:val="center"/>
          </w:tcPr>
          <w:p w:rsidR="009B5A8B" w:rsidRPr="004E11DD" w:rsidRDefault="009B5A8B" w:rsidP="00516E42">
            <w:pPr>
              <w:jc w:val="center"/>
              <w:rPr>
                <w:b/>
                <w:bCs/>
                <w:color w:val="000000"/>
              </w:rPr>
            </w:pPr>
            <w:r w:rsidRPr="004E11DD">
              <w:rPr>
                <w:b/>
                <w:bCs/>
                <w:color w:val="000000"/>
              </w:rPr>
              <w:t>05 1 00 00000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181 196,1</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Сохранение и развитие театрального искусства</w:t>
            </w:r>
          </w:p>
        </w:tc>
        <w:tc>
          <w:tcPr>
            <w:tcW w:w="1620" w:type="dxa"/>
            <w:vAlign w:val="center"/>
          </w:tcPr>
          <w:p w:rsidR="009B5A8B" w:rsidRPr="004E11DD" w:rsidRDefault="009B5A8B" w:rsidP="00516E42">
            <w:pPr>
              <w:jc w:val="center"/>
              <w:rPr>
                <w:color w:val="000000"/>
              </w:rPr>
            </w:pPr>
            <w:r w:rsidRPr="004E11DD">
              <w:rPr>
                <w:color w:val="000000"/>
              </w:rPr>
              <w:t>05 1 01 01060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56 570,9</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05 1 01 01060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56 570,9</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620" w:type="dxa"/>
            <w:vAlign w:val="center"/>
          </w:tcPr>
          <w:p w:rsidR="009B5A8B" w:rsidRPr="004E11DD" w:rsidRDefault="009B5A8B" w:rsidP="00516E42">
            <w:pPr>
              <w:jc w:val="center"/>
              <w:rPr>
                <w:color w:val="000000"/>
              </w:rPr>
            </w:pPr>
            <w:r w:rsidRPr="004E11DD">
              <w:rPr>
                <w:color w:val="000000"/>
              </w:rPr>
              <w:t>05 1 01 72090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13 335,9</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05 1 01 72090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13 335,9</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Реализация образовательных программ дополнительного образования детей в области культуры</w:t>
            </w:r>
          </w:p>
        </w:tc>
        <w:tc>
          <w:tcPr>
            <w:tcW w:w="1620" w:type="dxa"/>
            <w:vAlign w:val="center"/>
          </w:tcPr>
          <w:p w:rsidR="009B5A8B" w:rsidRPr="004E11DD" w:rsidRDefault="009B5A8B" w:rsidP="00516E42">
            <w:pPr>
              <w:jc w:val="center"/>
              <w:rPr>
                <w:color w:val="000000"/>
              </w:rPr>
            </w:pPr>
            <w:r w:rsidRPr="004E11DD">
              <w:rPr>
                <w:color w:val="000000"/>
              </w:rPr>
              <w:t>05 1 02 01050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60 308,3</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05 1 02 01050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60 308,3</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620" w:type="dxa"/>
            <w:vAlign w:val="center"/>
          </w:tcPr>
          <w:p w:rsidR="009B5A8B" w:rsidRPr="004E11DD" w:rsidRDefault="009B5A8B" w:rsidP="00516E42">
            <w:pPr>
              <w:jc w:val="center"/>
              <w:rPr>
                <w:color w:val="000000"/>
              </w:rPr>
            </w:pPr>
            <w:r w:rsidRPr="004E11DD">
              <w:rPr>
                <w:color w:val="000000"/>
              </w:rPr>
              <w:t>05 1 02 72090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50 000,0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05 1 02 72090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50 000,0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Организация и проведение городских, межрегиональных и всероссийских мероприятий в области профессионального искусства и дополнительного образования</w:t>
            </w:r>
          </w:p>
        </w:tc>
        <w:tc>
          <w:tcPr>
            <w:tcW w:w="1620" w:type="dxa"/>
            <w:vAlign w:val="center"/>
          </w:tcPr>
          <w:p w:rsidR="009B5A8B" w:rsidRPr="004E11DD" w:rsidRDefault="009B5A8B" w:rsidP="00516E42">
            <w:pPr>
              <w:jc w:val="center"/>
              <w:rPr>
                <w:color w:val="000000"/>
              </w:rPr>
            </w:pPr>
            <w:r w:rsidRPr="004E11DD">
              <w:rPr>
                <w:color w:val="000000"/>
              </w:rPr>
              <w:t>05 1 03 80600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600,0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05 1 03 80600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600,0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Поддержка творческих проектов, проведение и участие в фестивалях, конкурсах, выставках, конференциях в области профессионального искусства и дополнительного образования</w:t>
            </w:r>
          </w:p>
        </w:tc>
        <w:tc>
          <w:tcPr>
            <w:tcW w:w="1620" w:type="dxa"/>
            <w:vAlign w:val="center"/>
          </w:tcPr>
          <w:p w:rsidR="009B5A8B" w:rsidRPr="004E11DD" w:rsidRDefault="009B5A8B" w:rsidP="00516E42">
            <w:pPr>
              <w:jc w:val="center"/>
              <w:rPr>
                <w:color w:val="000000"/>
              </w:rPr>
            </w:pPr>
            <w:r w:rsidRPr="004E11DD">
              <w:rPr>
                <w:color w:val="000000"/>
              </w:rPr>
              <w:t>05 1 04 80610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381,0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05 1 04 80610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381,0</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Подпрограмма "Наследие"</w:t>
            </w:r>
          </w:p>
        </w:tc>
        <w:tc>
          <w:tcPr>
            <w:tcW w:w="1620" w:type="dxa"/>
            <w:vAlign w:val="center"/>
          </w:tcPr>
          <w:p w:rsidR="009B5A8B" w:rsidRPr="004E11DD" w:rsidRDefault="009B5A8B" w:rsidP="00516E42">
            <w:pPr>
              <w:jc w:val="center"/>
              <w:rPr>
                <w:b/>
                <w:bCs/>
                <w:color w:val="000000"/>
              </w:rPr>
            </w:pPr>
            <w:r w:rsidRPr="004E11DD">
              <w:rPr>
                <w:b/>
                <w:bCs/>
                <w:color w:val="000000"/>
              </w:rPr>
              <w:t>05 2 00 00000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101 989,6</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Развитие архивного дела</w:t>
            </w:r>
          </w:p>
        </w:tc>
        <w:tc>
          <w:tcPr>
            <w:tcW w:w="1620" w:type="dxa"/>
            <w:vAlign w:val="center"/>
          </w:tcPr>
          <w:p w:rsidR="009B5A8B" w:rsidRPr="004E11DD" w:rsidRDefault="009B5A8B" w:rsidP="00516E42">
            <w:pPr>
              <w:jc w:val="center"/>
              <w:rPr>
                <w:color w:val="000000"/>
              </w:rPr>
            </w:pPr>
            <w:r w:rsidRPr="004E11DD">
              <w:rPr>
                <w:color w:val="000000"/>
              </w:rPr>
              <w:t>05 2 01 01070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5 564,1</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05 2 01 01070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5 564,1</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620" w:type="dxa"/>
            <w:vAlign w:val="center"/>
          </w:tcPr>
          <w:p w:rsidR="009B5A8B" w:rsidRPr="004E11DD" w:rsidRDefault="009B5A8B" w:rsidP="00516E42">
            <w:pPr>
              <w:jc w:val="center"/>
              <w:rPr>
                <w:color w:val="000000"/>
              </w:rPr>
            </w:pPr>
            <w:r w:rsidRPr="004E11DD">
              <w:rPr>
                <w:color w:val="000000"/>
              </w:rPr>
              <w:t>05 2 01 72090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1 281,0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05 2 01 72090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1 281,0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Развитие библиотечного дела</w:t>
            </w:r>
          </w:p>
        </w:tc>
        <w:tc>
          <w:tcPr>
            <w:tcW w:w="1620" w:type="dxa"/>
            <w:vAlign w:val="center"/>
          </w:tcPr>
          <w:p w:rsidR="009B5A8B" w:rsidRPr="004E11DD" w:rsidRDefault="009B5A8B" w:rsidP="00516E42">
            <w:pPr>
              <w:jc w:val="center"/>
              <w:rPr>
                <w:color w:val="000000"/>
              </w:rPr>
            </w:pPr>
            <w:r w:rsidRPr="004E11DD">
              <w:rPr>
                <w:color w:val="000000"/>
              </w:rPr>
              <w:t>05 2 02 01080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39 228,0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20" w:type="dxa"/>
            <w:vAlign w:val="center"/>
          </w:tcPr>
          <w:p w:rsidR="009B5A8B" w:rsidRPr="004E11DD" w:rsidRDefault="009B5A8B" w:rsidP="00516E42">
            <w:pPr>
              <w:jc w:val="center"/>
              <w:rPr>
                <w:color w:val="000000"/>
              </w:rPr>
            </w:pPr>
            <w:r w:rsidRPr="004E11DD">
              <w:rPr>
                <w:color w:val="000000"/>
              </w:rPr>
              <w:t>05 2 02 01080</w:t>
            </w:r>
          </w:p>
        </w:tc>
        <w:tc>
          <w:tcPr>
            <w:tcW w:w="1240" w:type="dxa"/>
            <w:vAlign w:val="center"/>
          </w:tcPr>
          <w:p w:rsidR="009B5A8B" w:rsidRPr="004E11DD" w:rsidRDefault="009B5A8B" w:rsidP="00516E42">
            <w:pPr>
              <w:jc w:val="center"/>
              <w:rPr>
                <w:color w:val="000000"/>
              </w:rPr>
            </w:pPr>
            <w:r w:rsidRPr="004E11DD">
              <w:rPr>
                <w:color w:val="000000"/>
              </w:rPr>
              <w:t>100</w:t>
            </w:r>
          </w:p>
        </w:tc>
        <w:tc>
          <w:tcPr>
            <w:tcW w:w="1440" w:type="dxa"/>
            <w:noWrap/>
            <w:vAlign w:val="center"/>
          </w:tcPr>
          <w:p w:rsidR="009B5A8B" w:rsidRPr="004E11DD" w:rsidRDefault="009B5A8B" w:rsidP="00516E42">
            <w:pPr>
              <w:jc w:val="right"/>
              <w:rPr>
                <w:color w:val="000000"/>
              </w:rPr>
            </w:pPr>
            <w:r w:rsidRPr="004E11DD">
              <w:rPr>
                <w:color w:val="000000"/>
              </w:rPr>
              <w:t>11 366,0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05 2 02 01080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3 157,6</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05 2 02 01080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23 053,3</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Иные бюджетные ассигнования</w:t>
            </w:r>
          </w:p>
        </w:tc>
        <w:tc>
          <w:tcPr>
            <w:tcW w:w="1620" w:type="dxa"/>
            <w:vAlign w:val="center"/>
          </w:tcPr>
          <w:p w:rsidR="009B5A8B" w:rsidRPr="004E11DD" w:rsidRDefault="009B5A8B" w:rsidP="00516E42">
            <w:pPr>
              <w:jc w:val="center"/>
              <w:rPr>
                <w:color w:val="000000"/>
              </w:rPr>
            </w:pPr>
            <w:r w:rsidRPr="004E11DD">
              <w:rPr>
                <w:color w:val="000000"/>
              </w:rPr>
              <w:t>05 2 02 01080</w:t>
            </w:r>
          </w:p>
        </w:tc>
        <w:tc>
          <w:tcPr>
            <w:tcW w:w="1240" w:type="dxa"/>
            <w:vAlign w:val="center"/>
          </w:tcPr>
          <w:p w:rsidR="009B5A8B" w:rsidRPr="004E11DD" w:rsidRDefault="009B5A8B" w:rsidP="00516E42">
            <w:pPr>
              <w:jc w:val="center"/>
              <w:rPr>
                <w:color w:val="000000"/>
              </w:rPr>
            </w:pPr>
            <w:r w:rsidRPr="004E11DD">
              <w:rPr>
                <w:color w:val="000000"/>
              </w:rPr>
              <w:t>800</w:t>
            </w:r>
          </w:p>
        </w:tc>
        <w:tc>
          <w:tcPr>
            <w:tcW w:w="1440" w:type="dxa"/>
            <w:noWrap/>
            <w:vAlign w:val="center"/>
          </w:tcPr>
          <w:p w:rsidR="009B5A8B" w:rsidRPr="004E11DD" w:rsidRDefault="009B5A8B" w:rsidP="00516E42">
            <w:pPr>
              <w:jc w:val="right"/>
              <w:rPr>
                <w:color w:val="000000"/>
              </w:rPr>
            </w:pPr>
            <w:r w:rsidRPr="004E11DD">
              <w:rPr>
                <w:color w:val="000000"/>
              </w:rPr>
              <w:t>1 651,1</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620" w:type="dxa"/>
            <w:vAlign w:val="center"/>
          </w:tcPr>
          <w:p w:rsidR="009B5A8B" w:rsidRPr="004E11DD" w:rsidRDefault="009B5A8B" w:rsidP="00516E42">
            <w:pPr>
              <w:jc w:val="center"/>
              <w:rPr>
                <w:color w:val="000000"/>
              </w:rPr>
            </w:pPr>
            <w:r w:rsidRPr="004E11DD">
              <w:rPr>
                <w:color w:val="000000"/>
              </w:rPr>
              <w:t>05 2 02 72090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9 567,5</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20" w:type="dxa"/>
            <w:vAlign w:val="center"/>
          </w:tcPr>
          <w:p w:rsidR="009B5A8B" w:rsidRPr="004E11DD" w:rsidRDefault="009B5A8B" w:rsidP="00516E42">
            <w:pPr>
              <w:jc w:val="center"/>
              <w:rPr>
                <w:color w:val="000000"/>
              </w:rPr>
            </w:pPr>
            <w:r w:rsidRPr="004E11DD">
              <w:rPr>
                <w:color w:val="000000"/>
              </w:rPr>
              <w:t>05 2 02 72090</w:t>
            </w:r>
          </w:p>
        </w:tc>
        <w:tc>
          <w:tcPr>
            <w:tcW w:w="1240" w:type="dxa"/>
            <w:vAlign w:val="center"/>
          </w:tcPr>
          <w:p w:rsidR="009B5A8B" w:rsidRPr="004E11DD" w:rsidRDefault="009B5A8B" w:rsidP="00516E42">
            <w:pPr>
              <w:jc w:val="center"/>
              <w:rPr>
                <w:color w:val="000000"/>
              </w:rPr>
            </w:pPr>
            <w:r w:rsidRPr="004E11DD">
              <w:rPr>
                <w:color w:val="000000"/>
              </w:rPr>
              <w:t>100</w:t>
            </w:r>
          </w:p>
        </w:tc>
        <w:tc>
          <w:tcPr>
            <w:tcW w:w="1440" w:type="dxa"/>
            <w:noWrap/>
            <w:vAlign w:val="center"/>
          </w:tcPr>
          <w:p w:rsidR="009B5A8B" w:rsidRPr="004E11DD" w:rsidRDefault="009B5A8B" w:rsidP="00516E42">
            <w:pPr>
              <w:jc w:val="right"/>
              <w:rPr>
                <w:color w:val="000000"/>
              </w:rPr>
            </w:pPr>
            <w:r w:rsidRPr="004E11DD">
              <w:rPr>
                <w:color w:val="000000"/>
              </w:rPr>
              <w:t>3 600,1</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05 2 02 72090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5 967,4</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Развитие музейного дела</w:t>
            </w:r>
          </w:p>
        </w:tc>
        <w:tc>
          <w:tcPr>
            <w:tcW w:w="1620" w:type="dxa"/>
            <w:vAlign w:val="center"/>
          </w:tcPr>
          <w:p w:rsidR="009B5A8B" w:rsidRPr="004E11DD" w:rsidRDefault="009B5A8B" w:rsidP="00516E42">
            <w:pPr>
              <w:jc w:val="center"/>
              <w:rPr>
                <w:color w:val="000000"/>
              </w:rPr>
            </w:pPr>
            <w:r w:rsidRPr="004E11DD">
              <w:rPr>
                <w:color w:val="000000"/>
              </w:rPr>
              <w:t>05 2 03 01090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11 735,2</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05 2 03 01090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11 735,2</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620" w:type="dxa"/>
            <w:vAlign w:val="center"/>
          </w:tcPr>
          <w:p w:rsidR="009B5A8B" w:rsidRPr="004E11DD" w:rsidRDefault="009B5A8B" w:rsidP="00516E42">
            <w:pPr>
              <w:jc w:val="center"/>
              <w:rPr>
                <w:color w:val="000000"/>
              </w:rPr>
            </w:pPr>
            <w:r w:rsidRPr="004E11DD">
              <w:rPr>
                <w:color w:val="000000"/>
              </w:rPr>
              <w:t>05 2 03 72090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2 512,6</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05 2 03 72090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2 512,6</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Развитие массового художественного творчества и культурно-досуговой деятельности</w:t>
            </w:r>
          </w:p>
        </w:tc>
        <w:tc>
          <w:tcPr>
            <w:tcW w:w="1620" w:type="dxa"/>
            <w:vAlign w:val="center"/>
          </w:tcPr>
          <w:p w:rsidR="009B5A8B" w:rsidRPr="004E11DD" w:rsidRDefault="009B5A8B" w:rsidP="00516E42">
            <w:pPr>
              <w:jc w:val="center"/>
              <w:rPr>
                <w:color w:val="000000"/>
              </w:rPr>
            </w:pPr>
            <w:r w:rsidRPr="004E11DD">
              <w:rPr>
                <w:color w:val="000000"/>
              </w:rPr>
              <w:t>05 2 04 01100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17 998,2</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05 2 04 01100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17 998,2</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620" w:type="dxa"/>
            <w:vAlign w:val="center"/>
          </w:tcPr>
          <w:p w:rsidR="009B5A8B" w:rsidRPr="004E11DD" w:rsidRDefault="009B5A8B" w:rsidP="00516E42">
            <w:pPr>
              <w:jc w:val="center"/>
              <w:rPr>
                <w:color w:val="000000"/>
              </w:rPr>
            </w:pPr>
            <w:r w:rsidRPr="004E11DD">
              <w:rPr>
                <w:color w:val="000000"/>
              </w:rPr>
              <w:t>05 2 04 72090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5 084,0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05 2 04 72090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5 084,0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Развитие самодеятельного художественного творчества</w:t>
            </w:r>
          </w:p>
        </w:tc>
        <w:tc>
          <w:tcPr>
            <w:tcW w:w="1620" w:type="dxa"/>
            <w:vAlign w:val="center"/>
          </w:tcPr>
          <w:p w:rsidR="009B5A8B" w:rsidRPr="004E11DD" w:rsidRDefault="009B5A8B" w:rsidP="00516E42">
            <w:pPr>
              <w:jc w:val="center"/>
              <w:rPr>
                <w:color w:val="000000"/>
              </w:rPr>
            </w:pPr>
            <w:r w:rsidRPr="004E11DD">
              <w:rPr>
                <w:color w:val="000000"/>
              </w:rPr>
              <w:t>05 2 05 80650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9 019,0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05 2 05 80650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9 019,0</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Подпрограмма "Укрепление материально-технической базы"</w:t>
            </w:r>
          </w:p>
        </w:tc>
        <w:tc>
          <w:tcPr>
            <w:tcW w:w="1620" w:type="dxa"/>
            <w:vAlign w:val="center"/>
          </w:tcPr>
          <w:p w:rsidR="009B5A8B" w:rsidRPr="004E11DD" w:rsidRDefault="009B5A8B" w:rsidP="00516E42">
            <w:pPr>
              <w:jc w:val="center"/>
              <w:rPr>
                <w:b/>
                <w:bCs/>
                <w:color w:val="000000"/>
              </w:rPr>
            </w:pPr>
            <w:r w:rsidRPr="004E11DD">
              <w:rPr>
                <w:b/>
                <w:bCs/>
                <w:color w:val="000000"/>
              </w:rPr>
              <w:t>05 9 00 00000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5 196,8</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Организация и проведение противопожарных мероприятий</w:t>
            </w:r>
          </w:p>
        </w:tc>
        <w:tc>
          <w:tcPr>
            <w:tcW w:w="1620" w:type="dxa"/>
            <w:vAlign w:val="center"/>
          </w:tcPr>
          <w:p w:rsidR="009B5A8B" w:rsidRPr="004E11DD" w:rsidRDefault="009B5A8B" w:rsidP="00516E42">
            <w:pPr>
              <w:jc w:val="center"/>
              <w:rPr>
                <w:color w:val="000000"/>
              </w:rPr>
            </w:pPr>
            <w:r w:rsidRPr="004E11DD">
              <w:rPr>
                <w:color w:val="000000"/>
              </w:rPr>
              <w:t>05 9 07 47000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2 876,8</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05 9 07 47000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346,8</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05 9 07 47000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2 530,0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Модернизация учреждений культуры</w:t>
            </w:r>
          </w:p>
        </w:tc>
        <w:tc>
          <w:tcPr>
            <w:tcW w:w="1620" w:type="dxa"/>
            <w:vAlign w:val="center"/>
          </w:tcPr>
          <w:p w:rsidR="009B5A8B" w:rsidRPr="004E11DD" w:rsidRDefault="009B5A8B" w:rsidP="00516E42">
            <w:pPr>
              <w:jc w:val="center"/>
              <w:rPr>
                <w:color w:val="000000"/>
              </w:rPr>
            </w:pPr>
            <w:r w:rsidRPr="004E11DD">
              <w:rPr>
                <w:color w:val="000000"/>
              </w:rPr>
              <w:t>05 9 08 45020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1 000,0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05 9 08 45020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1 000,0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Текущий ремонт учреждений культуры</w:t>
            </w:r>
          </w:p>
        </w:tc>
        <w:tc>
          <w:tcPr>
            <w:tcW w:w="1620" w:type="dxa"/>
            <w:vAlign w:val="center"/>
          </w:tcPr>
          <w:p w:rsidR="009B5A8B" w:rsidRPr="004E11DD" w:rsidRDefault="009B5A8B" w:rsidP="00516E42">
            <w:pPr>
              <w:jc w:val="center"/>
              <w:rPr>
                <w:color w:val="000000"/>
              </w:rPr>
            </w:pPr>
            <w:r w:rsidRPr="004E11DD">
              <w:rPr>
                <w:color w:val="000000"/>
              </w:rPr>
              <w:t>05 9 11 46020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1 000,0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05 9 11 46020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53,9</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05 9 11 46020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946,1</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Обеспечение безбарьерной среды для маломобильных граждан на территории учреждений культуры и дополнительного образования</w:t>
            </w:r>
          </w:p>
        </w:tc>
        <w:tc>
          <w:tcPr>
            <w:tcW w:w="1620" w:type="dxa"/>
            <w:vAlign w:val="center"/>
          </w:tcPr>
          <w:p w:rsidR="009B5A8B" w:rsidRPr="004E11DD" w:rsidRDefault="009B5A8B" w:rsidP="00516E42">
            <w:pPr>
              <w:jc w:val="center"/>
              <w:rPr>
                <w:color w:val="000000"/>
              </w:rPr>
            </w:pPr>
            <w:r w:rsidRPr="004E11DD">
              <w:rPr>
                <w:color w:val="000000"/>
              </w:rPr>
              <w:t>05 9 13 80660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320,0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05 9 13 80660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320,0</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Муниципальная программа "Образование города Сарова Нижегородской области на 2015-2020 годы"</w:t>
            </w:r>
          </w:p>
        </w:tc>
        <w:tc>
          <w:tcPr>
            <w:tcW w:w="1620" w:type="dxa"/>
            <w:vAlign w:val="center"/>
          </w:tcPr>
          <w:p w:rsidR="009B5A8B" w:rsidRPr="004E11DD" w:rsidRDefault="009B5A8B" w:rsidP="00516E42">
            <w:pPr>
              <w:jc w:val="center"/>
              <w:rPr>
                <w:b/>
                <w:bCs/>
                <w:color w:val="000000"/>
              </w:rPr>
            </w:pPr>
            <w:r w:rsidRPr="004E11DD">
              <w:rPr>
                <w:b/>
                <w:bCs/>
                <w:color w:val="000000"/>
              </w:rPr>
              <w:t>06 0 00 00000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1 479 919,9</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Подпрограмма "Общее образование"</w:t>
            </w:r>
          </w:p>
        </w:tc>
        <w:tc>
          <w:tcPr>
            <w:tcW w:w="1620" w:type="dxa"/>
            <w:vAlign w:val="center"/>
          </w:tcPr>
          <w:p w:rsidR="009B5A8B" w:rsidRPr="004E11DD" w:rsidRDefault="009B5A8B" w:rsidP="00516E42">
            <w:pPr>
              <w:jc w:val="center"/>
              <w:rPr>
                <w:b/>
                <w:bCs/>
                <w:color w:val="000000"/>
              </w:rPr>
            </w:pPr>
            <w:r w:rsidRPr="004E11DD">
              <w:rPr>
                <w:b/>
                <w:bCs/>
                <w:color w:val="000000"/>
              </w:rPr>
              <w:t>06 1 00 00000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1 268 667,6</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Реализация образовательных программ дошкольного образования, а также осуществление присмотра и ухода за детьми в муниципальных образовательных организациях, реализующих образовательную программу дошкольного образования</w:t>
            </w:r>
          </w:p>
        </w:tc>
        <w:tc>
          <w:tcPr>
            <w:tcW w:w="1620" w:type="dxa"/>
            <w:vAlign w:val="center"/>
          </w:tcPr>
          <w:p w:rsidR="009B5A8B" w:rsidRPr="004E11DD" w:rsidRDefault="009B5A8B" w:rsidP="00516E42">
            <w:pPr>
              <w:jc w:val="center"/>
              <w:rPr>
                <w:color w:val="000000"/>
              </w:rPr>
            </w:pPr>
            <w:r w:rsidRPr="004E11DD">
              <w:rPr>
                <w:color w:val="000000"/>
              </w:rPr>
              <w:t>06 1 01 01110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149 745,7</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06 1 01 01110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149 745,7</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620" w:type="dxa"/>
            <w:vAlign w:val="center"/>
          </w:tcPr>
          <w:p w:rsidR="009B5A8B" w:rsidRPr="004E11DD" w:rsidRDefault="009B5A8B" w:rsidP="00516E42">
            <w:pPr>
              <w:jc w:val="center"/>
              <w:rPr>
                <w:color w:val="000000"/>
              </w:rPr>
            </w:pPr>
            <w:r w:rsidRPr="004E11DD">
              <w:rPr>
                <w:color w:val="000000"/>
              </w:rPr>
              <w:t>06 1 01 72090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11 000,0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06 1 01 72090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11 000,0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Субвенции на исполнение полномочий в сфере общего образования в муниципальных дошкольных образовательных организациях</w:t>
            </w:r>
          </w:p>
        </w:tc>
        <w:tc>
          <w:tcPr>
            <w:tcW w:w="1620" w:type="dxa"/>
            <w:vAlign w:val="center"/>
          </w:tcPr>
          <w:p w:rsidR="009B5A8B" w:rsidRPr="004E11DD" w:rsidRDefault="009B5A8B" w:rsidP="00516E42">
            <w:pPr>
              <w:jc w:val="center"/>
              <w:rPr>
                <w:color w:val="000000"/>
              </w:rPr>
            </w:pPr>
            <w:r w:rsidRPr="004E11DD">
              <w:rPr>
                <w:color w:val="000000"/>
              </w:rPr>
              <w:t>06 1 01 73080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488 669,7</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06 1 01 73080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488 669,7</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Реализация основных общеобразовательных программ начального общего, основного общего образования (включая адаптированные) и основных общеобразовательных программ среднего общего образования, содержание воспитанников МБОУ "Школа-интернат № 9", а также организация групп продленного дня в муниципальных общеобразовательных организациях</w:t>
            </w:r>
          </w:p>
        </w:tc>
        <w:tc>
          <w:tcPr>
            <w:tcW w:w="1620" w:type="dxa"/>
            <w:vAlign w:val="center"/>
          </w:tcPr>
          <w:p w:rsidR="009B5A8B" w:rsidRPr="004E11DD" w:rsidRDefault="009B5A8B" w:rsidP="00516E42">
            <w:pPr>
              <w:jc w:val="center"/>
              <w:rPr>
                <w:color w:val="000000"/>
              </w:rPr>
            </w:pPr>
            <w:r w:rsidRPr="004E11DD">
              <w:rPr>
                <w:color w:val="000000"/>
              </w:rPr>
              <w:t>06 1 02 01120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68 565,8</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06 1 02 01120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68 565,8</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Субвенции на исполнение полномочий в сфере общего образования в муниципальных общеобразовательных организациях</w:t>
            </w:r>
          </w:p>
        </w:tc>
        <w:tc>
          <w:tcPr>
            <w:tcW w:w="1620" w:type="dxa"/>
            <w:vAlign w:val="center"/>
          </w:tcPr>
          <w:p w:rsidR="009B5A8B" w:rsidRPr="004E11DD" w:rsidRDefault="009B5A8B" w:rsidP="00516E42">
            <w:pPr>
              <w:jc w:val="center"/>
              <w:rPr>
                <w:color w:val="000000"/>
              </w:rPr>
            </w:pPr>
            <w:r w:rsidRPr="004E11DD">
              <w:rPr>
                <w:color w:val="000000"/>
              </w:rPr>
              <w:t>06 1 02 73070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446 241,2</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06 1 02 73070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446 241,2</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Содержание воспитанников в школе с наличием интерната (за исключением содержания воспитанников МБОУ "Школа-интернат № 9")</w:t>
            </w:r>
          </w:p>
        </w:tc>
        <w:tc>
          <w:tcPr>
            <w:tcW w:w="1620" w:type="dxa"/>
            <w:vAlign w:val="center"/>
          </w:tcPr>
          <w:p w:rsidR="009B5A8B" w:rsidRPr="004E11DD" w:rsidRDefault="009B5A8B" w:rsidP="00516E42">
            <w:pPr>
              <w:jc w:val="center"/>
              <w:rPr>
                <w:color w:val="000000"/>
              </w:rPr>
            </w:pPr>
            <w:r w:rsidRPr="004E11DD">
              <w:rPr>
                <w:color w:val="000000"/>
              </w:rPr>
              <w:t>06 1 03 01130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6 844,8</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06 1 03 01130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6 844,8</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Информационно-методическое сопровождение деятельности муниципальных образовательных организаций подведомственных Департаменту образования</w:t>
            </w:r>
          </w:p>
        </w:tc>
        <w:tc>
          <w:tcPr>
            <w:tcW w:w="1620" w:type="dxa"/>
            <w:vAlign w:val="center"/>
          </w:tcPr>
          <w:p w:rsidR="009B5A8B" w:rsidRPr="004E11DD" w:rsidRDefault="009B5A8B" w:rsidP="00516E42">
            <w:pPr>
              <w:jc w:val="center"/>
              <w:rPr>
                <w:color w:val="000000"/>
              </w:rPr>
            </w:pPr>
            <w:r w:rsidRPr="004E11DD">
              <w:rPr>
                <w:color w:val="000000"/>
              </w:rPr>
              <w:t>06 1 04 01160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9 381,6</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06 1 04 01160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9 381,6</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620" w:type="dxa"/>
            <w:vAlign w:val="center"/>
          </w:tcPr>
          <w:p w:rsidR="009B5A8B" w:rsidRPr="004E11DD" w:rsidRDefault="009B5A8B" w:rsidP="00516E42">
            <w:pPr>
              <w:jc w:val="center"/>
              <w:rPr>
                <w:color w:val="000000"/>
              </w:rPr>
            </w:pPr>
            <w:r w:rsidRPr="004E11DD">
              <w:rPr>
                <w:color w:val="000000"/>
              </w:rPr>
              <w:t>06 1 04 72090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3 123,0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06 1 04 72090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3 123,0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Организация обслуживания и содержание зданий, строений и сооружений образовательных учреждений, обустройство прилегающих к ним территорий, обеспечение доступа и режима безопасного пребывания обучающихся (воспитанников)</w:t>
            </w:r>
          </w:p>
        </w:tc>
        <w:tc>
          <w:tcPr>
            <w:tcW w:w="1620" w:type="dxa"/>
            <w:vAlign w:val="center"/>
          </w:tcPr>
          <w:p w:rsidR="009B5A8B" w:rsidRPr="004E11DD" w:rsidRDefault="009B5A8B" w:rsidP="00516E42">
            <w:pPr>
              <w:jc w:val="center"/>
              <w:rPr>
                <w:color w:val="000000"/>
              </w:rPr>
            </w:pPr>
            <w:r w:rsidRPr="004E11DD">
              <w:rPr>
                <w:color w:val="000000"/>
              </w:rPr>
              <w:t>06 1 05 01170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46 884,4</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20" w:type="dxa"/>
            <w:vAlign w:val="center"/>
          </w:tcPr>
          <w:p w:rsidR="009B5A8B" w:rsidRPr="004E11DD" w:rsidRDefault="009B5A8B" w:rsidP="00516E42">
            <w:pPr>
              <w:jc w:val="center"/>
              <w:rPr>
                <w:color w:val="000000"/>
              </w:rPr>
            </w:pPr>
            <w:r w:rsidRPr="004E11DD">
              <w:rPr>
                <w:color w:val="000000"/>
              </w:rPr>
              <w:t>06 1 05 01170</w:t>
            </w:r>
          </w:p>
        </w:tc>
        <w:tc>
          <w:tcPr>
            <w:tcW w:w="1240" w:type="dxa"/>
            <w:vAlign w:val="center"/>
          </w:tcPr>
          <w:p w:rsidR="009B5A8B" w:rsidRPr="004E11DD" w:rsidRDefault="009B5A8B" w:rsidP="00516E42">
            <w:pPr>
              <w:jc w:val="center"/>
              <w:rPr>
                <w:color w:val="000000"/>
              </w:rPr>
            </w:pPr>
            <w:r w:rsidRPr="004E11DD">
              <w:rPr>
                <w:color w:val="000000"/>
              </w:rPr>
              <w:t>100</w:t>
            </w:r>
          </w:p>
        </w:tc>
        <w:tc>
          <w:tcPr>
            <w:tcW w:w="1440" w:type="dxa"/>
            <w:noWrap/>
            <w:vAlign w:val="center"/>
          </w:tcPr>
          <w:p w:rsidR="009B5A8B" w:rsidRPr="004E11DD" w:rsidRDefault="009B5A8B" w:rsidP="00516E42">
            <w:pPr>
              <w:jc w:val="right"/>
              <w:rPr>
                <w:color w:val="000000"/>
              </w:rPr>
            </w:pPr>
            <w:r w:rsidRPr="004E11DD">
              <w:rPr>
                <w:color w:val="000000"/>
              </w:rPr>
              <w:t>9 650,7</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06 1 05 01170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6 374,6</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06 1 05 01170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30 795,5</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Иные бюджетные ассигнования</w:t>
            </w:r>
          </w:p>
        </w:tc>
        <w:tc>
          <w:tcPr>
            <w:tcW w:w="1620" w:type="dxa"/>
            <w:vAlign w:val="center"/>
          </w:tcPr>
          <w:p w:rsidR="009B5A8B" w:rsidRPr="004E11DD" w:rsidRDefault="009B5A8B" w:rsidP="00516E42">
            <w:pPr>
              <w:jc w:val="center"/>
              <w:rPr>
                <w:color w:val="000000"/>
              </w:rPr>
            </w:pPr>
            <w:r w:rsidRPr="004E11DD">
              <w:rPr>
                <w:color w:val="000000"/>
              </w:rPr>
              <w:t>06 1 05 01170</w:t>
            </w:r>
          </w:p>
        </w:tc>
        <w:tc>
          <w:tcPr>
            <w:tcW w:w="1240" w:type="dxa"/>
            <w:vAlign w:val="center"/>
          </w:tcPr>
          <w:p w:rsidR="009B5A8B" w:rsidRPr="004E11DD" w:rsidRDefault="009B5A8B" w:rsidP="00516E42">
            <w:pPr>
              <w:jc w:val="center"/>
              <w:rPr>
                <w:color w:val="000000"/>
              </w:rPr>
            </w:pPr>
            <w:r w:rsidRPr="004E11DD">
              <w:rPr>
                <w:color w:val="000000"/>
              </w:rPr>
              <w:t>800</w:t>
            </w:r>
          </w:p>
        </w:tc>
        <w:tc>
          <w:tcPr>
            <w:tcW w:w="1440" w:type="dxa"/>
            <w:noWrap/>
            <w:vAlign w:val="center"/>
          </w:tcPr>
          <w:p w:rsidR="009B5A8B" w:rsidRPr="004E11DD" w:rsidRDefault="009B5A8B" w:rsidP="00516E42">
            <w:pPr>
              <w:jc w:val="right"/>
              <w:rPr>
                <w:color w:val="000000"/>
              </w:rPr>
            </w:pPr>
            <w:r w:rsidRPr="004E11DD">
              <w:rPr>
                <w:color w:val="000000"/>
              </w:rPr>
              <w:t>63,6</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620" w:type="dxa"/>
            <w:vAlign w:val="center"/>
          </w:tcPr>
          <w:p w:rsidR="009B5A8B" w:rsidRPr="004E11DD" w:rsidRDefault="009B5A8B" w:rsidP="00516E42">
            <w:pPr>
              <w:jc w:val="center"/>
              <w:rPr>
                <w:color w:val="000000"/>
              </w:rPr>
            </w:pPr>
            <w:r w:rsidRPr="004E11DD">
              <w:rPr>
                <w:color w:val="000000"/>
              </w:rPr>
              <w:t>06 1 05 72090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24 877,0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20" w:type="dxa"/>
            <w:vAlign w:val="center"/>
          </w:tcPr>
          <w:p w:rsidR="009B5A8B" w:rsidRPr="004E11DD" w:rsidRDefault="009B5A8B" w:rsidP="00516E42">
            <w:pPr>
              <w:jc w:val="center"/>
              <w:rPr>
                <w:color w:val="000000"/>
              </w:rPr>
            </w:pPr>
            <w:r w:rsidRPr="004E11DD">
              <w:rPr>
                <w:color w:val="000000"/>
              </w:rPr>
              <w:t>06 1 05 72090</w:t>
            </w:r>
          </w:p>
        </w:tc>
        <w:tc>
          <w:tcPr>
            <w:tcW w:w="1240" w:type="dxa"/>
            <w:vAlign w:val="center"/>
          </w:tcPr>
          <w:p w:rsidR="009B5A8B" w:rsidRPr="004E11DD" w:rsidRDefault="009B5A8B" w:rsidP="00516E42">
            <w:pPr>
              <w:jc w:val="center"/>
              <w:rPr>
                <w:color w:val="000000"/>
              </w:rPr>
            </w:pPr>
            <w:r w:rsidRPr="004E11DD">
              <w:rPr>
                <w:color w:val="000000"/>
              </w:rPr>
              <w:t>100</w:t>
            </w:r>
          </w:p>
        </w:tc>
        <w:tc>
          <w:tcPr>
            <w:tcW w:w="1440" w:type="dxa"/>
            <w:noWrap/>
            <w:vAlign w:val="center"/>
          </w:tcPr>
          <w:p w:rsidR="009B5A8B" w:rsidRPr="004E11DD" w:rsidRDefault="009B5A8B" w:rsidP="00516E42">
            <w:pPr>
              <w:jc w:val="right"/>
              <w:rPr>
                <w:color w:val="000000"/>
              </w:rPr>
            </w:pPr>
            <w:r w:rsidRPr="004E11DD">
              <w:rPr>
                <w:color w:val="000000"/>
              </w:rPr>
              <w:t>3 000,0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06 1 05 72090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21 877,0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Субвенции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20" w:type="dxa"/>
            <w:vAlign w:val="center"/>
          </w:tcPr>
          <w:p w:rsidR="009B5A8B" w:rsidRPr="004E11DD" w:rsidRDefault="009B5A8B" w:rsidP="00516E42">
            <w:pPr>
              <w:jc w:val="center"/>
              <w:rPr>
                <w:color w:val="000000"/>
              </w:rPr>
            </w:pPr>
            <w:r w:rsidRPr="004E11DD">
              <w:rPr>
                <w:color w:val="000000"/>
              </w:rPr>
              <w:t>06 1 06 73380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10 992,5</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06 1 06 73380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10 992,5</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Организация школьного и муниципального этапов всероссийской олимпиады школьников и систем муниципального мониторинга</w:t>
            </w:r>
          </w:p>
        </w:tc>
        <w:tc>
          <w:tcPr>
            <w:tcW w:w="1620" w:type="dxa"/>
            <w:vAlign w:val="center"/>
          </w:tcPr>
          <w:p w:rsidR="009B5A8B" w:rsidRPr="004E11DD" w:rsidRDefault="009B5A8B" w:rsidP="00516E42">
            <w:pPr>
              <w:jc w:val="center"/>
              <w:rPr>
                <w:color w:val="000000"/>
              </w:rPr>
            </w:pPr>
            <w:r w:rsidRPr="004E11DD">
              <w:rPr>
                <w:color w:val="000000"/>
              </w:rPr>
              <w:t>06 1 07 80700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109,3</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06 1 07 80700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109,3</w:t>
            </w:r>
          </w:p>
        </w:tc>
      </w:tr>
      <w:tr w:rsidR="009B5A8B" w:rsidRPr="004E11DD">
        <w:trPr>
          <w:gridBefore w:val="1"/>
          <w:trHeight w:val="20"/>
        </w:trPr>
        <w:tc>
          <w:tcPr>
            <w:tcW w:w="6660" w:type="dxa"/>
            <w:vAlign w:val="center"/>
          </w:tcPr>
          <w:p w:rsidR="009B5A8B" w:rsidRDefault="009B5A8B" w:rsidP="00516E42">
            <w:pPr>
              <w:jc w:val="both"/>
              <w:rPr>
                <w:color w:val="000000"/>
              </w:rPr>
            </w:pPr>
            <w:r w:rsidRPr="004E11DD">
              <w:rPr>
                <w:color w:val="000000"/>
              </w:rPr>
              <w:t>Организация и проведение конкурсов по информатизации</w:t>
            </w:r>
          </w:p>
          <w:p w:rsidR="009B5A8B" w:rsidRPr="004E11DD" w:rsidRDefault="009B5A8B" w:rsidP="00516E42">
            <w:pPr>
              <w:jc w:val="both"/>
              <w:rPr>
                <w:color w:val="000000"/>
              </w:rPr>
            </w:pPr>
          </w:p>
        </w:tc>
        <w:tc>
          <w:tcPr>
            <w:tcW w:w="1620" w:type="dxa"/>
            <w:vAlign w:val="center"/>
          </w:tcPr>
          <w:p w:rsidR="009B5A8B" w:rsidRPr="004E11DD" w:rsidRDefault="009B5A8B" w:rsidP="00516E42">
            <w:pPr>
              <w:jc w:val="center"/>
              <w:rPr>
                <w:color w:val="000000"/>
              </w:rPr>
            </w:pPr>
            <w:r w:rsidRPr="004E11DD">
              <w:rPr>
                <w:color w:val="000000"/>
              </w:rPr>
              <w:t>06 1 08 80710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24,3</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06 1 08 80710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24,3</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Содержание имущества находящегося в оперативном управлении учреждения</w:t>
            </w:r>
          </w:p>
        </w:tc>
        <w:tc>
          <w:tcPr>
            <w:tcW w:w="1620" w:type="dxa"/>
            <w:vAlign w:val="center"/>
          </w:tcPr>
          <w:p w:rsidR="009B5A8B" w:rsidRPr="004E11DD" w:rsidRDefault="009B5A8B" w:rsidP="00516E42">
            <w:pPr>
              <w:jc w:val="center"/>
              <w:rPr>
                <w:color w:val="000000"/>
              </w:rPr>
            </w:pPr>
            <w:r w:rsidRPr="004E11DD">
              <w:rPr>
                <w:color w:val="000000"/>
              </w:rPr>
              <w:t>06 1 09 80720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2 208,3</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06 1 09 80720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2 208,3</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Подпрограмма "Дополнительное образование и воспитание детей"</w:t>
            </w:r>
          </w:p>
        </w:tc>
        <w:tc>
          <w:tcPr>
            <w:tcW w:w="1620" w:type="dxa"/>
            <w:vAlign w:val="center"/>
          </w:tcPr>
          <w:p w:rsidR="009B5A8B" w:rsidRPr="004E11DD" w:rsidRDefault="009B5A8B" w:rsidP="00516E42">
            <w:pPr>
              <w:jc w:val="center"/>
              <w:rPr>
                <w:b/>
                <w:bCs/>
                <w:color w:val="000000"/>
              </w:rPr>
            </w:pPr>
            <w:r w:rsidRPr="004E11DD">
              <w:rPr>
                <w:b/>
                <w:bCs/>
                <w:color w:val="000000"/>
              </w:rPr>
              <w:t>06 2 00 00000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43 655,1</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Реализация дополнительных общеразвивающих программ</w:t>
            </w:r>
          </w:p>
        </w:tc>
        <w:tc>
          <w:tcPr>
            <w:tcW w:w="1620" w:type="dxa"/>
            <w:vAlign w:val="center"/>
          </w:tcPr>
          <w:p w:rsidR="009B5A8B" w:rsidRPr="004E11DD" w:rsidRDefault="009B5A8B" w:rsidP="00516E42">
            <w:pPr>
              <w:jc w:val="center"/>
              <w:rPr>
                <w:color w:val="000000"/>
              </w:rPr>
            </w:pPr>
            <w:r w:rsidRPr="004E11DD">
              <w:rPr>
                <w:color w:val="000000"/>
              </w:rPr>
              <w:t>06 2 01 01150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26 049,4</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06 2 01 01150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26 049,4</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620" w:type="dxa"/>
            <w:vAlign w:val="center"/>
          </w:tcPr>
          <w:p w:rsidR="009B5A8B" w:rsidRPr="004E11DD" w:rsidRDefault="009B5A8B" w:rsidP="00516E42">
            <w:pPr>
              <w:jc w:val="center"/>
              <w:rPr>
                <w:color w:val="000000"/>
              </w:rPr>
            </w:pPr>
            <w:r w:rsidRPr="004E11DD">
              <w:rPr>
                <w:color w:val="000000"/>
              </w:rPr>
              <w:t>06 2 01 72090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15 000,0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06 2 01 72090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15 000,0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Организация научно-практических конференций, посвященных проблемам воспитания детей</w:t>
            </w:r>
          </w:p>
        </w:tc>
        <w:tc>
          <w:tcPr>
            <w:tcW w:w="1620" w:type="dxa"/>
            <w:vAlign w:val="center"/>
          </w:tcPr>
          <w:p w:rsidR="009B5A8B" w:rsidRPr="004E11DD" w:rsidRDefault="009B5A8B" w:rsidP="00516E42">
            <w:pPr>
              <w:jc w:val="center"/>
              <w:rPr>
                <w:color w:val="000000"/>
              </w:rPr>
            </w:pPr>
            <w:r w:rsidRPr="004E11DD">
              <w:rPr>
                <w:color w:val="000000"/>
              </w:rPr>
              <w:t>06 2 02 80750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19,5</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06 2 02 80750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19,5</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Психолого-педагогическое сопровождение участников олимпиад различных уровней</w:t>
            </w:r>
          </w:p>
        </w:tc>
        <w:tc>
          <w:tcPr>
            <w:tcW w:w="1620" w:type="dxa"/>
            <w:vAlign w:val="center"/>
          </w:tcPr>
          <w:p w:rsidR="009B5A8B" w:rsidRPr="004E11DD" w:rsidRDefault="009B5A8B" w:rsidP="00516E42">
            <w:pPr>
              <w:jc w:val="center"/>
              <w:rPr>
                <w:color w:val="000000"/>
              </w:rPr>
            </w:pPr>
            <w:r w:rsidRPr="004E11DD">
              <w:rPr>
                <w:color w:val="000000"/>
              </w:rPr>
              <w:t>06 2 03 80760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11,6</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06 2 03 80760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11,6</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Организация и проведение Школьных Харитоновских чтений</w:t>
            </w:r>
          </w:p>
        </w:tc>
        <w:tc>
          <w:tcPr>
            <w:tcW w:w="1620" w:type="dxa"/>
            <w:vAlign w:val="center"/>
          </w:tcPr>
          <w:p w:rsidR="009B5A8B" w:rsidRPr="004E11DD" w:rsidRDefault="009B5A8B" w:rsidP="00516E42">
            <w:pPr>
              <w:jc w:val="center"/>
              <w:rPr>
                <w:color w:val="000000"/>
              </w:rPr>
            </w:pPr>
            <w:r w:rsidRPr="004E11DD">
              <w:rPr>
                <w:color w:val="000000"/>
              </w:rPr>
              <w:t>06 2 04 80770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449,1</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06 2 04 80770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449,1</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Организация и проведение турниров для одаренных детей "Таланты Сарова"</w:t>
            </w:r>
          </w:p>
        </w:tc>
        <w:tc>
          <w:tcPr>
            <w:tcW w:w="1620" w:type="dxa"/>
            <w:vAlign w:val="center"/>
          </w:tcPr>
          <w:p w:rsidR="009B5A8B" w:rsidRPr="004E11DD" w:rsidRDefault="009B5A8B" w:rsidP="00516E42">
            <w:pPr>
              <w:jc w:val="center"/>
              <w:rPr>
                <w:color w:val="000000"/>
              </w:rPr>
            </w:pPr>
            <w:r w:rsidRPr="004E11DD">
              <w:rPr>
                <w:color w:val="000000"/>
              </w:rPr>
              <w:t>06 2 05 80780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854,8</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06 2 05 80780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854,8</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Организация и проведение городских конкурсов, олимпиад, конференций для одаренных детей, участие в выездных олимпиадах, конференциях, конкурсах учащихся образовательных организаций</w:t>
            </w:r>
          </w:p>
        </w:tc>
        <w:tc>
          <w:tcPr>
            <w:tcW w:w="1620" w:type="dxa"/>
            <w:vAlign w:val="center"/>
          </w:tcPr>
          <w:p w:rsidR="009B5A8B" w:rsidRPr="004E11DD" w:rsidRDefault="009B5A8B" w:rsidP="00516E42">
            <w:pPr>
              <w:jc w:val="center"/>
              <w:rPr>
                <w:color w:val="000000"/>
              </w:rPr>
            </w:pPr>
            <w:r w:rsidRPr="004E11DD">
              <w:rPr>
                <w:color w:val="000000"/>
              </w:rPr>
              <w:t>06 2 06 80790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945,1</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06 2 06 80790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945,1</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Участие в конкурсах в рамках областных воспитательных программ</w:t>
            </w:r>
          </w:p>
        </w:tc>
        <w:tc>
          <w:tcPr>
            <w:tcW w:w="1620" w:type="dxa"/>
            <w:vAlign w:val="center"/>
          </w:tcPr>
          <w:p w:rsidR="009B5A8B" w:rsidRPr="004E11DD" w:rsidRDefault="009B5A8B" w:rsidP="00516E42">
            <w:pPr>
              <w:jc w:val="center"/>
              <w:rPr>
                <w:color w:val="000000"/>
              </w:rPr>
            </w:pPr>
            <w:r w:rsidRPr="004E11DD">
              <w:rPr>
                <w:color w:val="000000"/>
              </w:rPr>
              <w:t>06 2 07 80800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153,1</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06 2 07 80800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153,1</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620" w:type="dxa"/>
            <w:vAlign w:val="center"/>
          </w:tcPr>
          <w:p w:rsidR="009B5A8B" w:rsidRPr="004E11DD" w:rsidRDefault="009B5A8B" w:rsidP="00516E42">
            <w:pPr>
              <w:jc w:val="center"/>
              <w:rPr>
                <w:color w:val="000000"/>
              </w:rPr>
            </w:pPr>
            <w:r w:rsidRPr="004E11DD">
              <w:rPr>
                <w:color w:val="000000"/>
              </w:rPr>
              <w:t>06 2 08 61000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172,5</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Социальное обеспечение и иные выплаты населению</w:t>
            </w:r>
          </w:p>
        </w:tc>
        <w:tc>
          <w:tcPr>
            <w:tcW w:w="1620" w:type="dxa"/>
            <w:vAlign w:val="center"/>
          </w:tcPr>
          <w:p w:rsidR="009B5A8B" w:rsidRPr="004E11DD" w:rsidRDefault="009B5A8B" w:rsidP="00516E42">
            <w:pPr>
              <w:jc w:val="center"/>
              <w:rPr>
                <w:color w:val="000000"/>
              </w:rPr>
            </w:pPr>
            <w:r w:rsidRPr="004E11DD">
              <w:rPr>
                <w:color w:val="000000"/>
              </w:rPr>
              <w:t>06 2 08 61000</w:t>
            </w:r>
          </w:p>
        </w:tc>
        <w:tc>
          <w:tcPr>
            <w:tcW w:w="1240" w:type="dxa"/>
            <w:vAlign w:val="center"/>
          </w:tcPr>
          <w:p w:rsidR="009B5A8B" w:rsidRPr="004E11DD" w:rsidRDefault="009B5A8B" w:rsidP="00516E42">
            <w:pPr>
              <w:jc w:val="center"/>
              <w:rPr>
                <w:color w:val="000000"/>
              </w:rPr>
            </w:pPr>
            <w:r w:rsidRPr="004E11DD">
              <w:rPr>
                <w:color w:val="000000"/>
              </w:rPr>
              <w:t>300</w:t>
            </w:r>
          </w:p>
        </w:tc>
        <w:tc>
          <w:tcPr>
            <w:tcW w:w="1440" w:type="dxa"/>
            <w:noWrap/>
            <w:vAlign w:val="center"/>
          </w:tcPr>
          <w:p w:rsidR="009B5A8B" w:rsidRPr="004E11DD" w:rsidRDefault="009B5A8B" w:rsidP="00516E42">
            <w:pPr>
              <w:jc w:val="right"/>
              <w:rPr>
                <w:color w:val="000000"/>
              </w:rPr>
            </w:pPr>
            <w:r w:rsidRPr="004E11DD">
              <w:rPr>
                <w:color w:val="000000"/>
              </w:rPr>
              <w:t>172,5</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Подпрограмма "Социально-правовая защита обучающихся"</w:t>
            </w:r>
          </w:p>
        </w:tc>
        <w:tc>
          <w:tcPr>
            <w:tcW w:w="1620" w:type="dxa"/>
            <w:vAlign w:val="center"/>
          </w:tcPr>
          <w:p w:rsidR="009B5A8B" w:rsidRPr="004E11DD" w:rsidRDefault="009B5A8B" w:rsidP="00516E42">
            <w:pPr>
              <w:jc w:val="center"/>
              <w:rPr>
                <w:b/>
                <w:bCs/>
                <w:color w:val="000000"/>
              </w:rPr>
            </w:pPr>
            <w:r w:rsidRPr="004E11DD">
              <w:rPr>
                <w:b/>
                <w:bCs/>
                <w:color w:val="000000"/>
              </w:rPr>
              <w:t>06 3 00 00000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111 799,9</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620" w:type="dxa"/>
            <w:vAlign w:val="center"/>
          </w:tcPr>
          <w:p w:rsidR="009B5A8B" w:rsidRPr="004E11DD" w:rsidRDefault="009B5A8B" w:rsidP="00516E42">
            <w:pPr>
              <w:jc w:val="center"/>
              <w:rPr>
                <w:color w:val="000000"/>
              </w:rPr>
            </w:pPr>
            <w:r w:rsidRPr="004E11DD">
              <w:rPr>
                <w:color w:val="000000"/>
              </w:rPr>
              <w:t>06 3 01 73110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23 049,0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06 3 01 73110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340,6</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Социальное обеспечение и иные выплаты населению</w:t>
            </w:r>
          </w:p>
        </w:tc>
        <w:tc>
          <w:tcPr>
            <w:tcW w:w="1620" w:type="dxa"/>
            <w:vAlign w:val="center"/>
          </w:tcPr>
          <w:p w:rsidR="009B5A8B" w:rsidRPr="004E11DD" w:rsidRDefault="009B5A8B" w:rsidP="00516E42">
            <w:pPr>
              <w:jc w:val="center"/>
              <w:rPr>
                <w:color w:val="000000"/>
              </w:rPr>
            </w:pPr>
            <w:r w:rsidRPr="004E11DD">
              <w:rPr>
                <w:color w:val="000000"/>
              </w:rPr>
              <w:t>06 3 01 73110</w:t>
            </w:r>
          </w:p>
        </w:tc>
        <w:tc>
          <w:tcPr>
            <w:tcW w:w="1240" w:type="dxa"/>
            <w:vAlign w:val="center"/>
          </w:tcPr>
          <w:p w:rsidR="009B5A8B" w:rsidRPr="004E11DD" w:rsidRDefault="009B5A8B" w:rsidP="00516E42">
            <w:pPr>
              <w:jc w:val="center"/>
              <w:rPr>
                <w:color w:val="000000"/>
              </w:rPr>
            </w:pPr>
            <w:r w:rsidRPr="004E11DD">
              <w:rPr>
                <w:color w:val="000000"/>
              </w:rPr>
              <w:t>300</w:t>
            </w:r>
          </w:p>
        </w:tc>
        <w:tc>
          <w:tcPr>
            <w:tcW w:w="1440" w:type="dxa"/>
            <w:noWrap/>
            <w:vAlign w:val="center"/>
          </w:tcPr>
          <w:p w:rsidR="009B5A8B" w:rsidRPr="004E11DD" w:rsidRDefault="009B5A8B" w:rsidP="00516E42">
            <w:pPr>
              <w:jc w:val="right"/>
              <w:rPr>
                <w:color w:val="000000"/>
              </w:rPr>
            </w:pPr>
            <w:r w:rsidRPr="004E11DD">
              <w:rPr>
                <w:color w:val="000000"/>
              </w:rPr>
              <w:t>22 708,4</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Приобретение подарков к Новому году для детей, посещающих муниципальные дошкольные образовательные организации и общеобразовательные организации</w:t>
            </w:r>
          </w:p>
        </w:tc>
        <w:tc>
          <w:tcPr>
            <w:tcW w:w="1620" w:type="dxa"/>
            <w:vAlign w:val="center"/>
          </w:tcPr>
          <w:p w:rsidR="009B5A8B" w:rsidRPr="004E11DD" w:rsidRDefault="009B5A8B" w:rsidP="00516E42">
            <w:pPr>
              <w:jc w:val="center"/>
              <w:rPr>
                <w:color w:val="000000"/>
              </w:rPr>
            </w:pPr>
            <w:r w:rsidRPr="004E11DD">
              <w:rPr>
                <w:color w:val="000000"/>
              </w:rPr>
              <w:t>06 3 02 80850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4 161,9</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06 3 02 80850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4 161,9</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Обеспечение горячими завтраками всех учащихся муниципальных общеобразовательных организаций</w:t>
            </w:r>
          </w:p>
        </w:tc>
        <w:tc>
          <w:tcPr>
            <w:tcW w:w="1620" w:type="dxa"/>
            <w:vAlign w:val="center"/>
          </w:tcPr>
          <w:p w:rsidR="009B5A8B" w:rsidRPr="004E11DD" w:rsidRDefault="009B5A8B" w:rsidP="00516E42">
            <w:pPr>
              <w:jc w:val="center"/>
              <w:rPr>
                <w:color w:val="000000"/>
              </w:rPr>
            </w:pPr>
            <w:r w:rsidRPr="004E11DD">
              <w:rPr>
                <w:color w:val="000000"/>
              </w:rPr>
              <w:t>06 3 03 80860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74 740,4</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06 3 03 80860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74 740,4</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Обеспечение горячими обедами учащихся муниципальных общеобразовательных организаций из многодетных семей</w:t>
            </w:r>
          </w:p>
        </w:tc>
        <w:tc>
          <w:tcPr>
            <w:tcW w:w="1620" w:type="dxa"/>
            <w:vAlign w:val="center"/>
          </w:tcPr>
          <w:p w:rsidR="009B5A8B" w:rsidRPr="004E11DD" w:rsidRDefault="009B5A8B" w:rsidP="00516E42">
            <w:pPr>
              <w:jc w:val="center"/>
              <w:rPr>
                <w:color w:val="000000"/>
              </w:rPr>
            </w:pPr>
            <w:r w:rsidRPr="004E11DD">
              <w:rPr>
                <w:color w:val="000000"/>
              </w:rPr>
              <w:t>06 3 04 80870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5 482,0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06 3 04 80870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5 482,0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Обеспечение горячим питанием (завтраками) учащихся ЧОУ РО "НЕРПЦ (МП)" "Саровская православная гимназия"</w:t>
            </w:r>
          </w:p>
        </w:tc>
        <w:tc>
          <w:tcPr>
            <w:tcW w:w="1620" w:type="dxa"/>
            <w:vAlign w:val="center"/>
          </w:tcPr>
          <w:p w:rsidR="009B5A8B" w:rsidRPr="004E11DD" w:rsidRDefault="009B5A8B" w:rsidP="00516E42">
            <w:pPr>
              <w:jc w:val="center"/>
              <w:rPr>
                <w:color w:val="000000"/>
              </w:rPr>
            </w:pPr>
            <w:r w:rsidRPr="004E11DD">
              <w:rPr>
                <w:color w:val="000000"/>
              </w:rPr>
              <w:t>06 3 05 60020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1 424,2</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06 3 05 60020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1 424,2</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Обеспечение горячими обедами учащихся из многодетных семей ЧОУ РО "НЕРПЦ (МП)" "Саровская православная гимназия"</w:t>
            </w:r>
          </w:p>
        </w:tc>
        <w:tc>
          <w:tcPr>
            <w:tcW w:w="1620" w:type="dxa"/>
            <w:vAlign w:val="center"/>
          </w:tcPr>
          <w:p w:rsidR="009B5A8B" w:rsidRPr="004E11DD" w:rsidRDefault="009B5A8B" w:rsidP="00516E42">
            <w:pPr>
              <w:jc w:val="center"/>
              <w:rPr>
                <w:color w:val="000000"/>
              </w:rPr>
            </w:pPr>
            <w:r w:rsidRPr="004E11DD">
              <w:rPr>
                <w:color w:val="000000"/>
              </w:rPr>
              <w:t>06 3 06 60030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506,1</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06 3 06 60030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506,1</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Обеспечение бесплатным двухразовым питанием учащихся с ограниченными возможностями здоровья</w:t>
            </w:r>
          </w:p>
        </w:tc>
        <w:tc>
          <w:tcPr>
            <w:tcW w:w="1620" w:type="dxa"/>
            <w:vAlign w:val="center"/>
          </w:tcPr>
          <w:p w:rsidR="009B5A8B" w:rsidRPr="004E11DD" w:rsidRDefault="009B5A8B" w:rsidP="00516E42">
            <w:pPr>
              <w:jc w:val="center"/>
              <w:rPr>
                <w:color w:val="000000"/>
              </w:rPr>
            </w:pPr>
            <w:r w:rsidRPr="004E11DD">
              <w:rPr>
                <w:color w:val="000000"/>
              </w:rPr>
              <w:t>06 3 07 60040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2 436,3</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06 3 07 60040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2 436,3</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Подпрограмма "Профилактика терроризма и экстремизма в образовательных организациях города Сарова"</w:t>
            </w:r>
          </w:p>
        </w:tc>
        <w:tc>
          <w:tcPr>
            <w:tcW w:w="1620" w:type="dxa"/>
            <w:vAlign w:val="center"/>
          </w:tcPr>
          <w:p w:rsidR="009B5A8B" w:rsidRPr="004E11DD" w:rsidRDefault="009B5A8B" w:rsidP="00516E42">
            <w:pPr>
              <w:jc w:val="center"/>
              <w:rPr>
                <w:b/>
                <w:bCs/>
                <w:color w:val="000000"/>
              </w:rPr>
            </w:pPr>
            <w:r w:rsidRPr="004E11DD">
              <w:rPr>
                <w:b/>
                <w:bCs/>
                <w:color w:val="000000"/>
              </w:rPr>
              <w:t>06 4 00 00000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1 041,3</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Эксплуатация "тревожных кнопок"</w:t>
            </w:r>
          </w:p>
        </w:tc>
        <w:tc>
          <w:tcPr>
            <w:tcW w:w="1620" w:type="dxa"/>
            <w:vAlign w:val="center"/>
          </w:tcPr>
          <w:p w:rsidR="009B5A8B" w:rsidRPr="004E11DD" w:rsidRDefault="009B5A8B" w:rsidP="00516E42">
            <w:pPr>
              <w:jc w:val="center"/>
              <w:rPr>
                <w:color w:val="000000"/>
              </w:rPr>
            </w:pPr>
            <w:r w:rsidRPr="004E11DD">
              <w:rPr>
                <w:color w:val="000000"/>
              </w:rPr>
              <w:t>06 4 01 80880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1 041,3</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06 4 01 80880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1 041,3</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Подпрограмма "Укрепление материально-технической базы"</w:t>
            </w:r>
          </w:p>
        </w:tc>
        <w:tc>
          <w:tcPr>
            <w:tcW w:w="1620" w:type="dxa"/>
            <w:vAlign w:val="center"/>
          </w:tcPr>
          <w:p w:rsidR="009B5A8B" w:rsidRPr="004E11DD" w:rsidRDefault="009B5A8B" w:rsidP="00516E42">
            <w:pPr>
              <w:jc w:val="center"/>
              <w:rPr>
                <w:b/>
                <w:bCs/>
                <w:color w:val="000000"/>
              </w:rPr>
            </w:pPr>
            <w:r w:rsidRPr="004E11DD">
              <w:rPr>
                <w:b/>
                <w:bCs/>
                <w:color w:val="000000"/>
              </w:rPr>
              <w:t>06 9 00 00000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54 756,1</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1620" w:type="dxa"/>
            <w:vAlign w:val="center"/>
          </w:tcPr>
          <w:p w:rsidR="009B5A8B" w:rsidRPr="004E11DD" w:rsidRDefault="009B5A8B" w:rsidP="00516E42">
            <w:pPr>
              <w:jc w:val="center"/>
              <w:rPr>
                <w:color w:val="000000"/>
              </w:rPr>
            </w:pPr>
            <w:r w:rsidRPr="004E11DD">
              <w:rPr>
                <w:color w:val="000000"/>
              </w:rPr>
              <w:t>06 9 02 40100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14 632,2</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Капитальные вложения в объекты государственной (муниципальной) собственности</w:t>
            </w:r>
          </w:p>
        </w:tc>
        <w:tc>
          <w:tcPr>
            <w:tcW w:w="1620" w:type="dxa"/>
            <w:vAlign w:val="center"/>
          </w:tcPr>
          <w:p w:rsidR="009B5A8B" w:rsidRPr="004E11DD" w:rsidRDefault="009B5A8B" w:rsidP="00516E42">
            <w:pPr>
              <w:jc w:val="center"/>
              <w:rPr>
                <w:color w:val="000000"/>
              </w:rPr>
            </w:pPr>
            <w:r w:rsidRPr="004E11DD">
              <w:rPr>
                <w:color w:val="000000"/>
              </w:rPr>
              <w:t>06 9 02 40100</w:t>
            </w:r>
          </w:p>
        </w:tc>
        <w:tc>
          <w:tcPr>
            <w:tcW w:w="1240" w:type="dxa"/>
            <w:vAlign w:val="center"/>
          </w:tcPr>
          <w:p w:rsidR="009B5A8B" w:rsidRPr="004E11DD" w:rsidRDefault="009B5A8B" w:rsidP="00516E42">
            <w:pPr>
              <w:jc w:val="center"/>
              <w:rPr>
                <w:color w:val="000000"/>
              </w:rPr>
            </w:pPr>
            <w:r w:rsidRPr="004E11DD">
              <w:rPr>
                <w:color w:val="000000"/>
              </w:rPr>
              <w:t>400</w:t>
            </w:r>
          </w:p>
        </w:tc>
        <w:tc>
          <w:tcPr>
            <w:tcW w:w="1440" w:type="dxa"/>
            <w:noWrap/>
            <w:vAlign w:val="center"/>
          </w:tcPr>
          <w:p w:rsidR="009B5A8B" w:rsidRPr="004E11DD" w:rsidRDefault="009B5A8B" w:rsidP="00516E42">
            <w:pPr>
              <w:jc w:val="right"/>
              <w:rPr>
                <w:color w:val="000000"/>
              </w:rPr>
            </w:pPr>
            <w:r w:rsidRPr="004E11DD">
              <w:rPr>
                <w:color w:val="000000"/>
              </w:rPr>
              <w:t>14 632,2</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Капитальный ремонт, проектно-изыскательские работы и разработка проектно-сметной документации объектов образования</w:t>
            </w:r>
          </w:p>
        </w:tc>
        <w:tc>
          <w:tcPr>
            <w:tcW w:w="1620" w:type="dxa"/>
            <w:vAlign w:val="center"/>
          </w:tcPr>
          <w:p w:rsidR="009B5A8B" w:rsidRPr="004E11DD" w:rsidRDefault="009B5A8B" w:rsidP="00516E42">
            <w:pPr>
              <w:jc w:val="center"/>
              <w:rPr>
                <w:color w:val="000000"/>
              </w:rPr>
            </w:pPr>
            <w:r w:rsidRPr="004E11DD">
              <w:rPr>
                <w:color w:val="000000"/>
              </w:rPr>
              <w:t>06 9 04 42100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16 230,6</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06 9 04 42100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14 730,6</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06 9 04 42100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1 500,0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Модернизация учреждений дошкольного образования</w:t>
            </w:r>
          </w:p>
        </w:tc>
        <w:tc>
          <w:tcPr>
            <w:tcW w:w="1620" w:type="dxa"/>
            <w:vAlign w:val="center"/>
          </w:tcPr>
          <w:p w:rsidR="009B5A8B" w:rsidRPr="004E11DD" w:rsidRDefault="009B5A8B" w:rsidP="00516E42">
            <w:pPr>
              <w:jc w:val="center"/>
              <w:rPr>
                <w:color w:val="000000"/>
              </w:rPr>
            </w:pPr>
            <w:r w:rsidRPr="004E11DD">
              <w:rPr>
                <w:color w:val="000000"/>
              </w:rPr>
              <w:t>06 9 05 45030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10 085,2</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06 9 05 45030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10 085,2</w:t>
            </w:r>
          </w:p>
        </w:tc>
      </w:tr>
      <w:tr w:rsidR="009B5A8B" w:rsidRPr="004E11DD">
        <w:trPr>
          <w:gridBefore w:val="1"/>
          <w:trHeight w:val="20"/>
        </w:trPr>
        <w:tc>
          <w:tcPr>
            <w:tcW w:w="6660" w:type="dxa"/>
            <w:vAlign w:val="center"/>
          </w:tcPr>
          <w:p w:rsidR="009B5A8B" w:rsidRDefault="009B5A8B" w:rsidP="00516E42">
            <w:pPr>
              <w:jc w:val="both"/>
              <w:rPr>
                <w:color w:val="000000"/>
              </w:rPr>
            </w:pPr>
            <w:r w:rsidRPr="004E11DD">
              <w:rPr>
                <w:color w:val="000000"/>
              </w:rPr>
              <w:t>Модернизация учреждений общего образования</w:t>
            </w:r>
          </w:p>
          <w:p w:rsidR="009B5A8B" w:rsidRPr="004E11DD" w:rsidRDefault="009B5A8B" w:rsidP="00516E42">
            <w:pPr>
              <w:jc w:val="both"/>
              <w:rPr>
                <w:color w:val="000000"/>
              </w:rPr>
            </w:pPr>
          </w:p>
        </w:tc>
        <w:tc>
          <w:tcPr>
            <w:tcW w:w="1620" w:type="dxa"/>
            <w:vAlign w:val="center"/>
          </w:tcPr>
          <w:p w:rsidR="009B5A8B" w:rsidRPr="004E11DD" w:rsidRDefault="009B5A8B" w:rsidP="00516E42">
            <w:pPr>
              <w:jc w:val="center"/>
              <w:rPr>
                <w:color w:val="000000"/>
              </w:rPr>
            </w:pPr>
            <w:r w:rsidRPr="004E11DD">
              <w:rPr>
                <w:color w:val="000000"/>
              </w:rPr>
              <w:t>06 9 06 45040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3 505,0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06 9 06 45040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3 505,0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Субвенции на исполнение полномочий в сфере общего образования в муниципальных общеобразовательных организациях</w:t>
            </w:r>
          </w:p>
        </w:tc>
        <w:tc>
          <w:tcPr>
            <w:tcW w:w="1620" w:type="dxa"/>
            <w:vAlign w:val="center"/>
          </w:tcPr>
          <w:p w:rsidR="009B5A8B" w:rsidRPr="004E11DD" w:rsidRDefault="009B5A8B" w:rsidP="00516E42">
            <w:pPr>
              <w:jc w:val="center"/>
              <w:rPr>
                <w:color w:val="000000"/>
              </w:rPr>
            </w:pPr>
            <w:r w:rsidRPr="004E11DD">
              <w:rPr>
                <w:color w:val="000000"/>
              </w:rPr>
              <w:t>06 9 06 73070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1 309,0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06 9 06 73070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1 309,0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Модернизация организаций занимающихся прочими вопросами в области образования</w:t>
            </w:r>
          </w:p>
        </w:tc>
        <w:tc>
          <w:tcPr>
            <w:tcW w:w="1620" w:type="dxa"/>
            <w:vAlign w:val="center"/>
          </w:tcPr>
          <w:p w:rsidR="009B5A8B" w:rsidRPr="004E11DD" w:rsidRDefault="009B5A8B" w:rsidP="00516E42">
            <w:pPr>
              <w:jc w:val="center"/>
              <w:rPr>
                <w:color w:val="000000"/>
              </w:rPr>
            </w:pPr>
            <w:r w:rsidRPr="004E11DD">
              <w:rPr>
                <w:color w:val="000000"/>
              </w:rPr>
              <w:t>06 9 08 45050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155,0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06 9 08 45050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155,0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Организация и проведение противопожарных мероприятий</w:t>
            </w:r>
          </w:p>
        </w:tc>
        <w:tc>
          <w:tcPr>
            <w:tcW w:w="1620" w:type="dxa"/>
            <w:vAlign w:val="center"/>
          </w:tcPr>
          <w:p w:rsidR="009B5A8B" w:rsidRPr="004E11DD" w:rsidRDefault="009B5A8B" w:rsidP="00516E42">
            <w:pPr>
              <w:jc w:val="center"/>
              <w:rPr>
                <w:color w:val="000000"/>
              </w:rPr>
            </w:pPr>
            <w:r w:rsidRPr="004E11DD">
              <w:rPr>
                <w:color w:val="000000"/>
              </w:rPr>
              <w:t>06 9 09 47000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5 216,3</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06 9 09 47000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71,9</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06 9 09 47000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5 144,4</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Текущий ремонт учреждений дошкольного образования</w:t>
            </w:r>
          </w:p>
        </w:tc>
        <w:tc>
          <w:tcPr>
            <w:tcW w:w="1620" w:type="dxa"/>
            <w:vAlign w:val="center"/>
          </w:tcPr>
          <w:p w:rsidR="009B5A8B" w:rsidRPr="004E11DD" w:rsidRDefault="009B5A8B" w:rsidP="00516E42">
            <w:pPr>
              <w:jc w:val="center"/>
              <w:rPr>
                <w:color w:val="000000"/>
              </w:rPr>
            </w:pPr>
            <w:r w:rsidRPr="004E11DD">
              <w:rPr>
                <w:color w:val="000000"/>
              </w:rPr>
              <w:t>06 9 10 46030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2 622,8</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06 9 10 46030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2 622,8</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Текущий ремонт учреждений общего образования</w:t>
            </w:r>
          </w:p>
        </w:tc>
        <w:tc>
          <w:tcPr>
            <w:tcW w:w="1620" w:type="dxa"/>
            <w:vAlign w:val="center"/>
          </w:tcPr>
          <w:p w:rsidR="009B5A8B" w:rsidRPr="004E11DD" w:rsidRDefault="009B5A8B" w:rsidP="00516E42">
            <w:pPr>
              <w:jc w:val="center"/>
              <w:rPr>
                <w:color w:val="000000"/>
              </w:rPr>
            </w:pPr>
            <w:r w:rsidRPr="004E11DD">
              <w:rPr>
                <w:color w:val="000000"/>
              </w:rPr>
              <w:t>06 9 11 46040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1 000,0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06 9 11 46040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1 000,0</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Муниципальная программа "Защита населения и территории города Сарова Нижегородской области от чрезвычайных ситуаций на 2015-2020 годы"</w:t>
            </w:r>
          </w:p>
        </w:tc>
        <w:tc>
          <w:tcPr>
            <w:tcW w:w="1620" w:type="dxa"/>
            <w:vAlign w:val="center"/>
          </w:tcPr>
          <w:p w:rsidR="009B5A8B" w:rsidRPr="004E11DD" w:rsidRDefault="009B5A8B" w:rsidP="00516E42">
            <w:pPr>
              <w:jc w:val="center"/>
              <w:rPr>
                <w:b/>
                <w:bCs/>
                <w:color w:val="000000"/>
              </w:rPr>
            </w:pPr>
            <w:r w:rsidRPr="004E11DD">
              <w:rPr>
                <w:b/>
                <w:bCs/>
                <w:color w:val="000000"/>
              </w:rPr>
              <w:t>07 0 00 00000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28 614,4</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Подпрограмма "Защита населения и территории от чрезвычайных ситуаций"</w:t>
            </w:r>
          </w:p>
        </w:tc>
        <w:tc>
          <w:tcPr>
            <w:tcW w:w="1620" w:type="dxa"/>
            <w:vAlign w:val="center"/>
          </w:tcPr>
          <w:p w:rsidR="009B5A8B" w:rsidRPr="004E11DD" w:rsidRDefault="009B5A8B" w:rsidP="00516E42">
            <w:pPr>
              <w:jc w:val="center"/>
              <w:rPr>
                <w:b/>
                <w:bCs/>
                <w:color w:val="000000"/>
              </w:rPr>
            </w:pPr>
            <w:r w:rsidRPr="004E11DD">
              <w:rPr>
                <w:b/>
                <w:bCs/>
                <w:color w:val="000000"/>
              </w:rPr>
              <w:t>07 1 00 00000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28 014,4</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Субсидия на реализацию технических решений единых дежурно-диспетчерских служб муниципальных образований Нижегородской области в части интеграции с системой обеспечения вызова экстренных оперативных служб по единому номеру "112" в Нижегородской области</w:t>
            </w:r>
          </w:p>
        </w:tc>
        <w:tc>
          <w:tcPr>
            <w:tcW w:w="1620" w:type="dxa"/>
            <w:vAlign w:val="center"/>
          </w:tcPr>
          <w:p w:rsidR="009B5A8B" w:rsidRPr="004E11DD" w:rsidRDefault="009B5A8B" w:rsidP="00516E42">
            <w:pPr>
              <w:jc w:val="center"/>
              <w:rPr>
                <w:color w:val="000000"/>
              </w:rPr>
            </w:pPr>
            <w:r w:rsidRPr="004E11DD">
              <w:rPr>
                <w:color w:val="000000"/>
              </w:rPr>
              <w:t>07 1 01 72550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440,0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07 1 01 72550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440,0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Организация сбора, анализа, обмена информации в области защиты населения и территории предупреждения и ликвидации чрезвычайных ситуаций (интеграция единой дежурно-диспетчерской службы г.Сарова в систему экстренного вызова 112)</w:t>
            </w:r>
          </w:p>
        </w:tc>
        <w:tc>
          <w:tcPr>
            <w:tcW w:w="1620" w:type="dxa"/>
            <w:vAlign w:val="center"/>
          </w:tcPr>
          <w:p w:rsidR="009B5A8B" w:rsidRPr="004E11DD" w:rsidRDefault="009B5A8B" w:rsidP="00516E42">
            <w:pPr>
              <w:jc w:val="center"/>
              <w:rPr>
                <w:color w:val="000000"/>
              </w:rPr>
            </w:pPr>
            <w:r w:rsidRPr="004E11DD">
              <w:rPr>
                <w:color w:val="000000"/>
              </w:rPr>
              <w:t>07 1 01 80900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438,0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07 1 01 80900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438,0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Осуществление функций в области гражданской обороны, предупреждения и ликвидации чрезвычайной ситуации, защиты населения и территории, первичных мер пожарной безопасности и мобилизационной подготовки</w:t>
            </w:r>
          </w:p>
        </w:tc>
        <w:tc>
          <w:tcPr>
            <w:tcW w:w="1620" w:type="dxa"/>
            <w:vAlign w:val="center"/>
          </w:tcPr>
          <w:p w:rsidR="009B5A8B" w:rsidRPr="004E11DD" w:rsidRDefault="009B5A8B" w:rsidP="00516E42">
            <w:pPr>
              <w:jc w:val="center"/>
              <w:rPr>
                <w:color w:val="000000"/>
              </w:rPr>
            </w:pPr>
            <w:r w:rsidRPr="004E11DD">
              <w:rPr>
                <w:color w:val="000000"/>
              </w:rPr>
              <w:t>07 1 02 01180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21 991,3</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20" w:type="dxa"/>
            <w:vAlign w:val="center"/>
          </w:tcPr>
          <w:p w:rsidR="009B5A8B" w:rsidRPr="004E11DD" w:rsidRDefault="009B5A8B" w:rsidP="00516E42">
            <w:pPr>
              <w:jc w:val="center"/>
              <w:rPr>
                <w:color w:val="000000"/>
              </w:rPr>
            </w:pPr>
            <w:r w:rsidRPr="004E11DD">
              <w:rPr>
                <w:color w:val="000000"/>
              </w:rPr>
              <w:t>07 1 02 01180</w:t>
            </w:r>
          </w:p>
        </w:tc>
        <w:tc>
          <w:tcPr>
            <w:tcW w:w="1240" w:type="dxa"/>
            <w:vAlign w:val="center"/>
          </w:tcPr>
          <w:p w:rsidR="009B5A8B" w:rsidRPr="004E11DD" w:rsidRDefault="009B5A8B" w:rsidP="00516E42">
            <w:pPr>
              <w:jc w:val="center"/>
              <w:rPr>
                <w:color w:val="000000"/>
              </w:rPr>
            </w:pPr>
            <w:r w:rsidRPr="004E11DD">
              <w:rPr>
                <w:color w:val="000000"/>
              </w:rPr>
              <w:t>100</w:t>
            </w:r>
          </w:p>
        </w:tc>
        <w:tc>
          <w:tcPr>
            <w:tcW w:w="1440" w:type="dxa"/>
            <w:noWrap/>
            <w:vAlign w:val="center"/>
          </w:tcPr>
          <w:p w:rsidR="009B5A8B" w:rsidRPr="004E11DD" w:rsidRDefault="009B5A8B" w:rsidP="00516E42">
            <w:pPr>
              <w:jc w:val="right"/>
              <w:rPr>
                <w:color w:val="000000"/>
              </w:rPr>
            </w:pPr>
            <w:r w:rsidRPr="004E11DD">
              <w:rPr>
                <w:color w:val="000000"/>
              </w:rPr>
              <w:t>16 716,5</w:t>
            </w:r>
          </w:p>
        </w:tc>
      </w:tr>
      <w:tr w:rsidR="009B5A8B" w:rsidRPr="004E11DD">
        <w:trPr>
          <w:gridBefore w:val="1"/>
          <w:trHeight w:val="20"/>
        </w:trPr>
        <w:tc>
          <w:tcPr>
            <w:tcW w:w="6660" w:type="dxa"/>
            <w:vAlign w:val="center"/>
          </w:tcPr>
          <w:p w:rsidR="009B5A8B"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p w:rsidR="009B5A8B" w:rsidRPr="004E11DD" w:rsidRDefault="009B5A8B" w:rsidP="00516E42">
            <w:pPr>
              <w:jc w:val="both"/>
              <w:rPr>
                <w:color w:val="000000"/>
              </w:rPr>
            </w:pPr>
          </w:p>
        </w:tc>
        <w:tc>
          <w:tcPr>
            <w:tcW w:w="1620" w:type="dxa"/>
            <w:vAlign w:val="center"/>
          </w:tcPr>
          <w:p w:rsidR="009B5A8B" w:rsidRPr="004E11DD" w:rsidRDefault="009B5A8B" w:rsidP="00516E42">
            <w:pPr>
              <w:jc w:val="center"/>
              <w:rPr>
                <w:color w:val="000000"/>
              </w:rPr>
            </w:pPr>
            <w:r w:rsidRPr="004E11DD">
              <w:rPr>
                <w:color w:val="000000"/>
              </w:rPr>
              <w:t>07 1 02 01180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5 091,0</w:t>
            </w:r>
          </w:p>
        </w:tc>
      </w:tr>
      <w:tr w:rsidR="009B5A8B" w:rsidRPr="004E11DD">
        <w:trPr>
          <w:gridBefore w:val="1"/>
          <w:trHeight w:val="20"/>
        </w:trPr>
        <w:tc>
          <w:tcPr>
            <w:tcW w:w="6660" w:type="dxa"/>
            <w:vAlign w:val="center"/>
          </w:tcPr>
          <w:p w:rsidR="009B5A8B" w:rsidRDefault="009B5A8B" w:rsidP="00516E42">
            <w:pPr>
              <w:jc w:val="both"/>
              <w:rPr>
                <w:color w:val="000000"/>
              </w:rPr>
            </w:pPr>
            <w:r w:rsidRPr="004E11DD">
              <w:rPr>
                <w:color w:val="000000"/>
              </w:rPr>
              <w:t>Иные бюджетные ассигнования</w:t>
            </w:r>
          </w:p>
          <w:p w:rsidR="009B5A8B" w:rsidRPr="004E11DD" w:rsidRDefault="009B5A8B" w:rsidP="00516E42">
            <w:pPr>
              <w:jc w:val="both"/>
              <w:rPr>
                <w:color w:val="000000"/>
              </w:rPr>
            </w:pPr>
          </w:p>
        </w:tc>
        <w:tc>
          <w:tcPr>
            <w:tcW w:w="1620" w:type="dxa"/>
            <w:vAlign w:val="center"/>
          </w:tcPr>
          <w:p w:rsidR="009B5A8B" w:rsidRPr="004E11DD" w:rsidRDefault="009B5A8B" w:rsidP="00516E42">
            <w:pPr>
              <w:jc w:val="center"/>
              <w:rPr>
                <w:color w:val="000000"/>
              </w:rPr>
            </w:pPr>
            <w:r w:rsidRPr="004E11DD">
              <w:rPr>
                <w:color w:val="000000"/>
              </w:rPr>
              <w:t>07 1 02 01180</w:t>
            </w:r>
          </w:p>
        </w:tc>
        <w:tc>
          <w:tcPr>
            <w:tcW w:w="1240" w:type="dxa"/>
            <w:vAlign w:val="center"/>
          </w:tcPr>
          <w:p w:rsidR="009B5A8B" w:rsidRPr="004E11DD" w:rsidRDefault="009B5A8B" w:rsidP="00516E42">
            <w:pPr>
              <w:jc w:val="center"/>
              <w:rPr>
                <w:color w:val="000000"/>
              </w:rPr>
            </w:pPr>
            <w:r w:rsidRPr="004E11DD">
              <w:rPr>
                <w:color w:val="000000"/>
              </w:rPr>
              <w:t>800</w:t>
            </w:r>
          </w:p>
        </w:tc>
        <w:tc>
          <w:tcPr>
            <w:tcW w:w="1440" w:type="dxa"/>
            <w:noWrap/>
            <w:vAlign w:val="center"/>
          </w:tcPr>
          <w:p w:rsidR="009B5A8B" w:rsidRPr="004E11DD" w:rsidRDefault="009B5A8B" w:rsidP="00516E42">
            <w:pPr>
              <w:jc w:val="right"/>
              <w:rPr>
                <w:color w:val="000000"/>
              </w:rPr>
            </w:pPr>
            <w:r w:rsidRPr="004E11DD">
              <w:rPr>
                <w:color w:val="000000"/>
              </w:rPr>
              <w:t>183,8</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620" w:type="dxa"/>
            <w:vAlign w:val="center"/>
          </w:tcPr>
          <w:p w:rsidR="009B5A8B" w:rsidRPr="004E11DD" w:rsidRDefault="009B5A8B" w:rsidP="00516E42">
            <w:pPr>
              <w:jc w:val="center"/>
              <w:rPr>
                <w:color w:val="000000"/>
              </w:rPr>
            </w:pPr>
            <w:r w:rsidRPr="004E11DD">
              <w:rPr>
                <w:color w:val="000000"/>
              </w:rPr>
              <w:t>07 1 02 72090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5 124,0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20" w:type="dxa"/>
            <w:vAlign w:val="center"/>
          </w:tcPr>
          <w:p w:rsidR="009B5A8B" w:rsidRPr="004E11DD" w:rsidRDefault="009B5A8B" w:rsidP="00516E42">
            <w:pPr>
              <w:jc w:val="center"/>
              <w:rPr>
                <w:color w:val="000000"/>
              </w:rPr>
            </w:pPr>
            <w:r w:rsidRPr="004E11DD">
              <w:rPr>
                <w:color w:val="000000"/>
              </w:rPr>
              <w:t>07 1 02 72090</w:t>
            </w:r>
          </w:p>
        </w:tc>
        <w:tc>
          <w:tcPr>
            <w:tcW w:w="1240" w:type="dxa"/>
            <w:vAlign w:val="center"/>
          </w:tcPr>
          <w:p w:rsidR="009B5A8B" w:rsidRPr="004E11DD" w:rsidRDefault="009B5A8B" w:rsidP="00516E42">
            <w:pPr>
              <w:jc w:val="center"/>
              <w:rPr>
                <w:color w:val="000000"/>
              </w:rPr>
            </w:pPr>
            <w:r w:rsidRPr="004E11DD">
              <w:rPr>
                <w:color w:val="000000"/>
              </w:rPr>
              <w:t>100</w:t>
            </w:r>
          </w:p>
        </w:tc>
        <w:tc>
          <w:tcPr>
            <w:tcW w:w="1440" w:type="dxa"/>
            <w:noWrap/>
            <w:vAlign w:val="center"/>
          </w:tcPr>
          <w:p w:rsidR="009B5A8B" w:rsidRPr="004E11DD" w:rsidRDefault="009B5A8B" w:rsidP="00516E42">
            <w:pPr>
              <w:jc w:val="right"/>
              <w:rPr>
                <w:color w:val="000000"/>
              </w:rPr>
            </w:pPr>
            <w:r w:rsidRPr="004E11DD">
              <w:rPr>
                <w:color w:val="000000"/>
              </w:rPr>
              <w:t>5 124,0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Совершенствование учебно-материальной базы, подготовка специалистов аварийно-спасательного отряда МКУ УГОЧС г. Сарова</w:t>
            </w:r>
          </w:p>
        </w:tc>
        <w:tc>
          <w:tcPr>
            <w:tcW w:w="1620" w:type="dxa"/>
            <w:vAlign w:val="center"/>
          </w:tcPr>
          <w:p w:rsidR="009B5A8B" w:rsidRPr="004E11DD" w:rsidRDefault="009B5A8B" w:rsidP="00516E42">
            <w:pPr>
              <w:jc w:val="center"/>
              <w:rPr>
                <w:color w:val="000000"/>
              </w:rPr>
            </w:pPr>
            <w:r w:rsidRPr="004E11DD">
              <w:rPr>
                <w:color w:val="000000"/>
              </w:rPr>
              <w:t>07 1 03 80910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21,0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07 1 03 80910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21,0</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Подпрограмма "Укрепление материально-технической базы"</w:t>
            </w:r>
          </w:p>
        </w:tc>
        <w:tc>
          <w:tcPr>
            <w:tcW w:w="1620" w:type="dxa"/>
            <w:vAlign w:val="center"/>
          </w:tcPr>
          <w:p w:rsidR="009B5A8B" w:rsidRPr="004E11DD" w:rsidRDefault="009B5A8B" w:rsidP="00516E42">
            <w:pPr>
              <w:jc w:val="center"/>
              <w:rPr>
                <w:b/>
                <w:bCs/>
                <w:color w:val="000000"/>
              </w:rPr>
            </w:pPr>
            <w:r w:rsidRPr="004E11DD">
              <w:rPr>
                <w:b/>
                <w:bCs/>
                <w:color w:val="000000"/>
              </w:rPr>
              <w:t>07 9 00 00000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600,0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Поддержание в высокой готовности сил и средств аварийно-спасательного отряда МКУ УГОЧС г. Сарова к выполнению задач по предназначению (поэтапная замена аварийно-спасательного оборудования и имущества, согласно табеля оснащенности аварийно--спасательного отряда МКУ УГОЧС)</w:t>
            </w:r>
          </w:p>
        </w:tc>
        <w:tc>
          <w:tcPr>
            <w:tcW w:w="1620" w:type="dxa"/>
            <w:vAlign w:val="center"/>
          </w:tcPr>
          <w:p w:rsidR="009B5A8B" w:rsidRPr="004E11DD" w:rsidRDefault="009B5A8B" w:rsidP="00516E42">
            <w:pPr>
              <w:jc w:val="center"/>
              <w:rPr>
                <w:color w:val="000000"/>
              </w:rPr>
            </w:pPr>
            <w:r w:rsidRPr="004E11DD">
              <w:rPr>
                <w:color w:val="000000"/>
              </w:rPr>
              <w:t>07 9 03 45160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600,0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07 9 03 45160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600,0</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Муниципальная программа "Городское хозяйство и транспортная система города Сарова Нижегородской области на 2015-2020 годы"</w:t>
            </w:r>
          </w:p>
        </w:tc>
        <w:tc>
          <w:tcPr>
            <w:tcW w:w="1620" w:type="dxa"/>
            <w:vAlign w:val="center"/>
          </w:tcPr>
          <w:p w:rsidR="009B5A8B" w:rsidRPr="004E11DD" w:rsidRDefault="009B5A8B" w:rsidP="00516E42">
            <w:pPr>
              <w:jc w:val="center"/>
              <w:rPr>
                <w:b/>
                <w:bCs/>
                <w:color w:val="000000"/>
              </w:rPr>
            </w:pPr>
            <w:r w:rsidRPr="004E11DD">
              <w:rPr>
                <w:b/>
                <w:bCs/>
                <w:color w:val="000000"/>
              </w:rPr>
              <w:t>08 0 00 00000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Pr>
                <w:b/>
                <w:bCs/>
                <w:color w:val="000000"/>
              </w:rPr>
              <w:t>89</w:t>
            </w:r>
            <w:r w:rsidRPr="004E11DD">
              <w:rPr>
                <w:b/>
                <w:bCs/>
                <w:color w:val="000000"/>
              </w:rPr>
              <w:t xml:space="preserve">1 </w:t>
            </w:r>
            <w:r>
              <w:rPr>
                <w:b/>
                <w:bCs/>
                <w:color w:val="000000"/>
              </w:rPr>
              <w:t>842</w:t>
            </w:r>
            <w:r w:rsidRPr="004E11DD">
              <w:rPr>
                <w:b/>
                <w:bCs/>
                <w:color w:val="000000"/>
              </w:rPr>
              <w:t>,</w:t>
            </w:r>
            <w:r>
              <w:rPr>
                <w:b/>
                <w:bCs/>
                <w:color w:val="000000"/>
              </w:rPr>
              <w:t>0</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Подпрограмма "Ремонт и содержание автомобильных дорог общего пользования города Сарова и искусственных сооружений на них"</w:t>
            </w:r>
          </w:p>
        </w:tc>
        <w:tc>
          <w:tcPr>
            <w:tcW w:w="1620" w:type="dxa"/>
            <w:vAlign w:val="center"/>
          </w:tcPr>
          <w:p w:rsidR="009B5A8B" w:rsidRPr="004E11DD" w:rsidRDefault="009B5A8B" w:rsidP="00516E42">
            <w:pPr>
              <w:jc w:val="center"/>
              <w:rPr>
                <w:b/>
                <w:bCs/>
                <w:color w:val="000000"/>
              </w:rPr>
            </w:pPr>
            <w:r w:rsidRPr="004E11DD">
              <w:rPr>
                <w:b/>
                <w:bCs/>
                <w:color w:val="000000"/>
              </w:rPr>
              <w:t>08 1 00 00000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118 127,1</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Выполнение работ по содержанию автомобильных дорог общего пользования местного значения и искусственных сооружений на них</w:t>
            </w:r>
          </w:p>
        </w:tc>
        <w:tc>
          <w:tcPr>
            <w:tcW w:w="1620" w:type="dxa"/>
            <w:vAlign w:val="center"/>
          </w:tcPr>
          <w:p w:rsidR="009B5A8B" w:rsidRPr="004E11DD" w:rsidRDefault="009B5A8B" w:rsidP="00516E42">
            <w:pPr>
              <w:jc w:val="center"/>
              <w:rPr>
                <w:color w:val="000000"/>
              </w:rPr>
            </w:pPr>
            <w:r w:rsidRPr="004E11DD">
              <w:rPr>
                <w:color w:val="000000"/>
              </w:rPr>
              <w:t>08 1 01 10010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109 216,4</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08 1 01 10010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109 216,4</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Выполнение работ по ремонту автомобильных дорог общего пользования местного значения и искусственных сооружений на них</w:t>
            </w:r>
          </w:p>
        </w:tc>
        <w:tc>
          <w:tcPr>
            <w:tcW w:w="1620" w:type="dxa"/>
            <w:vAlign w:val="center"/>
          </w:tcPr>
          <w:p w:rsidR="009B5A8B" w:rsidRPr="004E11DD" w:rsidRDefault="009B5A8B" w:rsidP="00516E42">
            <w:pPr>
              <w:jc w:val="center"/>
              <w:rPr>
                <w:color w:val="000000"/>
              </w:rPr>
            </w:pPr>
            <w:r w:rsidRPr="004E11DD">
              <w:rPr>
                <w:color w:val="000000"/>
              </w:rPr>
              <w:t>08 1 02 10020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8 910,7</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08 1 02 10020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8 910,7</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Подпрограмма "Повышение безопасности дорожного движения города Сарова"</w:t>
            </w:r>
          </w:p>
        </w:tc>
        <w:tc>
          <w:tcPr>
            <w:tcW w:w="1620" w:type="dxa"/>
            <w:vAlign w:val="center"/>
          </w:tcPr>
          <w:p w:rsidR="009B5A8B" w:rsidRPr="004E11DD" w:rsidRDefault="009B5A8B" w:rsidP="00516E42">
            <w:pPr>
              <w:jc w:val="center"/>
              <w:rPr>
                <w:b/>
                <w:bCs/>
                <w:color w:val="000000"/>
              </w:rPr>
            </w:pPr>
            <w:r w:rsidRPr="004E11DD">
              <w:rPr>
                <w:b/>
                <w:bCs/>
                <w:color w:val="000000"/>
              </w:rPr>
              <w:t>08 2 00 00000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420,0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Совершенствование организации движения транспорта и пешеходов</w:t>
            </w:r>
          </w:p>
        </w:tc>
        <w:tc>
          <w:tcPr>
            <w:tcW w:w="1620" w:type="dxa"/>
            <w:vAlign w:val="center"/>
          </w:tcPr>
          <w:p w:rsidR="009B5A8B" w:rsidRPr="004E11DD" w:rsidRDefault="009B5A8B" w:rsidP="00516E42">
            <w:pPr>
              <w:jc w:val="center"/>
              <w:rPr>
                <w:color w:val="000000"/>
              </w:rPr>
            </w:pPr>
            <w:r w:rsidRPr="004E11DD">
              <w:rPr>
                <w:color w:val="000000"/>
              </w:rPr>
              <w:t>08 2 01 10050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375,0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08 2 01 10050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375,0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Пропаганда правил дорожного движения</w:t>
            </w:r>
          </w:p>
        </w:tc>
        <w:tc>
          <w:tcPr>
            <w:tcW w:w="1620" w:type="dxa"/>
            <w:vAlign w:val="center"/>
          </w:tcPr>
          <w:p w:rsidR="009B5A8B" w:rsidRPr="004E11DD" w:rsidRDefault="009B5A8B" w:rsidP="00516E42">
            <w:pPr>
              <w:jc w:val="center"/>
              <w:rPr>
                <w:color w:val="000000"/>
              </w:rPr>
            </w:pPr>
            <w:r w:rsidRPr="004E11DD">
              <w:rPr>
                <w:color w:val="000000"/>
              </w:rPr>
              <w:t>08 2 02 10060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45,0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08 2 02 10060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45,0</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Подпрограмма "Городская среда и благоустройство города Сарова"</w:t>
            </w:r>
          </w:p>
        </w:tc>
        <w:tc>
          <w:tcPr>
            <w:tcW w:w="1620" w:type="dxa"/>
            <w:vAlign w:val="center"/>
          </w:tcPr>
          <w:p w:rsidR="009B5A8B" w:rsidRPr="004E11DD" w:rsidRDefault="009B5A8B" w:rsidP="00516E42">
            <w:pPr>
              <w:jc w:val="center"/>
              <w:rPr>
                <w:b/>
                <w:bCs/>
                <w:color w:val="000000"/>
              </w:rPr>
            </w:pPr>
            <w:r w:rsidRPr="004E11DD">
              <w:rPr>
                <w:b/>
                <w:bCs/>
                <w:color w:val="000000"/>
              </w:rPr>
              <w:t>08 3 00 00000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204 909,1</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Осуществление регулярных пассажирских перевозок населения города Сарова автомобильным транспортном общего пользования</w:t>
            </w:r>
          </w:p>
        </w:tc>
        <w:tc>
          <w:tcPr>
            <w:tcW w:w="1620" w:type="dxa"/>
            <w:vAlign w:val="center"/>
          </w:tcPr>
          <w:p w:rsidR="009B5A8B" w:rsidRPr="004E11DD" w:rsidRDefault="009B5A8B" w:rsidP="00516E42">
            <w:pPr>
              <w:jc w:val="center"/>
              <w:rPr>
                <w:color w:val="000000"/>
              </w:rPr>
            </w:pPr>
            <w:r w:rsidRPr="004E11DD">
              <w:rPr>
                <w:color w:val="000000"/>
              </w:rPr>
              <w:t>08 3 01 60040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93 163,0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Иные бюджетные ассигнования</w:t>
            </w:r>
          </w:p>
        </w:tc>
        <w:tc>
          <w:tcPr>
            <w:tcW w:w="1620" w:type="dxa"/>
            <w:vAlign w:val="center"/>
          </w:tcPr>
          <w:p w:rsidR="009B5A8B" w:rsidRPr="004E11DD" w:rsidRDefault="009B5A8B" w:rsidP="00516E42">
            <w:pPr>
              <w:jc w:val="center"/>
              <w:rPr>
                <w:color w:val="000000"/>
              </w:rPr>
            </w:pPr>
            <w:r w:rsidRPr="004E11DD">
              <w:rPr>
                <w:color w:val="000000"/>
              </w:rPr>
              <w:t>08 3 01 60040</w:t>
            </w:r>
          </w:p>
        </w:tc>
        <w:tc>
          <w:tcPr>
            <w:tcW w:w="1240" w:type="dxa"/>
            <w:vAlign w:val="center"/>
          </w:tcPr>
          <w:p w:rsidR="009B5A8B" w:rsidRPr="004E11DD" w:rsidRDefault="009B5A8B" w:rsidP="00516E42">
            <w:pPr>
              <w:jc w:val="center"/>
              <w:rPr>
                <w:color w:val="000000"/>
              </w:rPr>
            </w:pPr>
            <w:r w:rsidRPr="004E11DD">
              <w:rPr>
                <w:color w:val="000000"/>
              </w:rPr>
              <w:t>800</w:t>
            </w:r>
          </w:p>
        </w:tc>
        <w:tc>
          <w:tcPr>
            <w:tcW w:w="1440" w:type="dxa"/>
            <w:noWrap/>
            <w:vAlign w:val="center"/>
          </w:tcPr>
          <w:p w:rsidR="009B5A8B" w:rsidRPr="004E11DD" w:rsidRDefault="009B5A8B" w:rsidP="00516E42">
            <w:pPr>
              <w:jc w:val="right"/>
              <w:rPr>
                <w:color w:val="000000"/>
              </w:rPr>
            </w:pPr>
            <w:r w:rsidRPr="004E11DD">
              <w:rPr>
                <w:color w:val="000000"/>
              </w:rPr>
              <w:t>93 163,0</w:t>
            </w:r>
          </w:p>
        </w:tc>
      </w:tr>
      <w:tr w:rsidR="009B5A8B" w:rsidRPr="004E11DD">
        <w:trPr>
          <w:gridBefore w:val="1"/>
          <w:trHeight w:val="20"/>
        </w:trPr>
        <w:tc>
          <w:tcPr>
            <w:tcW w:w="6660" w:type="dxa"/>
            <w:vAlign w:val="center"/>
          </w:tcPr>
          <w:p w:rsidR="009B5A8B" w:rsidRDefault="009B5A8B" w:rsidP="00516E42">
            <w:pPr>
              <w:jc w:val="both"/>
              <w:rPr>
                <w:color w:val="000000"/>
              </w:rPr>
            </w:pPr>
            <w:r w:rsidRPr="004E11DD">
              <w:rPr>
                <w:color w:val="000000"/>
              </w:rPr>
              <w:t>Обеспечение наружного освещения города</w:t>
            </w:r>
          </w:p>
          <w:p w:rsidR="009B5A8B" w:rsidRPr="004E11DD" w:rsidRDefault="009B5A8B" w:rsidP="00516E42">
            <w:pPr>
              <w:jc w:val="both"/>
              <w:rPr>
                <w:color w:val="000000"/>
              </w:rPr>
            </w:pPr>
          </w:p>
        </w:tc>
        <w:tc>
          <w:tcPr>
            <w:tcW w:w="1620" w:type="dxa"/>
            <w:vAlign w:val="center"/>
          </w:tcPr>
          <w:p w:rsidR="009B5A8B" w:rsidRPr="004E11DD" w:rsidRDefault="009B5A8B" w:rsidP="00516E42">
            <w:pPr>
              <w:jc w:val="center"/>
              <w:rPr>
                <w:color w:val="000000"/>
              </w:rPr>
            </w:pPr>
            <w:r w:rsidRPr="004E11DD">
              <w:rPr>
                <w:color w:val="000000"/>
              </w:rPr>
              <w:t>08 3 02 10110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35 189,2</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08 3 02 10110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35 189,2</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Озеленение города Сарова</w:t>
            </w:r>
          </w:p>
        </w:tc>
        <w:tc>
          <w:tcPr>
            <w:tcW w:w="1620" w:type="dxa"/>
            <w:vAlign w:val="center"/>
          </w:tcPr>
          <w:p w:rsidR="009B5A8B" w:rsidRPr="004E11DD" w:rsidRDefault="009B5A8B" w:rsidP="00516E42">
            <w:pPr>
              <w:jc w:val="center"/>
              <w:rPr>
                <w:color w:val="000000"/>
              </w:rPr>
            </w:pPr>
            <w:r w:rsidRPr="004E11DD">
              <w:rPr>
                <w:color w:val="000000"/>
              </w:rPr>
              <w:t>08 3 03 00000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5 944,8</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Устройство и содержание цветников</w:t>
            </w:r>
          </w:p>
        </w:tc>
        <w:tc>
          <w:tcPr>
            <w:tcW w:w="1620" w:type="dxa"/>
            <w:vAlign w:val="center"/>
          </w:tcPr>
          <w:p w:rsidR="009B5A8B" w:rsidRPr="004E11DD" w:rsidRDefault="009B5A8B" w:rsidP="00516E42">
            <w:pPr>
              <w:jc w:val="center"/>
              <w:rPr>
                <w:color w:val="000000"/>
              </w:rPr>
            </w:pPr>
            <w:r w:rsidRPr="004E11DD">
              <w:rPr>
                <w:color w:val="000000"/>
              </w:rPr>
              <w:t>08 3 03 10121</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3 611,3</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08 3 03 10121</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3 611,3</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Санитарная вырубка деревьев</w:t>
            </w:r>
          </w:p>
        </w:tc>
        <w:tc>
          <w:tcPr>
            <w:tcW w:w="1620" w:type="dxa"/>
            <w:vAlign w:val="center"/>
          </w:tcPr>
          <w:p w:rsidR="009B5A8B" w:rsidRPr="004E11DD" w:rsidRDefault="009B5A8B" w:rsidP="00516E42">
            <w:pPr>
              <w:jc w:val="center"/>
              <w:rPr>
                <w:color w:val="000000"/>
              </w:rPr>
            </w:pPr>
            <w:r w:rsidRPr="004E11DD">
              <w:rPr>
                <w:color w:val="000000"/>
              </w:rPr>
              <w:t>08 3 03 10122</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2 333,5</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08 3 03 10122</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2 333,5</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Содержание и благоустройство земель общего пользования города Сарова</w:t>
            </w:r>
          </w:p>
        </w:tc>
        <w:tc>
          <w:tcPr>
            <w:tcW w:w="1620" w:type="dxa"/>
            <w:vAlign w:val="center"/>
          </w:tcPr>
          <w:p w:rsidR="009B5A8B" w:rsidRPr="004E11DD" w:rsidRDefault="009B5A8B" w:rsidP="00516E42">
            <w:pPr>
              <w:jc w:val="center"/>
              <w:rPr>
                <w:color w:val="000000"/>
              </w:rPr>
            </w:pPr>
            <w:r w:rsidRPr="004E11DD">
              <w:rPr>
                <w:color w:val="000000"/>
              </w:rPr>
              <w:t>08 3 04 00000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42 600,0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Содержание и ремонт объектов внешнего благоустройства города Сарова</w:t>
            </w:r>
          </w:p>
        </w:tc>
        <w:tc>
          <w:tcPr>
            <w:tcW w:w="1620" w:type="dxa"/>
            <w:vAlign w:val="center"/>
          </w:tcPr>
          <w:p w:rsidR="009B5A8B" w:rsidRPr="004E11DD" w:rsidRDefault="009B5A8B" w:rsidP="00516E42">
            <w:pPr>
              <w:jc w:val="center"/>
              <w:rPr>
                <w:color w:val="000000"/>
              </w:rPr>
            </w:pPr>
            <w:r w:rsidRPr="004E11DD">
              <w:rPr>
                <w:color w:val="000000"/>
              </w:rPr>
              <w:t>08 3 04 10131</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9 673,6</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08 3 04 10131</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9 673,6</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Содержание и ремонт внутриквартальных и внутримикрорайонных территорий города Сарова</w:t>
            </w:r>
          </w:p>
        </w:tc>
        <w:tc>
          <w:tcPr>
            <w:tcW w:w="1620" w:type="dxa"/>
            <w:vAlign w:val="center"/>
          </w:tcPr>
          <w:p w:rsidR="009B5A8B" w:rsidRPr="004E11DD" w:rsidRDefault="009B5A8B" w:rsidP="00516E42">
            <w:pPr>
              <w:jc w:val="center"/>
              <w:rPr>
                <w:color w:val="000000"/>
              </w:rPr>
            </w:pPr>
            <w:r w:rsidRPr="004E11DD">
              <w:rPr>
                <w:color w:val="000000"/>
              </w:rPr>
              <w:t>08 3 04 10132</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32 926,4</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08 3 04 10132</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32 926,4</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Иные мероприятия в сфере благоустройства</w:t>
            </w:r>
          </w:p>
        </w:tc>
        <w:tc>
          <w:tcPr>
            <w:tcW w:w="1620" w:type="dxa"/>
            <w:vAlign w:val="center"/>
          </w:tcPr>
          <w:p w:rsidR="009B5A8B" w:rsidRPr="004E11DD" w:rsidRDefault="009B5A8B" w:rsidP="00516E42">
            <w:pPr>
              <w:jc w:val="center"/>
              <w:rPr>
                <w:color w:val="000000"/>
              </w:rPr>
            </w:pPr>
            <w:r w:rsidRPr="004E11DD">
              <w:rPr>
                <w:color w:val="000000"/>
              </w:rPr>
              <w:t>08 3 05 00000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15 089,5</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Иные мероприятия в сфере благоустройства</w:t>
            </w:r>
          </w:p>
        </w:tc>
        <w:tc>
          <w:tcPr>
            <w:tcW w:w="1620" w:type="dxa"/>
            <w:vAlign w:val="center"/>
          </w:tcPr>
          <w:p w:rsidR="009B5A8B" w:rsidRPr="004E11DD" w:rsidRDefault="009B5A8B" w:rsidP="00516E42">
            <w:pPr>
              <w:jc w:val="center"/>
              <w:rPr>
                <w:color w:val="000000"/>
              </w:rPr>
            </w:pPr>
            <w:r w:rsidRPr="004E11DD">
              <w:rPr>
                <w:color w:val="000000"/>
              </w:rPr>
              <w:t>08 3 05 10140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10 089,8</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08 3 05 10140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10 089,8</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Содержание часов электронных города Сарова</w:t>
            </w:r>
          </w:p>
        </w:tc>
        <w:tc>
          <w:tcPr>
            <w:tcW w:w="1620" w:type="dxa"/>
            <w:vAlign w:val="center"/>
          </w:tcPr>
          <w:p w:rsidR="009B5A8B" w:rsidRPr="004E11DD" w:rsidRDefault="009B5A8B" w:rsidP="00516E42">
            <w:pPr>
              <w:jc w:val="center"/>
              <w:rPr>
                <w:color w:val="000000"/>
              </w:rPr>
            </w:pPr>
            <w:r w:rsidRPr="004E11DD">
              <w:rPr>
                <w:color w:val="000000"/>
              </w:rPr>
              <w:t>08 3 05 10141</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171,2</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08 3 05 10141</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171,2</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Организация мероприятий по художественному оформлению города Сарова</w:t>
            </w:r>
          </w:p>
        </w:tc>
        <w:tc>
          <w:tcPr>
            <w:tcW w:w="1620" w:type="dxa"/>
            <w:vAlign w:val="center"/>
          </w:tcPr>
          <w:p w:rsidR="009B5A8B" w:rsidRPr="004E11DD" w:rsidRDefault="009B5A8B" w:rsidP="00516E42">
            <w:pPr>
              <w:jc w:val="center"/>
              <w:rPr>
                <w:color w:val="000000"/>
              </w:rPr>
            </w:pPr>
            <w:r w:rsidRPr="004E11DD">
              <w:rPr>
                <w:color w:val="000000"/>
              </w:rPr>
              <w:t>08 3 05 10142</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975,6</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08 3 05 10142</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975,6</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Услуги по видеонаблюдению и видеофиксации за объектами благоустройства города Сарова</w:t>
            </w:r>
          </w:p>
        </w:tc>
        <w:tc>
          <w:tcPr>
            <w:tcW w:w="1620" w:type="dxa"/>
            <w:vAlign w:val="center"/>
          </w:tcPr>
          <w:p w:rsidR="009B5A8B" w:rsidRPr="004E11DD" w:rsidRDefault="009B5A8B" w:rsidP="00516E42">
            <w:pPr>
              <w:jc w:val="center"/>
              <w:rPr>
                <w:color w:val="000000"/>
              </w:rPr>
            </w:pPr>
            <w:r w:rsidRPr="004E11DD">
              <w:rPr>
                <w:color w:val="000000"/>
              </w:rPr>
              <w:t>08 3 05 10143</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1 890,0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08 3 05 10143</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1 890,0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Содержание общественных туалетов города Сарова</w:t>
            </w:r>
          </w:p>
        </w:tc>
        <w:tc>
          <w:tcPr>
            <w:tcW w:w="1620" w:type="dxa"/>
            <w:vAlign w:val="center"/>
          </w:tcPr>
          <w:p w:rsidR="009B5A8B" w:rsidRPr="004E11DD" w:rsidRDefault="009B5A8B" w:rsidP="00516E42">
            <w:pPr>
              <w:jc w:val="center"/>
              <w:rPr>
                <w:color w:val="000000"/>
              </w:rPr>
            </w:pPr>
            <w:r w:rsidRPr="004E11DD">
              <w:rPr>
                <w:color w:val="000000"/>
              </w:rPr>
              <w:t>08 3 05 10144</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1 962,9</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08 3 05 10144</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1 962,9</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Содержание и регулярная санитарная очистка городских территорий, мест массового отдыха населения</w:t>
            </w:r>
          </w:p>
        </w:tc>
        <w:tc>
          <w:tcPr>
            <w:tcW w:w="1620" w:type="dxa"/>
            <w:vAlign w:val="center"/>
          </w:tcPr>
          <w:p w:rsidR="009B5A8B" w:rsidRPr="004E11DD" w:rsidRDefault="009B5A8B" w:rsidP="00516E42">
            <w:pPr>
              <w:jc w:val="center"/>
              <w:rPr>
                <w:color w:val="000000"/>
              </w:rPr>
            </w:pPr>
            <w:r w:rsidRPr="004E11DD">
              <w:rPr>
                <w:color w:val="000000"/>
              </w:rPr>
              <w:t>08 3 06 10150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5 062,7</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08 3 06 10150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5 062,7</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Регулирование численности безнадзорных животных на территории города Сарова</w:t>
            </w:r>
          </w:p>
        </w:tc>
        <w:tc>
          <w:tcPr>
            <w:tcW w:w="1620" w:type="dxa"/>
            <w:vAlign w:val="center"/>
          </w:tcPr>
          <w:p w:rsidR="009B5A8B" w:rsidRPr="004E11DD" w:rsidRDefault="009B5A8B" w:rsidP="00516E42">
            <w:pPr>
              <w:jc w:val="center"/>
              <w:rPr>
                <w:color w:val="000000"/>
              </w:rPr>
            </w:pPr>
            <w:r w:rsidRPr="004E11DD">
              <w:rPr>
                <w:color w:val="000000"/>
              </w:rPr>
              <w:t>08 3 07 10170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1 681,8</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08 3 07 10170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1 681,8</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отлова и содержания безнадзорных животных</w:t>
            </w:r>
          </w:p>
        </w:tc>
        <w:tc>
          <w:tcPr>
            <w:tcW w:w="1620" w:type="dxa"/>
            <w:vAlign w:val="center"/>
          </w:tcPr>
          <w:p w:rsidR="009B5A8B" w:rsidRPr="004E11DD" w:rsidRDefault="009B5A8B" w:rsidP="00516E42">
            <w:pPr>
              <w:jc w:val="center"/>
              <w:rPr>
                <w:color w:val="000000"/>
              </w:rPr>
            </w:pPr>
            <w:r w:rsidRPr="004E11DD">
              <w:rPr>
                <w:color w:val="000000"/>
              </w:rPr>
              <w:t>08 3 07 73310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1 290,0</w:t>
            </w:r>
          </w:p>
        </w:tc>
      </w:tr>
      <w:tr w:rsidR="009B5A8B" w:rsidRPr="004E11DD">
        <w:trPr>
          <w:gridBefore w:val="1"/>
          <w:trHeight w:val="20"/>
        </w:trPr>
        <w:tc>
          <w:tcPr>
            <w:tcW w:w="6660" w:type="dxa"/>
            <w:vAlign w:val="center"/>
          </w:tcPr>
          <w:p w:rsidR="009B5A8B"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p w:rsidR="009B5A8B" w:rsidRPr="004E11DD" w:rsidRDefault="009B5A8B" w:rsidP="00516E42">
            <w:pPr>
              <w:jc w:val="both"/>
              <w:rPr>
                <w:color w:val="000000"/>
              </w:rPr>
            </w:pPr>
          </w:p>
        </w:tc>
        <w:tc>
          <w:tcPr>
            <w:tcW w:w="1620" w:type="dxa"/>
            <w:vAlign w:val="center"/>
          </w:tcPr>
          <w:p w:rsidR="009B5A8B" w:rsidRPr="004E11DD" w:rsidRDefault="009B5A8B" w:rsidP="00516E42">
            <w:pPr>
              <w:jc w:val="center"/>
              <w:rPr>
                <w:color w:val="000000"/>
              </w:rPr>
            </w:pPr>
            <w:r w:rsidRPr="004E11DD">
              <w:rPr>
                <w:color w:val="000000"/>
              </w:rPr>
              <w:t>08 3 07 73310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1 290,0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Содержание и ремонт общественного кладбища и иные мероприятия в сфере похоронного дела</w:t>
            </w:r>
          </w:p>
        </w:tc>
        <w:tc>
          <w:tcPr>
            <w:tcW w:w="1620" w:type="dxa"/>
            <w:vAlign w:val="center"/>
          </w:tcPr>
          <w:p w:rsidR="009B5A8B" w:rsidRPr="004E11DD" w:rsidRDefault="009B5A8B" w:rsidP="00516E42">
            <w:pPr>
              <w:jc w:val="center"/>
              <w:rPr>
                <w:color w:val="000000"/>
              </w:rPr>
            </w:pPr>
            <w:r w:rsidRPr="004E11DD">
              <w:rPr>
                <w:color w:val="000000"/>
              </w:rPr>
              <w:t>08 3 08 10160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2 600,8</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08 3 08 10160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2 600,8</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Обеспечение мест захоронений на общественном кладбище города</w:t>
            </w:r>
          </w:p>
        </w:tc>
        <w:tc>
          <w:tcPr>
            <w:tcW w:w="1620" w:type="dxa"/>
            <w:vAlign w:val="center"/>
          </w:tcPr>
          <w:p w:rsidR="009B5A8B" w:rsidRPr="004E11DD" w:rsidRDefault="009B5A8B" w:rsidP="00516E42">
            <w:pPr>
              <w:jc w:val="center"/>
              <w:rPr>
                <w:color w:val="000000"/>
              </w:rPr>
            </w:pPr>
            <w:r w:rsidRPr="004E11DD">
              <w:rPr>
                <w:color w:val="000000"/>
              </w:rPr>
              <w:t>08 3 09 01200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1 927,3</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20" w:type="dxa"/>
            <w:vAlign w:val="center"/>
          </w:tcPr>
          <w:p w:rsidR="009B5A8B" w:rsidRPr="004E11DD" w:rsidRDefault="009B5A8B" w:rsidP="00516E42">
            <w:pPr>
              <w:jc w:val="center"/>
              <w:rPr>
                <w:color w:val="000000"/>
              </w:rPr>
            </w:pPr>
            <w:r w:rsidRPr="004E11DD">
              <w:rPr>
                <w:color w:val="000000"/>
              </w:rPr>
              <w:t>08 3 09 01200</w:t>
            </w:r>
          </w:p>
        </w:tc>
        <w:tc>
          <w:tcPr>
            <w:tcW w:w="1240" w:type="dxa"/>
            <w:vAlign w:val="center"/>
          </w:tcPr>
          <w:p w:rsidR="009B5A8B" w:rsidRPr="004E11DD" w:rsidRDefault="009B5A8B" w:rsidP="00516E42">
            <w:pPr>
              <w:jc w:val="center"/>
              <w:rPr>
                <w:color w:val="000000"/>
              </w:rPr>
            </w:pPr>
            <w:r w:rsidRPr="004E11DD">
              <w:rPr>
                <w:color w:val="000000"/>
              </w:rPr>
              <w:t>100</w:t>
            </w:r>
          </w:p>
        </w:tc>
        <w:tc>
          <w:tcPr>
            <w:tcW w:w="1440" w:type="dxa"/>
            <w:noWrap/>
            <w:vAlign w:val="center"/>
          </w:tcPr>
          <w:p w:rsidR="009B5A8B" w:rsidRPr="004E11DD" w:rsidRDefault="009B5A8B" w:rsidP="00516E42">
            <w:pPr>
              <w:jc w:val="right"/>
              <w:rPr>
                <w:color w:val="000000"/>
              </w:rPr>
            </w:pPr>
            <w:r w:rsidRPr="004E11DD">
              <w:rPr>
                <w:color w:val="000000"/>
              </w:rPr>
              <w:t>1 222,2</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08 3 09 01200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702,3</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Иные бюджетные ассигнования</w:t>
            </w:r>
          </w:p>
        </w:tc>
        <w:tc>
          <w:tcPr>
            <w:tcW w:w="1620" w:type="dxa"/>
            <w:vAlign w:val="center"/>
          </w:tcPr>
          <w:p w:rsidR="009B5A8B" w:rsidRPr="004E11DD" w:rsidRDefault="009B5A8B" w:rsidP="00516E42">
            <w:pPr>
              <w:jc w:val="center"/>
              <w:rPr>
                <w:color w:val="000000"/>
              </w:rPr>
            </w:pPr>
            <w:r w:rsidRPr="004E11DD">
              <w:rPr>
                <w:color w:val="000000"/>
              </w:rPr>
              <w:t>08 3 09 01200</w:t>
            </w:r>
          </w:p>
        </w:tc>
        <w:tc>
          <w:tcPr>
            <w:tcW w:w="1240" w:type="dxa"/>
            <w:vAlign w:val="center"/>
          </w:tcPr>
          <w:p w:rsidR="009B5A8B" w:rsidRPr="004E11DD" w:rsidRDefault="009B5A8B" w:rsidP="00516E42">
            <w:pPr>
              <w:jc w:val="center"/>
              <w:rPr>
                <w:color w:val="000000"/>
              </w:rPr>
            </w:pPr>
            <w:r w:rsidRPr="004E11DD">
              <w:rPr>
                <w:color w:val="000000"/>
              </w:rPr>
              <w:t>800</w:t>
            </w:r>
          </w:p>
        </w:tc>
        <w:tc>
          <w:tcPr>
            <w:tcW w:w="1440" w:type="dxa"/>
            <w:noWrap/>
            <w:vAlign w:val="center"/>
          </w:tcPr>
          <w:p w:rsidR="009B5A8B" w:rsidRPr="004E11DD" w:rsidRDefault="009B5A8B" w:rsidP="00516E42">
            <w:pPr>
              <w:jc w:val="right"/>
              <w:rPr>
                <w:color w:val="000000"/>
              </w:rPr>
            </w:pPr>
            <w:r w:rsidRPr="004E11DD">
              <w:rPr>
                <w:color w:val="000000"/>
              </w:rPr>
              <w:t>2,8</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620" w:type="dxa"/>
            <w:vAlign w:val="center"/>
          </w:tcPr>
          <w:p w:rsidR="009B5A8B" w:rsidRPr="004E11DD" w:rsidRDefault="009B5A8B" w:rsidP="00516E42">
            <w:pPr>
              <w:jc w:val="center"/>
              <w:rPr>
                <w:color w:val="000000"/>
              </w:rPr>
            </w:pPr>
            <w:r w:rsidRPr="004E11DD">
              <w:rPr>
                <w:color w:val="000000"/>
              </w:rPr>
              <w:t>08 3 09 72090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360,0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20" w:type="dxa"/>
            <w:vAlign w:val="center"/>
          </w:tcPr>
          <w:p w:rsidR="009B5A8B" w:rsidRPr="004E11DD" w:rsidRDefault="009B5A8B" w:rsidP="00516E42">
            <w:pPr>
              <w:jc w:val="center"/>
              <w:rPr>
                <w:color w:val="000000"/>
              </w:rPr>
            </w:pPr>
            <w:r w:rsidRPr="004E11DD">
              <w:rPr>
                <w:color w:val="000000"/>
              </w:rPr>
              <w:t>08 3 09 72090</w:t>
            </w:r>
          </w:p>
        </w:tc>
        <w:tc>
          <w:tcPr>
            <w:tcW w:w="1240" w:type="dxa"/>
            <w:vAlign w:val="center"/>
          </w:tcPr>
          <w:p w:rsidR="009B5A8B" w:rsidRPr="004E11DD" w:rsidRDefault="009B5A8B" w:rsidP="00516E42">
            <w:pPr>
              <w:jc w:val="center"/>
              <w:rPr>
                <w:color w:val="000000"/>
              </w:rPr>
            </w:pPr>
            <w:r w:rsidRPr="004E11DD">
              <w:rPr>
                <w:color w:val="000000"/>
              </w:rPr>
              <w:t>100</w:t>
            </w:r>
          </w:p>
        </w:tc>
        <w:tc>
          <w:tcPr>
            <w:tcW w:w="1440" w:type="dxa"/>
            <w:noWrap/>
            <w:vAlign w:val="center"/>
          </w:tcPr>
          <w:p w:rsidR="009B5A8B" w:rsidRPr="004E11DD" w:rsidRDefault="009B5A8B" w:rsidP="00516E42">
            <w:pPr>
              <w:jc w:val="right"/>
              <w:rPr>
                <w:color w:val="000000"/>
              </w:rPr>
            </w:pPr>
            <w:r w:rsidRPr="004E11DD">
              <w:rPr>
                <w:color w:val="000000"/>
              </w:rPr>
              <w:t>360,0</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Подпрограмма "Обеспечение населения города Сарова качественными услугами в сфере жилищно-коммунального хозяйства"</w:t>
            </w:r>
          </w:p>
        </w:tc>
        <w:tc>
          <w:tcPr>
            <w:tcW w:w="1620" w:type="dxa"/>
            <w:vAlign w:val="center"/>
          </w:tcPr>
          <w:p w:rsidR="009B5A8B" w:rsidRPr="004E11DD" w:rsidRDefault="009B5A8B" w:rsidP="00516E42">
            <w:pPr>
              <w:jc w:val="center"/>
              <w:rPr>
                <w:b/>
                <w:bCs/>
                <w:color w:val="000000"/>
              </w:rPr>
            </w:pPr>
            <w:r w:rsidRPr="004E11DD">
              <w:rPr>
                <w:b/>
                <w:bCs/>
                <w:color w:val="000000"/>
              </w:rPr>
              <w:t>08 4 00 00000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5 004,3</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Создание условий для приведения муниципального жилищного фонда в соответствие со стандартами, обеспечивающими повышение уровня благоустройства и комфортных условий проживания и иные мероприятия в области жилищного хозяйства</w:t>
            </w:r>
          </w:p>
        </w:tc>
        <w:tc>
          <w:tcPr>
            <w:tcW w:w="1620" w:type="dxa"/>
            <w:vAlign w:val="center"/>
          </w:tcPr>
          <w:p w:rsidR="009B5A8B" w:rsidRPr="004E11DD" w:rsidRDefault="009B5A8B" w:rsidP="00516E42">
            <w:pPr>
              <w:jc w:val="center"/>
              <w:rPr>
                <w:color w:val="000000"/>
              </w:rPr>
            </w:pPr>
            <w:r w:rsidRPr="004E11DD">
              <w:rPr>
                <w:color w:val="000000"/>
              </w:rPr>
              <w:t>08 4 01 10200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1 649,0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08 4 01 10200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1 269,0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Иные бюджетные ассигнования</w:t>
            </w:r>
          </w:p>
        </w:tc>
        <w:tc>
          <w:tcPr>
            <w:tcW w:w="1620" w:type="dxa"/>
            <w:vAlign w:val="center"/>
          </w:tcPr>
          <w:p w:rsidR="009B5A8B" w:rsidRPr="004E11DD" w:rsidRDefault="009B5A8B" w:rsidP="00516E42">
            <w:pPr>
              <w:jc w:val="center"/>
              <w:rPr>
                <w:color w:val="000000"/>
              </w:rPr>
            </w:pPr>
            <w:r w:rsidRPr="004E11DD">
              <w:rPr>
                <w:color w:val="000000"/>
              </w:rPr>
              <w:t>08 4 01 10200</w:t>
            </w:r>
          </w:p>
        </w:tc>
        <w:tc>
          <w:tcPr>
            <w:tcW w:w="1240" w:type="dxa"/>
            <w:vAlign w:val="center"/>
          </w:tcPr>
          <w:p w:rsidR="009B5A8B" w:rsidRPr="004E11DD" w:rsidRDefault="009B5A8B" w:rsidP="00516E42">
            <w:pPr>
              <w:jc w:val="center"/>
              <w:rPr>
                <w:color w:val="000000"/>
              </w:rPr>
            </w:pPr>
            <w:r w:rsidRPr="004E11DD">
              <w:rPr>
                <w:color w:val="000000"/>
              </w:rPr>
              <w:t>800</w:t>
            </w:r>
          </w:p>
        </w:tc>
        <w:tc>
          <w:tcPr>
            <w:tcW w:w="1440" w:type="dxa"/>
            <w:noWrap/>
            <w:vAlign w:val="center"/>
          </w:tcPr>
          <w:p w:rsidR="009B5A8B" w:rsidRPr="004E11DD" w:rsidRDefault="009B5A8B" w:rsidP="00516E42">
            <w:pPr>
              <w:jc w:val="right"/>
              <w:rPr>
                <w:color w:val="000000"/>
              </w:rPr>
            </w:pPr>
            <w:r w:rsidRPr="004E11DD">
              <w:rPr>
                <w:color w:val="000000"/>
              </w:rPr>
              <w:t>380,0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Содержание объектов коммунальной инфраструктуры</w:t>
            </w:r>
          </w:p>
        </w:tc>
        <w:tc>
          <w:tcPr>
            <w:tcW w:w="1620" w:type="dxa"/>
            <w:vAlign w:val="center"/>
          </w:tcPr>
          <w:p w:rsidR="009B5A8B" w:rsidRPr="004E11DD" w:rsidRDefault="009B5A8B" w:rsidP="00516E42">
            <w:pPr>
              <w:jc w:val="center"/>
              <w:rPr>
                <w:color w:val="000000"/>
              </w:rPr>
            </w:pPr>
            <w:r w:rsidRPr="004E11DD">
              <w:rPr>
                <w:color w:val="000000"/>
              </w:rPr>
              <w:t>08 4 02 10210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3 355,3</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08 4 02 10210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3 355,3</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Подпрограмма "Укрепление материально-технической базы"</w:t>
            </w:r>
          </w:p>
        </w:tc>
        <w:tc>
          <w:tcPr>
            <w:tcW w:w="1620" w:type="dxa"/>
            <w:vAlign w:val="center"/>
          </w:tcPr>
          <w:p w:rsidR="009B5A8B" w:rsidRPr="004E11DD" w:rsidRDefault="009B5A8B" w:rsidP="00516E42">
            <w:pPr>
              <w:jc w:val="center"/>
              <w:rPr>
                <w:b/>
                <w:bCs/>
                <w:color w:val="000000"/>
              </w:rPr>
            </w:pPr>
            <w:r w:rsidRPr="004E11DD">
              <w:rPr>
                <w:b/>
                <w:bCs/>
                <w:color w:val="000000"/>
              </w:rPr>
              <w:t>08 9 00 00000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5</w:t>
            </w:r>
            <w:r>
              <w:rPr>
                <w:b/>
                <w:bCs/>
                <w:color w:val="000000"/>
              </w:rPr>
              <w:t>63 381,5</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Проектирование, строительство и реконструкция автомобильных дорог общего пользования местного значения и искус</w:t>
            </w:r>
            <w:r>
              <w:rPr>
                <w:color w:val="000000"/>
              </w:rPr>
              <w:t>с</w:t>
            </w:r>
            <w:r w:rsidRPr="004E11DD">
              <w:rPr>
                <w:color w:val="000000"/>
              </w:rPr>
              <w:t>твенные сооружения на них, в рамках Адресной инвестиционной программы</w:t>
            </w:r>
          </w:p>
        </w:tc>
        <w:tc>
          <w:tcPr>
            <w:tcW w:w="1620" w:type="dxa"/>
            <w:vAlign w:val="center"/>
          </w:tcPr>
          <w:p w:rsidR="009B5A8B" w:rsidRPr="004E11DD" w:rsidRDefault="009B5A8B" w:rsidP="00516E42">
            <w:pPr>
              <w:jc w:val="center"/>
              <w:rPr>
                <w:color w:val="000000"/>
              </w:rPr>
            </w:pPr>
            <w:r w:rsidRPr="004E11DD">
              <w:rPr>
                <w:color w:val="000000"/>
              </w:rPr>
              <w:t>08 9 02 40500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488 238,6</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Капитальные вложения в объекты государственной (муниципальной) собственности</w:t>
            </w:r>
          </w:p>
        </w:tc>
        <w:tc>
          <w:tcPr>
            <w:tcW w:w="1620" w:type="dxa"/>
            <w:vAlign w:val="center"/>
          </w:tcPr>
          <w:p w:rsidR="009B5A8B" w:rsidRPr="004E11DD" w:rsidRDefault="009B5A8B" w:rsidP="00516E42">
            <w:pPr>
              <w:jc w:val="center"/>
              <w:rPr>
                <w:color w:val="000000"/>
              </w:rPr>
            </w:pPr>
            <w:r w:rsidRPr="004E11DD">
              <w:rPr>
                <w:color w:val="000000"/>
              </w:rPr>
              <w:t>08 9 02 40500</w:t>
            </w:r>
          </w:p>
        </w:tc>
        <w:tc>
          <w:tcPr>
            <w:tcW w:w="1240" w:type="dxa"/>
            <w:vAlign w:val="center"/>
          </w:tcPr>
          <w:p w:rsidR="009B5A8B" w:rsidRPr="004E11DD" w:rsidRDefault="009B5A8B" w:rsidP="00516E42">
            <w:pPr>
              <w:jc w:val="center"/>
              <w:rPr>
                <w:color w:val="000000"/>
              </w:rPr>
            </w:pPr>
            <w:r w:rsidRPr="004E11DD">
              <w:rPr>
                <w:color w:val="000000"/>
              </w:rPr>
              <w:t>400</w:t>
            </w:r>
          </w:p>
        </w:tc>
        <w:tc>
          <w:tcPr>
            <w:tcW w:w="1440" w:type="dxa"/>
            <w:noWrap/>
            <w:vAlign w:val="center"/>
          </w:tcPr>
          <w:p w:rsidR="009B5A8B" w:rsidRPr="004E11DD" w:rsidRDefault="009B5A8B" w:rsidP="00516E42">
            <w:pPr>
              <w:jc w:val="right"/>
              <w:rPr>
                <w:color w:val="000000"/>
              </w:rPr>
            </w:pPr>
            <w:r w:rsidRPr="004E11DD">
              <w:rPr>
                <w:color w:val="000000"/>
              </w:rPr>
              <w:t>488 238,6</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1620" w:type="dxa"/>
            <w:vAlign w:val="center"/>
          </w:tcPr>
          <w:p w:rsidR="009B5A8B" w:rsidRPr="004E11DD" w:rsidRDefault="009B5A8B" w:rsidP="00516E42">
            <w:pPr>
              <w:jc w:val="center"/>
              <w:rPr>
                <w:color w:val="000000"/>
              </w:rPr>
            </w:pPr>
            <w:r w:rsidRPr="004E11DD">
              <w:rPr>
                <w:color w:val="000000"/>
              </w:rPr>
              <w:t>08 9 03 40100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Pr>
                <w:color w:val="000000"/>
              </w:rPr>
              <w:t>4</w:t>
            </w:r>
            <w:r w:rsidRPr="004E11DD">
              <w:rPr>
                <w:color w:val="000000"/>
              </w:rPr>
              <w:t xml:space="preserve">9 </w:t>
            </w:r>
            <w:r>
              <w:rPr>
                <w:color w:val="000000"/>
              </w:rPr>
              <w:t>925</w:t>
            </w:r>
            <w:r w:rsidRPr="004E11DD">
              <w:rPr>
                <w:color w:val="000000"/>
              </w:rPr>
              <w:t>,</w:t>
            </w:r>
            <w:r>
              <w:rPr>
                <w:color w:val="000000"/>
              </w:rPr>
              <w:t>5</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Капитальные вложения в объекты государственной (муниципальной) собственности</w:t>
            </w:r>
          </w:p>
        </w:tc>
        <w:tc>
          <w:tcPr>
            <w:tcW w:w="1620" w:type="dxa"/>
            <w:vAlign w:val="center"/>
          </w:tcPr>
          <w:p w:rsidR="009B5A8B" w:rsidRPr="004E11DD" w:rsidRDefault="009B5A8B" w:rsidP="00516E42">
            <w:pPr>
              <w:jc w:val="center"/>
              <w:rPr>
                <w:color w:val="000000"/>
              </w:rPr>
            </w:pPr>
            <w:r w:rsidRPr="004E11DD">
              <w:rPr>
                <w:color w:val="000000"/>
              </w:rPr>
              <w:t>08 9 03 40100</w:t>
            </w:r>
          </w:p>
        </w:tc>
        <w:tc>
          <w:tcPr>
            <w:tcW w:w="1240" w:type="dxa"/>
            <w:vAlign w:val="center"/>
          </w:tcPr>
          <w:p w:rsidR="009B5A8B" w:rsidRPr="004E11DD" w:rsidRDefault="009B5A8B" w:rsidP="00516E42">
            <w:pPr>
              <w:jc w:val="center"/>
              <w:rPr>
                <w:color w:val="000000"/>
              </w:rPr>
            </w:pPr>
            <w:r w:rsidRPr="004E11DD">
              <w:rPr>
                <w:color w:val="000000"/>
              </w:rPr>
              <w:t>400</w:t>
            </w:r>
          </w:p>
        </w:tc>
        <w:tc>
          <w:tcPr>
            <w:tcW w:w="1440" w:type="dxa"/>
            <w:noWrap/>
            <w:vAlign w:val="center"/>
          </w:tcPr>
          <w:p w:rsidR="009B5A8B" w:rsidRPr="004E11DD" w:rsidRDefault="009B5A8B" w:rsidP="00516E42">
            <w:pPr>
              <w:jc w:val="right"/>
              <w:rPr>
                <w:color w:val="000000"/>
              </w:rPr>
            </w:pPr>
            <w:r>
              <w:rPr>
                <w:color w:val="000000"/>
              </w:rPr>
              <w:t>4</w:t>
            </w:r>
            <w:r w:rsidRPr="004E11DD">
              <w:rPr>
                <w:color w:val="000000"/>
              </w:rPr>
              <w:t xml:space="preserve">9 </w:t>
            </w:r>
            <w:r>
              <w:rPr>
                <w:color w:val="000000"/>
              </w:rPr>
              <w:t>925</w:t>
            </w:r>
            <w:r w:rsidRPr="004E11DD">
              <w:rPr>
                <w:color w:val="000000"/>
              </w:rPr>
              <w:t>,</w:t>
            </w:r>
            <w:r>
              <w:rPr>
                <w:color w:val="000000"/>
              </w:rPr>
              <w:t>5</w:t>
            </w:r>
          </w:p>
        </w:tc>
      </w:tr>
      <w:tr w:rsidR="009B5A8B" w:rsidRPr="004E11DD">
        <w:trPr>
          <w:gridBefore w:val="1"/>
          <w:trHeight w:val="20"/>
        </w:trPr>
        <w:tc>
          <w:tcPr>
            <w:tcW w:w="6660" w:type="dxa"/>
            <w:vAlign w:val="center"/>
          </w:tcPr>
          <w:p w:rsidR="009B5A8B" w:rsidRDefault="009B5A8B" w:rsidP="00516E42">
            <w:pPr>
              <w:jc w:val="both"/>
              <w:rPr>
                <w:color w:val="000000"/>
              </w:rPr>
            </w:pPr>
            <w:r w:rsidRPr="004E11DD">
              <w:rPr>
                <w:color w:val="000000"/>
              </w:rPr>
              <w:t xml:space="preserve">Капитальный ремонт, ремонт (включая проектирование) автомобильных дорог общего пользования </w:t>
            </w:r>
            <w:r>
              <w:rPr>
                <w:color w:val="000000"/>
              </w:rPr>
              <w:t>местного значения и искусственные</w:t>
            </w:r>
            <w:r w:rsidRPr="004E11DD">
              <w:rPr>
                <w:color w:val="000000"/>
              </w:rPr>
              <w:t xml:space="preserve"> сооружения на них</w:t>
            </w:r>
          </w:p>
          <w:p w:rsidR="009B5A8B" w:rsidRPr="004E11DD" w:rsidRDefault="009B5A8B" w:rsidP="00516E42">
            <w:pPr>
              <w:jc w:val="both"/>
              <w:rPr>
                <w:color w:val="000000"/>
              </w:rPr>
            </w:pPr>
          </w:p>
        </w:tc>
        <w:tc>
          <w:tcPr>
            <w:tcW w:w="1620" w:type="dxa"/>
            <w:vAlign w:val="center"/>
          </w:tcPr>
          <w:p w:rsidR="009B5A8B" w:rsidRPr="004E11DD" w:rsidRDefault="009B5A8B" w:rsidP="00516E42">
            <w:pPr>
              <w:jc w:val="center"/>
              <w:rPr>
                <w:color w:val="000000"/>
              </w:rPr>
            </w:pPr>
            <w:r w:rsidRPr="004E11DD">
              <w:rPr>
                <w:color w:val="000000"/>
              </w:rPr>
              <w:t>08 9 07 42500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5 200,0</w:t>
            </w:r>
          </w:p>
        </w:tc>
      </w:tr>
      <w:tr w:rsidR="009B5A8B" w:rsidRPr="004E11DD">
        <w:trPr>
          <w:gridBefore w:val="1"/>
          <w:trHeight w:val="20"/>
        </w:trPr>
        <w:tc>
          <w:tcPr>
            <w:tcW w:w="6660" w:type="dxa"/>
            <w:vAlign w:val="center"/>
          </w:tcPr>
          <w:p w:rsidR="009B5A8B"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p w:rsidR="009B5A8B" w:rsidRPr="004E11DD" w:rsidRDefault="009B5A8B" w:rsidP="00516E42">
            <w:pPr>
              <w:jc w:val="both"/>
              <w:rPr>
                <w:color w:val="000000"/>
              </w:rPr>
            </w:pPr>
          </w:p>
        </w:tc>
        <w:tc>
          <w:tcPr>
            <w:tcW w:w="1620" w:type="dxa"/>
            <w:vAlign w:val="center"/>
          </w:tcPr>
          <w:p w:rsidR="009B5A8B" w:rsidRPr="004E11DD" w:rsidRDefault="009B5A8B" w:rsidP="00516E42">
            <w:pPr>
              <w:jc w:val="center"/>
              <w:rPr>
                <w:color w:val="000000"/>
              </w:rPr>
            </w:pPr>
            <w:r w:rsidRPr="004E11DD">
              <w:rPr>
                <w:color w:val="000000"/>
              </w:rPr>
              <w:t>08 9 07 42500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5 200,0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Капитальный ремонт, ремонт (включая проектирование, обследование) жилищного фонда, инженерных коммуникаций и благоустройство</w:t>
            </w:r>
          </w:p>
        </w:tc>
        <w:tc>
          <w:tcPr>
            <w:tcW w:w="1620" w:type="dxa"/>
            <w:vAlign w:val="center"/>
          </w:tcPr>
          <w:p w:rsidR="009B5A8B" w:rsidRPr="004E11DD" w:rsidRDefault="009B5A8B" w:rsidP="00516E42">
            <w:pPr>
              <w:jc w:val="center"/>
              <w:rPr>
                <w:color w:val="000000"/>
              </w:rPr>
            </w:pPr>
            <w:r w:rsidRPr="004E11DD">
              <w:rPr>
                <w:color w:val="000000"/>
              </w:rPr>
              <w:t>08 9 08 42600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9 062,4</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08 9 08 42600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9 062,4</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Поставка и установка оборудования для нужд муниципального образования</w:t>
            </w:r>
          </w:p>
        </w:tc>
        <w:tc>
          <w:tcPr>
            <w:tcW w:w="1620" w:type="dxa"/>
            <w:vAlign w:val="center"/>
          </w:tcPr>
          <w:p w:rsidR="009B5A8B" w:rsidRPr="004E11DD" w:rsidRDefault="009B5A8B" w:rsidP="00516E42">
            <w:pPr>
              <w:jc w:val="center"/>
              <w:rPr>
                <w:color w:val="000000"/>
              </w:rPr>
            </w:pPr>
            <w:r w:rsidRPr="004E11DD">
              <w:rPr>
                <w:color w:val="000000"/>
              </w:rPr>
              <w:t>08 9 09 45120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10 955,0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08 9 09 45120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10 955,0</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Муниципальная программа "Охрана окружающей среды города Сарова Нижегородской области на 2015-2020 годы"</w:t>
            </w:r>
          </w:p>
        </w:tc>
        <w:tc>
          <w:tcPr>
            <w:tcW w:w="1620" w:type="dxa"/>
            <w:vAlign w:val="center"/>
          </w:tcPr>
          <w:p w:rsidR="009B5A8B" w:rsidRPr="004E11DD" w:rsidRDefault="009B5A8B" w:rsidP="00516E42">
            <w:pPr>
              <w:jc w:val="center"/>
              <w:rPr>
                <w:b/>
                <w:bCs/>
                <w:color w:val="000000"/>
              </w:rPr>
            </w:pPr>
            <w:r w:rsidRPr="004E11DD">
              <w:rPr>
                <w:b/>
                <w:bCs/>
                <w:color w:val="000000"/>
              </w:rPr>
              <w:t>09 0 00 00000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16 397,5</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Подпрограмма "Организация мероприятий по обеспечению качества окружающей среды и развитию лесного хозяйства"</w:t>
            </w:r>
          </w:p>
        </w:tc>
        <w:tc>
          <w:tcPr>
            <w:tcW w:w="1620" w:type="dxa"/>
            <w:vAlign w:val="center"/>
          </w:tcPr>
          <w:p w:rsidR="009B5A8B" w:rsidRPr="004E11DD" w:rsidRDefault="009B5A8B" w:rsidP="00516E42">
            <w:pPr>
              <w:jc w:val="center"/>
              <w:rPr>
                <w:b/>
                <w:bCs/>
                <w:color w:val="000000"/>
              </w:rPr>
            </w:pPr>
            <w:r w:rsidRPr="004E11DD">
              <w:rPr>
                <w:b/>
                <w:bCs/>
                <w:color w:val="000000"/>
              </w:rPr>
              <w:t>09 1 00 00000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9 950,0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Сбор и вывоз на утилизацию с территории города Сарова бесхозных ртутьсодержащих ламп</w:t>
            </w:r>
          </w:p>
        </w:tc>
        <w:tc>
          <w:tcPr>
            <w:tcW w:w="1620" w:type="dxa"/>
            <w:vAlign w:val="center"/>
          </w:tcPr>
          <w:p w:rsidR="009B5A8B" w:rsidRPr="004E11DD" w:rsidRDefault="009B5A8B" w:rsidP="00516E42">
            <w:pPr>
              <w:jc w:val="center"/>
              <w:rPr>
                <w:color w:val="000000"/>
              </w:rPr>
            </w:pPr>
            <w:r w:rsidRPr="004E11DD">
              <w:rPr>
                <w:color w:val="000000"/>
              </w:rPr>
              <w:t>09 1 01 80950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20,0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09 1 01 80950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20,0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Оценка состояния загрязнения водных объектов города Сарова</w:t>
            </w:r>
          </w:p>
        </w:tc>
        <w:tc>
          <w:tcPr>
            <w:tcW w:w="1620" w:type="dxa"/>
            <w:vAlign w:val="center"/>
          </w:tcPr>
          <w:p w:rsidR="009B5A8B" w:rsidRPr="004E11DD" w:rsidRDefault="009B5A8B" w:rsidP="00516E42">
            <w:pPr>
              <w:jc w:val="center"/>
              <w:rPr>
                <w:color w:val="000000"/>
              </w:rPr>
            </w:pPr>
            <w:r w:rsidRPr="004E11DD">
              <w:rPr>
                <w:color w:val="000000"/>
              </w:rPr>
              <w:t>09 1 03 80970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200,0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09 1 03 80970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200,0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Оценка состояния загрязнения почвы и снежного покрова города Сарова</w:t>
            </w:r>
          </w:p>
        </w:tc>
        <w:tc>
          <w:tcPr>
            <w:tcW w:w="1620" w:type="dxa"/>
            <w:vAlign w:val="center"/>
          </w:tcPr>
          <w:p w:rsidR="009B5A8B" w:rsidRPr="004E11DD" w:rsidRDefault="009B5A8B" w:rsidP="00516E42">
            <w:pPr>
              <w:jc w:val="center"/>
              <w:rPr>
                <w:color w:val="000000"/>
              </w:rPr>
            </w:pPr>
            <w:r w:rsidRPr="004E11DD">
              <w:rPr>
                <w:color w:val="000000"/>
              </w:rPr>
              <w:t>09 1 04 80980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150,0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09 1 04 80980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150,0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Организация мероприятий по очистке водоохранных зон и прибрежных полос водных объектов города Сарова от бытовых отходов, крупногабаритных и иных отходов, остатков древесины, поваленных и затонувших деревьев, сухостойных и аварийно-опасных деревьев, поросли</w:t>
            </w:r>
          </w:p>
        </w:tc>
        <w:tc>
          <w:tcPr>
            <w:tcW w:w="1620" w:type="dxa"/>
            <w:vAlign w:val="center"/>
          </w:tcPr>
          <w:p w:rsidR="009B5A8B" w:rsidRPr="004E11DD" w:rsidRDefault="009B5A8B" w:rsidP="00516E42">
            <w:pPr>
              <w:jc w:val="center"/>
              <w:rPr>
                <w:color w:val="000000"/>
              </w:rPr>
            </w:pPr>
            <w:r w:rsidRPr="004E11DD">
              <w:rPr>
                <w:color w:val="000000"/>
              </w:rPr>
              <w:t>09 1 05 80990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700,0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09 1 05 80990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700,0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Организация мероприятий по благоустройству рекреационно-природных территорий, входящих в перечень озелененных территорий общего пользования города Сарова, включенных в Реестр озелененных территорий городов Нижегородской области</w:t>
            </w:r>
          </w:p>
        </w:tc>
        <w:tc>
          <w:tcPr>
            <w:tcW w:w="1620" w:type="dxa"/>
            <w:vAlign w:val="center"/>
          </w:tcPr>
          <w:p w:rsidR="009B5A8B" w:rsidRPr="004E11DD" w:rsidRDefault="009B5A8B" w:rsidP="00516E42">
            <w:pPr>
              <w:jc w:val="center"/>
              <w:rPr>
                <w:color w:val="000000"/>
              </w:rPr>
            </w:pPr>
            <w:r w:rsidRPr="004E11DD">
              <w:rPr>
                <w:color w:val="000000"/>
              </w:rPr>
              <w:t>09 1 06 81000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400,0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09 1 06 81000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400,0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Организация мероприятий по природоохранной деятельности</w:t>
            </w:r>
          </w:p>
        </w:tc>
        <w:tc>
          <w:tcPr>
            <w:tcW w:w="1620" w:type="dxa"/>
            <w:vAlign w:val="center"/>
          </w:tcPr>
          <w:p w:rsidR="009B5A8B" w:rsidRPr="004E11DD" w:rsidRDefault="009B5A8B" w:rsidP="00516E42">
            <w:pPr>
              <w:jc w:val="center"/>
              <w:rPr>
                <w:color w:val="000000"/>
              </w:rPr>
            </w:pPr>
            <w:r w:rsidRPr="004E11DD">
              <w:rPr>
                <w:color w:val="000000"/>
              </w:rPr>
              <w:t>09 1 07 81010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715,4</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09 1 07 81010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715,4</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Осуществление охраны, защиты, воспроизводства городских лесов, расположенных в границах городского округа</w:t>
            </w:r>
          </w:p>
        </w:tc>
        <w:tc>
          <w:tcPr>
            <w:tcW w:w="1620" w:type="dxa"/>
            <w:vAlign w:val="center"/>
          </w:tcPr>
          <w:p w:rsidR="009B5A8B" w:rsidRPr="004E11DD" w:rsidRDefault="009B5A8B" w:rsidP="00516E42">
            <w:pPr>
              <w:jc w:val="center"/>
              <w:rPr>
                <w:color w:val="000000"/>
              </w:rPr>
            </w:pPr>
            <w:r w:rsidRPr="004E11DD">
              <w:rPr>
                <w:color w:val="000000"/>
              </w:rPr>
              <w:t>09 1 08 01210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6 364,6</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09 1 08 01210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6 364,6</w:t>
            </w:r>
          </w:p>
        </w:tc>
      </w:tr>
      <w:tr w:rsidR="009B5A8B" w:rsidRPr="004E11DD">
        <w:trPr>
          <w:gridBefore w:val="1"/>
          <w:trHeight w:val="20"/>
        </w:trPr>
        <w:tc>
          <w:tcPr>
            <w:tcW w:w="6660" w:type="dxa"/>
            <w:vAlign w:val="center"/>
          </w:tcPr>
          <w:p w:rsidR="009B5A8B" w:rsidRDefault="009B5A8B" w:rsidP="00516E42">
            <w:pPr>
              <w:jc w:val="both"/>
              <w:rPr>
                <w:color w:val="000000"/>
              </w:rPr>
            </w:pPr>
            <w:r w:rsidRPr="004E11DD">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p w:rsidR="009B5A8B" w:rsidRPr="004E11DD" w:rsidRDefault="009B5A8B" w:rsidP="00516E42">
            <w:pPr>
              <w:jc w:val="both"/>
              <w:rPr>
                <w:color w:val="000000"/>
              </w:rPr>
            </w:pPr>
          </w:p>
        </w:tc>
        <w:tc>
          <w:tcPr>
            <w:tcW w:w="1620" w:type="dxa"/>
            <w:vAlign w:val="center"/>
          </w:tcPr>
          <w:p w:rsidR="009B5A8B" w:rsidRPr="004E11DD" w:rsidRDefault="009B5A8B" w:rsidP="00516E42">
            <w:pPr>
              <w:jc w:val="center"/>
              <w:rPr>
                <w:color w:val="000000"/>
              </w:rPr>
            </w:pPr>
            <w:r w:rsidRPr="004E11DD">
              <w:rPr>
                <w:color w:val="000000"/>
              </w:rPr>
              <w:t>09 1 08 72090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1 400,0</w:t>
            </w:r>
          </w:p>
        </w:tc>
      </w:tr>
      <w:tr w:rsidR="009B5A8B" w:rsidRPr="004E11DD">
        <w:trPr>
          <w:gridBefore w:val="1"/>
          <w:trHeight w:val="20"/>
        </w:trPr>
        <w:tc>
          <w:tcPr>
            <w:tcW w:w="6660" w:type="dxa"/>
            <w:vAlign w:val="center"/>
          </w:tcPr>
          <w:p w:rsidR="009B5A8B"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p w:rsidR="009B5A8B" w:rsidRPr="004E11DD" w:rsidRDefault="009B5A8B" w:rsidP="00516E42">
            <w:pPr>
              <w:jc w:val="both"/>
              <w:rPr>
                <w:color w:val="000000"/>
              </w:rPr>
            </w:pPr>
          </w:p>
        </w:tc>
        <w:tc>
          <w:tcPr>
            <w:tcW w:w="1620" w:type="dxa"/>
            <w:vAlign w:val="center"/>
          </w:tcPr>
          <w:p w:rsidR="009B5A8B" w:rsidRPr="004E11DD" w:rsidRDefault="009B5A8B" w:rsidP="00516E42">
            <w:pPr>
              <w:jc w:val="center"/>
              <w:rPr>
                <w:color w:val="000000"/>
              </w:rPr>
            </w:pPr>
            <w:r w:rsidRPr="004E11DD">
              <w:rPr>
                <w:color w:val="000000"/>
              </w:rPr>
              <w:t>09 1 08 72090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1 400,0</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Подпрограмма "Обеспечение безопасности гидротехнических сооружений"</w:t>
            </w:r>
          </w:p>
        </w:tc>
        <w:tc>
          <w:tcPr>
            <w:tcW w:w="1620" w:type="dxa"/>
            <w:vAlign w:val="center"/>
          </w:tcPr>
          <w:p w:rsidR="009B5A8B" w:rsidRPr="004E11DD" w:rsidRDefault="009B5A8B" w:rsidP="00516E42">
            <w:pPr>
              <w:jc w:val="center"/>
              <w:rPr>
                <w:b/>
                <w:bCs/>
                <w:color w:val="000000"/>
              </w:rPr>
            </w:pPr>
            <w:r w:rsidRPr="004E11DD">
              <w:rPr>
                <w:b/>
                <w:bCs/>
                <w:color w:val="000000"/>
              </w:rPr>
              <w:t>09 2 00 00000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5 506,8</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Содержание гидротехнических сооружений</w:t>
            </w:r>
          </w:p>
        </w:tc>
        <w:tc>
          <w:tcPr>
            <w:tcW w:w="1620" w:type="dxa"/>
            <w:vAlign w:val="center"/>
          </w:tcPr>
          <w:p w:rsidR="009B5A8B" w:rsidRPr="004E11DD" w:rsidRDefault="009B5A8B" w:rsidP="00516E42">
            <w:pPr>
              <w:jc w:val="center"/>
              <w:rPr>
                <w:color w:val="000000"/>
              </w:rPr>
            </w:pPr>
            <w:r w:rsidRPr="004E11DD">
              <w:rPr>
                <w:color w:val="000000"/>
              </w:rPr>
              <w:t>09 2 01 81100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3 028,6</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09 2 01 81100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3 028,6</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w:t>
            </w:r>
          </w:p>
        </w:tc>
        <w:tc>
          <w:tcPr>
            <w:tcW w:w="1620" w:type="dxa"/>
            <w:vAlign w:val="center"/>
          </w:tcPr>
          <w:p w:rsidR="009B5A8B" w:rsidRPr="004E11DD" w:rsidRDefault="009B5A8B" w:rsidP="00516E42">
            <w:pPr>
              <w:jc w:val="center"/>
              <w:rPr>
                <w:color w:val="000000"/>
              </w:rPr>
            </w:pPr>
            <w:r w:rsidRPr="004E11DD">
              <w:rPr>
                <w:color w:val="000000"/>
              </w:rPr>
              <w:t>09 2 02 81110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67,2</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09 2 02 81110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67,2</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Разработка документов, подтверждающих обеспечение безопасности гидротехнических сооружений</w:t>
            </w:r>
          </w:p>
        </w:tc>
        <w:tc>
          <w:tcPr>
            <w:tcW w:w="1620" w:type="dxa"/>
            <w:vAlign w:val="center"/>
          </w:tcPr>
          <w:p w:rsidR="009B5A8B" w:rsidRPr="004E11DD" w:rsidRDefault="009B5A8B" w:rsidP="00516E42">
            <w:pPr>
              <w:jc w:val="center"/>
              <w:rPr>
                <w:color w:val="000000"/>
              </w:rPr>
            </w:pPr>
            <w:r w:rsidRPr="004E11DD">
              <w:rPr>
                <w:color w:val="000000"/>
              </w:rPr>
              <w:t>09 2 03 81120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2 411,0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09 2 03 81120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2 411,0</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Подпрограмма "Укрепление материально-технической базы"</w:t>
            </w:r>
          </w:p>
        </w:tc>
        <w:tc>
          <w:tcPr>
            <w:tcW w:w="1620" w:type="dxa"/>
            <w:vAlign w:val="center"/>
          </w:tcPr>
          <w:p w:rsidR="009B5A8B" w:rsidRPr="004E11DD" w:rsidRDefault="009B5A8B" w:rsidP="00516E42">
            <w:pPr>
              <w:jc w:val="center"/>
              <w:rPr>
                <w:b/>
                <w:bCs/>
                <w:color w:val="000000"/>
              </w:rPr>
            </w:pPr>
            <w:r w:rsidRPr="004E11DD">
              <w:rPr>
                <w:b/>
                <w:bCs/>
                <w:color w:val="000000"/>
              </w:rPr>
              <w:t>09 9 00 00000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940,8</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Материально-техническое обеспечение МБУ "Лесопарка"</w:t>
            </w:r>
          </w:p>
        </w:tc>
        <w:tc>
          <w:tcPr>
            <w:tcW w:w="1620" w:type="dxa"/>
            <w:vAlign w:val="center"/>
          </w:tcPr>
          <w:p w:rsidR="009B5A8B" w:rsidRPr="004E11DD" w:rsidRDefault="009B5A8B" w:rsidP="00516E42">
            <w:pPr>
              <w:jc w:val="center"/>
              <w:rPr>
                <w:color w:val="000000"/>
              </w:rPr>
            </w:pPr>
            <w:r w:rsidRPr="004E11DD">
              <w:rPr>
                <w:color w:val="000000"/>
              </w:rPr>
              <w:t>09 9 02 45130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166,8</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09 9 02 45130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166,8</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Капитальный ремонт, проектно-изыскательские работы и разработка проектно-сметной документации объектов, находящихся в пользовании МБУ "Лесопарк"</w:t>
            </w:r>
          </w:p>
        </w:tc>
        <w:tc>
          <w:tcPr>
            <w:tcW w:w="1620" w:type="dxa"/>
            <w:vAlign w:val="center"/>
          </w:tcPr>
          <w:p w:rsidR="009B5A8B" w:rsidRPr="004E11DD" w:rsidRDefault="009B5A8B" w:rsidP="00516E42">
            <w:pPr>
              <w:jc w:val="center"/>
              <w:rPr>
                <w:color w:val="000000"/>
              </w:rPr>
            </w:pPr>
            <w:r w:rsidRPr="004E11DD">
              <w:rPr>
                <w:color w:val="000000"/>
              </w:rPr>
              <w:t>09 9 03 42700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774,0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09 9 03 42700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774,0</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Муниципальная программа "Поддержка и развитие малого и среднего предпринимательства города Сарова Нижегородской области на 2015-2020 годы"</w:t>
            </w:r>
          </w:p>
        </w:tc>
        <w:tc>
          <w:tcPr>
            <w:tcW w:w="1620" w:type="dxa"/>
            <w:vAlign w:val="center"/>
          </w:tcPr>
          <w:p w:rsidR="009B5A8B" w:rsidRPr="004E11DD" w:rsidRDefault="009B5A8B" w:rsidP="00516E42">
            <w:pPr>
              <w:jc w:val="center"/>
              <w:rPr>
                <w:b/>
                <w:bCs/>
                <w:color w:val="000000"/>
              </w:rPr>
            </w:pPr>
            <w:r w:rsidRPr="004E11DD">
              <w:rPr>
                <w:b/>
                <w:bCs/>
                <w:color w:val="000000"/>
              </w:rPr>
              <w:t>10 0 00 00000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11 301,0</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Подпрограмма "Усиление рыночных позиций малого и среднего предпринимательства"</w:t>
            </w:r>
          </w:p>
        </w:tc>
        <w:tc>
          <w:tcPr>
            <w:tcW w:w="1620" w:type="dxa"/>
            <w:vAlign w:val="center"/>
          </w:tcPr>
          <w:p w:rsidR="009B5A8B" w:rsidRPr="004E11DD" w:rsidRDefault="009B5A8B" w:rsidP="00516E42">
            <w:pPr>
              <w:jc w:val="center"/>
              <w:rPr>
                <w:b/>
                <w:bCs/>
                <w:color w:val="000000"/>
              </w:rPr>
            </w:pPr>
            <w:r w:rsidRPr="004E11DD">
              <w:rPr>
                <w:b/>
                <w:bCs/>
                <w:color w:val="000000"/>
              </w:rPr>
              <w:t>10 1 00 00000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5 300,0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Возмещение части процентной ставки по кредитам коммерческих банков субъектам малого и среднего предпринимательства</w:t>
            </w:r>
          </w:p>
        </w:tc>
        <w:tc>
          <w:tcPr>
            <w:tcW w:w="1620" w:type="dxa"/>
            <w:vAlign w:val="center"/>
          </w:tcPr>
          <w:p w:rsidR="009B5A8B" w:rsidRPr="004E11DD" w:rsidRDefault="009B5A8B" w:rsidP="00516E42">
            <w:pPr>
              <w:jc w:val="center"/>
              <w:rPr>
                <w:color w:val="000000"/>
              </w:rPr>
            </w:pPr>
            <w:r w:rsidRPr="004E11DD">
              <w:rPr>
                <w:color w:val="000000"/>
              </w:rPr>
              <w:t>10 1 01 60080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1 200,0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Иные бюджетные ассигнования</w:t>
            </w:r>
          </w:p>
        </w:tc>
        <w:tc>
          <w:tcPr>
            <w:tcW w:w="1620" w:type="dxa"/>
            <w:vAlign w:val="center"/>
          </w:tcPr>
          <w:p w:rsidR="009B5A8B" w:rsidRPr="004E11DD" w:rsidRDefault="009B5A8B" w:rsidP="00516E42">
            <w:pPr>
              <w:jc w:val="center"/>
              <w:rPr>
                <w:color w:val="000000"/>
              </w:rPr>
            </w:pPr>
            <w:r w:rsidRPr="004E11DD">
              <w:rPr>
                <w:color w:val="000000"/>
              </w:rPr>
              <w:t>10 1 01 60080</w:t>
            </w:r>
          </w:p>
        </w:tc>
        <w:tc>
          <w:tcPr>
            <w:tcW w:w="1240" w:type="dxa"/>
            <w:vAlign w:val="center"/>
          </w:tcPr>
          <w:p w:rsidR="009B5A8B" w:rsidRPr="004E11DD" w:rsidRDefault="009B5A8B" w:rsidP="00516E42">
            <w:pPr>
              <w:jc w:val="center"/>
              <w:rPr>
                <w:color w:val="000000"/>
              </w:rPr>
            </w:pPr>
            <w:r w:rsidRPr="004E11DD">
              <w:rPr>
                <w:color w:val="000000"/>
              </w:rPr>
              <w:t>800</w:t>
            </w:r>
          </w:p>
        </w:tc>
        <w:tc>
          <w:tcPr>
            <w:tcW w:w="1440" w:type="dxa"/>
            <w:noWrap/>
            <w:vAlign w:val="center"/>
          </w:tcPr>
          <w:p w:rsidR="009B5A8B" w:rsidRPr="004E11DD" w:rsidRDefault="009B5A8B" w:rsidP="00516E42">
            <w:pPr>
              <w:jc w:val="right"/>
              <w:rPr>
                <w:color w:val="000000"/>
              </w:rPr>
            </w:pPr>
            <w:r w:rsidRPr="004E11DD">
              <w:rPr>
                <w:color w:val="000000"/>
              </w:rPr>
              <w:t>1 200,0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Возмещение затрат на уплату первого взноса по договарам лизинга оборудования, устройств, механизмов, транспортных средств (за исключением легковых автомобилей), станков, приборов, аппаратов, агрегатов, установок, машин, средств и технологий (за исключением оборудования, предназначенного для осуществления оптовой и розничной торговой деятельности) субъектам малого и среднего предпринимательства</w:t>
            </w:r>
          </w:p>
        </w:tc>
        <w:tc>
          <w:tcPr>
            <w:tcW w:w="1620" w:type="dxa"/>
            <w:vAlign w:val="center"/>
          </w:tcPr>
          <w:p w:rsidR="009B5A8B" w:rsidRPr="004E11DD" w:rsidRDefault="009B5A8B" w:rsidP="00516E42">
            <w:pPr>
              <w:jc w:val="center"/>
              <w:rPr>
                <w:color w:val="000000"/>
              </w:rPr>
            </w:pPr>
            <w:r w:rsidRPr="004E11DD">
              <w:rPr>
                <w:color w:val="000000"/>
              </w:rPr>
              <w:t>10 1 02 60090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446,0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Иные бюджетные ассигнования</w:t>
            </w:r>
          </w:p>
        </w:tc>
        <w:tc>
          <w:tcPr>
            <w:tcW w:w="1620" w:type="dxa"/>
            <w:vAlign w:val="center"/>
          </w:tcPr>
          <w:p w:rsidR="009B5A8B" w:rsidRPr="004E11DD" w:rsidRDefault="009B5A8B" w:rsidP="00516E42">
            <w:pPr>
              <w:jc w:val="center"/>
              <w:rPr>
                <w:color w:val="000000"/>
              </w:rPr>
            </w:pPr>
            <w:r w:rsidRPr="004E11DD">
              <w:rPr>
                <w:color w:val="000000"/>
              </w:rPr>
              <w:t>10 1 02 60090</w:t>
            </w:r>
          </w:p>
        </w:tc>
        <w:tc>
          <w:tcPr>
            <w:tcW w:w="1240" w:type="dxa"/>
            <w:vAlign w:val="center"/>
          </w:tcPr>
          <w:p w:rsidR="009B5A8B" w:rsidRPr="004E11DD" w:rsidRDefault="009B5A8B" w:rsidP="00516E42">
            <w:pPr>
              <w:jc w:val="center"/>
              <w:rPr>
                <w:color w:val="000000"/>
              </w:rPr>
            </w:pPr>
            <w:r w:rsidRPr="004E11DD">
              <w:rPr>
                <w:color w:val="000000"/>
              </w:rPr>
              <w:t>800</w:t>
            </w:r>
          </w:p>
        </w:tc>
        <w:tc>
          <w:tcPr>
            <w:tcW w:w="1440" w:type="dxa"/>
            <w:noWrap/>
            <w:vAlign w:val="center"/>
          </w:tcPr>
          <w:p w:rsidR="009B5A8B" w:rsidRPr="004E11DD" w:rsidRDefault="009B5A8B" w:rsidP="00516E42">
            <w:pPr>
              <w:jc w:val="right"/>
              <w:rPr>
                <w:color w:val="000000"/>
              </w:rPr>
            </w:pPr>
            <w:r w:rsidRPr="004E11DD">
              <w:rPr>
                <w:color w:val="000000"/>
              </w:rPr>
              <w:t>446,0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Возмещение части затрат, связанных с оплатой услуг по регистрации, сертификации продукции, услуг и системы менеджмента качества и (или) других форм подтверждения соответствия, субъектам малого и среднего предпринимательства</w:t>
            </w:r>
          </w:p>
        </w:tc>
        <w:tc>
          <w:tcPr>
            <w:tcW w:w="1620" w:type="dxa"/>
            <w:vAlign w:val="center"/>
          </w:tcPr>
          <w:p w:rsidR="009B5A8B" w:rsidRPr="004E11DD" w:rsidRDefault="009B5A8B" w:rsidP="00516E42">
            <w:pPr>
              <w:jc w:val="center"/>
              <w:rPr>
                <w:color w:val="000000"/>
              </w:rPr>
            </w:pPr>
            <w:r w:rsidRPr="004E11DD">
              <w:rPr>
                <w:color w:val="000000"/>
              </w:rPr>
              <w:t>10 1 03 60100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600,0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Иные бюджетные ассигнования</w:t>
            </w:r>
          </w:p>
        </w:tc>
        <w:tc>
          <w:tcPr>
            <w:tcW w:w="1620" w:type="dxa"/>
            <w:vAlign w:val="center"/>
          </w:tcPr>
          <w:p w:rsidR="009B5A8B" w:rsidRPr="004E11DD" w:rsidRDefault="009B5A8B" w:rsidP="00516E42">
            <w:pPr>
              <w:jc w:val="center"/>
              <w:rPr>
                <w:color w:val="000000"/>
              </w:rPr>
            </w:pPr>
            <w:r w:rsidRPr="004E11DD">
              <w:rPr>
                <w:color w:val="000000"/>
              </w:rPr>
              <w:t>10 1 03 60100</w:t>
            </w:r>
          </w:p>
        </w:tc>
        <w:tc>
          <w:tcPr>
            <w:tcW w:w="1240" w:type="dxa"/>
            <w:vAlign w:val="center"/>
          </w:tcPr>
          <w:p w:rsidR="009B5A8B" w:rsidRPr="004E11DD" w:rsidRDefault="009B5A8B" w:rsidP="00516E42">
            <w:pPr>
              <w:jc w:val="center"/>
              <w:rPr>
                <w:color w:val="000000"/>
              </w:rPr>
            </w:pPr>
            <w:r w:rsidRPr="004E11DD">
              <w:rPr>
                <w:color w:val="000000"/>
              </w:rPr>
              <w:t>800</w:t>
            </w:r>
          </w:p>
        </w:tc>
        <w:tc>
          <w:tcPr>
            <w:tcW w:w="1440" w:type="dxa"/>
            <w:noWrap/>
            <w:vAlign w:val="center"/>
          </w:tcPr>
          <w:p w:rsidR="009B5A8B" w:rsidRPr="004E11DD" w:rsidRDefault="009B5A8B" w:rsidP="00516E42">
            <w:pPr>
              <w:jc w:val="right"/>
              <w:rPr>
                <w:color w:val="000000"/>
              </w:rPr>
            </w:pPr>
            <w:r w:rsidRPr="004E11DD">
              <w:rPr>
                <w:color w:val="000000"/>
              </w:rPr>
              <w:t>600,0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Возмещение части затрат на патентование изобретений, полезных моделей, промышленных образцов, а также государственной регистрации иных результатов интеллектуальной деятельности субъектам малого и среднего предпринимательства</w:t>
            </w:r>
          </w:p>
        </w:tc>
        <w:tc>
          <w:tcPr>
            <w:tcW w:w="1620" w:type="dxa"/>
            <w:vAlign w:val="center"/>
          </w:tcPr>
          <w:p w:rsidR="009B5A8B" w:rsidRPr="004E11DD" w:rsidRDefault="009B5A8B" w:rsidP="00516E42">
            <w:pPr>
              <w:jc w:val="center"/>
              <w:rPr>
                <w:color w:val="000000"/>
              </w:rPr>
            </w:pPr>
            <w:r w:rsidRPr="004E11DD">
              <w:rPr>
                <w:color w:val="000000"/>
              </w:rPr>
              <w:t>10 1 04 60110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50,0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Иные бюджетные ассигнования</w:t>
            </w:r>
          </w:p>
        </w:tc>
        <w:tc>
          <w:tcPr>
            <w:tcW w:w="1620" w:type="dxa"/>
            <w:vAlign w:val="center"/>
          </w:tcPr>
          <w:p w:rsidR="009B5A8B" w:rsidRPr="004E11DD" w:rsidRDefault="009B5A8B" w:rsidP="00516E42">
            <w:pPr>
              <w:jc w:val="center"/>
              <w:rPr>
                <w:color w:val="000000"/>
              </w:rPr>
            </w:pPr>
            <w:r w:rsidRPr="004E11DD">
              <w:rPr>
                <w:color w:val="000000"/>
              </w:rPr>
              <w:t>10 1 04 60110</w:t>
            </w:r>
          </w:p>
        </w:tc>
        <w:tc>
          <w:tcPr>
            <w:tcW w:w="1240" w:type="dxa"/>
            <w:vAlign w:val="center"/>
          </w:tcPr>
          <w:p w:rsidR="009B5A8B" w:rsidRPr="004E11DD" w:rsidRDefault="009B5A8B" w:rsidP="00516E42">
            <w:pPr>
              <w:jc w:val="center"/>
              <w:rPr>
                <w:color w:val="000000"/>
              </w:rPr>
            </w:pPr>
            <w:r w:rsidRPr="004E11DD">
              <w:rPr>
                <w:color w:val="000000"/>
              </w:rPr>
              <w:t>800</w:t>
            </w:r>
          </w:p>
        </w:tc>
        <w:tc>
          <w:tcPr>
            <w:tcW w:w="1440" w:type="dxa"/>
            <w:noWrap/>
            <w:vAlign w:val="center"/>
          </w:tcPr>
          <w:p w:rsidR="009B5A8B" w:rsidRPr="004E11DD" w:rsidRDefault="009B5A8B" w:rsidP="00516E42">
            <w:pPr>
              <w:jc w:val="right"/>
              <w:rPr>
                <w:color w:val="000000"/>
              </w:rPr>
            </w:pPr>
            <w:r w:rsidRPr="004E11DD">
              <w:rPr>
                <w:color w:val="000000"/>
              </w:rPr>
              <w:t>50,0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Возмещение части затрат по участию в торгово-экономических миссиях, выставках, ярмарках субъектам малого и среднего предпринимательства</w:t>
            </w:r>
          </w:p>
        </w:tc>
        <w:tc>
          <w:tcPr>
            <w:tcW w:w="1620" w:type="dxa"/>
            <w:vAlign w:val="center"/>
          </w:tcPr>
          <w:p w:rsidR="009B5A8B" w:rsidRPr="004E11DD" w:rsidRDefault="009B5A8B" w:rsidP="00516E42">
            <w:pPr>
              <w:jc w:val="center"/>
              <w:rPr>
                <w:color w:val="000000"/>
              </w:rPr>
            </w:pPr>
            <w:r w:rsidRPr="004E11DD">
              <w:rPr>
                <w:color w:val="000000"/>
              </w:rPr>
              <w:t>10 1 05 60120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850,0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Иные бюджетные ассигнования</w:t>
            </w:r>
          </w:p>
        </w:tc>
        <w:tc>
          <w:tcPr>
            <w:tcW w:w="1620" w:type="dxa"/>
            <w:vAlign w:val="center"/>
          </w:tcPr>
          <w:p w:rsidR="009B5A8B" w:rsidRPr="004E11DD" w:rsidRDefault="009B5A8B" w:rsidP="00516E42">
            <w:pPr>
              <w:jc w:val="center"/>
              <w:rPr>
                <w:color w:val="000000"/>
              </w:rPr>
            </w:pPr>
            <w:r w:rsidRPr="004E11DD">
              <w:rPr>
                <w:color w:val="000000"/>
              </w:rPr>
              <w:t>10 1 05 60120</w:t>
            </w:r>
          </w:p>
        </w:tc>
        <w:tc>
          <w:tcPr>
            <w:tcW w:w="1240" w:type="dxa"/>
            <w:vAlign w:val="center"/>
          </w:tcPr>
          <w:p w:rsidR="009B5A8B" w:rsidRPr="004E11DD" w:rsidRDefault="009B5A8B" w:rsidP="00516E42">
            <w:pPr>
              <w:jc w:val="center"/>
              <w:rPr>
                <w:color w:val="000000"/>
              </w:rPr>
            </w:pPr>
            <w:r w:rsidRPr="004E11DD">
              <w:rPr>
                <w:color w:val="000000"/>
              </w:rPr>
              <w:t>800</w:t>
            </w:r>
          </w:p>
        </w:tc>
        <w:tc>
          <w:tcPr>
            <w:tcW w:w="1440" w:type="dxa"/>
            <w:noWrap/>
            <w:vAlign w:val="center"/>
          </w:tcPr>
          <w:p w:rsidR="009B5A8B" w:rsidRPr="004E11DD" w:rsidRDefault="009B5A8B" w:rsidP="00516E42">
            <w:pPr>
              <w:jc w:val="right"/>
              <w:rPr>
                <w:color w:val="000000"/>
              </w:rPr>
            </w:pPr>
            <w:r w:rsidRPr="004E11DD">
              <w:rPr>
                <w:color w:val="000000"/>
              </w:rPr>
              <w:t>850,0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грантов субъектам малого предпринимательства, с даты регистрации которых на момент подачи заявления на предоставление субсидии прошло менее года, на создание собственного дела в целях возмещения части затрат на регистрацию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
        </w:tc>
        <w:tc>
          <w:tcPr>
            <w:tcW w:w="1620" w:type="dxa"/>
            <w:vAlign w:val="center"/>
          </w:tcPr>
          <w:p w:rsidR="009B5A8B" w:rsidRPr="004E11DD" w:rsidRDefault="009B5A8B" w:rsidP="00516E42">
            <w:pPr>
              <w:jc w:val="center"/>
              <w:rPr>
                <w:color w:val="000000"/>
              </w:rPr>
            </w:pPr>
            <w:r w:rsidRPr="004E11DD">
              <w:rPr>
                <w:color w:val="000000"/>
              </w:rPr>
              <w:t>10 1 06 60130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500,0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Иные бюджетные ассигнования</w:t>
            </w:r>
          </w:p>
        </w:tc>
        <w:tc>
          <w:tcPr>
            <w:tcW w:w="1620" w:type="dxa"/>
            <w:vAlign w:val="center"/>
          </w:tcPr>
          <w:p w:rsidR="009B5A8B" w:rsidRPr="004E11DD" w:rsidRDefault="009B5A8B" w:rsidP="00516E42">
            <w:pPr>
              <w:jc w:val="center"/>
              <w:rPr>
                <w:color w:val="000000"/>
              </w:rPr>
            </w:pPr>
            <w:r w:rsidRPr="004E11DD">
              <w:rPr>
                <w:color w:val="000000"/>
              </w:rPr>
              <w:t>10 1 06 60130</w:t>
            </w:r>
          </w:p>
        </w:tc>
        <w:tc>
          <w:tcPr>
            <w:tcW w:w="1240" w:type="dxa"/>
            <w:vAlign w:val="center"/>
          </w:tcPr>
          <w:p w:rsidR="009B5A8B" w:rsidRPr="004E11DD" w:rsidRDefault="009B5A8B" w:rsidP="00516E42">
            <w:pPr>
              <w:jc w:val="center"/>
              <w:rPr>
                <w:color w:val="000000"/>
              </w:rPr>
            </w:pPr>
            <w:r w:rsidRPr="004E11DD">
              <w:rPr>
                <w:color w:val="000000"/>
              </w:rPr>
              <w:t>800</w:t>
            </w:r>
          </w:p>
        </w:tc>
        <w:tc>
          <w:tcPr>
            <w:tcW w:w="1440" w:type="dxa"/>
            <w:noWrap/>
            <w:vAlign w:val="center"/>
          </w:tcPr>
          <w:p w:rsidR="009B5A8B" w:rsidRPr="004E11DD" w:rsidRDefault="009B5A8B" w:rsidP="00516E42">
            <w:pPr>
              <w:jc w:val="right"/>
              <w:rPr>
                <w:color w:val="000000"/>
              </w:rPr>
            </w:pPr>
            <w:r w:rsidRPr="004E11DD">
              <w:rPr>
                <w:color w:val="000000"/>
              </w:rPr>
              <w:t>500,0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Возмещение части затрат по оплате образовательных услуг, связанных с подготовкой, переподготовкой и повышением квалификации, субъектов малого и среднего предпринимательства и их сотрудников</w:t>
            </w:r>
          </w:p>
        </w:tc>
        <w:tc>
          <w:tcPr>
            <w:tcW w:w="1620" w:type="dxa"/>
            <w:vAlign w:val="center"/>
          </w:tcPr>
          <w:p w:rsidR="009B5A8B" w:rsidRPr="004E11DD" w:rsidRDefault="009B5A8B" w:rsidP="00516E42">
            <w:pPr>
              <w:jc w:val="center"/>
              <w:rPr>
                <w:color w:val="000000"/>
              </w:rPr>
            </w:pPr>
            <w:r w:rsidRPr="004E11DD">
              <w:rPr>
                <w:color w:val="000000"/>
              </w:rPr>
              <w:t>10 1 07 60140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500,0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Иные бюджетные ассигнования</w:t>
            </w:r>
          </w:p>
        </w:tc>
        <w:tc>
          <w:tcPr>
            <w:tcW w:w="1620" w:type="dxa"/>
            <w:vAlign w:val="center"/>
          </w:tcPr>
          <w:p w:rsidR="009B5A8B" w:rsidRPr="004E11DD" w:rsidRDefault="009B5A8B" w:rsidP="00516E42">
            <w:pPr>
              <w:jc w:val="center"/>
              <w:rPr>
                <w:color w:val="000000"/>
              </w:rPr>
            </w:pPr>
            <w:r w:rsidRPr="004E11DD">
              <w:rPr>
                <w:color w:val="000000"/>
              </w:rPr>
              <w:t>10 1 07 60140</w:t>
            </w:r>
          </w:p>
        </w:tc>
        <w:tc>
          <w:tcPr>
            <w:tcW w:w="1240" w:type="dxa"/>
            <w:vAlign w:val="center"/>
          </w:tcPr>
          <w:p w:rsidR="009B5A8B" w:rsidRPr="004E11DD" w:rsidRDefault="009B5A8B" w:rsidP="00516E42">
            <w:pPr>
              <w:jc w:val="center"/>
              <w:rPr>
                <w:color w:val="000000"/>
              </w:rPr>
            </w:pPr>
            <w:r w:rsidRPr="004E11DD">
              <w:rPr>
                <w:color w:val="000000"/>
              </w:rPr>
              <w:t>800</w:t>
            </w:r>
          </w:p>
        </w:tc>
        <w:tc>
          <w:tcPr>
            <w:tcW w:w="1440" w:type="dxa"/>
            <w:noWrap/>
            <w:vAlign w:val="center"/>
          </w:tcPr>
          <w:p w:rsidR="009B5A8B" w:rsidRPr="004E11DD" w:rsidRDefault="009B5A8B" w:rsidP="00516E42">
            <w:pPr>
              <w:jc w:val="right"/>
              <w:rPr>
                <w:color w:val="000000"/>
              </w:rPr>
            </w:pPr>
            <w:r w:rsidRPr="004E11DD">
              <w:rPr>
                <w:color w:val="000000"/>
              </w:rPr>
              <w:t>500,0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Субсидии на уплату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620" w:type="dxa"/>
            <w:vAlign w:val="center"/>
          </w:tcPr>
          <w:p w:rsidR="009B5A8B" w:rsidRPr="004E11DD" w:rsidRDefault="009B5A8B" w:rsidP="00516E42">
            <w:pPr>
              <w:jc w:val="center"/>
              <w:rPr>
                <w:color w:val="000000"/>
              </w:rPr>
            </w:pPr>
            <w:r w:rsidRPr="004E11DD">
              <w:rPr>
                <w:color w:val="000000"/>
              </w:rPr>
              <w:t>10 1 08 60150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554,0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Иные бюджетные ассигнования</w:t>
            </w:r>
          </w:p>
        </w:tc>
        <w:tc>
          <w:tcPr>
            <w:tcW w:w="1620" w:type="dxa"/>
            <w:vAlign w:val="center"/>
          </w:tcPr>
          <w:p w:rsidR="009B5A8B" w:rsidRPr="004E11DD" w:rsidRDefault="009B5A8B" w:rsidP="00516E42">
            <w:pPr>
              <w:jc w:val="center"/>
              <w:rPr>
                <w:color w:val="000000"/>
              </w:rPr>
            </w:pPr>
            <w:r w:rsidRPr="004E11DD">
              <w:rPr>
                <w:color w:val="000000"/>
              </w:rPr>
              <w:t>10 1 08 60150</w:t>
            </w:r>
          </w:p>
        </w:tc>
        <w:tc>
          <w:tcPr>
            <w:tcW w:w="1240" w:type="dxa"/>
            <w:vAlign w:val="center"/>
          </w:tcPr>
          <w:p w:rsidR="009B5A8B" w:rsidRPr="004E11DD" w:rsidRDefault="009B5A8B" w:rsidP="00516E42">
            <w:pPr>
              <w:jc w:val="center"/>
              <w:rPr>
                <w:color w:val="000000"/>
              </w:rPr>
            </w:pPr>
            <w:r w:rsidRPr="004E11DD">
              <w:rPr>
                <w:color w:val="000000"/>
              </w:rPr>
              <w:t>800</w:t>
            </w:r>
          </w:p>
        </w:tc>
        <w:tc>
          <w:tcPr>
            <w:tcW w:w="1440" w:type="dxa"/>
            <w:noWrap/>
            <w:vAlign w:val="center"/>
          </w:tcPr>
          <w:p w:rsidR="009B5A8B" w:rsidRPr="004E11DD" w:rsidRDefault="009B5A8B" w:rsidP="00516E42">
            <w:pPr>
              <w:jc w:val="right"/>
              <w:rPr>
                <w:color w:val="000000"/>
              </w:rPr>
            </w:pPr>
            <w:r w:rsidRPr="004E11DD">
              <w:rPr>
                <w:color w:val="000000"/>
              </w:rPr>
              <w:t>554,0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Субсидии на уплату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w:t>
            </w:r>
            <w:r>
              <w:rPr>
                <w:color w:val="000000"/>
              </w:rPr>
              <w:t xml:space="preserve"> </w:t>
            </w:r>
            <w:r w:rsidRPr="004E11DD">
              <w:rPr>
                <w:color w:val="000000"/>
              </w:rPr>
              <w:t>услуг)</w:t>
            </w:r>
          </w:p>
        </w:tc>
        <w:tc>
          <w:tcPr>
            <w:tcW w:w="1620" w:type="dxa"/>
            <w:vAlign w:val="center"/>
          </w:tcPr>
          <w:p w:rsidR="009B5A8B" w:rsidRPr="004E11DD" w:rsidRDefault="009B5A8B" w:rsidP="00516E42">
            <w:pPr>
              <w:jc w:val="center"/>
              <w:rPr>
                <w:color w:val="000000"/>
              </w:rPr>
            </w:pPr>
            <w:r w:rsidRPr="004E11DD">
              <w:rPr>
                <w:color w:val="000000"/>
              </w:rPr>
              <w:t>10 1 09 60160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600,0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Иные бюджетные ассигнования</w:t>
            </w:r>
          </w:p>
        </w:tc>
        <w:tc>
          <w:tcPr>
            <w:tcW w:w="1620" w:type="dxa"/>
            <w:vAlign w:val="center"/>
          </w:tcPr>
          <w:p w:rsidR="009B5A8B" w:rsidRPr="004E11DD" w:rsidRDefault="009B5A8B" w:rsidP="00516E42">
            <w:pPr>
              <w:jc w:val="center"/>
              <w:rPr>
                <w:color w:val="000000"/>
              </w:rPr>
            </w:pPr>
            <w:r w:rsidRPr="004E11DD">
              <w:rPr>
                <w:color w:val="000000"/>
              </w:rPr>
              <w:t>10 1 09 60160</w:t>
            </w:r>
          </w:p>
        </w:tc>
        <w:tc>
          <w:tcPr>
            <w:tcW w:w="1240" w:type="dxa"/>
            <w:vAlign w:val="center"/>
          </w:tcPr>
          <w:p w:rsidR="009B5A8B" w:rsidRPr="004E11DD" w:rsidRDefault="009B5A8B" w:rsidP="00516E42">
            <w:pPr>
              <w:jc w:val="center"/>
              <w:rPr>
                <w:color w:val="000000"/>
              </w:rPr>
            </w:pPr>
            <w:r w:rsidRPr="004E11DD">
              <w:rPr>
                <w:color w:val="000000"/>
              </w:rPr>
              <w:t>800</w:t>
            </w:r>
          </w:p>
        </w:tc>
        <w:tc>
          <w:tcPr>
            <w:tcW w:w="1440" w:type="dxa"/>
            <w:noWrap/>
            <w:vAlign w:val="center"/>
          </w:tcPr>
          <w:p w:rsidR="009B5A8B" w:rsidRPr="004E11DD" w:rsidRDefault="009B5A8B" w:rsidP="00516E42">
            <w:pPr>
              <w:jc w:val="right"/>
              <w:rPr>
                <w:color w:val="000000"/>
              </w:rPr>
            </w:pPr>
            <w:r w:rsidRPr="004E11DD">
              <w:rPr>
                <w:color w:val="000000"/>
              </w:rPr>
              <w:t>600,0</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Подпрограмма "Содействие развитию малого и среднего предпринимательства"</w:t>
            </w:r>
          </w:p>
        </w:tc>
        <w:tc>
          <w:tcPr>
            <w:tcW w:w="1620" w:type="dxa"/>
            <w:vAlign w:val="center"/>
          </w:tcPr>
          <w:p w:rsidR="009B5A8B" w:rsidRPr="004E11DD" w:rsidRDefault="009B5A8B" w:rsidP="00516E42">
            <w:pPr>
              <w:jc w:val="center"/>
              <w:rPr>
                <w:b/>
                <w:bCs/>
                <w:color w:val="000000"/>
              </w:rPr>
            </w:pPr>
            <w:r w:rsidRPr="004E11DD">
              <w:rPr>
                <w:b/>
                <w:bCs/>
                <w:color w:val="000000"/>
              </w:rPr>
              <w:t>10 2 00 00000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6 001,0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Создание и обеспечение деятельности инфраструктуры поддержки малого и среднего предпринимательства</w:t>
            </w:r>
          </w:p>
        </w:tc>
        <w:tc>
          <w:tcPr>
            <w:tcW w:w="1620" w:type="dxa"/>
            <w:vAlign w:val="center"/>
          </w:tcPr>
          <w:p w:rsidR="009B5A8B" w:rsidRPr="004E11DD" w:rsidRDefault="009B5A8B" w:rsidP="00516E42">
            <w:pPr>
              <w:jc w:val="center"/>
              <w:rPr>
                <w:color w:val="000000"/>
              </w:rPr>
            </w:pPr>
            <w:r w:rsidRPr="004E11DD">
              <w:rPr>
                <w:color w:val="000000"/>
              </w:rPr>
              <w:t>10 2 01 01220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5 086,0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10 2 01 01220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5 086,0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620" w:type="dxa"/>
            <w:vAlign w:val="center"/>
          </w:tcPr>
          <w:p w:rsidR="009B5A8B" w:rsidRPr="004E11DD" w:rsidRDefault="009B5A8B" w:rsidP="00516E42">
            <w:pPr>
              <w:jc w:val="center"/>
              <w:rPr>
                <w:color w:val="000000"/>
              </w:rPr>
            </w:pPr>
            <w:r w:rsidRPr="004E11DD">
              <w:rPr>
                <w:color w:val="000000"/>
              </w:rPr>
              <w:t>10 2 01 72090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915,0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10 2 01 72090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915,0</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Муниципальная программа "Управление муниципальным имуществом города Сарова Нижегородской области на 2015-2020 годы"</w:t>
            </w:r>
          </w:p>
        </w:tc>
        <w:tc>
          <w:tcPr>
            <w:tcW w:w="1620" w:type="dxa"/>
            <w:vAlign w:val="center"/>
          </w:tcPr>
          <w:p w:rsidR="009B5A8B" w:rsidRPr="004E11DD" w:rsidRDefault="009B5A8B" w:rsidP="00516E42">
            <w:pPr>
              <w:jc w:val="center"/>
              <w:rPr>
                <w:b/>
                <w:bCs/>
                <w:color w:val="000000"/>
              </w:rPr>
            </w:pPr>
            <w:r w:rsidRPr="004E11DD">
              <w:rPr>
                <w:b/>
                <w:bCs/>
                <w:color w:val="000000"/>
              </w:rPr>
              <w:t>11 0 00 00000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1 438,0</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Прочие мероприятия в рамках муниципальной программы "Управление муниципальным имуществом города Сарова Нижегородской области на 2015-2020 годы"</w:t>
            </w:r>
          </w:p>
        </w:tc>
        <w:tc>
          <w:tcPr>
            <w:tcW w:w="1620" w:type="dxa"/>
            <w:vAlign w:val="center"/>
          </w:tcPr>
          <w:p w:rsidR="009B5A8B" w:rsidRPr="004E11DD" w:rsidRDefault="009B5A8B" w:rsidP="00516E42">
            <w:pPr>
              <w:jc w:val="center"/>
              <w:rPr>
                <w:b/>
                <w:bCs/>
                <w:color w:val="000000"/>
              </w:rPr>
            </w:pPr>
            <w:r w:rsidRPr="004E11DD">
              <w:rPr>
                <w:b/>
                <w:bCs/>
                <w:color w:val="000000"/>
              </w:rPr>
              <w:t>11 1 00 00000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1 438,0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Проведение работ по технической инвентаризации, обследованию объектов недвижимого имущества в целях государственной регистрации прав (в том числе изготовление технических паспортов, технических планов, кадастровых паспортов)</w:t>
            </w:r>
          </w:p>
        </w:tc>
        <w:tc>
          <w:tcPr>
            <w:tcW w:w="1620" w:type="dxa"/>
            <w:vAlign w:val="center"/>
          </w:tcPr>
          <w:p w:rsidR="009B5A8B" w:rsidRPr="004E11DD" w:rsidRDefault="009B5A8B" w:rsidP="00516E42">
            <w:pPr>
              <w:jc w:val="center"/>
              <w:rPr>
                <w:color w:val="000000"/>
              </w:rPr>
            </w:pPr>
            <w:r w:rsidRPr="004E11DD">
              <w:rPr>
                <w:color w:val="000000"/>
              </w:rPr>
              <w:t>11 1 01 81200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1 138,0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11 1 01 81200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1 138,0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Выполнение плана (программы) приватизации муниципального имущества, утверждаемого ежегодно решением Городской Думы города Сарова</w:t>
            </w:r>
          </w:p>
        </w:tc>
        <w:tc>
          <w:tcPr>
            <w:tcW w:w="1620" w:type="dxa"/>
            <w:vAlign w:val="center"/>
          </w:tcPr>
          <w:p w:rsidR="009B5A8B" w:rsidRPr="004E11DD" w:rsidRDefault="009B5A8B" w:rsidP="00516E42">
            <w:pPr>
              <w:jc w:val="center"/>
              <w:rPr>
                <w:color w:val="000000"/>
              </w:rPr>
            </w:pPr>
            <w:r w:rsidRPr="004E11DD">
              <w:rPr>
                <w:color w:val="000000"/>
              </w:rPr>
              <w:t>11 1 02 81210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11 1 02 81210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100,0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Публикация в официальных изданиях информационных сообщений по вопросам распоряжения муниципальным имуществом и земельными участками</w:t>
            </w:r>
          </w:p>
        </w:tc>
        <w:tc>
          <w:tcPr>
            <w:tcW w:w="1620" w:type="dxa"/>
            <w:vAlign w:val="center"/>
          </w:tcPr>
          <w:p w:rsidR="009B5A8B" w:rsidRPr="004E11DD" w:rsidRDefault="009B5A8B" w:rsidP="00516E42">
            <w:pPr>
              <w:jc w:val="center"/>
              <w:rPr>
                <w:color w:val="000000"/>
              </w:rPr>
            </w:pPr>
            <w:r w:rsidRPr="004E11DD">
              <w:rPr>
                <w:color w:val="000000"/>
              </w:rPr>
              <w:t>11 1 03 81220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200,0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11 1 03 81220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200,0</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Муниципальная программа "Противодействие коррупции в городе Сарове Нижегородской области на 2015-2020 годы"</w:t>
            </w:r>
          </w:p>
        </w:tc>
        <w:tc>
          <w:tcPr>
            <w:tcW w:w="1620" w:type="dxa"/>
            <w:vAlign w:val="center"/>
          </w:tcPr>
          <w:p w:rsidR="009B5A8B" w:rsidRPr="004E11DD" w:rsidRDefault="009B5A8B" w:rsidP="00516E42">
            <w:pPr>
              <w:jc w:val="center"/>
              <w:rPr>
                <w:b/>
                <w:bCs/>
                <w:color w:val="000000"/>
              </w:rPr>
            </w:pPr>
            <w:r w:rsidRPr="004E11DD">
              <w:rPr>
                <w:b/>
                <w:bCs/>
                <w:color w:val="000000"/>
              </w:rPr>
              <w:t>12 0 00 00000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5,0</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Прочие мероприятия в рамках муниципальной программы "Противодействие коррупции в городе Сарове Нижегородской области на 2015-2020 годы"</w:t>
            </w:r>
          </w:p>
        </w:tc>
        <w:tc>
          <w:tcPr>
            <w:tcW w:w="1620" w:type="dxa"/>
            <w:vAlign w:val="center"/>
          </w:tcPr>
          <w:p w:rsidR="009B5A8B" w:rsidRPr="004E11DD" w:rsidRDefault="009B5A8B" w:rsidP="00516E42">
            <w:pPr>
              <w:jc w:val="center"/>
              <w:rPr>
                <w:b/>
                <w:bCs/>
                <w:color w:val="000000"/>
              </w:rPr>
            </w:pPr>
            <w:r w:rsidRPr="004E11DD">
              <w:rPr>
                <w:b/>
                <w:bCs/>
                <w:color w:val="000000"/>
              </w:rPr>
              <w:t>12 1 00 00000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5,0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Организация в городе Сарове антикоррупционного просвещения, обучения и воспитания</w:t>
            </w:r>
          </w:p>
        </w:tc>
        <w:tc>
          <w:tcPr>
            <w:tcW w:w="1620" w:type="dxa"/>
            <w:vAlign w:val="center"/>
          </w:tcPr>
          <w:p w:rsidR="009B5A8B" w:rsidRPr="004E11DD" w:rsidRDefault="009B5A8B" w:rsidP="00516E42">
            <w:pPr>
              <w:jc w:val="center"/>
              <w:rPr>
                <w:color w:val="000000"/>
              </w:rPr>
            </w:pPr>
            <w:r w:rsidRPr="004E11DD">
              <w:rPr>
                <w:color w:val="000000"/>
              </w:rPr>
              <w:t>12 1 01 81300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5,0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12 1 01 81300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5,0</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Глава муниципального образования города Сарова</w:t>
            </w:r>
          </w:p>
        </w:tc>
        <w:tc>
          <w:tcPr>
            <w:tcW w:w="1620" w:type="dxa"/>
            <w:vAlign w:val="center"/>
          </w:tcPr>
          <w:p w:rsidR="009B5A8B" w:rsidRPr="004E11DD" w:rsidRDefault="009B5A8B" w:rsidP="00516E42">
            <w:pPr>
              <w:jc w:val="center"/>
              <w:rPr>
                <w:b/>
                <w:bCs/>
                <w:color w:val="000000"/>
              </w:rPr>
            </w:pPr>
            <w:r w:rsidRPr="004E11DD">
              <w:rPr>
                <w:b/>
                <w:bCs/>
                <w:color w:val="000000"/>
              </w:rPr>
              <w:t>81 0 00 00000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2 322,4</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Расходы на обеспечение функций органов местного самоуправления</w:t>
            </w:r>
          </w:p>
        </w:tc>
        <w:tc>
          <w:tcPr>
            <w:tcW w:w="1620" w:type="dxa"/>
            <w:vAlign w:val="center"/>
          </w:tcPr>
          <w:p w:rsidR="009B5A8B" w:rsidRPr="004E11DD" w:rsidRDefault="009B5A8B" w:rsidP="00516E42">
            <w:pPr>
              <w:jc w:val="center"/>
              <w:rPr>
                <w:color w:val="000000"/>
              </w:rPr>
            </w:pPr>
            <w:r w:rsidRPr="004E11DD">
              <w:rPr>
                <w:color w:val="000000"/>
              </w:rPr>
              <w:t>81 0 01 00200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1 822,4</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20" w:type="dxa"/>
            <w:vAlign w:val="center"/>
          </w:tcPr>
          <w:p w:rsidR="009B5A8B" w:rsidRPr="004E11DD" w:rsidRDefault="009B5A8B" w:rsidP="00516E42">
            <w:pPr>
              <w:jc w:val="center"/>
              <w:rPr>
                <w:color w:val="000000"/>
              </w:rPr>
            </w:pPr>
            <w:r w:rsidRPr="004E11DD">
              <w:rPr>
                <w:color w:val="000000"/>
              </w:rPr>
              <w:t>81 0 01 00200</w:t>
            </w:r>
          </w:p>
        </w:tc>
        <w:tc>
          <w:tcPr>
            <w:tcW w:w="1240" w:type="dxa"/>
            <w:vAlign w:val="center"/>
          </w:tcPr>
          <w:p w:rsidR="009B5A8B" w:rsidRPr="004E11DD" w:rsidRDefault="009B5A8B" w:rsidP="00516E42">
            <w:pPr>
              <w:jc w:val="center"/>
              <w:rPr>
                <w:color w:val="000000"/>
              </w:rPr>
            </w:pPr>
            <w:r w:rsidRPr="004E11DD">
              <w:rPr>
                <w:color w:val="000000"/>
              </w:rPr>
              <w:t>100</w:t>
            </w:r>
          </w:p>
        </w:tc>
        <w:tc>
          <w:tcPr>
            <w:tcW w:w="1440" w:type="dxa"/>
            <w:noWrap/>
            <w:vAlign w:val="center"/>
          </w:tcPr>
          <w:p w:rsidR="009B5A8B" w:rsidRPr="004E11DD" w:rsidRDefault="009B5A8B" w:rsidP="00516E42">
            <w:pPr>
              <w:jc w:val="right"/>
              <w:rPr>
                <w:color w:val="000000"/>
              </w:rPr>
            </w:pPr>
            <w:r w:rsidRPr="004E11DD">
              <w:rPr>
                <w:color w:val="000000"/>
              </w:rPr>
              <w:t>1 822,4</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620" w:type="dxa"/>
            <w:vAlign w:val="center"/>
          </w:tcPr>
          <w:p w:rsidR="009B5A8B" w:rsidRPr="004E11DD" w:rsidRDefault="009B5A8B" w:rsidP="00516E42">
            <w:pPr>
              <w:jc w:val="center"/>
              <w:rPr>
                <w:color w:val="000000"/>
              </w:rPr>
            </w:pPr>
            <w:r w:rsidRPr="004E11DD">
              <w:rPr>
                <w:color w:val="000000"/>
              </w:rPr>
              <w:t>81 0 01 72090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500,0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20" w:type="dxa"/>
            <w:vAlign w:val="center"/>
          </w:tcPr>
          <w:p w:rsidR="009B5A8B" w:rsidRPr="004E11DD" w:rsidRDefault="009B5A8B" w:rsidP="00516E42">
            <w:pPr>
              <w:jc w:val="center"/>
              <w:rPr>
                <w:color w:val="000000"/>
              </w:rPr>
            </w:pPr>
            <w:r w:rsidRPr="004E11DD">
              <w:rPr>
                <w:color w:val="000000"/>
              </w:rPr>
              <w:t>81 0 01 72090</w:t>
            </w:r>
          </w:p>
        </w:tc>
        <w:tc>
          <w:tcPr>
            <w:tcW w:w="1240" w:type="dxa"/>
            <w:vAlign w:val="center"/>
          </w:tcPr>
          <w:p w:rsidR="009B5A8B" w:rsidRPr="004E11DD" w:rsidRDefault="009B5A8B" w:rsidP="00516E42">
            <w:pPr>
              <w:jc w:val="center"/>
              <w:rPr>
                <w:color w:val="000000"/>
              </w:rPr>
            </w:pPr>
            <w:r w:rsidRPr="004E11DD">
              <w:rPr>
                <w:color w:val="000000"/>
              </w:rPr>
              <w:t>100</w:t>
            </w:r>
          </w:p>
        </w:tc>
        <w:tc>
          <w:tcPr>
            <w:tcW w:w="1440" w:type="dxa"/>
            <w:noWrap/>
            <w:vAlign w:val="center"/>
          </w:tcPr>
          <w:p w:rsidR="009B5A8B" w:rsidRPr="004E11DD" w:rsidRDefault="009B5A8B" w:rsidP="00516E42">
            <w:pPr>
              <w:jc w:val="right"/>
              <w:rPr>
                <w:color w:val="000000"/>
              </w:rPr>
            </w:pPr>
            <w:r w:rsidRPr="004E11DD">
              <w:rPr>
                <w:color w:val="000000"/>
              </w:rPr>
              <w:t>500,0</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Депутаты представительного органа города Сарова</w:t>
            </w:r>
          </w:p>
        </w:tc>
        <w:tc>
          <w:tcPr>
            <w:tcW w:w="1620" w:type="dxa"/>
            <w:vAlign w:val="center"/>
          </w:tcPr>
          <w:p w:rsidR="009B5A8B" w:rsidRPr="004E11DD" w:rsidRDefault="009B5A8B" w:rsidP="00516E42">
            <w:pPr>
              <w:jc w:val="center"/>
              <w:rPr>
                <w:b/>
                <w:bCs/>
                <w:color w:val="000000"/>
              </w:rPr>
            </w:pPr>
            <w:r w:rsidRPr="004E11DD">
              <w:rPr>
                <w:b/>
                <w:bCs/>
                <w:color w:val="000000"/>
              </w:rPr>
              <w:t>82 0 00 00000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3 542,9</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Расходы на обеспечение функций органов местного самоуправления</w:t>
            </w:r>
          </w:p>
        </w:tc>
        <w:tc>
          <w:tcPr>
            <w:tcW w:w="1620" w:type="dxa"/>
            <w:vAlign w:val="center"/>
          </w:tcPr>
          <w:p w:rsidR="009B5A8B" w:rsidRPr="004E11DD" w:rsidRDefault="009B5A8B" w:rsidP="00516E42">
            <w:pPr>
              <w:jc w:val="center"/>
              <w:rPr>
                <w:color w:val="000000"/>
              </w:rPr>
            </w:pPr>
            <w:r w:rsidRPr="004E11DD">
              <w:rPr>
                <w:color w:val="000000"/>
              </w:rPr>
              <w:t>82 0 01 00200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2 742,9</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20" w:type="dxa"/>
            <w:vAlign w:val="center"/>
          </w:tcPr>
          <w:p w:rsidR="009B5A8B" w:rsidRPr="004E11DD" w:rsidRDefault="009B5A8B" w:rsidP="00516E42">
            <w:pPr>
              <w:jc w:val="center"/>
              <w:rPr>
                <w:color w:val="000000"/>
              </w:rPr>
            </w:pPr>
            <w:r w:rsidRPr="004E11DD">
              <w:rPr>
                <w:color w:val="000000"/>
              </w:rPr>
              <w:t>82 0 01 00200</w:t>
            </w:r>
          </w:p>
        </w:tc>
        <w:tc>
          <w:tcPr>
            <w:tcW w:w="1240" w:type="dxa"/>
            <w:vAlign w:val="center"/>
          </w:tcPr>
          <w:p w:rsidR="009B5A8B" w:rsidRPr="004E11DD" w:rsidRDefault="009B5A8B" w:rsidP="00516E42">
            <w:pPr>
              <w:jc w:val="center"/>
              <w:rPr>
                <w:color w:val="000000"/>
              </w:rPr>
            </w:pPr>
            <w:r w:rsidRPr="004E11DD">
              <w:rPr>
                <w:color w:val="000000"/>
              </w:rPr>
              <w:t>100</w:t>
            </w:r>
          </w:p>
        </w:tc>
        <w:tc>
          <w:tcPr>
            <w:tcW w:w="1440" w:type="dxa"/>
            <w:noWrap/>
            <w:vAlign w:val="center"/>
          </w:tcPr>
          <w:p w:rsidR="009B5A8B" w:rsidRPr="004E11DD" w:rsidRDefault="009B5A8B" w:rsidP="00516E42">
            <w:pPr>
              <w:jc w:val="right"/>
              <w:rPr>
                <w:color w:val="000000"/>
              </w:rPr>
            </w:pPr>
            <w:r w:rsidRPr="004E11DD">
              <w:rPr>
                <w:color w:val="000000"/>
              </w:rPr>
              <w:t>2 742,9</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620" w:type="dxa"/>
            <w:vAlign w:val="center"/>
          </w:tcPr>
          <w:p w:rsidR="009B5A8B" w:rsidRPr="004E11DD" w:rsidRDefault="009B5A8B" w:rsidP="00516E42">
            <w:pPr>
              <w:jc w:val="center"/>
              <w:rPr>
                <w:color w:val="000000"/>
              </w:rPr>
            </w:pPr>
            <w:r w:rsidRPr="004E11DD">
              <w:rPr>
                <w:color w:val="000000"/>
              </w:rPr>
              <w:t>82 0 01 72090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800,0</w:t>
            </w:r>
          </w:p>
        </w:tc>
      </w:tr>
      <w:tr w:rsidR="009B5A8B" w:rsidRPr="004E11DD">
        <w:trPr>
          <w:gridBefore w:val="1"/>
          <w:trHeight w:val="20"/>
        </w:trPr>
        <w:tc>
          <w:tcPr>
            <w:tcW w:w="6660" w:type="dxa"/>
            <w:vAlign w:val="center"/>
          </w:tcPr>
          <w:p w:rsidR="009B5A8B" w:rsidRDefault="009B5A8B" w:rsidP="00516E42">
            <w:pPr>
              <w:jc w:val="both"/>
              <w:rPr>
                <w:color w:val="000000"/>
              </w:rPr>
            </w:pPr>
            <w:r w:rsidRPr="004E11D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p w:rsidR="009B5A8B" w:rsidRPr="004E11DD" w:rsidRDefault="009B5A8B" w:rsidP="00516E42">
            <w:pPr>
              <w:jc w:val="both"/>
              <w:rPr>
                <w:color w:val="000000"/>
              </w:rPr>
            </w:pPr>
          </w:p>
        </w:tc>
        <w:tc>
          <w:tcPr>
            <w:tcW w:w="1620" w:type="dxa"/>
            <w:vAlign w:val="center"/>
          </w:tcPr>
          <w:p w:rsidR="009B5A8B" w:rsidRPr="004E11DD" w:rsidRDefault="009B5A8B" w:rsidP="00516E42">
            <w:pPr>
              <w:jc w:val="center"/>
              <w:rPr>
                <w:color w:val="000000"/>
              </w:rPr>
            </w:pPr>
            <w:r w:rsidRPr="004E11DD">
              <w:rPr>
                <w:color w:val="000000"/>
              </w:rPr>
              <w:t>82 0 01 72090</w:t>
            </w:r>
          </w:p>
        </w:tc>
        <w:tc>
          <w:tcPr>
            <w:tcW w:w="1240" w:type="dxa"/>
            <w:vAlign w:val="center"/>
          </w:tcPr>
          <w:p w:rsidR="009B5A8B" w:rsidRPr="004E11DD" w:rsidRDefault="009B5A8B" w:rsidP="00516E42">
            <w:pPr>
              <w:jc w:val="center"/>
              <w:rPr>
                <w:color w:val="000000"/>
              </w:rPr>
            </w:pPr>
            <w:r w:rsidRPr="004E11DD">
              <w:rPr>
                <w:color w:val="000000"/>
              </w:rPr>
              <w:t>100</w:t>
            </w:r>
          </w:p>
        </w:tc>
        <w:tc>
          <w:tcPr>
            <w:tcW w:w="1440" w:type="dxa"/>
            <w:noWrap/>
            <w:vAlign w:val="center"/>
          </w:tcPr>
          <w:p w:rsidR="009B5A8B" w:rsidRPr="004E11DD" w:rsidRDefault="009B5A8B" w:rsidP="00516E42">
            <w:pPr>
              <w:jc w:val="right"/>
              <w:rPr>
                <w:color w:val="000000"/>
              </w:rPr>
            </w:pPr>
            <w:r w:rsidRPr="004E11DD">
              <w:rPr>
                <w:color w:val="000000"/>
              </w:rPr>
              <w:t>800,0</w:t>
            </w:r>
          </w:p>
        </w:tc>
      </w:tr>
      <w:tr w:rsidR="009B5A8B" w:rsidRPr="004E11DD">
        <w:trPr>
          <w:gridBefore w:val="1"/>
          <w:trHeight w:val="20"/>
        </w:trPr>
        <w:tc>
          <w:tcPr>
            <w:tcW w:w="6660" w:type="dxa"/>
            <w:vAlign w:val="center"/>
          </w:tcPr>
          <w:p w:rsidR="009B5A8B" w:rsidRDefault="009B5A8B" w:rsidP="00516E42">
            <w:pPr>
              <w:jc w:val="both"/>
              <w:rPr>
                <w:b/>
                <w:bCs/>
                <w:color w:val="000000"/>
              </w:rPr>
            </w:pPr>
            <w:r w:rsidRPr="004E11DD">
              <w:rPr>
                <w:b/>
                <w:bCs/>
                <w:color w:val="000000"/>
              </w:rPr>
              <w:t>Глава Администрации города Сарова (исполнительно-распорядительного органа муниципального образования)</w:t>
            </w:r>
          </w:p>
          <w:p w:rsidR="009B5A8B" w:rsidRPr="004E11DD" w:rsidRDefault="009B5A8B" w:rsidP="00516E42">
            <w:pPr>
              <w:jc w:val="both"/>
              <w:rPr>
                <w:b/>
                <w:bCs/>
                <w:color w:val="000000"/>
              </w:rPr>
            </w:pPr>
          </w:p>
        </w:tc>
        <w:tc>
          <w:tcPr>
            <w:tcW w:w="1620" w:type="dxa"/>
            <w:vAlign w:val="center"/>
          </w:tcPr>
          <w:p w:rsidR="009B5A8B" w:rsidRPr="004E11DD" w:rsidRDefault="009B5A8B" w:rsidP="00516E42">
            <w:pPr>
              <w:jc w:val="center"/>
              <w:rPr>
                <w:b/>
                <w:bCs/>
                <w:color w:val="000000"/>
              </w:rPr>
            </w:pPr>
            <w:r w:rsidRPr="004E11DD">
              <w:rPr>
                <w:b/>
                <w:bCs/>
                <w:color w:val="000000"/>
              </w:rPr>
              <w:t>83 0 00 00000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2 011,4</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Расходы на обеспечение функций органов местного самоуправления</w:t>
            </w:r>
          </w:p>
        </w:tc>
        <w:tc>
          <w:tcPr>
            <w:tcW w:w="1620" w:type="dxa"/>
            <w:vAlign w:val="center"/>
          </w:tcPr>
          <w:p w:rsidR="009B5A8B" w:rsidRPr="004E11DD" w:rsidRDefault="009B5A8B" w:rsidP="00516E42">
            <w:pPr>
              <w:jc w:val="center"/>
              <w:rPr>
                <w:color w:val="000000"/>
              </w:rPr>
            </w:pPr>
            <w:r w:rsidRPr="004E11DD">
              <w:rPr>
                <w:color w:val="000000"/>
              </w:rPr>
              <w:t>83 0 01 00200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2 011,4</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20" w:type="dxa"/>
            <w:vAlign w:val="center"/>
          </w:tcPr>
          <w:p w:rsidR="009B5A8B" w:rsidRPr="004E11DD" w:rsidRDefault="009B5A8B" w:rsidP="00516E42">
            <w:pPr>
              <w:jc w:val="center"/>
              <w:rPr>
                <w:color w:val="000000"/>
              </w:rPr>
            </w:pPr>
            <w:r w:rsidRPr="004E11DD">
              <w:rPr>
                <w:color w:val="000000"/>
              </w:rPr>
              <w:t>83 0 01 00200</w:t>
            </w:r>
          </w:p>
        </w:tc>
        <w:tc>
          <w:tcPr>
            <w:tcW w:w="1240" w:type="dxa"/>
            <w:vAlign w:val="center"/>
          </w:tcPr>
          <w:p w:rsidR="009B5A8B" w:rsidRPr="004E11DD" w:rsidRDefault="009B5A8B" w:rsidP="00516E42">
            <w:pPr>
              <w:jc w:val="center"/>
              <w:rPr>
                <w:color w:val="000000"/>
              </w:rPr>
            </w:pPr>
            <w:r w:rsidRPr="004E11DD">
              <w:rPr>
                <w:color w:val="000000"/>
              </w:rPr>
              <w:t>100</w:t>
            </w:r>
          </w:p>
        </w:tc>
        <w:tc>
          <w:tcPr>
            <w:tcW w:w="1440" w:type="dxa"/>
            <w:noWrap/>
            <w:vAlign w:val="center"/>
          </w:tcPr>
          <w:p w:rsidR="009B5A8B" w:rsidRPr="004E11DD" w:rsidRDefault="009B5A8B" w:rsidP="00516E42">
            <w:pPr>
              <w:jc w:val="right"/>
              <w:rPr>
                <w:color w:val="000000"/>
              </w:rPr>
            </w:pPr>
            <w:r w:rsidRPr="004E11DD">
              <w:rPr>
                <w:color w:val="000000"/>
              </w:rPr>
              <w:t>2 011,4</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Руководитель Контрольно-счетной палаты города Сарова и его заместители</w:t>
            </w:r>
          </w:p>
        </w:tc>
        <w:tc>
          <w:tcPr>
            <w:tcW w:w="1620" w:type="dxa"/>
            <w:vAlign w:val="center"/>
          </w:tcPr>
          <w:p w:rsidR="009B5A8B" w:rsidRPr="004E11DD" w:rsidRDefault="009B5A8B" w:rsidP="00516E42">
            <w:pPr>
              <w:jc w:val="center"/>
              <w:rPr>
                <w:b/>
                <w:bCs/>
                <w:color w:val="000000"/>
              </w:rPr>
            </w:pPr>
            <w:r w:rsidRPr="004E11DD">
              <w:rPr>
                <w:b/>
                <w:bCs/>
                <w:color w:val="000000"/>
              </w:rPr>
              <w:t>84 0 00 00000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1 903,0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Расходы на обеспечение функций органов местного самоуправления</w:t>
            </w:r>
          </w:p>
        </w:tc>
        <w:tc>
          <w:tcPr>
            <w:tcW w:w="1620" w:type="dxa"/>
            <w:vAlign w:val="center"/>
          </w:tcPr>
          <w:p w:rsidR="009B5A8B" w:rsidRPr="004E11DD" w:rsidRDefault="009B5A8B" w:rsidP="00516E42">
            <w:pPr>
              <w:jc w:val="center"/>
              <w:rPr>
                <w:color w:val="000000"/>
              </w:rPr>
            </w:pPr>
            <w:r w:rsidRPr="004E11DD">
              <w:rPr>
                <w:color w:val="000000"/>
              </w:rPr>
              <w:t>84 0 01 00200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1 403,0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20" w:type="dxa"/>
            <w:vAlign w:val="center"/>
          </w:tcPr>
          <w:p w:rsidR="009B5A8B" w:rsidRPr="004E11DD" w:rsidRDefault="009B5A8B" w:rsidP="00516E42">
            <w:pPr>
              <w:jc w:val="center"/>
              <w:rPr>
                <w:color w:val="000000"/>
              </w:rPr>
            </w:pPr>
            <w:r w:rsidRPr="004E11DD">
              <w:rPr>
                <w:color w:val="000000"/>
              </w:rPr>
              <w:t>84 0 01 00200</w:t>
            </w:r>
          </w:p>
        </w:tc>
        <w:tc>
          <w:tcPr>
            <w:tcW w:w="1240" w:type="dxa"/>
            <w:vAlign w:val="center"/>
          </w:tcPr>
          <w:p w:rsidR="009B5A8B" w:rsidRPr="004E11DD" w:rsidRDefault="009B5A8B" w:rsidP="00516E42">
            <w:pPr>
              <w:jc w:val="center"/>
              <w:rPr>
                <w:color w:val="000000"/>
              </w:rPr>
            </w:pPr>
            <w:r w:rsidRPr="004E11DD">
              <w:rPr>
                <w:color w:val="000000"/>
              </w:rPr>
              <w:t>100</w:t>
            </w:r>
          </w:p>
        </w:tc>
        <w:tc>
          <w:tcPr>
            <w:tcW w:w="1440" w:type="dxa"/>
            <w:noWrap/>
            <w:vAlign w:val="center"/>
          </w:tcPr>
          <w:p w:rsidR="009B5A8B" w:rsidRPr="004E11DD" w:rsidRDefault="009B5A8B" w:rsidP="00516E42">
            <w:pPr>
              <w:jc w:val="right"/>
              <w:rPr>
                <w:color w:val="000000"/>
              </w:rPr>
            </w:pPr>
            <w:r w:rsidRPr="004E11DD">
              <w:rPr>
                <w:color w:val="000000"/>
              </w:rPr>
              <w:t>1 403,0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620" w:type="dxa"/>
            <w:vAlign w:val="center"/>
          </w:tcPr>
          <w:p w:rsidR="009B5A8B" w:rsidRPr="004E11DD" w:rsidRDefault="009B5A8B" w:rsidP="00516E42">
            <w:pPr>
              <w:jc w:val="center"/>
              <w:rPr>
                <w:color w:val="000000"/>
              </w:rPr>
            </w:pPr>
            <w:r w:rsidRPr="004E11DD">
              <w:rPr>
                <w:color w:val="000000"/>
              </w:rPr>
              <w:t>84 0 01 72090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500,0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20" w:type="dxa"/>
            <w:vAlign w:val="center"/>
          </w:tcPr>
          <w:p w:rsidR="009B5A8B" w:rsidRPr="004E11DD" w:rsidRDefault="009B5A8B" w:rsidP="00516E42">
            <w:pPr>
              <w:jc w:val="center"/>
              <w:rPr>
                <w:color w:val="000000"/>
              </w:rPr>
            </w:pPr>
            <w:r w:rsidRPr="004E11DD">
              <w:rPr>
                <w:color w:val="000000"/>
              </w:rPr>
              <w:t>84 0 01 72090</w:t>
            </w:r>
          </w:p>
        </w:tc>
        <w:tc>
          <w:tcPr>
            <w:tcW w:w="1240" w:type="dxa"/>
            <w:vAlign w:val="center"/>
          </w:tcPr>
          <w:p w:rsidR="009B5A8B" w:rsidRPr="004E11DD" w:rsidRDefault="009B5A8B" w:rsidP="00516E42">
            <w:pPr>
              <w:jc w:val="center"/>
              <w:rPr>
                <w:color w:val="000000"/>
              </w:rPr>
            </w:pPr>
            <w:r w:rsidRPr="004E11DD">
              <w:rPr>
                <w:color w:val="000000"/>
              </w:rPr>
              <w:t>100</w:t>
            </w:r>
          </w:p>
        </w:tc>
        <w:tc>
          <w:tcPr>
            <w:tcW w:w="1440" w:type="dxa"/>
            <w:noWrap/>
            <w:vAlign w:val="center"/>
          </w:tcPr>
          <w:p w:rsidR="009B5A8B" w:rsidRPr="004E11DD" w:rsidRDefault="009B5A8B" w:rsidP="00516E42">
            <w:pPr>
              <w:jc w:val="right"/>
              <w:rPr>
                <w:color w:val="000000"/>
              </w:rPr>
            </w:pPr>
            <w:r w:rsidRPr="004E11DD">
              <w:rPr>
                <w:color w:val="000000"/>
              </w:rPr>
              <w:t>500,0</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Расходы на обеспечение функций органов местного самоуправления</w:t>
            </w:r>
          </w:p>
        </w:tc>
        <w:tc>
          <w:tcPr>
            <w:tcW w:w="1620" w:type="dxa"/>
            <w:vAlign w:val="center"/>
          </w:tcPr>
          <w:p w:rsidR="009B5A8B" w:rsidRPr="004E11DD" w:rsidRDefault="009B5A8B" w:rsidP="00516E42">
            <w:pPr>
              <w:jc w:val="center"/>
              <w:rPr>
                <w:b/>
                <w:bCs/>
                <w:color w:val="000000"/>
              </w:rPr>
            </w:pPr>
            <w:r w:rsidRPr="004E11DD">
              <w:rPr>
                <w:b/>
                <w:bCs/>
                <w:color w:val="000000"/>
              </w:rPr>
              <w:t>85 0 00 00000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188 504,4</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Расходы на обеспечение функций органов местного самоуправления</w:t>
            </w:r>
          </w:p>
        </w:tc>
        <w:tc>
          <w:tcPr>
            <w:tcW w:w="1620" w:type="dxa"/>
            <w:vAlign w:val="center"/>
          </w:tcPr>
          <w:p w:rsidR="009B5A8B" w:rsidRPr="004E11DD" w:rsidRDefault="009B5A8B" w:rsidP="00516E42">
            <w:pPr>
              <w:jc w:val="center"/>
              <w:rPr>
                <w:color w:val="000000"/>
              </w:rPr>
            </w:pPr>
            <w:r w:rsidRPr="004E11DD">
              <w:rPr>
                <w:color w:val="000000"/>
              </w:rPr>
              <w:t>85 0 01 00200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142 791,1</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20" w:type="dxa"/>
            <w:vAlign w:val="center"/>
          </w:tcPr>
          <w:p w:rsidR="009B5A8B" w:rsidRPr="004E11DD" w:rsidRDefault="009B5A8B" w:rsidP="00516E42">
            <w:pPr>
              <w:jc w:val="center"/>
              <w:rPr>
                <w:color w:val="000000"/>
              </w:rPr>
            </w:pPr>
            <w:r w:rsidRPr="004E11DD">
              <w:rPr>
                <w:color w:val="000000"/>
              </w:rPr>
              <w:t>85 0 01 00200</w:t>
            </w:r>
          </w:p>
        </w:tc>
        <w:tc>
          <w:tcPr>
            <w:tcW w:w="1240" w:type="dxa"/>
            <w:vAlign w:val="center"/>
          </w:tcPr>
          <w:p w:rsidR="009B5A8B" w:rsidRPr="004E11DD" w:rsidRDefault="009B5A8B" w:rsidP="00516E42">
            <w:pPr>
              <w:jc w:val="center"/>
              <w:rPr>
                <w:color w:val="000000"/>
              </w:rPr>
            </w:pPr>
            <w:r w:rsidRPr="004E11DD">
              <w:rPr>
                <w:color w:val="000000"/>
              </w:rPr>
              <w:t>100</w:t>
            </w:r>
          </w:p>
        </w:tc>
        <w:tc>
          <w:tcPr>
            <w:tcW w:w="1440" w:type="dxa"/>
            <w:noWrap/>
            <w:vAlign w:val="center"/>
          </w:tcPr>
          <w:p w:rsidR="009B5A8B" w:rsidRPr="004E11DD" w:rsidRDefault="009B5A8B" w:rsidP="00516E42">
            <w:pPr>
              <w:jc w:val="right"/>
              <w:rPr>
                <w:color w:val="000000"/>
              </w:rPr>
            </w:pPr>
            <w:r w:rsidRPr="004E11DD">
              <w:rPr>
                <w:color w:val="000000"/>
              </w:rPr>
              <w:t>134 771,9</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85 0 01 00200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8 019,2</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620" w:type="dxa"/>
            <w:vAlign w:val="center"/>
          </w:tcPr>
          <w:p w:rsidR="009B5A8B" w:rsidRPr="004E11DD" w:rsidRDefault="009B5A8B" w:rsidP="00516E42">
            <w:pPr>
              <w:jc w:val="center"/>
              <w:rPr>
                <w:color w:val="000000"/>
              </w:rPr>
            </w:pPr>
            <w:r w:rsidRPr="004E11DD">
              <w:rPr>
                <w:color w:val="000000"/>
              </w:rPr>
              <w:t>85 0 01 72090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41 700,0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20" w:type="dxa"/>
            <w:vAlign w:val="center"/>
          </w:tcPr>
          <w:p w:rsidR="009B5A8B" w:rsidRPr="004E11DD" w:rsidRDefault="009B5A8B" w:rsidP="00516E42">
            <w:pPr>
              <w:jc w:val="center"/>
              <w:rPr>
                <w:color w:val="000000"/>
              </w:rPr>
            </w:pPr>
            <w:r w:rsidRPr="004E11DD">
              <w:rPr>
                <w:color w:val="000000"/>
              </w:rPr>
              <w:t>85 0 01 72090</w:t>
            </w:r>
          </w:p>
        </w:tc>
        <w:tc>
          <w:tcPr>
            <w:tcW w:w="1240" w:type="dxa"/>
            <w:vAlign w:val="center"/>
          </w:tcPr>
          <w:p w:rsidR="009B5A8B" w:rsidRPr="004E11DD" w:rsidRDefault="009B5A8B" w:rsidP="00516E42">
            <w:pPr>
              <w:jc w:val="center"/>
              <w:rPr>
                <w:color w:val="000000"/>
              </w:rPr>
            </w:pPr>
            <w:r w:rsidRPr="004E11DD">
              <w:rPr>
                <w:color w:val="000000"/>
              </w:rPr>
              <w:t>100</w:t>
            </w:r>
          </w:p>
        </w:tc>
        <w:tc>
          <w:tcPr>
            <w:tcW w:w="1440" w:type="dxa"/>
            <w:noWrap/>
            <w:vAlign w:val="center"/>
          </w:tcPr>
          <w:p w:rsidR="009B5A8B" w:rsidRPr="004E11DD" w:rsidRDefault="009B5A8B" w:rsidP="00516E42">
            <w:pPr>
              <w:jc w:val="right"/>
              <w:rPr>
                <w:color w:val="000000"/>
              </w:rPr>
            </w:pPr>
            <w:r w:rsidRPr="004E11DD">
              <w:rPr>
                <w:color w:val="000000"/>
              </w:rPr>
              <w:t>41 700,0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620" w:type="dxa"/>
            <w:vAlign w:val="center"/>
          </w:tcPr>
          <w:p w:rsidR="009B5A8B" w:rsidRPr="004E11DD" w:rsidRDefault="009B5A8B" w:rsidP="00516E42">
            <w:pPr>
              <w:jc w:val="center"/>
              <w:rPr>
                <w:color w:val="000000"/>
              </w:rPr>
            </w:pPr>
            <w:r w:rsidRPr="004E11DD">
              <w:rPr>
                <w:color w:val="000000"/>
              </w:rPr>
              <w:t>85 0 01 73010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1 404,0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20" w:type="dxa"/>
            <w:vAlign w:val="center"/>
          </w:tcPr>
          <w:p w:rsidR="009B5A8B" w:rsidRPr="004E11DD" w:rsidRDefault="009B5A8B" w:rsidP="00516E42">
            <w:pPr>
              <w:jc w:val="center"/>
              <w:rPr>
                <w:color w:val="000000"/>
              </w:rPr>
            </w:pPr>
            <w:r w:rsidRPr="004E11DD">
              <w:rPr>
                <w:color w:val="000000"/>
              </w:rPr>
              <w:t>85 0 01 73010</w:t>
            </w:r>
          </w:p>
        </w:tc>
        <w:tc>
          <w:tcPr>
            <w:tcW w:w="1240" w:type="dxa"/>
            <w:vAlign w:val="center"/>
          </w:tcPr>
          <w:p w:rsidR="009B5A8B" w:rsidRPr="004E11DD" w:rsidRDefault="009B5A8B" w:rsidP="00516E42">
            <w:pPr>
              <w:jc w:val="center"/>
              <w:rPr>
                <w:color w:val="000000"/>
              </w:rPr>
            </w:pPr>
            <w:r w:rsidRPr="004E11DD">
              <w:rPr>
                <w:color w:val="000000"/>
              </w:rPr>
              <w:t>100</w:t>
            </w:r>
          </w:p>
        </w:tc>
        <w:tc>
          <w:tcPr>
            <w:tcW w:w="1440" w:type="dxa"/>
            <w:noWrap/>
            <w:vAlign w:val="center"/>
          </w:tcPr>
          <w:p w:rsidR="009B5A8B" w:rsidRPr="004E11DD" w:rsidRDefault="009B5A8B" w:rsidP="00516E42">
            <w:pPr>
              <w:jc w:val="right"/>
              <w:rPr>
                <w:color w:val="000000"/>
              </w:rPr>
            </w:pPr>
            <w:r w:rsidRPr="004E11DD">
              <w:rPr>
                <w:color w:val="000000"/>
              </w:rPr>
              <w:t>519,6</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85 0 01 73010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884,4</w:t>
            </w:r>
          </w:p>
        </w:tc>
      </w:tr>
      <w:tr w:rsidR="009B5A8B" w:rsidRPr="004E11DD">
        <w:trPr>
          <w:gridBefore w:val="1"/>
          <w:trHeight w:val="20"/>
        </w:trPr>
        <w:tc>
          <w:tcPr>
            <w:tcW w:w="6660" w:type="dxa"/>
            <w:vAlign w:val="center"/>
          </w:tcPr>
          <w:p w:rsidR="009B5A8B" w:rsidRDefault="009B5A8B" w:rsidP="00516E42">
            <w:pPr>
              <w:jc w:val="both"/>
              <w:rPr>
                <w:color w:val="000000"/>
              </w:rPr>
            </w:pPr>
            <w:r w:rsidRPr="004E11DD">
              <w:rPr>
                <w:color w:val="00000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p w:rsidR="009B5A8B" w:rsidRPr="004E11DD" w:rsidRDefault="009B5A8B" w:rsidP="00516E42">
            <w:pPr>
              <w:jc w:val="both"/>
              <w:rPr>
                <w:color w:val="000000"/>
              </w:rPr>
            </w:pPr>
          </w:p>
        </w:tc>
        <w:tc>
          <w:tcPr>
            <w:tcW w:w="1620" w:type="dxa"/>
            <w:vAlign w:val="center"/>
          </w:tcPr>
          <w:p w:rsidR="009B5A8B" w:rsidRPr="004E11DD" w:rsidRDefault="009B5A8B" w:rsidP="00516E42">
            <w:pPr>
              <w:jc w:val="center"/>
              <w:rPr>
                <w:color w:val="000000"/>
              </w:rPr>
            </w:pPr>
            <w:r w:rsidRPr="004E11DD">
              <w:rPr>
                <w:color w:val="000000"/>
              </w:rPr>
              <w:t>85 0 01 73020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1 887,3</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20" w:type="dxa"/>
            <w:vAlign w:val="center"/>
          </w:tcPr>
          <w:p w:rsidR="009B5A8B" w:rsidRPr="004E11DD" w:rsidRDefault="009B5A8B" w:rsidP="00516E42">
            <w:pPr>
              <w:jc w:val="center"/>
              <w:rPr>
                <w:color w:val="000000"/>
              </w:rPr>
            </w:pPr>
            <w:r w:rsidRPr="004E11DD">
              <w:rPr>
                <w:color w:val="000000"/>
              </w:rPr>
              <w:t>85 0 01 73020</w:t>
            </w:r>
          </w:p>
        </w:tc>
        <w:tc>
          <w:tcPr>
            <w:tcW w:w="1240" w:type="dxa"/>
            <w:vAlign w:val="center"/>
          </w:tcPr>
          <w:p w:rsidR="009B5A8B" w:rsidRPr="004E11DD" w:rsidRDefault="009B5A8B" w:rsidP="00516E42">
            <w:pPr>
              <w:jc w:val="center"/>
              <w:rPr>
                <w:color w:val="000000"/>
              </w:rPr>
            </w:pPr>
            <w:r w:rsidRPr="004E11DD">
              <w:rPr>
                <w:color w:val="000000"/>
              </w:rPr>
              <w:t>100</w:t>
            </w:r>
          </w:p>
        </w:tc>
        <w:tc>
          <w:tcPr>
            <w:tcW w:w="1440" w:type="dxa"/>
            <w:noWrap/>
            <w:vAlign w:val="center"/>
          </w:tcPr>
          <w:p w:rsidR="009B5A8B" w:rsidRPr="004E11DD" w:rsidRDefault="009B5A8B" w:rsidP="00516E42">
            <w:pPr>
              <w:jc w:val="right"/>
              <w:rPr>
                <w:color w:val="000000"/>
              </w:rPr>
            </w:pPr>
            <w:r w:rsidRPr="004E11DD">
              <w:rPr>
                <w:color w:val="000000"/>
              </w:rPr>
              <w:t>1 797,2</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85 0 01 73020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90,1</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620" w:type="dxa"/>
            <w:vAlign w:val="center"/>
          </w:tcPr>
          <w:p w:rsidR="009B5A8B" w:rsidRPr="004E11DD" w:rsidRDefault="009B5A8B" w:rsidP="00516E42">
            <w:pPr>
              <w:jc w:val="center"/>
              <w:rPr>
                <w:color w:val="000000"/>
              </w:rPr>
            </w:pPr>
            <w:r w:rsidRPr="004E11DD">
              <w:rPr>
                <w:color w:val="000000"/>
              </w:rPr>
              <w:t>85 0 01 73040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722,0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20" w:type="dxa"/>
            <w:vAlign w:val="center"/>
          </w:tcPr>
          <w:p w:rsidR="009B5A8B" w:rsidRPr="004E11DD" w:rsidRDefault="009B5A8B" w:rsidP="00516E42">
            <w:pPr>
              <w:jc w:val="center"/>
              <w:rPr>
                <w:color w:val="000000"/>
              </w:rPr>
            </w:pPr>
            <w:r w:rsidRPr="004E11DD">
              <w:rPr>
                <w:color w:val="000000"/>
              </w:rPr>
              <w:t>85 0 01 73040</w:t>
            </w:r>
          </w:p>
        </w:tc>
        <w:tc>
          <w:tcPr>
            <w:tcW w:w="1240" w:type="dxa"/>
            <w:vAlign w:val="center"/>
          </w:tcPr>
          <w:p w:rsidR="009B5A8B" w:rsidRPr="004E11DD" w:rsidRDefault="009B5A8B" w:rsidP="00516E42">
            <w:pPr>
              <w:jc w:val="center"/>
              <w:rPr>
                <w:color w:val="000000"/>
              </w:rPr>
            </w:pPr>
            <w:r w:rsidRPr="004E11DD">
              <w:rPr>
                <w:color w:val="000000"/>
              </w:rPr>
              <w:t>100</w:t>
            </w:r>
          </w:p>
        </w:tc>
        <w:tc>
          <w:tcPr>
            <w:tcW w:w="1440" w:type="dxa"/>
            <w:noWrap/>
            <w:vAlign w:val="center"/>
          </w:tcPr>
          <w:p w:rsidR="009B5A8B" w:rsidRPr="004E11DD" w:rsidRDefault="009B5A8B" w:rsidP="00516E42">
            <w:pPr>
              <w:jc w:val="right"/>
              <w:rPr>
                <w:color w:val="000000"/>
              </w:rPr>
            </w:pPr>
            <w:r w:rsidRPr="004E11DD">
              <w:rPr>
                <w:color w:val="000000"/>
              </w:rPr>
              <w:t>676,9</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85 0 01 73040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45,1</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Процентные платежи по долговым обязательствам</w:t>
            </w:r>
          </w:p>
        </w:tc>
        <w:tc>
          <w:tcPr>
            <w:tcW w:w="1620" w:type="dxa"/>
            <w:vAlign w:val="center"/>
          </w:tcPr>
          <w:p w:rsidR="009B5A8B" w:rsidRPr="004E11DD" w:rsidRDefault="009B5A8B" w:rsidP="00516E42">
            <w:pPr>
              <w:jc w:val="center"/>
              <w:rPr>
                <w:b/>
                <w:bCs/>
                <w:color w:val="000000"/>
              </w:rPr>
            </w:pPr>
            <w:r w:rsidRPr="004E11DD">
              <w:rPr>
                <w:b/>
                <w:bCs/>
                <w:color w:val="000000"/>
              </w:rPr>
              <w:t>87 0 00 00000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20 441,0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Процентные платежи по муниципальному долгу города Сарова</w:t>
            </w:r>
          </w:p>
        </w:tc>
        <w:tc>
          <w:tcPr>
            <w:tcW w:w="1620" w:type="dxa"/>
            <w:vAlign w:val="center"/>
          </w:tcPr>
          <w:p w:rsidR="009B5A8B" w:rsidRPr="004E11DD" w:rsidRDefault="009B5A8B" w:rsidP="00516E42">
            <w:pPr>
              <w:jc w:val="center"/>
              <w:rPr>
                <w:color w:val="000000"/>
              </w:rPr>
            </w:pPr>
            <w:r w:rsidRPr="004E11DD">
              <w:rPr>
                <w:color w:val="000000"/>
              </w:rPr>
              <w:t>87 0 01 03000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20 441,0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Обслуживание государственного (муниципального) долга</w:t>
            </w:r>
          </w:p>
        </w:tc>
        <w:tc>
          <w:tcPr>
            <w:tcW w:w="1620" w:type="dxa"/>
            <w:vAlign w:val="center"/>
          </w:tcPr>
          <w:p w:rsidR="009B5A8B" w:rsidRPr="004E11DD" w:rsidRDefault="009B5A8B" w:rsidP="00516E42">
            <w:pPr>
              <w:jc w:val="center"/>
              <w:rPr>
                <w:color w:val="000000"/>
              </w:rPr>
            </w:pPr>
            <w:r w:rsidRPr="004E11DD">
              <w:rPr>
                <w:color w:val="000000"/>
              </w:rPr>
              <w:t>87 0 01 03000</w:t>
            </w:r>
          </w:p>
        </w:tc>
        <w:tc>
          <w:tcPr>
            <w:tcW w:w="1240" w:type="dxa"/>
            <w:vAlign w:val="center"/>
          </w:tcPr>
          <w:p w:rsidR="009B5A8B" w:rsidRPr="004E11DD" w:rsidRDefault="009B5A8B" w:rsidP="00516E42">
            <w:pPr>
              <w:jc w:val="center"/>
              <w:rPr>
                <w:color w:val="000000"/>
              </w:rPr>
            </w:pPr>
            <w:r w:rsidRPr="004E11DD">
              <w:rPr>
                <w:color w:val="000000"/>
              </w:rPr>
              <w:t>700</w:t>
            </w:r>
          </w:p>
        </w:tc>
        <w:tc>
          <w:tcPr>
            <w:tcW w:w="1440" w:type="dxa"/>
            <w:noWrap/>
            <w:vAlign w:val="center"/>
          </w:tcPr>
          <w:p w:rsidR="009B5A8B" w:rsidRPr="004E11DD" w:rsidRDefault="009B5A8B" w:rsidP="00516E42">
            <w:pPr>
              <w:jc w:val="right"/>
              <w:rPr>
                <w:color w:val="000000"/>
              </w:rPr>
            </w:pPr>
            <w:r w:rsidRPr="004E11DD">
              <w:rPr>
                <w:color w:val="000000"/>
              </w:rPr>
              <w:t>20 441,0</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Резервные фонды</w:t>
            </w:r>
          </w:p>
        </w:tc>
        <w:tc>
          <w:tcPr>
            <w:tcW w:w="1620" w:type="dxa"/>
            <w:vAlign w:val="center"/>
          </w:tcPr>
          <w:p w:rsidR="009B5A8B" w:rsidRPr="004E11DD" w:rsidRDefault="009B5A8B" w:rsidP="00516E42">
            <w:pPr>
              <w:jc w:val="center"/>
              <w:rPr>
                <w:b/>
                <w:bCs/>
                <w:color w:val="000000"/>
              </w:rPr>
            </w:pPr>
            <w:r w:rsidRPr="004E11DD">
              <w:rPr>
                <w:b/>
                <w:bCs/>
                <w:color w:val="000000"/>
              </w:rPr>
              <w:t>88 0 00 00000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10 000,0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Резервный фонд Администрации города Сарова</w:t>
            </w:r>
          </w:p>
        </w:tc>
        <w:tc>
          <w:tcPr>
            <w:tcW w:w="1620" w:type="dxa"/>
            <w:vAlign w:val="center"/>
          </w:tcPr>
          <w:p w:rsidR="009B5A8B" w:rsidRPr="004E11DD" w:rsidRDefault="009B5A8B" w:rsidP="00516E42">
            <w:pPr>
              <w:jc w:val="center"/>
              <w:rPr>
                <w:color w:val="000000"/>
              </w:rPr>
            </w:pPr>
            <w:r w:rsidRPr="004E11DD">
              <w:rPr>
                <w:color w:val="000000"/>
              </w:rPr>
              <w:t>88 0 01 05000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10 000,0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Иные бюджетные ассигнования</w:t>
            </w:r>
          </w:p>
        </w:tc>
        <w:tc>
          <w:tcPr>
            <w:tcW w:w="1620" w:type="dxa"/>
            <w:vAlign w:val="center"/>
          </w:tcPr>
          <w:p w:rsidR="009B5A8B" w:rsidRPr="004E11DD" w:rsidRDefault="009B5A8B" w:rsidP="00516E42">
            <w:pPr>
              <w:jc w:val="center"/>
              <w:rPr>
                <w:color w:val="000000"/>
              </w:rPr>
            </w:pPr>
            <w:r w:rsidRPr="004E11DD">
              <w:rPr>
                <w:color w:val="000000"/>
              </w:rPr>
              <w:t>88 0 01 05000</w:t>
            </w:r>
          </w:p>
        </w:tc>
        <w:tc>
          <w:tcPr>
            <w:tcW w:w="1240" w:type="dxa"/>
            <w:vAlign w:val="center"/>
          </w:tcPr>
          <w:p w:rsidR="009B5A8B" w:rsidRPr="004E11DD" w:rsidRDefault="009B5A8B" w:rsidP="00516E42">
            <w:pPr>
              <w:jc w:val="center"/>
              <w:rPr>
                <w:color w:val="000000"/>
              </w:rPr>
            </w:pPr>
            <w:r w:rsidRPr="004E11DD">
              <w:rPr>
                <w:color w:val="000000"/>
              </w:rPr>
              <w:t>800</w:t>
            </w:r>
          </w:p>
        </w:tc>
        <w:tc>
          <w:tcPr>
            <w:tcW w:w="1440" w:type="dxa"/>
            <w:noWrap/>
            <w:vAlign w:val="center"/>
          </w:tcPr>
          <w:p w:rsidR="009B5A8B" w:rsidRPr="004E11DD" w:rsidRDefault="009B5A8B" w:rsidP="00516E42">
            <w:pPr>
              <w:jc w:val="right"/>
              <w:rPr>
                <w:color w:val="000000"/>
              </w:rPr>
            </w:pPr>
            <w:r w:rsidRPr="004E11DD">
              <w:rPr>
                <w:color w:val="000000"/>
              </w:rPr>
              <w:t>10 000,0</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Расходы по обязательствам города Сарова</w:t>
            </w:r>
          </w:p>
        </w:tc>
        <w:tc>
          <w:tcPr>
            <w:tcW w:w="1620" w:type="dxa"/>
            <w:vAlign w:val="center"/>
          </w:tcPr>
          <w:p w:rsidR="009B5A8B" w:rsidRPr="004E11DD" w:rsidRDefault="009B5A8B" w:rsidP="00516E42">
            <w:pPr>
              <w:jc w:val="center"/>
              <w:rPr>
                <w:b/>
                <w:bCs/>
                <w:color w:val="000000"/>
              </w:rPr>
            </w:pPr>
            <w:r w:rsidRPr="004E11DD">
              <w:rPr>
                <w:b/>
                <w:bCs/>
                <w:color w:val="000000"/>
              </w:rPr>
              <w:t>89 0 00 00000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8 629,3</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Возмещение вреда, причиненного физическим или юридическим лицам в результате незаконных действий (бездействия) муниципальных органов либо должностных лиц этих органов (по исполнительным листам), а также расходы на уплату госпошлины</w:t>
            </w:r>
          </w:p>
        </w:tc>
        <w:tc>
          <w:tcPr>
            <w:tcW w:w="1620" w:type="dxa"/>
            <w:vAlign w:val="center"/>
          </w:tcPr>
          <w:p w:rsidR="009B5A8B" w:rsidRPr="004E11DD" w:rsidRDefault="009B5A8B" w:rsidP="00516E42">
            <w:pPr>
              <w:jc w:val="center"/>
              <w:rPr>
                <w:b/>
                <w:bCs/>
                <w:color w:val="000000"/>
              </w:rPr>
            </w:pPr>
            <w:r w:rsidRPr="004E11DD">
              <w:rPr>
                <w:b/>
                <w:bCs/>
                <w:color w:val="000000"/>
              </w:rPr>
              <w:t>89 3 00 00000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952,4</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Прочие выплаты по обязательствам города Сарова</w:t>
            </w:r>
          </w:p>
        </w:tc>
        <w:tc>
          <w:tcPr>
            <w:tcW w:w="1620" w:type="dxa"/>
            <w:vAlign w:val="center"/>
          </w:tcPr>
          <w:p w:rsidR="009B5A8B" w:rsidRPr="004E11DD" w:rsidRDefault="009B5A8B" w:rsidP="00516E42">
            <w:pPr>
              <w:jc w:val="center"/>
              <w:rPr>
                <w:color w:val="000000"/>
              </w:rPr>
            </w:pPr>
            <w:r w:rsidRPr="004E11DD">
              <w:rPr>
                <w:color w:val="000000"/>
              </w:rPr>
              <w:t>89 3 01 03050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952,4</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Иные бюджетные ассигнования</w:t>
            </w:r>
          </w:p>
        </w:tc>
        <w:tc>
          <w:tcPr>
            <w:tcW w:w="1620" w:type="dxa"/>
            <w:vAlign w:val="center"/>
          </w:tcPr>
          <w:p w:rsidR="009B5A8B" w:rsidRPr="004E11DD" w:rsidRDefault="009B5A8B" w:rsidP="00516E42">
            <w:pPr>
              <w:jc w:val="center"/>
              <w:rPr>
                <w:color w:val="000000"/>
              </w:rPr>
            </w:pPr>
            <w:r w:rsidRPr="004E11DD">
              <w:rPr>
                <w:color w:val="000000"/>
              </w:rPr>
              <w:t>89 3 01 03050</w:t>
            </w:r>
          </w:p>
        </w:tc>
        <w:tc>
          <w:tcPr>
            <w:tcW w:w="1240" w:type="dxa"/>
            <w:vAlign w:val="center"/>
          </w:tcPr>
          <w:p w:rsidR="009B5A8B" w:rsidRPr="004E11DD" w:rsidRDefault="009B5A8B" w:rsidP="00516E42">
            <w:pPr>
              <w:jc w:val="center"/>
              <w:rPr>
                <w:color w:val="000000"/>
              </w:rPr>
            </w:pPr>
            <w:r w:rsidRPr="004E11DD">
              <w:rPr>
                <w:color w:val="000000"/>
              </w:rPr>
              <w:t>800</w:t>
            </w:r>
          </w:p>
        </w:tc>
        <w:tc>
          <w:tcPr>
            <w:tcW w:w="1440" w:type="dxa"/>
            <w:noWrap/>
            <w:vAlign w:val="center"/>
          </w:tcPr>
          <w:p w:rsidR="009B5A8B" w:rsidRPr="004E11DD" w:rsidRDefault="009B5A8B" w:rsidP="00516E42">
            <w:pPr>
              <w:jc w:val="right"/>
              <w:rPr>
                <w:color w:val="000000"/>
              </w:rPr>
            </w:pPr>
            <w:r w:rsidRPr="004E11DD">
              <w:rPr>
                <w:color w:val="000000"/>
              </w:rPr>
              <w:t>952,4</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Уплата взносов в ЗАТО Атомной Промышленности</w:t>
            </w:r>
          </w:p>
        </w:tc>
        <w:tc>
          <w:tcPr>
            <w:tcW w:w="1620" w:type="dxa"/>
            <w:vAlign w:val="center"/>
          </w:tcPr>
          <w:p w:rsidR="009B5A8B" w:rsidRPr="004E11DD" w:rsidRDefault="009B5A8B" w:rsidP="00516E42">
            <w:pPr>
              <w:jc w:val="center"/>
              <w:rPr>
                <w:b/>
                <w:bCs/>
                <w:color w:val="000000"/>
              </w:rPr>
            </w:pPr>
            <w:r w:rsidRPr="004E11DD">
              <w:rPr>
                <w:b/>
                <w:bCs/>
                <w:color w:val="000000"/>
              </w:rPr>
              <w:t>89 5 00 00000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929,3</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Прочие выплаты по обязательствам города Сарова</w:t>
            </w:r>
          </w:p>
        </w:tc>
        <w:tc>
          <w:tcPr>
            <w:tcW w:w="1620" w:type="dxa"/>
            <w:vAlign w:val="center"/>
          </w:tcPr>
          <w:p w:rsidR="009B5A8B" w:rsidRPr="004E11DD" w:rsidRDefault="009B5A8B" w:rsidP="00516E42">
            <w:pPr>
              <w:jc w:val="center"/>
              <w:rPr>
                <w:color w:val="000000"/>
              </w:rPr>
            </w:pPr>
            <w:r w:rsidRPr="004E11DD">
              <w:rPr>
                <w:color w:val="000000"/>
              </w:rPr>
              <w:t>89 5 01 03050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929,3</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Иные бюджетные ассигнования</w:t>
            </w:r>
          </w:p>
        </w:tc>
        <w:tc>
          <w:tcPr>
            <w:tcW w:w="1620" w:type="dxa"/>
            <w:vAlign w:val="center"/>
          </w:tcPr>
          <w:p w:rsidR="009B5A8B" w:rsidRPr="004E11DD" w:rsidRDefault="009B5A8B" w:rsidP="00516E42">
            <w:pPr>
              <w:jc w:val="center"/>
              <w:rPr>
                <w:color w:val="000000"/>
              </w:rPr>
            </w:pPr>
            <w:r w:rsidRPr="004E11DD">
              <w:rPr>
                <w:color w:val="000000"/>
              </w:rPr>
              <w:t>89 5 01 03050</w:t>
            </w:r>
          </w:p>
        </w:tc>
        <w:tc>
          <w:tcPr>
            <w:tcW w:w="1240" w:type="dxa"/>
            <w:vAlign w:val="center"/>
          </w:tcPr>
          <w:p w:rsidR="009B5A8B" w:rsidRPr="004E11DD" w:rsidRDefault="009B5A8B" w:rsidP="00516E42">
            <w:pPr>
              <w:jc w:val="center"/>
              <w:rPr>
                <w:color w:val="000000"/>
              </w:rPr>
            </w:pPr>
            <w:r w:rsidRPr="004E11DD">
              <w:rPr>
                <w:color w:val="000000"/>
              </w:rPr>
              <w:t>800</w:t>
            </w:r>
          </w:p>
        </w:tc>
        <w:tc>
          <w:tcPr>
            <w:tcW w:w="1440" w:type="dxa"/>
            <w:noWrap/>
            <w:vAlign w:val="center"/>
          </w:tcPr>
          <w:p w:rsidR="009B5A8B" w:rsidRPr="004E11DD" w:rsidRDefault="009B5A8B" w:rsidP="00516E42">
            <w:pPr>
              <w:jc w:val="right"/>
              <w:rPr>
                <w:color w:val="000000"/>
              </w:rPr>
            </w:pPr>
            <w:r w:rsidRPr="004E11DD">
              <w:rPr>
                <w:color w:val="000000"/>
              </w:rPr>
              <w:t>929,3</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Уплата взносов в Совет муниципальных образований Нижегородской области</w:t>
            </w:r>
          </w:p>
        </w:tc>
        <w:tc>
          <w:tcPr>
            <w:tcW w:w="1620" w:type="dxa"/>
            <w:vAlign w:val="center"/>
          </w:tcPr>
          <w:p w:rsidR="009B5A8B" w:rsidRPr="004E11DD" w:rsidRDefault="009B5A8B" w:rsidP="00516E42">
            <w:pPr>
              <w:jc w:val="center"/>
              <w:rPr>
                <w:b/>
                <w:bCs/>
                <w:color w:val="000000"/>
              </w:rPr>
            </w:pPr>
            <w:r w:rsidRPr="004E11DD">
              <w:rPr>
                <w:b/>
                <w:bCs/>
                <w:color w:val="000000"/>
              </w:rPr>
              <w:t>89 6 00 00000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171,7</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Прочие выплаты по обязательствам города Сарова</w:t>
            </w:r>
          </w:p>
        </w:tc>
        <w:tc>
          <w:tcPr>
            <w:tcW w:w="1620" w:type="dxa"/>
            <w:vAlign w:val="center"/>
          </w:tcPr>
          <w:p w:rsidR="009B5A8B" w:rsidRPr="004E11DD" w:rsidRDefault="009B5A8B" w:rsidP="00516E42">
            <w:pPr>
              <w:jc w:val="center"/>
              <w:rPr>
                <w:color w:val="000000"/>
              </w:rPr>
            </w:pPr>
            <w:r w:rsidRPr="004E11DD">
              <w:rPr>
                <w:color w:val="000000"/>
              </w:rPr>
              <w:t>89 6 01 03050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171,7</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Иные бюджетные ассигнования</w:t>
            </w:r>
          </w:p>
        </w:tc>
        <w:tc>
          <w:tcPr>
            <w:tcW w:w="1620" w:type="dxa"/>
            <w:vAlign w:val="center"/>
          </w:tcPr>
          <w:p w:rsidR="009B5A8B" w:rsidRPr="004E11DD" w:rsidRDefault="009B5A8B" w:rsidP="00516E42">
            <w:pPr>
              <w:jc w:val="center"/>
              <w:rPr>
                <w:color w:val="000000"/>
              </w:rPr>
            </w:pPr>
            <w:r w:rsidRPr="004E11DD">
              <w:rPr>
                <w:color w:val="000000"/>
              </w:rPr>
              <w:t>89 6 01 03050</w:t>
            </w:r>
          </w:p>
        </w:tc>
        <w:tc>
          <w:tcPr>
            <w:tcW w:w="1240" w:type="dxa"/>
            <w:vAlign w:val="center"/>
          </w:tcPr>
          <w:p w:rsidR="009B5A8B" w:rsidRPr="004E11DD" w:rsidRDefault="009B5A8B" w:rsidP="00516E42">
            <w:pPr>
              <w:jc w:val="center"/>
              <w:rPr>
                <w:color w:val="000000"/>
              </w:rPr>
            </w:pPr>
            <w:r w:rsidRPr="004E11DD">
              <w:rPr>
                <w:color w:val="000000"/>
              </w:rPr>
              <w:t>800</w:t>
            </w:r>
          </w:p>
        </w:tc>
        <w:tc>
          <w:tcPr>
            <w:tcW w:w="1440" w:type="dxa"/>
            <w:noWrap/>
            <w:vAlign w:val="center"/>
          </w:tcPr>
          <w:p w:rsidR="009B5A8B" w:rsidRPr="004E11DD" w:rsidRDefault="009B5A8B" w:rsidP="00516E42">
            <w:pPr>
              <w:jc w:val="right"/>
              <w:rPr>
                <w:color w:val="000000"/>
              </w:rPr>
            </w:pPr>
            <w:r w:rsidRPr="004E11DD">
              <w:rPr>
                <w:color w:val="000000"/>
              </w:rPr>
              <w:t>171,7</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Публикация муниципальных правовых актов в средствах массовой информации, освещение деятельности органов местного самоуправления в средствах массовой информации</w:t>
            </w:r>
          </w:p>
        </w:tc>
        <w:tc>
          <w:tcPr>
            <w:tcW w:w="1620" w:type="dxa"/>
            <w:vAlign w:val="center"/>
          </w:tcPr>
          <w:p w:rsidR="009B5A8B" w:rsidRPr="004E11DD" w:rsidRDefault="009B5A8B" w:rsidP="00516E42">
            <w:pPr>
              <w:jc w:val="center"/>
              <w:rPr>
                <w:b/>
                <w:bCs/>
                <w:color w:val="000000"/>
              </w:rPr>
            </w:pPr>
            <w:r w:rsidRPr="004E11DD">
              <w:rPr>
                <w:b/>
                <w:bCs/>
                <w:color w:val="000000"/>
              </w:rPr>
              <w:t>89 7 00 00000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2 756,6</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Прочие выплаты по обязательствам города Сарова</w:t>
            </w:r>
          </w:p>
        </w:tc>
        <w:tc>
          <w:tcPr>
            <w:tcW w:w="1620" w:type="dxa"/>
            <w:vAlign w:val="center"/>
          </w:tcPr>
          <w:p w:rsidR="009B5A8B" w:rsidRPr="004E11DD" w:rsidRDefault="009B5A8B" w:rsidP="00516E42">
            <w:pPr>
              <w:jc w:val="center"/>
              <w:rPr>
                <w:color w:val="000000"/>
              </w:rPr>
            </w:pPr>
            <w:r w:rsidRPr="004E11DD">
              <w:rPr>
                <w:color w:val="000000"/>
              </w:rPr>
              <w:t>89 7 01 03050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2 756,6</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89 7 01 03050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2 756,6</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Расходы на развитие и информационное сопровождение автоматизированных систем муниципального образования</w:t>
            </w:r>
          </w:p>
        </w:tc>
        <w:tc>
          <w:tcPr>
            <w:tcW w:w="1620" w:type="dxa"/>
            <w:vAlign w:val="center"/>
          </w:tcPr>
          <w:p w:rsidR="009B5A8B" w:rsidRPr="004E11DD" w:rsidRDefault="009B5A8B" w:rsidP="00516E42">
            <w:pPr>
              <w:jc w:val="center"/>
              <w:rPr>
                <w:b/>
                <w:bCs/>
                <w:color w:val="000000"/>
              </w:rPr>
            </w:pPr>
            <w:r w:rsidRPr="004E11DD">
              <w:rPr>
                <w:b/>
                <w:bCs/>
                <w:color w:val="000000"/>
              </w:rPr>
              <w:t>89 8 00 00000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3 794,1</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Прочие выплаты по обязательствам города Сарова</w:t>
            </w:r>
          </w:p>
        </w:tc>
        <w:tc>
          <w:tcPr>
            <w:tcW w:w="1620" w:type="dxa"/>
            <w:vAlign w:val="center"/>
          </w:tcPr>
          <w:p w:rsidR="009B5A8B" w:rsidRPr="004E11DD" w:rsidRDefault="009B5A8B" w:rsidP="00516E42">
            <w:pPr>
              <w:jc w:val="center"/>
              <w:rPr>
                <w:color w:val="000000"/>
              </w:rPr>
            </w:pPr>
            <w:r w:rsidRPr="004E11DD">
              <w:rPr>
                <w:color w:val="000000"/>
              </w:rPr>
              <w:t>89 8 01 03050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3 794,1</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89 8 01 03050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3 794,1</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Прочие расходы</w:t>
            </w:r>
          </w:p>
        </w:tc>
        <w:tc>
          <w:tcPr>
            <w:tcW w:w="1620" w:type="dxa"/>
            <w:vAlign w:val="center"/>
          </w:tcPr>
          <w:p w:rsidR="009B5A8B" w:rsidRPr="004E11DD" w:rsidRDefault="009B5A8B" w:rsidP="00516E42">
            <w:pPr>
              <w:jc w:val="center"/>
              <w:rPr>
                <w:b/>
                <w:bCs/>
                <w:color w:val="000000"/>
              </w:rPr>
            </w:pPr>
            <w:r w:rsidRPr="004E11DD">
              <w:rPr>
                <w:b/>
                <w:bCs/>
                <w:color w:val="000000"/>
              </w:rPr>
              <w:t>89 9 00 00000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25,2</w:t>
            </w:r>
          </w:p>
        </w:tc>
      </w:tr>
      <w:tr w:rsidR="009B5A8B" w:rsidRPr="004E11DD">
        <w:trPr>
          <w:gridBefore w:val="1"/>
          <w:trHeight w:val="20"/>
        </w:trPr>
        <w:tc>
          <w:tcPr>
            <w:tcW w:w="6660" w:type="dxa"/>
            <w:vAlign w:val="center"/>
          </w:tcPr>
          <w:p w:rsidR="009B5A8B" w:rsidRDefault="009B5A8B" w:rsidP="00516E42">
            <w:pPr>
              <w:jc w:val="both"/>
              <w:rPr>
                <w:color w:val="000000"/>
              </w:rPr>
            </w:pPr>
            <w:r w:rsidRPr="004E11DD">
              <w:rPr>
                <w:color w:val="000000"/>
              </w:rPr>
              <w:t>Прочие выплаты по обязательствам города Сарова</w:t>
            </w:r>
          </w:p>
          <w:p w:rsidR="009B5A8B" w:rsidRPr="004E11DD" w:rsidRDefault="009B5A8B" w:rsidP="00516E42">
            <w:pPr>
              <w:jc w:val="both"/>
              <w:rPr>
                <w:color w:val="000000"/>
              </w:rPr>
            </w:pPr>
          </w:p>
        </w:tc>
        <w:tc>
          <w:tcPr>
            <w:tcW w:w="1620" w:type="dxa"/>
            <w:vAlign w:val="center"/>
          </w:tcPr>
          <w:p w:rsidR="009B5A8B" w:rsidRPr="004E11DD" w:rsidRDefault="009B5A8B" w:rsidP="00516E42">
            <w:pPr>
              <w:jc w:val="center"/>
              <w:rPr>
                <w:color w:val="000000"/>
              </w:rPr>
            </w:pPr>
            <w:r w:rsidRPr="004E11DD">
              <w:rPr>
                <w:color w:val="000000"/>
              </w:rPr>
              <w:t>89 9 01 03050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25,2</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89 9 01 03050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25,2</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Доплаты к пенсиям, дополнительное пенсионное обеспечение</w:t>
            </w:r>
          </w:p>
        </w:tc>
        <w:tc>
          <w:tcPr>
            <w:tcW w:w="1620" w:type="dxa"/>
            <w:vAlign w:val="center"/>
          </w:tcPr>
          <w:p w:rsidR="009B5A8B" w:rsidRPr="004E11DD" w:rsidRDefault="009B5A8B" w:rsidP="00516E42">
            <w:pPr>
              <w:jc w:val="center"/>
              <w:rPr>
                <w:b/>
                <w:bCs/>
                <w:color w:val="000000"/>
              </w:rPr>
            </w:pPr>
            <w:r w:rsidRPr="004E11DD">
              <w:rPr>
                <w:b/>
                <w:bCs/>
                <w:color w:val="000000"/>
              </w:rPr>
              <w:t>90 0 00 00000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10 145,0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Ежемесячная доплата к пенсиям лицам, замещавшим муниципальные должности и должности муниципальной службы города Сарова</w:t>
            </w:r>
          </w:p>
        </w:tc>
        <w:tc>
          <w:tcPr>
            <w:tcW w:w="1620" w:type="dxa"/>
            <w:vAlign w:val="center"/>
          </w:tcPr>
          <w:p w:rsidR="009B5A8B" w:rsidRPr="004E11DD" w:rsidRDefault="009B5A8B" w:rsidP="00516E42">
            <w:pPr>
              <w:jc w:val="center"/>
              <w:rPr>
                <w:color w:val="000000"/>
              </w:rPr>
            </w:pPr>
            <w:r w:rsidRPr="004E11DD">
              <w:rPr>
                <w:color w:val="000000"/>
              </w:rPr>
              <w:t>90 0 01 00980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10 145,0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Социальное обеспечение и иные выплаты населению</w:t>
            </w:r>
          </w:p>
        </w:tc>
        <w:tc>
          <w:tcPr>
            <w:tcW w:w="1620" w:type="dxa"/>
            <w:vAlign w:val="center"/>
          </w:tcPr>
          <w:p w:rsidR="009B5A8B" w:rsidRPr="004E11DD" w:rsidRDefault="009B5A8B" w:rsidP="00516E42">
            <w:pPr>
              <w:jc w:val="center"/>
              <w:rPr>
                <w:color w:val="000000"/>
              </w:rPr>
            </w:pPr>
            <w:r w:rsidRPr="004E11DD">
              <w:rPr>
                <w:color w:val="000000"/>
              </w:rPr>
              <w:t>90 0 01 00980</w:t>
            </w:r>
          </w:p>
        </w:tc>
        <w:tc>
          <w:tcPr>
            <w:tcW w:w="1240" w:type="dxa"/>
            <w:vAlign w:val="center"/>
          </w:tcPr>
          <w:p w:rsidR="009B5A8B" w:rsidRPr="004E11DD" w:rsidRDefault="009B5A8B" w:rsidP="00516E42">
            <w:pPr>
              <w:jc w:val="center"/>
              <w:rPr>
                <w:color w:val="000000"/>
              </w:rPr>
            </w:pPr>
            <w:r w:rsidRPr="004E11DD">
              <w:rPr>
                <w:color w:val="000000"/>
              </w:rPr>
              <w:t>300</w:t>
            </w:r>
          </w:p>
        </w:tc>
        <w:tc>
          <w:tcPr>
            <w:tcW w:w="1440" w:type="dxa"/>
            <w:noWrap/>
            <w:vAlign w:val="center"/>
          </w:tcPr>
          <w:p w:rsidR="009B5A8B" w:rsidRPr="004E11DD" w:rsidRDefault="009B5A8B" w:rsidP="00516E42">
            <w:pPr>
              <w:jc w:val="right"/>
              <w:rPr>
                <w:color w:val="000000"/>
              </w:rPr>
            </w:pPr>
            <w:r w:rsidRPr="004E11DD">
              <w:rPr>
                <w:color w:val="000000"/>
              </w:rPr>
              <w:t>10 145,0</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Средства массовой информации</w:t>
            </w:r>
          </w:p>
        </w:tc>
        <w:tc>
          <w:tcPr>
            <w:tcW w:w="1620" w:type="dxa"/>
            <w:vAlign w:val="center"/>
          </w:tcPr>
          <w:p w:rsidR="009B5A8B" w:rsidRPr="004E11DD" w:rsidRDefault="009B5A8B" w:rsidP="00516E42">
            <w:pPr>
              <w:jc w:val="center"/>
              <w:rPr>
                <w:b/>
                <w:bCs/>
                <w:color w:val="000000"/>
              </w:rPr>
            </w:pPr>
            <w:r w:rsidRPr="004E11DD">
              <w:rPr>
                <w:b/>
                <w:bCs/>
                <w:color w:val="000000"/>
              </w:rPr>
              <w:t>91 0 00 00000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886,7</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Субсидии на оказание частичной финансовой поддержки городских средств массовой информации</w:t>
            </w:r>
          </w:p>
        </w:tc>
        <w:tc>
          <w:tcPr>
            <w:tcW w:w="1620" w:type="dxa"/>
            <w:vAlign w:val="center"/>
          </w:tcPr>
          <w:p w:rsidR="009B5A8B" w:rsidRPr="004E11DD" w:rsidRDefault="009B5A8B" w:rsidP="00516E42">
            <w:pPr>
              <w:jc w:val="center"/>
              <w:rPr>
                <w:color w:val="000000"/>
              </w:rPr>
            </w:pPr>
            <w:r w:rsidRPr="004E11DD">
              <w:rPr>
                <w:color w:val="000000"/>
              </w:rPr>
              <w:t>91 0 01 60050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620,7</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Иные бюджетные ассигнования</w:t>
            </w:r>
          </w:p>
        </w:tc>
        <w:tc>
          <w:tcPr>
            <w:tcW w:w="1620" w:type="dxa"/>
            <w:vAlign w:val="center"/>
          </w:tcPr>
          <w:p w:rsidR="009B5A8B" w:rsidRPr="004E11DD" w:rsidRDefault="009B5A8B" w:rsidP="00516E42">
            <w:pPr>
              <w:jc w:val="center"/>
              <w:rPr>
                <w:color w:val="000000"/>
              </w:rPr>
            </w:pPr>
            <w:r w:rsidRPr="004E11DD">
              <w:rPr>
                <w:color w:val="000000"/>
              </w:rPr>
              <w:t>91 0 01 60050</w:t>
            </w:r>
          </w:p>
        </w:tc>
        <w:tc>
          <w:tcPr>
            <w:tcW w:w="1240" w:type="dxa"/>
            <w:vAlign w:val="center"/>
          </w:tcPr>
          <w:p w:rsidR="009B5A8B" w:rsidRPr="004E11DD" w:rsidRDefault="009B5A8B" w:rsidP="00516E42">
            <w:pPr>
              <w:jc w:val="center"/>
              <w:rPr>
                <w:color w:val="000000"/>
              </w:rPr>
            </w:pPr>
            <w:r w:rsidRPr="004E11DD">
              <w:rPr>
                <w:color w:val="000000"/>
              </w:rPr>
              <w:t>800</w:t>
            </w:r>
          </w:p>
        </w:tc>
        <w:tc>
          <w:tcPr>
            <w:tcW w:w="1440" w:type="dxa"/>
            <w:noWrap/>
            <w:vAlign w:val="center"/>
          </w:tcPr>
          <w:p w:rsidR="009B5A8B" w:rsidRPr="004E11DD" w:rsidRDefault="009B5A8B" w:rsidP="00516E42">
            <w:pPr>
              <w:jc w:val="right"/>
              <w:rPr>
                <w:color w:val="000000"/>
              </w:rPr>
            </w:pPr>
            <w:r w:rsidRPr="004E11DD">
              <w:rPr>
                <w:color w:val="000000"/>
              </w:rPr>
              <w:t>620,7</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Субсидии на оказание частичной финансовой поддержки районных (городских) средств массовой информации</w:t>
            </w:r>
          </w:p>
        </w:tc>
        <w:tc>
          <w:tcPr>
            <w:tcW w:w="1620" w:type="dxa"/>
            <w:vAlign w:val="center"/>
          </w:tcPr>
          <w:p w:rsidR="009B5A8B" w:rsidRPr="004E11DD" w:rsidRDefault="009B5A8B" w:rsidP="00516E42">
            <w:pPr>
              <w:jc w:val="center"/>
              <w:rPr>
                <w:color w:val="000000"/>
              </w:rPr>
            </w:pPr>
            <w:r w:rsidRPr="004E11DD">
              <w:rPr>
                <w:color w:val="000000"/>
              </w:rPr>
              <w:t>91 0 01 72050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266,0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Иные бюджетные ассигнования</w:t>
            </w:r>
          </w:p>
        </w:tc>
        <w:tc>
          <w:tcPr>
            <w:tcW w:w="1620" w:type="dxa"/>
            <w:vAlign w:val="center"/>
          </w:tcPr>
          <w:p w:rsidR="009B5A8B" w:rsidRPr="004E11DD" w:rsidRDefault="009B5A8B" w:rsidP="00516E42">
            <w:pPr>
              <w:jc w:val="center"/>
              <w:rPr>
                <w:color w:val="000000"/>
              </w:rPr>
            </w:pPr>
            <w:r w:rsidRPr="004E11DD">
              <w:rPr>
                <w:color w:val="000000"/>
              </w:rPr>
              <w:t>91 0 01 72050</w:t>
            </w:r>
          </w:p>
        </w:tc>
        <w:tc>
          <w:tcPr>
            <w:tcW w:w="1240" w:type="dxa"/>
            <w:vAlign w:val="center"/>
          </w:tcPr>
          <w:p w:rsidR="009B5A8B" w:rsidRPr="004E11DD" w:rsidRDefault="009B5A8B" w:rsidP="00516E42">
            <w:pPr>
              <w:jc w:val="center"/>
              <w:rPr>
                <w:color w:val="000000"/>
              </w:rPr>
            </w:pPr>
            <w:r w:rsidRPr="004E11DD">
              <w:rPr>
                <w:color w:val="000000"/>
              </w:rPr>
              <w:t>800</w:t>
            </w:r>
          </w:p>
        </w:tc>
        <w:tc>
          <w:tcPr>
            <w:tcW w:w="1440" w:type="dxa"/>
            <w:noWrap/>
            <w:vAlign w:val="center"/>
          </w:tcPr>
          <w:p w:rsidR="009B5A8B" w:rsidRPr="004E11DD" w:rsidRDefault="009B5A8B" w:rsidP="00516E42">
            <w:pPr>
              <w:jc w:val="right"/>
              <w:rPr>
                <w:color w:val="000000"/>
              </w:rPr>
            </w:pPr>
            <w:r w:rsidRPr="004E11DD">
              <w:rPr>
                <w:color w:val="000000"/>
              </w:rPr>
              <w:t>266,0</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620" w:type="dxa"/>
            <w:vAlign w:val="center"/>
          </w:tcPr>
          <w:p w:rsidR="009B5A8B" w:rsidRPr="004E11DD" w:rsidRDefault="009B5A8B" w:rsidP="00516E42">
            <w:pPr>
              <w:jc w:val="center"/>
              <w:rPr>
                <w:b/>
                <w:bCs/>
                <w:color w:val="000000"/>
              </w:rPr>
            </w:pPr>
            <w:r w:rsidRPr="004E11DD">
              <w:rPr>
                <w:b/>
                <w:bCs/>
                <w:color w:val="000000"/>
              </w:rPr>
              <w:t>92 0 00 00000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276,0</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Социальная выплата гражданам, имеющим звания "Почетный гражданин города Сарова"</w:t>
            </w:r>
          </w:p>
        </w:tc>
        <w:tc>
          <w:tcPr>
            <w:tcW w:w="1620" w:type="dxa"/>
            <w:vAlign w:val="center"/>
          </w:tcPr>
          <w:p w:rsidR="009B5A8B" w:rsidRPr="004E11DD" w:rsidRDefault="009B5A8B" w:rsidP="00516E42">
            <w:pPr>
              <w:jc w:val="center"/>
              <w:rPr>
                <w:b/>
                <w:bCs/>
                <w:color w:val="000000"/>
              </w:rPr>
            </w:pPr>
            <w:r w:rsidRPr="004E11DD">
              <w:rPr>
                <w:b/>
                <w:bCs/>
                <w:color w:val="000000"/>
              </w:rPr>
              <w:t>92 1 00 00000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126,5</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620" w:type="dxa"/>
            <w:vAlign w:val="center"/>
          </w:tcPr>
          <w:p w:rsidR="009B5A8B" w:rsidRPr="004E11DD" w:rsidRDefault="009B5A8B" w:rsidP="00516E42">
            <w:pPr>
              <w:jc w:val="center"/>
              <w:rPr>
                <w:color w:val="000000"/>
              </w:rPr>
            </w:pPr>
            <w:r w:rsidRPr="004E11DD">
              <w:rPr>
                <w:color w:val="000000"/>
              </w:rPr>
              <w:t>92 1 01 61000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126,5</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Социальное обеспечение и иные выплаты населению</w:t>
            </w:r>
          </w:p>
        </w:tc>
        <w:tc>
          <w:tcPr>
            <w:tcW w:w="1620" w:type="dxa"/>
            <w:vAlign w:val="center"/>
          </w:tcPr>
          <w:p w:rsidR="009B5A8B" w:rsidRPr="004E11DD" w:rsidRDefault="009B5A8B" w:rsidP="00516E42">
            <w:pPr>
              <w:jc w:val="center"/>
              <w:rPr>
                <w:color w:val="000000"/>
              </w:rPr>
            </w:pPr>
            <w:r w:rsidRPr="004E11DD">
              <w:rPr>
                <w:color w:val="000000"/>
              </w:rPr>
              <w:t>92 1 01 61000</w:t>
            </w:r>
          </w:p>
        </w:tc>
        <w:tc>
          <w:tcPr>
            <w:tcW w:w="1240" w:type="dxa"/>
            <w:vAlign w:val="center"/>
          </w:tcPr>
          <w:p w:rsidR="009B5A8B" w:rsidRPr="004E11DD" w:rsidRDefault="009B5A8B" w:rsidP="00516E42">
            <w:pPr>
              <w:jc w:val="center"/>
              <w:rPr>
                <w:color w:val="000000"/>
              </w:rPr>
            </w:pPr>
            <w:r w:rsidRPr="004E11DD">
              <w:rPr>
                <w:color w:val="000000"/>
              </w:rPr>
              <w:t>300</w:t>
            </w:r>
          </w:p>
        </w:tc>
        <w:tc>
          <w:tcPr>
            <w:tcW w:w="1440" w:type="dxa"/>
            <w:noWrap/>
            <w:vAlign w:val="center"/>
          </w:tcPr>
          <w:p w:rsidR="009B5A8B" w:rsidRPr="004E11DD" w:rsidRDefault="009B5A8B" w:rsidP="00516E42">
            <w:pPr>
              <w:jc w:val="right"/>
              <w:rPr>
                <w:color w:val="000000"/>
              </w:rPr>
            </w:pPr>
            <w:r w:rsidRPr="004E11DD">
              <w:rPr>
                <w:color w:val="000000"/>
              </w:rPr>
              <w:t>126,5</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Социальная выплата гражданам, имеющим звания "Заслуженный ветеран города Сарова"</w:t>
            </w:r>
          </w:p>
        </w:tc>
        <w:tc>
          <w:tcPr>
            <w:tcW w:w="1620" w:type="dxa"/>
            <w:vAlign w:val="center"/>
          </w:tcPr>
          <w:p w:rsidR="009B5A8B" w:rsidRPr="004E11DD" w:rsidRDefault="009B5A8B" w:rsidP="00516E42">
            <w:pPr>
              <w:jc w:val="center"/>
              <w:rPr>
                <w:b/>
                <w:bCs/>
                <w:color w:val="000000"/>
              </w:rPr>
            </w:pPr>
            <w:r w:rsidRPr="004E11DD">
              <w:rPr>
                <w:b/>
                <w:bCs/>
                <w:color w:val="000000"/>
              </w:rPr>
              <w:t>92 2 00 00000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115,0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620" w:type="dxa"/>
            <w:vAlign w:val="center"/>
          </w:tcPr>
          <w:p w:rsidR="009B5A8B" w:rsidRPr="004E11DD" w:rsidRDefault="009B5A8B" w:rsidP="00516E42">
            <w:pPr>
              <w:jc w:val="center"/>
              <w:rPr>
                <w:color w:val="000000"/>
              </w:rPr>
            </w:pPr>
            <w:r w:rsidRPr="004E11DD">
              <w:rPr>
                <w:color w:val="000000"/>
              </w:rPr>
              <w:t>92 2 01 61000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115,0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Социальное обеспечение и иные выплаты населению</w:t>
            </w:r>
          </w:p>
        </w:tc>
        <w:tc>
          <w:tcPr>
            <w:tcW w:w="1620" w:type="dxa"/>
            <w:vAlign w:val="center"/>
          </w:tcPr>
          <w:p w:rsidR="009B5A8B" w:rsidRPr="004E11DD" w:rsidRDefault="009B5A8B" w:rsidP="00516E42">
            <w:pPr>
              <w:jc w:val="center"/>
              <w:rPr>
                <w:color w:val="000000"/>
              </w:rPr>
            </w:pPr>
            <w:r w:rsidRPr="004E11DD">
              <w:rPr>
                <w:color w:val="000000"/>
              </w:rPr>
              <w:t>92 2 01 61000</w:t>
            </w:r>
          </w:p>
        </w:tc>
        <w:tc>
          <w:tcPr>
            <w:tcW w:w="1240" w:type="dxa"/>
            <w:vAlign w:val="center"/>
          </w:tcPr>
          <w:p w:rsidR="009B5A8B" w:rsidRPr="004E11DD" w:rsidRDefault="009B5A8B" w:rsidP="00516E42">
            <w:pPr>
              <w:jc w:val="center"/>
              <w:rPr>
                <w:color w:val="000000"/>
              </w:rPr>
            </w:pPr>
            <w:r w:rsidRPr="004E11DD">
              <w:rPr>
                <w:color w:val="000000"/>
              </w:rPr>
              <w:t>300</w:t>
            </w:r>
          </w:p>
        </w:tc>
        <w:tc>
          <w:tcPr>
            <w:tcW w:w="1440" w:type="dxa"/>
            <w:noWrap/>
            <w:vAlign w:val="center"/>
          </w:tcPr>
          <w:p w:rsidR="009B5A8B" w:rsidRPr="004E11DD" w:rsidRDefault="009B5A8B" w:rsidP="00516E42">
            <w:pPr>
              <w:jc w:val="right"/>
              <w:rPr>
                <w:color w:val="000000"/>
              </w:rPr>
            </w:pPr>
            <w:r w:rsidRPr="004E11DD">
              <w:rPr>
                <w:color w:val="000000"/>
              </w:rPr>
              <w:t>115,0</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Социальная выплата единовременного денежного вознаграждения гражданам, награжденным Почетной грамотой города Сарова</w:t>
            </w:r>
          </w:p>
        </w:tc>
        <w:tc>
          <w:tcPr>
            <w:tcW w:w="1620" w:type="dxa"/>
            <w:vAlign w:val="center"/>
          </w:tcPr>
          <w:p w:rsidR="009B5A8B" w:rsidRPr="004E11DD" w:rsidRDefault="009B5A8B" w:rsidP="00516E42">
            <w:pPr>
              <w:jc w:val="center"/>
              <w:rPr>
                <w:b/>
                <w:bCs/>
                <w:color w:val="000000"/>
              </w:rPr>
            </w:pPr>
            <w:r w:rsidRPr="004E11DD">
              <w:rPr>
                <w:b/>
                <w:bCs/>
                <w:color w:val="000000"/>
              </w:rPr>
              <w:t>92 3 00 00000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34,5</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1620" w:type="dxa"/>
            <w:vAlign w:val="center"/>
          </w:tcPr>
          <w:p w:rsidR="009B5A8B" w:rsidRPr="004E11DD" w:rsidRDefault="009B5A8B" w:rsidP="00516E42">
            <w:pPr>
              <w:jc w:val="center"/>
              <w:rPr>
                <w:color w:val="000000"/>
              </w:rPr>
            </w:pPr>
            <w:r w:rsidRPr="004E11DD">
              <w:rPr>
                <w:color w:val="000000"/>
              </w:rPr>
              <w:t>92 3 01 61000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34,5</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Социальное обеспечение и иные выплаты населению</w:t>
            </w:r>
          </w:p>
        </w:tc>
        <w:tc>
          <w:tcPr>
            <w:tcW w:w="1620" w:type="dxa"/>
            <w:vAlign w:val="center"/>
          </w:tcPr>
          <w:p w:rsidR="009B5A8B" w:rsidRPr="004E11DD" w:rsidRDefault="009B5A8B" w:rsidP="00516E42">
            <w:pPr>
              <w:jc w:val="center"/>
              <w:rPr>
                <w:color w:val="000000"/>
              </w:rPr>
            </w:pPr>
            <w:r w:rsidRPr="004E11DD">
              <w:rPr>
                <w:color w:val="000000"/>
              </w:rPr>
              <w:t>92 3 01 61000</w:t>
            </w:r>
          </w:p>
        </w:tc>
        <w:tc>
          <w:tcPr>
            <w:tcW w:w="1240" w:type="dxa"/>
            <w:vAlign w:val="center"/>
          </w:tcPr>
          <w:p w:rsidR="009B5A8B" w:rsidRPr="004E11DD" w:rsidRDefault="009B5A8B" w:rsidP="00516E42">
            <w:pPr>
              <w:jc w:val="center"/>
              <w:rPr>
                <w:color w:val="000000"/>
              </w:rPr>
            </w:pPr>
            <w:r w:rsidRPr="004E11DD">
              <w:rPr>
                <w:color w:val="000000"/>
              </w:rPr>
              <w:t>300</w:t>
            </w:r>
          </w:p>
        </w:tc>
        <w:tc>
          <w:tcPr>
            <w:tcW w:w="1440" w:type="dxa"/>
            <w:noWrap/>
            <w:vAlign w:val="center"/>
          </w:tcPr>
          <w:p w:rsidR="009B5A8B" w:rsidRPr="004E11DD" w:rsidRDefault="009B5A8B" w:rsidP="00516E42">
            <w:pPr>
              <w:jc w:val="right"/>
              <w:rPr>
                <w:color w:val="000000"/>
              </w:rPr>
            </w:pPr>
            <w:r w:rsidRPr="004E11DD">
              <w:rPr>
                <w:color w:val="000000"/>
              </w:rPr>
              <w:t>34,5</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Расходы на обеспечение деятельности муниципальных учреждений</w:t>
            </w:r>
          </w:p>
        </w:tc>
        <w:tc>
          <w:tcPr>
            <w:tcW w:w="1620" w:type="dxa"/>
            <w:vAlign w:val="center"/>
          </w:tcPr>
          <w:p w:rsidR="009B5A8B" w:rsidRPr="004E11DD" w:rsidRDefault="009B5A8B" w:rsidP="00516E42">
            <w:pPr>
              <w:jc w:val="center"/>
              <w:rPr>
                <w:b/>
                <w:bCs/>
                <w:color w:val="000000"/>
              </w:rPr>
            </w:pPr>
            <w:r w:rsidRPr="004E11DD">
              <w:rPr>
                <w:b/>
                <w:bCs/>
                <w:color w:val="000000"/>
              </w:rPr>
              <w:t>93 0 00 00000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66 190,5</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Расходы на обеспечение деятельности муниципальных учреждений</w:t>
            </w:r>
          </w:p>
        </w:tc>
        <w:tc>
          <w:tcPr>
            <w:tcW w:w="1620" w:type="dxa"/>
            <w:vAlign w:val="center"/>
          </w:tcPr>
          <w:p w:rsidR="009B5A8B" w:rsidRPr="004E11DD" w:rsidRDefault="009B5A8B" w:rsidP="00516E42">
            <w:pPr>
              <w:jc w:val="center"/>
              <w:rPr>
                <w:color w:val="000000"/>
              </w:rPr>
            </w:pPr>
            <w:r w:rsidRPr="004E11DD">
              <w:rPr>
                <w:color w:val="000000"/>
              </w:rPr>
              <w:t>93 0 01 01990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52 040,3</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20" w:type="dxa"/>
            <w:vAlign w:val="center"/>
          </w:tcPr>
          <w:p w:rsidR="009B5A8B" w:rsidRPr="004E11DD" w:rsidRDefault="009B5A8B" w:rsidP="00516E42">
            <w:pPr>
              <w:jc w:val="center"/>
              <w:rPr>
                <w:color w:val="000000"/>
              </w:rPr>
            </w:pPr>
            <w:r w:rsidRPr="004E11DD">
              <w:rPr>
                <w:color w:val="000000"/>
              </w:rPr>
              <w:t>93 0 01 01990</w:t>
            </w:r>
          </w:p>
        </w:tc>
        <w:tc>
          <w:tcPr>
            <w:tcW w:w="1240" w:type="dxa"/>
            <w:vAlign w:val="center"/>
          </w:tcPr>
          <w:p w:rsidR="009B5A8B" w:rsidRPr="004E11DD" w:rsidRDefault="009B5A8B" w:rsidP="00516E42">
            <w:pPr>
              <w:jc w:val="center"/>
              <w:rPr>
                <w:color w:val="000000"/>
              </w:rPr>
            </w:pPr>
            <w:r w:rsidRPr="004E11DD">
              <w:rPr>
                <w:color w:val="000000"/>
              </w:rPr>
              <w:t>100</w:t>
            </w:r>
          </w:p>
        </w:tc>
        <w:tc>
          <w:tcPr>
            <w:tcW w:w="1440" w:type="dxa"/>
            <w:noWrap/>
            <w:vAlign w:val="center"/>
          </w:tcPr>
          <w:p w:rsidR="009B5A8B" w:rsidRPr="004E11DD" w:rsidRDefault="009B5A8B" w:rsidP="00516E42">
            <w:pPr>
              <w:jc w:val="right"/>
              <w:rPr>
                <w:color w:val="000000"/>
              </w:rPr>
            </w:pPr>
            <w:r w:rsidRPr="004E11DD">
              <w:rPr>
                <w:color w:val="000000"/>
              </w:rPr>
              <w:t>10 983,0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93 0 01 01990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1 816,9</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93 0 01 01990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37 536,8</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Иные бюджетные ассигнования</w:t>
            </w:r>
          </w:p>
        </w:tc>
        <w:tc>
          <w:tcPr>
            <w:tcW w:w="1620" w:type="dxa"/>
            <w:vAlign w:val="center"/>
          </w:tcPr>
          <w:p w:rsidR="009B5A8B" w:rsidRPr="004E11DD" w:rsidRDefault="009B5A8B" w:rsidP="00516E42">
            <w:pPr>
              <w:jc w:val="center"/>
              <w:rPr>
                <w:color w:val="000000"/>
              </w:rPr>
            </w:pPr>
            <w:r w:rsidRPr="004E11DD">
              <w:rPr>
                <w:color w:val="000000"/>
              </w:rPr>
              <w:t>93 0 01 01990</w:t>
            </w:r>
          </w:p>
        </w:tc>
        <w:tc>
          <w:tcPr>
            <w:tcW w:w="1240" w:type="dxa"/>
            <w:vAlign w:val="center"/>
          </w:tcPr>
          <w:p w:rsidR="009B5A8B" w:rsidRPr="004E11DD" w:rsidRDefault="009B5A8B" w:rsidP="00516E42">
            <w:pPr>
              <w:jc w:val="center"/>
              <w:rPr>
                <w:color w:val="000000"/>
              </w:rPr>
            </w:pPr>
            <w:r w:rsidRPr="004E11DD">
              <w:rPr>
                <w:color w:val="000000"/>
              </w:rPr>
              <w:t>800</w:t>
            </w:r>
          </w:p>
        </w:tc>
        <w:tc>
          <w:tcPr>
            <w:tcW w:w="1440" w:type="dxa"/>
            <w:noWrap/>
            <w:vAlign w:val="center"/>
          </w:tcPr>
          <w:p w:rsidR="009B5A8B" w:rsidRPr="004E11DD" w:rsidRDefault="009B5A8B" w:rsidP="00516E42">
            <w:pPr>
              <w:jc w:val="right"/>
              <w:rPr>
                <w:color w:val="000000"/>
              </w:rPr>
            </w:pPr>
            <w:r w:rsidRPr="004E11DD">
              <w:rPr>
                <w:color w:val="000000"/>
              </w:rPr>
              <w:t>1 703,6</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1620" w:type="dxa"/>
            <w:vAlign w:val="center"/>
          </w:tcPr>
          <w:p w:rsidR="009B5A8B" w:rsidRPr="004E11DD" w:rsidRDefault="009B5A8B" w:rsidP="00516E42">
            <w:pPr>
              <w:jc w:val="center"/>
              <w:rPr>
                <w:color w:val="000000"/>
              </w:rPr>
            </w:pPr>
            <w:r w:rsidRPr="004E11DD">
              <w:rPr>
                <w:color w:val="000000"/>
              </w:rPr>
              <w:t>93 0 01 72090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10 980,0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620" w:type="dxa"/>
            <w:vAlign w:val="center"/>
          </w:tcPr>
          <w:p w:rsidR="009B5A8B" w:rsidRPr="004E11DD" w:rsidRDefault="009B5A8B" w:rsidP="00516E42">
            <w:pPr>
              <w:jc w:val="center"/>
              <w:rPr>
                <w:color w:val="000000"/>
              </w:rPr>
            </w:pPr>
            <w:r w:rsidRPr="004E11DD">
              <w:rPr>
                <w:color w:val="000000"/>
              </w:rPr>
              <w:t>93 0 01 72090</w:t>
            </w:r>
          </w:p>
        </w:tc>
        <w:tc>
          <w:tcPr>
            <w:tcW w:w="1240" w:type="dxa"/>
            <w:vAlign w:val="center"/>
          </w:tcPr>
          <w:p w:rsidR="009B5A8B" w:rsidRPr="004E11DD" w:rsidRDefault="009B5A8B" w:rsidP="00516E42">
            <w:pPr>
              <w:jc w:val="center"/>
              <w:rPr>
                <w:color w:val="000000"/>
              </w:rPr>
            </w:pPr>
            <w:r w:rsidRPr="004E11DD">
              <w:rPr>
                <w:color w:val="000000"/>
              </w:rPr>
              <w:t>100</w:t>
            </w:r>
          </w:p>
        </w:tc>
        <w:tc>
          <w:tcPr>
            <w:tcW w:w="1440" w:type="dxa"/>
            <w:noWrap/>
            <w:vAlign w:val="center"/>
          </w:tcPr>
          <w:p w:rsidR="009B5A8B" w:rsidRPr="004E11DD" w:rsidRDefault="009B5A8B" w:rsidP="00516E42">
            <w:pPr>
              <w:jc w:val="right"/>
              <w:rPr>
                <w:color w:val="000000"/>
              </w:rPr>
            </w:pPr>
            <w:r w:rsidRPr="004E11DD">
              <w:rPr>
                <w:color w:val="000000"/>
              </w:rPr>
              <w:t>3 294,0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93 0 01 72090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7 686,0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Материально-техническое обеспечение муниципальных учреждений</w:t>
            </w:r>
          </w:p>
        </w:tc>
        <w:tc>
          <w:tcPr>
            <w:tcW w:w="1620" w:type="dxa"/>
            <w:vAlign w:val="center"/>
          </w:tcPr>
          <w:p w:rsidR="009B5A8B" w:rsidRPr="004E11DD" w:rsidRDefault="009B5A8B" w:rsidP="00516E42">
            <w:pPr>
              <w:jc w:val="center"/>
              <w:rPr>
                <w:color w:val="000000"/>
              </w:rPr>
            </w:pPr>
            <w:r w:rsidRPr="004E11DD">
              <w:rPr>
                <w:color w:val="000000"/>
              </w:rPr>
              <w:t>93 0 02 45180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355,3</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93 0 02 45180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30,0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93 0 02 45180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325,3</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Текущий ремонт муниципальных учреждений</w:t>
            </w:r>
          </w:p>
        </w:tc>
        <w:tc>
          <w:tcPr>
            <w:tcW w:w="1620" w:type="dxa"/>
            <w:vAlign w:val="center"/>
          </w:tcPr>
          <w:p w:rsidR="009B5A8B" w:rsidRPr="004E11DD" w:rsidRDefault="009B5A8B" w:rsidP="00516E42">
            <w:pPr>
              <w:jc w:val="center"/>
              <w:rPr>
                <w:color w:val="000000"/>
              </w:rPr>
            </w:pPr>
            <w:r w:rsidRPr="004E11DD">
              <w:rPr>
                <w:color w:val="000000"/>
              </w:rPr>
              <w:t>93 0 03 46070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2 814,9</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93 0 03 46070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2 814,9</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Финансовое обеспечение (возмещение) затрат</w:t>
            </w:r>
          </w:p>
        </w:tc>
        <w:tc>
          <w:tcPr>
            <w:tcW w:w="1620" w:type="dxa"/>
            <w:vAlign w:val="center"/>
          </w:tcPr>
          <w:p w:rsidR="009B5A8B" w:rsidRPr="004E11DD" w:rsidRDefault="009B5A8B" w:rsidP="00516E42">
            <w:pPr>
              <w:jc w:val="center"/>
              <w:rPr>
                <w:b/>
                <w:bCs/>
                <w:color w:val="000000"/>
              </w:rPr>
            </w:pPr>
            <w:r w:rsidRPr="004E11DD">
              <w:rPr>
                <w:b/>
                <w:bCs/>
                <w:color w:val="000000"/>
              </w:rPr>
              <w:t>94 0 00 00000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276,5</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Возмещение части затрат, связанные с оказание услуг бань населению</w:t>
            </w:r>
          </w:p>
        </w:tc>
        <w:tc>
          <w:tcPr>
            <w:tcW w:w="1620" w:type="dxa"/>
            <w:vAlign w:val="center"/>
          </w:tcPr>
          <w:p w:rsidR="009B5A8B" w:rsidRPr="004E11DD" w:rsidRDefault="009B5A8B" w:rsidP="00516E42">
            <w:pPr>
              <w:jc w:val="center"/>
              <w:rPr>
                <w:b/>
                <w:bCs/>
                <w:color w:val="000000"/>
              </w:rPr>
            </w:pPr>
            <w:r w:rsidRPr="004E11DD">
              <w:rPr>
                <w:b/>
                <w:bCs/>
                <w:color w:val="000000"/>
              </w:rPr>
              <w:t>94 1 00 00000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276,5</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Возмещение части затрат, связанные с оказание услуг бань населению</w:t>
            </w:r>
          </w:p>
        </w:tc>
        <w:tc>
          <w:tcPr>
            <w:tcW w:w="1620" w:type="dxa"/>
            <w:vAlign w:val="center"/>
          </w:tcPr>
          <w:p w:rsidR="009B5A8B" w:rsidRPr="004E11DD" w:rsidRDefault="009B5A8B" w:rsidP="00516E42">
            <w:pPr>
              <w:jc w:val="center"/>
              <w:rPr>
                <w:color w:val="000000"/>
              </w:rPr>
            </w:pPr>
            <w:r w:rsidRPr="004E11DD">
              <w:rPr>
                <w:color w:val="000000"/>
              </w:rPr>
              <w:t>94 1 01 60060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276,5</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Иные бюджетные ассигнования</w:t>
            </w:r>
          </w:p>
        </w:tc>
        <w:tc>
          <w:tcPr>
            <w:tcW w:w="1620" w:type="dxa"/>
            <w:vAlign w:val="center"/>
          </w:tcPr>
          <w:p w:rsidR="009B5A8B" w:rsidRPr="004E11DD" w:rsidRDefault="009B5A8B" w:rsidP="00516E42">
            <w:pPr>
              <w:jc w:val="center"/>
              <w:rPr>
                <w:color w:val="000000"/>
              </w:rPr>
            </w:pPr>
            <w:r w:rsidRPr="004E11DD">
              <w:rPr>
                <w:color w:val="000000"/>
              </w:rPr>
              <w:t>94 1 01 60060</w:t>
            </w:r>
          </w:p>
        </w:tc>
        <w:tc>
          <w:tcPr>
            <w:tcW w:w="1240" w:type="dxa"/>
            <w:vAlign w:val="center"/>
          </w:tcPr>
          <w:p w:rsidR="009B5A8B" w:rsidRPr="004E11DD" w:rsidRDefault="009B5A8B" w:rsidP="00516E42">
            <w:pPr>
              <w:jc w:val="center"/>
              <w:rPr>
                <w:color w:val="000000"/>
              </w:rPr>
            </w:pPr>
            <w:r w:rsidRPr="004E11DD">
              <w:rPr>
                <w:color w:val="000000"/>
              </w:rPr>
              <w:t>800</w:t>
            </w:r>
          </w:p>
        </w:tc>
        <w:tc>
          <w:tcPr>
            <w:tcW w:w="1440" w:type="dxa"/>
            <w:noWrap/>
            <w:vAlign w:val="center"/>
          </w:tcPr>
          <w:p w:rsidR="009B5A8B" w:rsidRPr="004E11DD" w:rsidRDefault="009B5A8B" w:rsidP="00516E42">
            <w:pPr>
              <w:jc w:val="right"/>
              <w:rPr>
                <w:color w:val="000000"/>
              </w:rPr>
            </w:pPr>
            <w:r w:rsidRPr="004E11DD">
              <w:rPr>
                <w:color w:val="000000"/>
              </w:rPr>
              <w:t>276,5</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Уплата взносов на капитальный ремонт</w:t>
            </w:r>
          </w:p>
        </w:tc>
        <w:tc>
          <w:tcPr>
            <w:tcW w:w="1620" w:type="dxa"/>
            <w:vAlign w:val="center"/>
          </w:tcPr>
          <w:p w:rsidR="009B5A8B" w:rsidRPr="004E11DD" w:rsidRDefault="009B5A8B" w:rsidP="00516E42">
            <w:pPr>
              <w:jc w:val="center"/>
              <w:rPr>
                <w:b/>
                <w:bCs/>
                <w:color w:val="000000"/>
              </w:rPr>
            </w:pPr>
            <w:r w:rsidRPr="004E11DD">
              <w:rPr>
                <w:b/>
                <w:bCs/>
                <w:color w:val="000000"/>
              </w:rPr>
              <w:t>95 0 00 00000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6 123,0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Уплата взносов на капитальный ремонт общего имущества в многоквартирных домах, в которых расположены жилые и нежилые помещения, находящиеся в муниципальной собственности</w:t>
            </w:r>
          </w:p>
        </w:tc>
        <w:tc>
          <w:tcPr>
            <w:tcW w:w="1620" w:type="dxa"/>
            <w:vAlign w:val="center"/>
          </w:tcPr>
          <w:p w:rsidR="009B5A8B" w:rsidRPr="004E11DD" w:rsidRDefault="009B5A8B" w:rsidP="00516E42">
            <w:pPr>
              <w:jc w:val="center"/>
              <w:rPr>
                <w:color w:val="000000"/>
              </w:rPr>
            </w:pPr>
            <w:r w:rsidRPr="004E11DD">
              <w:rPr>
                <w:color w:val="000000"/>
              </w:rPr>
              <w:t>95 0 01 03060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6 123,0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95 0 01 03060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6 123,0</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Расходы за счет средств фонда на поддержку территорий</w:t>
            </w:r>
          </w:p>
        </w:tc>
        <w:tc>
          <w:tcPr>
            <w:tcW w:w="1620" w:type="dxa"/>
            <w:vAlign w:val="center"/>
          </w:tcPr>
          <w:p w:rsidR="009B5A8B" w:rsidRPr="004E11DD" w:rsidRDefault="009B5A8B" w:rsidP="00516E42">
            <w:pPr>
              <w:jc w:val="center"/>
              <w:rPr>
                <w:b/>
                <w:bCs/>
                <w:color w:val="000000"/>
              </w:rPr>
            </w:pPr>
            <w:r w:rsidRPr="004E11DD">
              <w:rPr>
                <w:b/>
                <w:bCs/>
                <w:color w:val="000000"/>
              </w:rPr>
              <w:t>97 0 00 00000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110,0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Расходы за счет средств фонда на поддержку территорий</w:t>
            </w:r>
          </w:p>
        </w:tc>
        <w:tc>
          <w:tcPr>
            <w:tcW w:w="1620" w:type="dxa"/>
            <w:vAlign w:val="center"/>
          </w:tcPr>
          <w:p w:rsidR="009B5A8B" w:rsidRPr="004E11DD" w:rsidRDefault="009B5A8B" w:rsidP="00516E42">
            <w:pPr>
              <w:jc w:val="center"/>
              <w:rPr>
                <w:color w:val="000000"/>
              </w:rPr>
            </w:pPr>
            <w:r w:rsidRPr="004E11DD">
              <w:rPr>
                <w:color w:val="000000"/>
              </w:rPr>
              <w:t>97 0 01 22000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110,0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Предоставление субсидий бюджетным, автономным учреждениям и иным некоммерческим организациям</w:t>
            </w:r>
          </w:p>
        </w:tc>
        <w:tc>
          <w:tcPr>
            <w:tcW w:w="1620" w:type="dxa"/>
            <w:vAlign w:val="center"/>
          </w:tcPr>
          <w:p w:rsidR="009B5A8B" w:rsidRPr="004E11DD" w:rsidRDefault="009B5A8B" w:rsidP="00516E42">
            <w:pPr>
              <w:jc w:val="center"/>
              <w:rPr>
                <w:color w:val="000000"/>
              </w:rPr>
            </w:pPr>
            <w:r w:rsidRPr="004E11DD">
              <w:rPr>
                <w:color w:val="000000"/>
              </w:rPr>
              <w:t>97 0 01 22000</w:t>
            </w:r>
          </w:p>
        </w:tc>
        <w:tc>
          <w:tcPr>
            <w:tcW w:w="1240" w:type="dxa"/>
            <w:vAlign w:val="center"/>
          </w:tcPr>
          <w:p w:rsidR="009B5A8B" w:rsidRPr="004E11DD" w:rsidRDefault="009B5A8B" w:rsidP="00516E42">
            <w:pPr>
              <w:jc w:val="center"/>
              <w:rPr>
                <w:color w:val="000000"/>
              </w:rPr>
            </w:pPr>
            <w:r w:rsidRPr="004E11DD">
              <w:rPr>
                <w:color w:val="000000"/>
              </w:rPr>
              <w:t>600</w:t>
            </w:r>
          </w:p>
        </w:tc>
        <w:tc>
          <w:tcPr>
            <w:tcW w:w="1440" w:type="dxa"/>
            <w:noWrap/>
            <w:vAlign w:val="center"/>
          </w:tcPr>
          <w:p w:rsidR="009B5A8B" w:rsidRPr="004E11DD" w:rsidRDefault="009B5A8B" w:rsidP="00516E42">
            <w:pPr>
              <w:jc w:val="right"/>
              <w:rPr>
                <w:color w:val="000000"/>
              </w:rPr>
            </w:pPr>
            <w:r w:rsidRPr="004E11DD">
              <w:rPr>
                <w:color w:val="000000"/>
              </w:rPr>
              <w:t>110,0</w:t>
            </w:r>
          </w:p>
        </w:tc>
      </w:tr>
      <w:tr w:rsidR="009B5A8B" w:rsidRPr="004E11DD">
        <w:trPr>
          <w:gridBefore w:val="1"/>
          <w:trHeight w:val="20"/>
        </w:trPr>
        <w:tc>
          <w:tcPr>
            <w:tcW w:w="6660" w:type="dxa"/>
            <w:vAlign w:val="center"/>
          </w:tcPr>
          <w:p w:rsidR="009B5A8B" w:rsidRPr="004E11DD" w:rsidRDefault="009B5A8B" w:rsidP="00516E42">
            <w:pPr>
              <w:jc w:val="both"/>
              <w:rPr>
                <w:b/>
                <w:bCs/>
                <w:color w:val="000000"/>
              </w:rPr>
            </w:pPr>
            <w:r w:rsidRPr="004E11DD">
              <w:rPr>
                <w:b/>
                <w:bCs/>
                <w:color w:val="000000"/>
              </w:rPr>
              <w:t>Непрограммные расходы за счет средств федерального бюджета</w:t>
            </w:r>
          </w:p>
        </w:tc>
        <w:tc>
          <w:tcPr>
            <w:tcW w:w="1620" w:type="dxa"/>
            <w:vAlign w:val="center"/>
          </w:tcPr>
          <w:p w:rsidR="009B5A8B" w:rsidRPr="004E11DD" w:rsidRDefault="009B5A8B" w:rsidP="00516E42">
            <w:pPr>
              <w:jc w:val="center"/>
              <w:rPr>
                <w:b/>
                <w:bCs/>
                <w:color w:val="000000"/>
              </w:rPr>
            </w:pPr>
            <w:r w:rsidRPr="004E11DD">
              <w:rPr>
                <w:b/>
                <w:bCs/>
                <w:color w:val="000000"/>
              </w:rPr>
              <w:t>98 0 00 00000</w:t>
            </w:r>
          </w:p>
        </w:tc>
        <w:tc>
          <w:tcPr>
            <w:tcW w:w="1240" w:type="dxa"/>
            <w:vAlign w:val="center"/>
          </w:tcPr>
          <w:p w:rsidR="009B5A8B" w:rsidRPr="004E11DD" w:rsidRDefault="009B5A8B" w:rsidP="00516E42">
            <w:pPr>
              <w:jc w:val="center"/>
              <w:rPr>
                <w:b/>
                <w:bCs/>
                <w:color w:val="000000"/>
              </w:rPr>
            </w:pPr>
            <w:r w:rsidRPr="004E11DD">
              <w:rPr>
                <w:b/>
                <w:bCs/>
                <w:color w:val="000000"/>
              </w:rPr>
              <w:t>000</w:t>
            </w:r>
          </w:p>
        </w:tc>
        <w:tc>
          <w:tcPr>
            <w:tcW w:w="1440" w:type="dxa"/>
            <w:noWrap/>
            <w:vAlign w:val="center"/>
          </w:tcPr>
          <w:p w:rsidR="009B5A8B" w:rsidRPr="004E11DD" w:rsidRDefault="009B5A8B" w:rsidP="00516E42">
            <w:pPr>
              <w:jc w:val="right"/>
              <w:rPr>
                <w:b/>
                <w:bCs/>
                <w:color w:val="000000"/>
              </w:rPr>
            </w:pPr>
            <w:r w:rsidRPr="004E11DD">
              <w:rPr>
                <w:b/>
                <w:bCs/>
                <w:color w:val="000000"/>
              </w:rPr>
              <w:t>104,3</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1620" w:type="dxa"/>
            <w:vAlign w:val="center"/>
          </w:tcPr>
          <w:p w:rsidR="009B5A8B" w:rsidRPr="004E11DD" w:rsidRDefault="009B5A8B" w:rsidP="00516E42">
            <w:pPr>
              <w:jc w:val="center"/>
              <w:rPr>
                <w:color w:val="000000"/>
              </w:rPr>
            </w:pPr>
            <w:r w:rsidRPr="004E11DD">
              <w:rPr>
                <w:color w:val="000000"/>
              </w:rPr>
              <w:t>98 0 01 51200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17,3</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98 0 01 51200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17,3</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Субвенции на осуществление отдельных полномочий Российской Федерации по подготовке и проведению Всероссийской сельскохозяйственной переписи 2016 года</w:t>
            </w:r>
          </w:p>
        </w:tc>
        <w:tc>
          <w:tcPr>
            <w:tcW w:w="1620" w:type="dxa"/>
            <w:vAlign w:val="center"/>
          </w:tcPr>
          <w:p w:rsidR="009B5A8B" w:rsidRPr="004E11DD" w:rsidRDefault="009B5A8B" w:rsidP="00516E42">
            <w:pPr>
              <w:jc w:val="center"/>
              <w:rPr>
                <w:color w:val="000000"/>
              </w:rPr>
            </w:pPr>
            <w:r w:rsidRPr="004E11DD">
              <w:rPr>
                <w:color w:val="000000"/>
              </w:rPr>
              <w:t>98 0 02 53910</w:t>
            </w:r>
          </w:p>
        </w:tc>
        <w:tc>
          <w:tcPr>
            <w:tcW w:w="1240" w:type="dxa"/>
            <w:vAlign w:val="center"/>
          </w:tcPr>
          <w:p w:rsidR="009B5A8B" w:rsidRPr="004E11DD" w:rsidRDefault="009B5A8B" w:rsidP="00516E42">
            <w:pPr>
              <w:jc w:val="center"/>
              <w:rPr>
                <w:color w:val="000000"/>
              </w:rPr>
            </w:pPr>
            <w:r w:rsidRPr="004E11DD">
              <w:rPr>
                <w:color w:val="000000"/>
              </w:rPr>
              <w:t>000</w:t>
            </w:r>
          </w:p>
        </w:tc>
        <w:tc>
          <w:tcPr>
            <w:tcW w:w="1440" w:type="dxa"/>
            <w:noWrap/>
            <w:vAlign w:val="center"/>
          </w:tcPr>
          <w:p w:rsidR="009B5A8B" w:rsidRPr="004E11DD" w:rsidRDefault="009B5A8B" w:rsidP="00516E42">
            <w:pPr>
              <w:jc w:val="right"/>
              <w:rPr>
                <w:color w:val="000000"/>
              </w:rPr>
            </w:pPr>
            <w:r w:rsidRPr="004E11DD">
              <w:rPr>
                <w:color w:val="000000"/>
              </w:rPr>
              <w:t>87,0</w:t>
            </w:r>
          </w:p>
        </w:tc>
      </w:tr>
      <w:tr w:rsidR="009B5A8B" w:rsidRPr="004E11DD">
        <w:trPr>
          <w:gridBefore w:val="1"/>
          <w:trHeight w:val="20"/>
        </w:trPr>
        <w:tc>
          <w:tcPr>
            <w:tcW w:w="6660" w:type="dxa"/>
            <w:vAlign w:val="center"/>
          </w:tcPr>
          <w:p w:rsidR="009B5A8B" w:rsidRPr="004E11DD" w:rsidRDefault="009B5A8B" w:rsidP="00516E42">
            <w:pPr>
              <w:jc w:val="both"/>
              <w:rPr>
                <w:color w:val="000000"/>
              </w:rPr>
            </w:pPr>
            <w:r w:rsidRPr="004E11DD">
              <w:rPr>
                <w:color w:val="000000"/>
              </w:rPr>
              <w:t>Закупка товаров, работ и услуг для обеспечения государственных (муниципальных) нужд</w:t>
            </w:r>
          </w:p>
        </w:tc>
        <w:tc>
          <w:tcPr>
            <w:tcW w:w="1620" w:type="dxa"/>
            <w:vAlign w:val="center"/>
          </w:tcPr>
          <w:p w:rsidR="009B5A8B" w:rsidRPr="004E11DD" w:rsidRDefault="009B5A8B" w:rsidP="00516E42">
            <w:pPr>
              <w:jc w:val="center"/>
              <w:rPr>
                <w:color w:val="000000"/>
              </w:rPr>
            </w:pPr>
            <w:r w:rsidRPr="004E11DD">
              <w:rPr>
                <w:color w:val="000000"/>
              </w:rPr>
              <w:t>98 0 02 53910</w:t>
            </w:r>
          </w:p>
        </w:tc>
        <w:tc>
          <w:tcPr>
            <w:tcW w:w="1240" w:type="dxa"/>
            <w:vAlign w:val="center"/>
          </w:tcPr>
          <w:p w:rsidR="009B5A8B" w:rsidRPr="004E11DD" w:rsidRDefault="009B5A8B" w:rsidP="00516E42">
            <w:pPr>
              <w:jc w:val="center"/>
              <w:rPr>
                <w:color w:val="000000"/>
              </w:rPr>
            </w:pPr>
            <w:r w:rsidRPr="004E11DD">
              <w:rPr>
                <w:color w:val="000000"/>
              </w:rPr>
              <w:t>200</w:t>
            </w:r>
          </w:p>
        </w:tc>
        <w:tc>
          <w:tcPr>
            <w:tcW w:w="1440" w:type="dxa"/>
            <w:noWrap/>
            <w:vAlign w:val="center"/>
          </w:tcPr>
          <w:p w:rsidR="009B5A8B" w:rsidRPr="004E11DD" w:rsidRDefault="009B5A8B" w:rsidP="00516E42">
            <w:pPr>
              <w:jc w:val="right"/>
              <w:rPr>
                <w:color w:val="000000"/>
              </w:rPr>
            </w:pPr>
            <w:r w:rsidRPr="004E11DD">
              <w:rPr>
                <w:color w:val="000000"/>
              </w:rPr>
              <w:t>87,0</w:t>
            </w:r>
          </w:p>
        </w:tc>
      </w:tr>
    </w:tbl>
    <w:p w:rsidR="009B5A8B" w:rsidRDefault="009B5A8B" w:rsidP="00516E42"/>
    <w:p w:rsidR="009B5A8B" w:rsidRPr="00E32358" w:rsidRDefault="009B5A8B" w:rsidP="00516E42">
      <w:pPr>
        <w:ind w:left="5400"/>
      </w:pPr>
      <w:r>
        <w:br w:type="page"/>
      </w:r>
      <w:r w:rsidRPr="00E32358">
        <w:t>Приложение № </w:t>
      </w:r>
      <w:r>
        <w:t>5</w:t>
      </w:r>
    </w:p>
    <w:p w:rsidR="009B5A8B" w:rsidRPr="00E32358" w:rsidRDefault="009B5A8B" w:rsidP="00516E42">
      <w:pPr>
        <w:ind w:left="5400"/>
      </w:pPr>
      <w:r w:rsidRPr="00E32358">
        <w:t xml:space="preserve">к решению </w:t>
      </w:r>
      <w:r>
        <w:t>Г</w:t>
      </w:r>
      <w:r w:rsidRPr="00E32358">
        <w:t>ородской Думы</w:t>
      </w:r>
    </w:p>
    <w:p w:rsidR="009B5A8B" w:rsidRPr="00475446" w:rsidRDefault="009B5A8B" w:rsidP="00516E42">
      <w:pPr>
        <w:ind w:left="5400"/>
      </w:pPr>
      <w:r w:rsidRPr="00E32358">
        <w:t xml:space="preserve">от </w:t>
      </w:r>
      <w:r>
        <w:t>25.12.20</w:t>
      </w:r>
      <w:r w:rsidRPr="001E3CD4">
        <w:t>1</w:t>
      </w:r>
      <w:r>
        <w:t>5 № 58/6-гд</w:t>
      </w:r>
    </w:p>
    <w:p w:rsidR="009B5A8B" w:rsidRDefault="009B5A8B" w:rsidP="00516E42">
      <w:pPr>
        <w:ind w:left="5400"/>
      </w:pPr>
      <w:r w:rsidRPr="00E32358">
        <w:t>«О бюджете города Сарова на 201</w:t>
      </w:r>
      <w:r>
        <w:t>6</w:t>
      </w:r>
      <w:r w:rsidRPr="00E32358">
        <w:t xml:space="preserve"> год»</w:t>
      </w:r>
    </w:p>
    <w:p w:rsidR="009B5A8B" w:rsidRDefault="009B5A8B" w:rsidP="00516E42">
      <w:pPr>
        <w:ind w:left="6300" w:hanging="913"/>
        <w:rPr>
          <w:b/>
          <w:bCs/>
        </w:rPr>
      </w:pPr>
      <w:r>
        <w:t xml:space="preserve">(в ред. решения от 02.06.2016 </w:t>
      </w:r>
      <w:r w:rsidRPr="00AB2E03">
        <w:t xml:space="preserve">№ </w:t>
      </w:r>
      <w:r>
        <w:t>45/6-гд)</w:t>
      </w:r>
    </w:p>
    <w:p w:rsidR="009B5A8B" w:rsidRDefault="009B5A8B" w:rsidP="005760B4"/>
    <w:p w:rsidR="009B5A8B" w:rsidRDefault="009B5A8B" w:rsidP="005760B4">
      <w:pPr>
        <w:rPr>
          <w:rFonts w:ascii="Times New Roman CYR" w:hAnsi="Times New Roman CYR" w:cs="Times New Roman CYR"/>
          <w:b/>
          <w:bCs/>
          <w:sz w:val="28"/>
          <w:szCs w:val="28"/>
        </w:rPr>
      </w:pPr>
      <w:r w:rsidRPr="00047F96">
        <w:rPr>
          <w:rFonts w:ascii="Times New Roman CYR" w:hAnsi="Times New Roman CYR" w:cs="Times New Roman CYR"/>
          <w:b/>
          <w:bCs/>
          <w:sz w:val="28"/>
          <w:szCs w:val="28"/>
        </w:rPr>
        <w:t>Ведомственная структура расходов бюджета города Сарова на 2016 год</w:t>
      </w:r>
    </w:p>
    <w:p w:rsidR="009B5A8B" w:rsidRDefault="009B5A8B" w:rsidP="008B058E">
      <w:pPr>
        <w:ind w:right="-303"/>
        <w:jc w:val="right"/>
      </w:pPr>
      <w:r w:rsidRPr="00D85D20">
        <w:rPr>
          <w:sz w:val="20"/>
          <w:szCs w:val="20"/>
        </w:rPr>
        <w:t>(тыс. руб.)</w:t>
      </w:r>
    </w:p>
    <w:tbl>
      <w:tblPr>
        <w:tblW w:w="111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4500"/>
        <w:gridCol w:w="680"/>
        <w:gridCol w:w="540"/>
        <w:gridCol w:w="760"/>
        <w:gridCol w:w="1720"/>
        <w:gridCol w:w="840"/>
        <w:gridCol w:w="1400"/>
      </w:tblGrid>
      <w:tr w:rsidR="009B5A8B" w:rsidRPr="00D85D20">
        <w:trPr>
          <w:trHeight w:val="315"/>
        </w:trPr>
        <w:tc>
          <w:tcPr>
            <w:tcW w:w="720" w:type="dxa"/>
            <w:vMerge w:val="restart"/>
            <w:vAlign w:val="center"/>
          </w:tcPr>
          <w:p w:rsidR="009B5A8B" w:rsidRPr="00D85D20" w:rsidRDefault="009B5A8B" w:rsidP="003F5306">
            <w:pPr>
              <w:jc w:val="center"/>
              <w:rPr>
                <w:b/>
                <w:bCs/>
                <w:color w:val="000000"/>
              </w:rPr>
            </w:pPr>
            <w:r w:rsidRPr="00D85D20">
              <w:rPr>
                <w:b/>
                <w:bCs/>
                <w:color w:val="000000"/>
              </w:rPr>
              <w:t>№ п/п</w:t>
            </w:r>
          </w:p>
        </w:tc>
        <w:tc>
          <w:tcPr>
            <w:tcW w:w="4500" w:type="dxa"/>
            <w:vMerge w:val="restart"/>
            <w:vAlign w:val="center"/>
          </w:tcPr>
          <w:p w:rsidR="009B5A8B" w:rsidRPr="00D85D20" w:rsidRDefault="009B5A8B" w:rsidP="003F5306">
            <w:pPr>
              <w:jc w:val="center"/>
              <w:rPr>
                <w:b/>
                <w:bCs/>
                <w:color w:val="000000"/>
              </w:rPr>
            </w:pPr>
            <w:r w:rsidRPr="00D85D20">
              <w:rPr>
                <w:b/>
                <w:bCs/>
                <w:color w:val="000000"/>
              </w:rPr>
              <w:t>Наименование</w:t>
            </w:r>
          </w:p>
        </w:tc>
        <w:tc>
          <w:tcPr>
            <w:tcW w:w="4540" w:type="dxa"/>
            <w:gridSpan w:val="5"/>
            <w:vAlign w:val="center"/>
          </w:tcPr>
          <w:p w:rsidR="009B5A8B" w:rsidRPr="00D85D20" w:rsidRDefault="009B5A8B" w:rsidP="003F5306">
            <w:pPr>
              <w:jc w:val="center"/>
              <w:rPr>
                <w:b/>
                <w:bCs/>
                <w:color w:val="000000"/>
              </w:rPr>
            </w:pPr>
            <w:r w:rsidRPr="00D85D20">
              <w:rPr>
                <w:b/>
                <w:bCs/>
                <w:color w:val="000000"/>
              </w:rPr>
              <w:t>Код бюджетной классификации</w:t>
            </w:r>
          </w:p>
        </w:tc>
        <w:tc>
          <w:tcPr>
            <w:tcW w:w="1400" w:type="dxa"/>
            <w:vMerge w:val="restart"/>
            <w:vAlign w:val="center"/>
          </w:tcPr>
          <w:p w:rsidR="009B5A8B" w:rsidRPr="00D85D20" w:rsidRDefault="009B5A8B" w:rsidP="003F5306">
            <w:pPr>
              <w:jc w:val="center"/>
              <w:rPr>
                <w:b/>
                <w:bCs/>
                <w:color w:val="000000"/>
              </w:rPr>
            </w:pPr>
            <w:r w:rsidRPr="00D85D20">
              <w:rPr>
                <w:b/>
                <w:bCs/>
                <w:color w:val="000000"/>
              </w:rPr>
              <w:t>Сумма</w:t>
            </w:r>
          </w:p>
        </w:tc>
      </w:tr>
      <w:tr w:rsidR="009B5A8B" w:rsidRPr="00D85D20">
        <w:trPr>
          <w:trHeight w:val="630"/>
        </w:trPr>
        <w:tc>
          <w:tcPr>
            <w:tcW w:w="720" w:type="dxa"/>
            <w:vMerge/>
            <w:vAlign w:val="center"/>
          </w:tcPr>
          <w:p w:rsidR="009B5A8B" w:rsidRPr="00D85D20" w:rsidRDefault="009B5A8B" w:rsidP="003F5306">
            <w:pPr>
              <w:rPr>
                <w:b/>
                <w:bCs/>
                <w:color w:val="000000"/>
              </w:rPr>
            </w:pPr>
          </w:p>
        </w:tc>
        <w:tc>
          <w:tcPr>
            <w:tcW w:w="4500" w:type="dxa"/>
            <w:vMerge/>
            <w:vAlign w:val="center"/>
          </w:tcPr>
          <w:p w:rsidR="009B5A8B" w:rsidRPr="00D85D20" w:rsidRDefault="009B5A8B" w:rsidP="003F5306">
            <w:pPr>
              <w:rPr>
                <w:b/>
                <w:bCs/>
                <w:color w:val="000000"/>
              </w:rPr>
            </w:pPr>
          </w:p>
        </w:tc>
        <w:tc>
          <w:tcPr>
            <w:tcW w:w="680" w:type="dxa"/>
            <w:vAlign w:val="center"/>
          </w:tcPr>
          <w:p w:rsidR="009B5A8B" w:rsidRPr="00D85D20" w:rsidRDefault="009B5A8B" w:rsidP="003F5306">
            <w:pPr>
              <w:jc w:val="center"/>
              <w:rPr>
                <w:b/>
                <w:bCs/>
                <w:color w:val="000000"/>
              </w:rPr>
            </w:pPr>
            <w:r w:rsidRPr="00D85D20">
              <w:rPr>
                <w:b/>
                <w:bCs/>
                <w:color w:val="000000"/>
              </w:rPr>
              <w:t>Ведомство</w:t>
            </w:r>
          </w:p>
        </w:tc>
        <w:tc>
          <w:tcPr>
            <w:tcW w:w="540" w:type="dxa"/>
            <w:vAlign w:val="center"/>
          </w:tcPr>
          <w:p w:rsidR="009B5A8B" w:rsidRPr="00D85D20" w:rsidRDefault="009B5A8B" w:rsidP="003F5306">
            <w:pPr>
              <w:jc w:val="center"/>
              <w:rPr>
                <w:b/>
                <w:bCs/>
                <w:color w:val="000000"/>
              </w:rPr>
            </w:pPr>
            <w:r w:rsidRPr="00D85D20">
              <w:rPr>
                <w:b/>
                <w:bCs/>
                <w:color w:val="000000"/>
              </w:rPr>
              <w:t>Раздел</w:t>
            </w:r>
          </w:p>
        </w:tc>
        <w:tc>
          <w:tcPr>
            <w:tcW w:w="760" w:type="dxa"/>
            <w:vAlign w:val="center"/>
          </w:tcPr>
          <w:p w:rsidR="009B5A8B" w:rsidRPr="00D85D20" w:rsidRDefault="009B5A8B" w:rsidP="003F5306">
            <w:pPr>
              <w:jc w:val="center"/>
              <w:rPr>
                <w:b/>
                <w:bCs/>
                <w:color w:val="000000"/>
              </w:rPr>
            </w:pPr>
            <w:r w:rsidRPr="00D85D20">
              <w:rPr>
                <w:b/>
                <w:bCs/>
                <w:color w:val="000000"/>
              </w:rPr>
              <w:t>Подраздел</w:t>
            </w:r>
          </w:p>
        </w:tc>
        <w:tc>
          <w:tcPr>
            <w:tcW w:w="1720" w:type="dxa"/>
            <w:vAlign w:val="center"/>
          </w:tcPr>
          <w:p w:rsidR="009B5A8B" w:rsidRPr="00D85D20" w:rsidRDefault="009B5A8B" w:rsidP="003F5306">
            <w:pPr>
              <w:jc w:val="center"/>
              <w:rPr>
                <w:b/>
                <w:bCs/>
                <w:color w:val="000000"/>
              </w:rPr>
            </w:pPr>
            <w:r w:rsidRPr="00D85D20">
              <w:rPr>
                <w:b/>
                <w:bCs/>
                <w:color w:val="000000"/>
              </w:rPr>
              <w:t>Целевая статья расходов</w:t>
            </w:r>
          </w:p>
        </w:tc>
        <w:tc>
          <w:tcPr>
            <w:tcW w:w="840" w:type="dxa"/>
            <w:vAlign w:val="center"/>
          </w:tcPr>
          <w:p w:rsidR="009B5A8B" w:rsidRPr="00D85D20" w:rsidRDefault="009B5A8B" w:rsidP="003F5306">
            <w:pPr>
              <w:jc w:val="center"/>
              <w:rPr>
                <w:b/>
                <w:bCs/>
                <w:color w:val="000000"/>
              </w:rPr>
            </w:pPr>
            <w:r w:rsidRPr="00D85D20">
              <w:rPr>
                <w:b/>
                <w:bCs/>
                <w:color w:val="000000"/>
              </w:rPr>
              <w:t>Вид расхода</w:t>
            </w:r>
          </w:p>
        </w:tc>
        <w:tc>
          <w:tcPr>
            <w:tcW w:w="1400" w:type="dxa"/>
            <w:vMerge/>
            <w:vAlign w:val="center"/>
          </w:tcPr>
          <w:p w:rsidR="009B5A8B" w:rsidRPr="00D85D20" w:rsidRDefault="009B5A8B" w:rsidP="003F5306">
            <w:pPr>
              <w:rPr>
                <w:b/>
                <w:bCs/>
                <w:color w:val="000000"/>
              </w:rPr>
            </w:pPr>
          </w:p>
        </w:tc>
      </w:tr>
      <w:tr w:rsidR="009B5A8B" w:rsidRPr="00D85D20">
        <w:trPr>
          <w:trHeight w:val="315"/>
        </w:trPr>
        <w:tc>
          <w:tcPr>
            <w:tcW w:w="720" w:type="dxa"/>
            <w:noWrap/>
            <w:vAlign w:val="bottom"/>
          </w:tcPr>
          <w:p w:rsidR="009B5A8B" w:rsidRPr="00D85D20" w:rsidRDefault="009B5A8B" w:rsidP="003F5306">
            <w:r w:rsidRPr="00D85D20">
              <w:t> </w:t>
            </w:r>
          </w:p>
        </w:tc>
        <w:tc>
          <w:tcPr>
            <w:tcW w:w="4500" w:type="dxa"/>
            <w:vAlign w:val="center"/>
          </w:tcPr>
          <w:p w:rsidR="009B5A8B" w:rsidRPr="00D85D20" w:rsidRDefault="009B5A8B" w:rsidP="003F5306">
            <w:pPr>
              <w:jc w:val="both"/>
              <w:rPr>
                <w:b/>
                <w:bCs/>
                <w:color w:val="000000"/>
              </w:rPr>
            </w:pPr>
            <w:r w:rsidRPr="00D85D20">
              <w:rPr>
                <w:b/>
                <w:bCs/>
                <w:color w:val="000000"/>
              </w:rPr>
              <w:t>Всего</w:t>
            </w:r>
          </w:p>
        </w:tc>
        <w:tc>
          <w:tcPr>
            <w:tcW w:w="680" w:type="dxa"/>
            <w:vAlign w:val="center"/>
          </w:tcPr>
          <w:p w:rsidR="009B5A8B" w:rsidRPr="00D85D20" w:rsidRDefault="009B5A8B" w:rsidP="003F5306">
            <w:pPr>
              <w:jc w:val="center"/>
              <w:rPr>
                <w:b/>
                <w:bCs/>
                <w:color w:val="000000"/>
              </w:rPr>
            </w:pPr>
            <w:r w:rsidRPr="00D85D20">
              <w:rPr>
                <w:b/>
                <w:bCs/>
                <w:color w:val="000000"/>
              </w:rPr>
              <w:t> </w:t>
            </w:r>
          </w:p>
        </w:tc>
        <w:tc>
          <w:tcPr>
            <w:tcW w:w="540" w:type="dxa"/>
            <w:vAlign w:val="center"/>
          </w:tcPr>
          <w:p w:rsidR="009B5A8B" w:rsidRPr="00D85D20" w:rsidRDefault="009B5A8B" w:rsidP="003F5306">
            <w:pPr>
              <w:jc w:val="center"/>
              <w:rPr>
                <w:b/>
                <w:bCs/>
                <w:color w:val="000000"/>
              </w:rPr>
            </w:pPr>
            <w:r w:rsidRPr="00D85D20">
              <w:rPr>
                <w:b/>
                <w:bCs/>
                <w:color w:val="000000"/>
              </w:rPr>
              <w:t> </w:t>
            </w:r>
          </w:p>
        </w:tc>
        <w:tc>
          <w:tcPr>
            <w:tcW w:w="760" w:type="dxa"/>
            <w:vAlign w:val="center"/>
          </w:tcPr>
          <w:p w:rsidR="009B5A8B" w:rsidRPr="00D85D20" w:rsidRDefault="009B5A8B" w:rsidP="003F5306">
            <w:pPr>
              <w:jc w:val="center"/>
              <w:rPr>
                <w:b/>
                <w:bCs/>
                <w:color w:val="000000"/>
              </w:rPr>
            </w:pPr>
            <w:r w:rsidRPr="00D85D20">
              <w:rPr>
                <w:b/>
                <w:bCs/>
                <w:color w:val="000000"/>
              </w:rPr>
              <w:t> </w:t>
            </w:r>
          </w:p>
        </w:tc>
        <w:tc>
          <w:tcPr>
            <w:tcW w:w="1720" w:type="dxa"/>
            <w:vAlign w:val="center"/>
          </w:tcPr>
          <w:p w:rsidR="009B5A8B" w:rsidRPr="00D85D20" w:rsidRDefault="009B5A8B" w:rsidP="003F5306">
            <w:pPr>
              <w:jc w:val="center"/>
              <w:rPr>
                <w:b/>
                <w:bCs/>
                <w:color w:val="000000"/>
              </w:rPr>
            </w:pPr>
            <w:r w:rsidRPr="00D85D20">
              <w:rPr>
                <w:b/>
                <w:bCs/>
                <w:color w:val="000000"/>
              </w:rPr>
              <w:t> </w:t>
            </w:r>
          </w:p>
        </w:tc>
        <w:tc>
          <w:tcPr>
            <w:tcW w:w="840" w:type="dxa"/>
            <w:vAlign w:val="center"/>
          </w:tcPr>
          <w:p w:rsidR="009B5A8B" w:rsidRPr="00D85D20" w:rsidRDefault="009B5A8B" w:rsidP="003F5306">
            <w:pPr>
              <w:jc w:val="center"/>
              <w:rPr>
                <w:b/>
                <w:bCs/>
                <w:color w:val="000000"/>
              </w:rPr>
            </w:pPr>
            <w:r w:rsidRPr="00D85D20">
              <w:rPr>
                <w:b/>
                <w:bCs/>
                <w:color w:val="000000"/>
              </w:rPr>
              <w:t> </w:t>
            </w:r>
          </w:p>
        </w:tc>
        <w:tc>
          <w:tcPr>
            <w:tcW w:w="1400" w:type="dxa"/>
            <w:noWrap/>
            <w:vAlign w:val="center"/>
          </w:tcPr>
          <w:p w:rsidR="009B5A8B" w:rsidRPr="00D85D20" w:rsidRDefault="009B5A8B" w:rsidP="003F5306">
            <w:pPr>
              <w:jc w:val="right"/>
              <w:rPr>
                <w:b/>
                <w:bCs/>
                <w:color w:val="000000"/>
              </w:rPr>
            </w:pPr>
            <w:r>
              <w:rPr>
                <w:b/>
                <w:bCs/>
                <w:color w:val="000000"/>
              </w:rPr>
              <w:t>3 36</w:t>
            </w:r>
            <w:r w:rsidRPr="00D85D20">
              <w:rPr>
                <w:b/>
                <w:bCs/>
                <w:color w:val="000000"/>
              </w:rPr>
              <w:t>2</w:t>
            </w:r>
            <w:r>
              <w:rPr>
                <w:b/>
                <w:bCs/>
                <w:color w:val="000000"/>
              </w:rPr>
              <w:t xml:space="preserve"> 952</w:t>
            </w:r>
            <w:r w:rsidRPr="00D85D20">
              <w:rPr>
                <w:b/>
                <w:bCs/>
                <w:color w:val="000000"/>
              </w:rPr>
              <w:t>,</w:t>
            </w:r>
            <w:r>
              <w:rPr>
                <w:b/>
                <w:bCs/>
                <w:color w:val="000000"/>
              </w:rPr>
              <w:t>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1</w:t>
            </w:r>
          </w:p>
        </w:tc>
        <w:tc>
          <w:tcPr>
            <w:tcW w:w="4500" w:type="dxa"/>
            <w:vAlign w:val="center"/>
          </w:tcPr>
          <w:p w:rsidR="009B5A8B" w:rsidRPr="00D85D20" w:rsidRDefault="009B5A8B" w:rsidP="003F5306">
            <w:pPr>
              <w:jc w:val="both"/>
              <w:rPr>
                <w:b/>
                <w:bCs/>
                <w:i/>
                <w:iCs/>
                <w:color w:val="000000"/>
              </w:rPr>
            </w:pPr>
            <w:r w:rsidRPr="00D85D20">
              <w:rPr>
                <w:b/>
                <w:bCs/>
                <w:i/>
                <w:iCs/>
                <w:color w:val="000000"/>
              </w:rPr>
              <w:t>Департамент финансов Администрации г. Саров</w:t>
            </w:r>
          </w:p>
        </w:tc>
        <w:tc>
          <w:tcPr>
            <w:tcW w:w="680" w:type="dxa"/>
            <w:vAlign w:val="center"/>
          </w:tcPr>
          <w:p w:rsidR="009B5A8B" w:rsidRPr="00D85D20" w:rsidRDefault="009B5A8B" w:rsidP="003F5306">
            <w:pPr>
              <w:jc w:val="center"/>
              <w:rPr>
                <w:b/>
                <w:bCs/>
                <w:i/>
                <w:iCs/>
                <w:color w:val="000000"/>
              </w:rPr>
            </w:pPr>
            <w:r w:rsidRPr="00D85D20">
              <w:rPr>
                <w:b/>
                <w:bCs/>
                <w:i/>
                <w:iCs/>
                <w:color w:val="000000"/>
              </w:rPr>
              <w:t>001</w:t>
            </w:r>
          </w:p>
        </w:tc>
        <w:tc>
          <w:tcPr>
            <w:tcW w:w="540" w:type="dxa"/>
            <w:vAlign w:val="center"/>
          </w:tcPr>
          <w:p w:rsidR="009B5A8B" w:rsidRPr="00D85D20" w:rsidRDefault="009B5A8B" w:rsidP="003F5306">
            <w:pPr>
              <w:jc w:val="center"/>
              <w:rPr>
                <w:b/>
                <w:bCs/>
                <w:i/>
                <w:iCs/>
                <w:color w:val="000000"/>
              </w:rPr>
            </w:pPr>
            <w:r w:rsidRPr="00D85D20">
              <w:rPr>
                <w:b/>
                <w:bCs/>
                <w:i/>
                <w:iCs/>
                <w:color w:val="000000"/>
              </w:rPr>
              <w:t>00</w:t>
            </w:r>
          </w:p>
        </w:tc>
        <w:tc>
          <w:tcPr>
            <w:tcW w:w="760" w:type="dxa"/>
            <w:vAlign w:val="center"/>
          </w:tcPr>
          <w:p w:rsidR="009B5A8B" w:rsidRPr="00D85D20" w:rsidRDefault="009B5A8B" w:rsidP="003F5306">
            <w:pPr>
              <w:jc w:val="center"/>
              <w:rPr>
                <w:b/>
                <w:bCs/>
                <w:i/>
                <w:iCs/>
                <w:color w:val="000000"/>
              </w:rPr>
            </w:pPr>
            <w:r w:rsidRPr="00D85D20">
              <w:rPr>
                <w:b/>
                <w:bCs/>
                <w:i/>
                <w:iCs/>
                <w:color w:val="000000"/>
              </w:rPr>
              <w:t>00</w:t>
            </w:r>
          </w:p>
        </w:tc>
        <w:tc>
          <w:tcPr>
            <w:tcW w:w="1720" w:type="dxa"/>
            <w:vAlign w:val="center"/>
          </w:tcPr>
          <w:p w:rsidR="009B5A8B" w:rsidRPr="00D85D20" w:rsidRDefault="009B5A8B" w:rsidP="003F5306">
            <w:pPr>
              <w:jc w:val="center"/>
              <w:rPr>
                <w:b/>
                <w:bCs/>
                <w:i/>
                <w:iCs/>
                <w:color w:val="000000"/>
              </w:rPr>
            </w:pPr>
            <w:r w:rsidRPr="00D85D20">
              <w:rPr>
                <w:b/>
                <w:bCs/>
                <w:i/>
                <w:iCs/>
                <w:color w:val="000000"/>
              </w:rPr>
              <w:t>00 0 00 00000</w:t>
            </w:r>
          </w:p>
        </w:tc>
        <w:tc>
          <w:tcPr>
            <w:tcW w:w="840" w:type="dxa"/>
            <w:vAlign w:val="center"/>
          </w:tcPr>
          <w:p w:rsidR="009B5A8B" w:rsidRPr="00D85D20" w:rsidRDefault="009B5A8B" w:rsidP="003F5306">
            <w:pPr>
              <w:jc w:val="center"/>
              <w:rPr>
                <w:b/>
                <w:bCs/>
                <w:i/>
                <w:iCs/>
                <w:color w:val="000000"/>
              </w:rPr>
            </w:pPr>
            <w:r w:rsidRPr="00D85D20">
              <w:rPr>
                <w:b/>
                <w:bCs/>
                <w:i/>
                <w:iCs/>
                <w:color w:val="000000"/>
              </w:rPr>
              <w:t>000</w:t>
            </w:r>
          </w:p>
        </w:tc>
        <w:tc>
          <w:tcPr>
            <w:tcW w:w="1400" w:type="dxa"/>
            <w:noWrap/>
            <w:vAlign w:val="center"/>
          </w:tcPr>
          <w:p w:rsidR="009B5A8B" w:rsidRPr="00D85D20" w:rsidRDefault="009B5A8B" w:rsidP="003F5306">
            <w:pPr>
              <w:jc w:val="right"/>
              <w:rPr>
                <w:b/>
                <w:bCs/>
                <w:i/>
                <w:iCs/>
                <w:color w:val="000000"/>
              </w:rPr>
            </w:pPr>
            <w:r w:rsidRPr="00D85D20">
              <w:rPr>
                <w:b/>
                <w:bCs/>
                <w:i/>
                <w:iCs/>
                <w:color w:val="000000"/>
              </w:rPr>
              <w:t>51 601,2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Общегосударственные вопросы</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01</w:t>
            </w:r>
          </w:p>
        </w:tc>
        <w:tc>
          <w:tcPr>
            <w:tcW w:w="760" w:type="dxa"/>
            <w:vAlign w:val="center"/>
          </w:tcPr>
          <w:p w:rsidR="009B5A8B" w:rsidRPr="00D85D20" w:rsidRDefault="009B5A8B" w:rsidP="003F5306">
            <w:pPr>
              <w:jc w:val="center"/>
              <w:rPr>
                <w:i/>
                <w:iCs/>
                <w:color w:val="000000"/>
              </w:rPr>
            </w:pPr>
            <w:r w:rsidRPr="00D85D20">
              <w:rPr>
                <w:i/>
                <w:iCs/>
                <w:color w:val="000000"/>
              </w:rPr>
              <w:t>00</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31 160,2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01</w:t>
            </w:r>
          </w:p>
        </w:tc>
        <w:tc>
          <w:tcPr>
            <w:tcW w:w="760" w:type="dxa"/>
            <w:vAlign w:val="center"/>
          </w:tcPr>
          <w:p w:rsidR="009B5A8B" w:rsidRPr="00D85D20" w:rsidRDefault="009B5A8B" w:rsidP="003F5306">
            <w:pPr>
              <w:jc w:val="center"/>
              <w:rPr>
                <w:i/>
                <w:iCs/>
                <w:color w:val="000000"/>
              </w:rPr>
            </w:pPr>
            <w:r w:rsidRPr="00D85D20">
              <w:rPr>
                <w:i/>
                <w:iCs/>
                <w:color w:val="000000"/>
              </w:rPr>
              <w:t>06</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20 597,8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обеспечение функций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85 0 00 00000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20 597,8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обеспечение функций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85 0 01 00200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15 597,8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85 0 01 00200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15 236,7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85 0 01 00200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361,1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85 0 01 72090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85 0 01 72090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5 000,0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Резервные фонды</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01</w:t>
            </w:r>
          </w:p>
        </w:tc>
        <w:tc>
          <w:tcPr>
            <w:tcW w:w="760" w:type="dxa"/>
            <w:vAlign w:val="center"/>
          </w:tcPr>
          <w:p w:rsidR="009B5A8B" w:rsidRPr="00D85D20" w:rsidRDefault="009B5A8B" w:rsidP="003F5306">
            <w:pPr>
              <w:jc w:val="center"/>
              <w:rPr>
                <w:i/>
                <w:iCs/>
                <w:color w:val="000000"/>
              </w:rPr>
            </w:pPr>
            <w:r w:rsidRPr="00D85D20">
              <w:rPr>
                <w:i/>
                <w:iCs/>
                <w:color w:val="000000"/>
              </w:rPr>
              <w:t>11</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10 000,0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Резервные фонды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11</w:t>
            </w:r>
          </w:p>
        </w:tc>
        <w:tc>
          <w:tcPr>
            <w:tcW w:w="1720" w:type="dxa"/>
            <w:vAlign w:val="center"/>
          </w:tcPr>
          <w:p w:rsidR="009B5A8B" w:rsidRPr="00D85D20" w:rsidRDefault="009B5A8B" w:rsidP="003F5306">
            <w:pPr>
              <w:jc w:val="center"/>
              <w:rPr>
                <w:color w:val="000000"/>
              </w:rPr>
            </w:pPr>
            <w:r w:rsidRPr="00D85D20">
              <w:rPr>
                <w:color w:val="000000"/>
              </w:rPr>
              <w:t>88 0 00 00000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10 000,0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Резервный фонд Администрации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11</w:t>
            </w:r>
          </w:p>
        </w:tc>
        <w:tc>
          <w:tcPr>
            <w:tcW w:w="1720" w:type="dxa"/>
            <w:vAlign w:val="center"/>
          </w:tcPr>
          <w:p w:rsidR="009B5A8B" w:rsidRPr="00D85D20" w:rsidRDefault="009B5A8B" w:rsidP="003F5306">
            <w:pPr>
              <w:jc w:val="center"/>
              <w:rPr>
                <w:color w:val="000000"/>
              </w:rPr>
            </w:pPr>
            <w:r w:rsidRPr="00D85D20">
              <w:rPr>
                <w:color w:val="000000"/>
              </w:rPr>
              <w:t>88 0 01 05000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10 000,0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бюджетные ассигнования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11</w:t>
            </w:r>
          </w:p>
        </w:tc>
        <w:tc>
          <w:tcPr>
            <w:tcW w:w="1720" w:type="dxa"/>
            <w:vAlign w:val="center"/>
          </w:tcPr>
          <w:p w:rsidR="009B5A8B" w:rsidRPr="00D85D20" w:rsidRDefault="009B5A8B" w:rsidP="003F5306">
            <w:pPr>
              <w:jc w:val="center"/>
              <w:rPr>
                <w:color w:val="000000"/>
              </w:rPr>
            </w:pPr>
            <w:r w:rsidRPr="00D85D20">
              <w:rPr>
                <w:color w:val="000000"/>
              </w:rPr>
              <w:t>88 0 01 05000</w:t>
            </w:r>
          </w:p>
        </w:tc>
        <w:tc>
          <w:tcPr>
            <w:tcW w:w="840" w:type="dxa"/>
            <w:vAlign w:val="center"/>
          </w:tcPr>
          <w:p w:rsidR="009B5A8B" w:rsidRPr="00D85D20" w:rsidRDefault="009B5A8B" w:rsidP="003F5306">
            <w:pPr>
              <w:jc w:val="center"/>
              <w:rPr>
                <w:color w:val="000000"/>
              </w:rPr>
            </w:pPr>
            <w:r w:rsidRPr="00D85D20">
              <w:rPr>
                <w:color w:val="000000"/>
              </w:rPr>
              <w:t>800</w:t>
            </w:r>
          </w:p>
        </w:tc>
        <w:tc>
          <w:tcPr>
            <w:tcW w:w="1400" w:type="dxa"/>
            <w:noWrap/>
            <w:vAlign w:val="center"/>
          </w:tcPr>
          <w:p w:rsidR="009B5A8B" w:rsidRPr="00D85D20" w:rsidRDefault="009B5A8B" w:rsidP="003F5306">
            <w:pPr>
              <w:jc w:val="right"/>
              <w:rPr>
                <w:color w:val="000000"/>
              </w:rPr>
            </w:pPr>
            <w:r w:rsidRPr="00D85D20">
              <w:rPr>
                <w:color w:val="000000"/>
              </w:rPr>
              <w:t>10 000,0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Другие общегосударственные вопросы</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01</w:t>
            </w:r>
          </w:p>
        </w:tc>
        <w:tc>
          <w:tcPr>
            <w:tcW w:w="760" w:type="dxa"/>
            <w:vAlign w:val="center"/>
          </w:tcPr>
          <w:p w:rsidR="009B5A8B" w:rsidRPr="00D85D20" w:rsidRDefault="009B5A8B" w:rsidP="003F5306">
            <w:pPr>
              <w:jc w:val="center"/>
              <w:rPr>
                <w:i/>
                <w:iCs/>
                <w:color w:val="000000"/>
              </w:rPr>
            </w:pPr>
            <w:r w:rsidRPr="00D85D20">
              <w:rPr>
                <w:i/>
                <w:iCs/>
                <w:color w:val="000000"/>
              </w:rPr>
              <w:t>13</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562,4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по обязательствам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89 0 00 00000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562,4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Возмещение вреда, причиненного физическим или юридическим лицам в результате незаконных действий (бездействия) муниципальных органов либо должностных лиц этих органов (по исполнительным листам), а также расходы на уплату госпошлины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89 3 00 00000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562,4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Прочие выплаты по обязательствам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89 3 01 03050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562,4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бюджетные ассигнования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89 3 01 03050</w:t>
            </w:r>
          </w:p>
        </w:tc>
        <w:tc>
          <w:tcPr>
            <w:tcW w:w="840" w:type="dxa"/>
            <w:vAlign w:val="center"/>
          </w:tcPr>
          <w:p w:rsidR="009B5A8B" w:rsidRPr="00D85D20" w:rsidRDefault="009B5A8B" w:rsidP="003F5306">
            <w:pPr>
              <w:jc w:val="center"/>
              <w:rPr>
                <w:color w:val="000000"/>
              </w:rPr>
            </w:pPr>
            <w:r w:rsidRPr="00D85D20">
              <w:rPr>
                <w:color w:val="000000"/>
              </w:rPr>
              <w:t>800</w:t>
            </w:r>
          </w:p>
        </w:tc>
        <w:tc>
          <w:tcPr>
            <w:tcW w:w="1400" w:type="dxa"/>
            <w:noWrap/>
            <w:vAlign w:val="center"/>
          </w:tcPr>
          <w:p w:rsidR="009B5A8B" w:rsidRPr="00D85D20" w:rsidRDefault="009B5A8B" w:rsidP="003F5306">
            <w:pPr>
              <w:jc w:val="right"/>
              <w:rPr>
                <w:color w:val="000000"/>
              </w:rPr>
            </w:pPr>
            <w:r w:rsidRPr="00D85D20">
              <w:rPr>
                <w:color w:val="000000"/>
              </w:rPr>
              <w:t>562,4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Обслуживание государственного и муниципального долга</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13</w:t>
            </w:r>
          </w:p>
        </w:tc>
        <w:tc>
          <w:tcPr>
            <w:tcW w:w="760" w:type="dxa"/>
            <w:vAlign w:val="center"/>
          </w:tcPr>
          <w:p w:rsidR="009B5A8B" w:rsidRPr="00D85D20" w:rsidRDefault="009B5A8B" w:rsidP="003F5306">
            <w:pPr>
              <w:jc w:val="center"/>
              <w:rPr>
                <w:i/>
                <w:iCs/>
                <w:color w:val="000000"/>
              </w:rPr>
            </w:pPr>
            <w:r w:rsidRPr="00D85D20">
              <w:rPr>
                <w:i/>
                <w:iCs/>
                <w:color w:val="000000"/>
              </w:rPr>
              <w:t>00</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20 441,0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Обслуживание государственного внутреннего и муниципального долга</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13</w:t>
            </w:r>
          </w:p>
        </w:tc>
        <w:tc>
          <w:tcPr>
            <w:tcW w:w="760" w:type="dxa"/>
            <w:vAlign w:val="center"/>
          </w:tcPr>
          <w:p w:rsidR="009B5A8B" w:rsidRPr="00D85D20" w:rsidRDefault="009B5A8B" w:rsidP="003F5306">
            <w:pPr>
              <w:jc w:val="center"/>
              <w:rPr>
                <w:i/>
                <w:iCs/>
                <w:color w:val="000000"/>
              </w:rPr>
            </w:pPr>
            <w:r w:rsidRPr="00D85D20">
              <w:rPr>
                <w:i/>
                <w:iCs/>
                <w:color w:val="000000"/>
              </w:rPr>
              <w:t>01</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20 441,0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Процентные платежи по долговым обязательствам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13</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87 0 00 00000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20 441,0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Процентные платежи по муниципальному долгу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13</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87 0 01 03000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20 441,0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Обслуживание государственного (муниципального) долга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13</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87 0 01 03000</w:t>
            </w:r>
          </w:p>
        </w:tc>
        <w:tc>
          <w:tcPr>
            <w:tcW w:w="840" w:type="dxa"/>
            <w:vAlign w:val="center"/>
          </w:tcPr>
          <w:p w:rsidR="009B5A8B" w:rsidRPr="00D85D20" w:rsidRDefault="009B5A8B" w:rsidP="003F5306">
            <w:pPr>
              <w:jc w:val="center"/>
              <w:rPr>
                <w:color w:val="000000"/>
              </w:rPr>
            </w:pPr>
            <w:r w:rsidRPr="00D85D20">
              <w:rPr>
                <w:color w:val="000000"/>
              </w:rPr>
              <w:t>700</w:t>
            </w:r>
          </w:p>
        </w:tc>
        <w:tc>
          <w:tcPr>
            <w:tcW w:w="1400" w:type="dxa"/>
            <w:noWrap/>
            <w:vAlign w:val="center"/>
          </w:tcPr>
          <w:p w:rsidR="009B5A8B" w:rsidRPr="00D85D20" w:rsidRDefault="009B5A8B" w:rsidP="003F5306">
            <w:pPr>
              <w:jc w:val="right"/>
              <w:rPr>
                <w:color w:val="000000"/>
              </w:rPr>
            </w:pPr>
            <w:r w:rsidRPr="00D85D20">
              <w:rPr>
                <w:color w:val="000000"/>
              </w:rPr>
              <w:t>20 441,0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2</w:t>
            </w:r>
          </w:p>
        </w:tc>
        <w:tc>
          <w:tcPr>
            <w:tcW w:w="4500" w:type="dxa"/>
            <w:vAlign w:val="center"/>
          </w:tcPr>
          <w:p w:rsidR="009B5A8B" w:rsidRPr="00D85D20" w:rsidRDefault="009B5A8B" w:rsidP="003F5306">
            <w:pPr>
              <w:jc w:val="both"/>
              <w:rPr>
                <w:b/>
                <w:bCs/>
                <w:i/>
                <w:iCs/>
                <w:color w:val="000000"/>
              </w:rPr>
            </w:pPr>
            <w:r w:rsidRPr="00D85D20">
              <w:rPr>
                <w:b/>
                <w:bCs/>
                <w:i/>
                <w:iCs/>
                <w:color w:val="000000"/>
              </w:rPr>
              <w:t>Департамент образования Администрации г. Саров</w:t>
            </w:r>
          </w:p>
        </w:tc>
        <w:tc>
          <w:tcPr>
            <w:tcW w:w="680" w:type="dxa"/>
            <w:vAlign w:val="center"/>
          </w:tcPr>
          <w:p w:rsidR="009B5A8B" w:rsidRPr="00D85D20" w:rsidRDefault="009B5A8B" w:rsidP="003F5306">
            <w:pPr>
              <w:jc w:val="center"/>
              <w:rPr>
                <w:b/>
                <w:bCs/>
                <w:i/>
                <w:iCs/>
                <w:color w:val="000000"/>
              </w:rPr>
            </w:pPr>
            <w:r w:rsidRPr="00D85D20">
              <w:rPr>
                <w:b/>
                <w:bCs/>
                <w:i/>
                <w:iCs/>
                <w:color w:val="000000"/>
              </w:rPr>
              <w:t>075</w:t>
            </w:r>
          </w:p>
        </w:tc>
        <w:tc>
          <w:tcPr>
            <w:tcW w:w="540" w:type="dxa"/>
            <w:vAlign w:val="center"/>
          </w:tcPr>
          <w:p w:rsidR="009B5A8B" w:rsidRPr="00D85D20" w:rsidRDefault="009B5A8B" w:rsidP="003F5306">
            <w:pPr>
              <w:jc w:val="center"/>
              <w:rPr>
                <w:b/>
                <w:bCs/>
                <w:i/>
                <w:iCs/>
                <w:color w:val="000000"/>
              </w:rPr>
            </w:pPr>
            <w:r w:rsidRPr="00D85D20">
              <w:rPr>
                <w:b/>
                <w:bCs/>
                <w:i/>
                <w:iCs/>
                <w:color w:val="000000"/>
              </w:rPr>
              <w:t>00</w:t>
            </w:r>
          </w:p>
        </w:tc>
        <w:tc>
          <w:tcPr>
            <w:tcW w:w="760" w:type="dxa"/>
            <w:vAlign w:val="center"/>
          </w:tcPr>
          <w:p w:rsidR="009B5A8B" w:rsidRPr="00D85D20" w:rsidRDefault="009B5A8B" w:rsidP="003F5306">
            <w:pPr>
              <w:jc w:val="center"/>
              <w:rPr>
                <w:b/>
                <w:bCs/>
                <w:i/>
                <w:iCs/>
                <w:color w:val="000000"/>
              </w:rPr>
            </w:pPr>
            <w:r w:rsidRPr="00D85D20">
              <w:rPr>
                <w:b/>
                <w:bCs/>
                <w:i/>
                <w:iCs/>
                <w:color w:val="000000"/>
              </w:rPr>
              <w:t>00</w:t>
            </w:r>
          </w:p>
        </w:tc>
        <w:tc>
          <w:tcPr>
            <w:tcW w:w="1720" w:type="dxa"/>
            <w:vAlign w:val="center"/>
          </w:tcPr>
          <w:p w:rsidR="009B5A8B" w:rsidRPr="00D85D20" w:rsidRDefault="009B5A8B" w:rsidP="003F5306">
            <w:pPr>
              <w:jc w:val="center"/>
              <w:rPr>
                <w:b/>
                <w:bCs/>
                <w:i/>
                <w:iCs/>
                <w:color w:val="000000"/>
              </w:rPr>
            </w:pPr>
            <w:r w:rsidRPr="00D85D20">
              <w:rPr>
                <w:b/>
                <w:bCs/>
                <w:i/>
                <w:iCs/>
                <w:color w:val="000000"/>
              </w:rPr>
              <w:t>00 0 00 00000</w:t>
            </w:r>
          </w:p>
        </w:tc>
        <w:tc>
          <w:tcPr>
            <w:tcW w:w="840" w:type="dxa"/>
            <w:vAlign w:val="center"/>
          </w:tcPr>
          <w:p w:rsidR="009B5A8B" w:rsidRPr="00D85D20" w:rsidRDefault="009B5A8B" w:rsidP="003F5306">
            <w:pPr>
              <w:jc w:val="center"/>
              <w:rPr>
                <w:b/>
                <w:bCs/>
                <w:i/>
                <w:iCs/>
                <w:color w:val="000000"/>
              </w:rPr>
            </w:pPr>
            <w:r w:rsidRPr="00D85D20">
              <w:rPr>
                <w:b/>
                <w:bCs/>
                <w:i/>
                <w:iCs/>
                <w:color w:val="000000"/>
              </w:rPr>
              <w:t>000</w:t>
            </w:r>
          </w:p>
        </w:tc>
        <w:tc>
          <w:tcPr>
            <w:tcW w:w="1400" w:type="dxa"/>
            <w:noWrap/>
            <w:vAlign w:val="center"/>
          </w:tcPr>
          <w:p w:rsidR="009B5A8B" w:rsidRPr="00D85D20" w:rsidRDefault="009B5A8B" w:rsidP="003F5306">
            <w:pPr>
              <w:jc w:val="right"/>
              <w:rPr>
                <w:b/>
                <w:bCs/>
                <w:i/>
                <w:iCs/>
                <w:color w:val="000000"/>
              </w:rPr>
            </w:pPr>
            <w:r w:rsidRPr="00D85D20">
              <w:rPr>
                <w:b/>
                <w:bCs/>
                <w:i/>
                <w:iCs/>
                <w:color w:val="000000"/>
              </w:rPr>
              <w:t>762 779,6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Образование</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07</w:t>
            </w:r>
          </w:p>
        </w:tc>
        <w:tc>
          <w:tcPr>
            <w:tcW w:w="760" w:type="dxa"/>
            <w:vAlign w:val="center"/>
          </w:tcPr>
          <w:p w:rsidR="009B5A8B" w:rsidRPr="00D85D20" w:rsidRDefault="009B5A8B" w:rsidP="003F5306">
            <w:pPr>
              <w:jc w:val="center"/>
              <w:rPr>
                <w:i/>
                <w:iCs/>
                <w:color w:val="000000"/>
              </w:rPr>
            </w:pPr>
            <w:r w:rsidRPr="00D85D20">
              <w:rPr>
                <w:i/>
                <w:iCs/>
                <w:color w:val="000000"/>
              </w:rPr>
              <w:t>00</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762 779,6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Общее образование</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07</w:t>
            </w:r>
          </w:p>
        </w:tc>
        <w:tc>
          <w:tcPr>
            <w:tcW w:w="760" w:type="dxa"/>
            <w:vAlign w:val="center"/>
          </w:tcPr>
          <w:p w:rsidR="009B5A8B" w:rsidRPr="00D85D20" w:rsidRDefault="009B5A8B" w:rsidP="003F5306">
            <w:pPr>
              <w:jc w:val="center"/>
              <w:rPr>
                <w:i/>
                <w:iCs/>
                <w:color w:val="000000"/>
              </w:rPr>
            </w:pPr>
            <w:r w:rsidRPr="00D85D20">
              <w:rPr>
                <w:i/>
                <w:iCs/>
                <w:color w:val="000000"/>
              </w:rPr>
              <w:t>02</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589 640,5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"Образование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589 640,5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"Общее образование"</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06 1 00 00000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534 986,2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Реализация основных общеобразовательных программ начального общего, основного общего образования (включая адаптированные) и основных общеобразовательных программ среднего общего образования, содержание воспитанников МБОУ "Школа-интернат № 9", а также организация групп продленного дня в муниципальных общеобразовательных организациях</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06 1 02 01120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68 565,8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06 1 02 01120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68 565,8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Субвенции на исполнение полномочий в сфере общего образования в муниципальных общеобразовательных организациях</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06 1 02 73070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446 241,2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06 1 02 73070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446 241,2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Содержание воспитанников в школе с наличием интерната (за исключением содержания воспитанников МБОУ "Школа-интернат № 9")</w:t>
            </w:r>
            <w:r>
              <w:rPr>
                <w:color w:val="000000"/>
              </w:rPr>
              <w:t xml:space="preserve"> </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06 1 03 01130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6 844,8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06 1 03 01130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6 844,8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Субвенции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06 1 06 73380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10 992,5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06 1 06 73380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10 992,5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Организация школьного и муниципального этапов всероссийской олимпиады школьников и систем муниципального мониторинга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06 1 07 80700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109,3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06 1 07 80700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109,3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Организация и проведение конкурсов по информатизации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06 1 08 80710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24,3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06 1 08 80710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24,3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Содержание имущества находящегося в оперативном управлении учреждения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06 1 09 80720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2 208,3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06 1 09 80720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2 208,3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"Дополнительное образование и воспитание детей"</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06 2 00 00000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43 655,1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Реализация дополнительных общеразвивающих программ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06 2 01 01150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26 049,4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06 2 01 01150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26 049,4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06 2 01 72090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15 000,0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06 2 01 72090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15 000,0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Организация научно-практических конференций, посвященных проблемам воспитания детей</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06 2 02 80750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19,5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06 2 02 80750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19,5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Психолого-педагогическое сопровождение участников олимпиад различных уровней</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06 2 03 80760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11,6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06 2 03 80760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11,6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Организация и проведение Школьных Харитоновских чтений</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06 2 04 80770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449,1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06 2 04 80770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449,1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Организация и проведение турниров для одаренных детей "Таланты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06 2 05 80780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854,8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06 2 05 80780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854,8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Организация и проведение городских конкурсов, олимпиад, конференций для одаренных детей, участие в выездных олимпиадах, конференциях, конкурсах учащихся образовательных организаций</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06 2 06 80790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945,1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06 2 06 80790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945,1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Участие в конкурсах в рамках областных воспитательных программ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06 2 07 80800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153,1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06 2 07 80800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153,1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06 2 08 61000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172,5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Социальное обеспечение и иные выплаты населению</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06 2 08 61000</w:t>
            </w:r>
          </w:p>
        </w:tc>
        <w:tc>
          <w:tcPr>
            <w:tcW w:w="840" w:type="dxa"/>
            <w:vAlign w:val="center"/>
          </w:tcPr>
          <w:p w:rsidR="009B5A8B" w:rsidRPr="00D85D20" w:rsidRDefault="009B5A8B" w:rsidP="003F5306">
            <w:pPr>
              <w:jc w:val="center"/>
              <w:rPr>
                <w:color w:val="000000"/>
              </w:rPr>
            </w:pPr>
            <w:r w:rsidRPr="00D85D20">
              <w:rPr>
                <w:color w:val="000000"/>
              </w:rPr>
              <w:t>300</w:t>
            </w:r>
          </w:p>
        </w:tc>
        <w:tc>
          <w:tcPr>
            <w:tcW w:w="1400" w:type="dxa"/>
            <w:noWrap/>
            <w:vAlign w:val="center"/>
          </w:tcPr>
          <w:p w:rsidR="009B5A8B" w:rsidRPr="00D85D20" w:rsidRDefault="009B5A8B" w:rsidP="003F5306">
            <w:pPr>
              <w:jc w:val="right"/>
              <w:rPr>
                <w:color w:val="000000"/>
              </w:rPr>
            </w:pPr>
            <w:r w:rsidRPr="00D85D20">
              <w:rPr>
                <w:color w:val="000000"/>
              </w:rPr>
              <w:t>172,5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"Профилактика терроризма и экстремизма в образовательных организациях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06 4 00 00000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201,7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Эксплуатация "тревожных кнопок"</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06 4 01 80880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201,7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06 4 01 80880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201,7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"Укрепление материально-технической базы"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06 9 00 00000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10 797,5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Капитальный ремонт, проектно-изыскательские работы и разработка проектно-сметной документации объектов образования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06 9 04 42100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1 500,0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06 9 04 42100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1 500,0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Модернизация учреждений общего образования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06 9 06 45040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3 505,0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06 9 06 45040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3 505,0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Субвенции на исполнение полномочий в сфере общего образования в муниципальных общеобразовательных организациях</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06 9 06 73070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1 309,0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06 9 06 73070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1 309,0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Организация и проведение противопожарных мероприятий</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06 9 09 47000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3 483,5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06 9 09 47000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3 483,5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Текущий ремонт учреждений общего образования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06 9 11 46040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06 9 11 46040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1 000,0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i/>
                <w:iCs/>
                <w:color w:val="000000"/>
              </w:rPr>
            </w:pPr>
            <w:r w:rsidRPr="00D85D20">
              <w:rPr>
                <w:i/>
                <w:iCs/>
                <w:color w:val="000000"/>
              </w:rPr>
              <w:t>Молодежная политика и оздоровление детей</w:t>
            </w:r>
          </w:p>
          <w:p w:rsidR="009B5A8B" w:rsidRPr="00D85D20" w:rsidRDefault="009B5A8B" w:rsidP="003F5306">
            <w:pPr>
              <w:jc w:val="both"/>
              <w:rPr>
                <w:i/>
                <w:iCs/>
                <w:color w:val="000000"/>
              </w:rPr>
            </w:pP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07</w:t>
            </w:r>
          </w:p>
        </w:tc>
        <w:tc>
          <w:tcPr>
            <w:tcW w:w="760" w:type="dxa"/>
            <w:vAlign w:val="center"/>
          </w:tcPr>
          <w:p w:rsidR="009B5A8B" w:rsidRPr="00D85D20" w:rsidRDefault="009B5A8B" w:rsidP="003F5306">
            <w:pPr>
              <w:jc w:val="center"/>
              <w:rPr>
                <w:i/>
                <w:iCs/>
                <w:color w:val="000000"/>
              </w:rPr>
            </w:pPr>
            <w:r w:rsidRPr="00D85D20">
              <w:rPr>
                <w:i/>
                <w:iCs/>
                <w:color w:val="000000"/>
              </w:rPr>
              <w:t>07</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4 586,3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04 0 00 00000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4 586,3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"Отдых, оздоровление, занятость детей и молодежи"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04 6 00 00000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4 586,3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Организация и обеспечение отдыха и оздоровления детей в лагерях с дневным пребыванием детей в каникулярное время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04 6 02 01040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4 586,3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04 6 02 01040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4 586,3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i/>
                <w:iCs/>
                <w:color w:val="000000"/>
              </w:rPr>
            </w:pPr>
            <w:r w:rsidRPr="00D85D20">
              <w:rPr>
                <w:i/>
                <w:iCs/>
                <w:color w:val="000000"/>
              </w:rPr>
              <w:t>Другие вопросы в области образования</w:t>
            </w:r>
          </w:p>
          <w:p w:rsidR="009B5A8B" w:rsidRPr="00D85D20" w:rsidRDefault="009B5A8B" w:rsidP="003F5306">
            <w:pPr>
              <w:jc w:val="both"/>
              <w:rPr>
                <w:i/>
                <w:iCs/>
                <w:color w:val="000000"/>
              </w:rPr>
            </w:pP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07</w:t>
            </w:r>
          </w:p>
        </w:tc>
        <w:tc>
          <w:tcPr>
            <w:tcW w:w="760" w:type="dxa"/>
            <w:vAlign w:val="center"/>
          </w:tcPr>
          <w:p w:rsidR="009B5A8B" w:rsidRPr="00D85D20" w:rsidRDefault="009B5A8B" w:rsidP="003F5306">
            <w:pPr>
              <w:jc w:val="center"/>
              <w:rPr>
                <w:i/>
                <w:iCs/>
                <w:color w:val="000000"/>
              </w:rPr>
            </w:pPr>
            <w:r w:rsidRPr="00D85D20">
              <w:rPr>
                <w:i/>
                <w:iCs/>
                <w:color w:val="000000"/>
              </w:rPr>
              <w:t>09</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168 552,8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"Образование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152 549,8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Подпрограмма "Общее образование"</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06 1 00 00000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65 177,1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Информационно-методическое сопровождение деятельности муниципальных образовательных организаций подведомственных Департаменту образования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06 1 04 01160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9 381,6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06 1 04 01160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9 381,6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06 1 04 72090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3 123,0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06 1 04 72090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3 123,0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Организация обслуживания и содержание зданий, строений и сооружений образовательных учреждений, обустройство прилегающих к ним территорий, обеспечение доступа и режима безопасного пребывания обучающихся (воспитанников)</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06 1 05 01170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30 795,5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06 1 05 01170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30 795,5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06 1 05 72090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21 877,0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06 1 05 72090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21 877,0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"Социально-правовая защита обучающихся"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06 3 00 00000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87 167,0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Приобретение подарков к Новому году для детей, посещающих муниципальные дошкольные образовательные организации и общеобразовательные организации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06 3 02 80850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2 578,0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06 3 02 80850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2 578,0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Обеспечение горячими завтраками всех учащихся муниципальных общеобразовательных организаций</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06 3 03 80860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74 740,4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06 3 03 80860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74 740,4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Обеспечение горячими обедами учащихся муниципальных общеобразовательных организаций из многодетных семей</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06 3 04 80870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5 482,0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06 3 04 80870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5 482,0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Обеспечение горячим питанием (завтраками) учащихся ЧОУ РО "НЕРПЦ (МП)" "Саровская православная гимназия"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06 3 05 60020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1 424,2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06 3 05 60020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1 424,2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Обеспечение горячими обедами учащихся из многодетных семей ЧОУ РО "НЕРПЦ (МП)" "Саровская православная гимназия"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06 3 06 60030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506,1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06 3 06 60030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506,1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Обеспечение бесплатным двухразовым питанием учащихся с ограниченными возможностями здоровья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06 3 07 60040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2 436,3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06 3 07 60040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2 436,3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"Укрепление материально-технической базы"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06 9 00 00000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205,7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Модернизация организаций занимающихся прочими вопросами в области образования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06 9 08 45050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155,0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06 9 08 45050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155,0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Организация и проведение противопожарных мероприятий</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06 9 09 47000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50,7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06 9 09 47000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50,7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обеспечение функций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85 0 00 00000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16 003,0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обеспечение функций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85 0 01 00200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10 011,7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85 0 01 00200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9 844,3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85 0 01 00200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167,4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85 0 01 72090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2 700,0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85 0 01 72090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2 700,0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85 0 01 73010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1 404,0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85 0 01 73010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519,6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85 0 01 73010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884,4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85 0 01 73020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1 887,3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85 0 01 73020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1 797,2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85 0 01 73020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90,1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3</w:t>
            </w:r>
          </w:p>
        </w:tc>
        <w:tc>
          <w:tcPr>
            <w:tcW w:w="4500" w:type="dxa"/>
            <w:vAlign w:val="center"/>
          </w:tcPr>
          <w:p w:rsidR="009B5A8B" w:rsidRPr="00D85D20" w:rsidRDefault="009B5A8B" w:rsidP="003F5306">
            <w:pPr>
              <w:jc w:val="both"/>
              <w:rPr>
                <w:b/>
                <w:bCs/>
                <w:i/>
                <w:iCs/>
                <w:color w:val="000000"/>
              </w:rPr>
            </w:pPr>
            <w:r w:rsidRPr="00D85D20">
              <w:rPr>
                <w:b/>
                <w:bCs/>
                <w:i/>
                <w:iCs/>
                <w:color w:val="000000"/>
              </w:rPr>
              <w:t>Департамент по делам молодежи и спорта Администрации г. Саров</w:t>
            </w:r>
          </w:p>
        </w:tc>
        <w:tc>
          <w:tcPr>
            <w:tcW w:w="680" w:type="dxa"/>
            <w:vAlign w:val="center"/>
          </w:tcPr>
          <w:p w:rsidR="009B5A8B" w:rsidRPr="00D85D20" w:rsidRDefault="009B5A8B" w:rsidP="003F5306">
            <w:pPr>
              <w:jc w:val="center"/>
              <w:rPr>
                <w:b/>
                <w:bCs/>
                <w:i/>
                <w:iCs/>
                <w:color w:val="000000"/>
              </w:rPr>
            </w:pPr>
            <w:r w:rsidRPr="00D85D20">
              <w:rPr>
                <w:b/>
                <w:bCs/>
                <w:i/>
                <w:iCs/>
                <w:color w:val="000000"/>
              </w:rPr>
              <w:t>167</w:t>
            </w:r>
          </w:p>
        </w:tc>
        <w:tc>
          <w:tcPr>
            <w:tcW w:w="540" w:type="dxa"/>
            <w:vAlign w:val="center"/>
          </w:tcPr>
          <w:p w:rsidR="009B5A8B" w:rsidRPr="00D85D20" w:rsidRDefault="009B5A8B" w:rsidP="003F5306">
            <w:pPr>
              <w:jc w:val="center"/>
              <w:rPr>
                <w:b/>
                <w:bCs/>
                <w:i/>
                <w:iCs/>
                <w:color w:val="000000"/>
              </w:rPr>
            </w:pPr>
            <w:r w:rsidRPr="00D85D20">
              <w:rPr>
                <w:b/>
                <w:bCs/>
                <w:i/>
                <w:iCs/>
                <w:color w:val="000000"/>
              </w:rPr>
              <w:t>00</w:t>
            </w:r>
          </w:p>
        </w:tc>
        <w:tc>
          <w:tcPr>
            <w:tcW w:w="760" w:type="dxa"/>
            <w:vAlign w:val="center"/>
          </w:tcPr>
          <w:p w:rsidR="009B5A8B" w:rsidRPr="00D85D20" w:rsidRDefault="009B5A8B" w:rsidP="003F5306">
            <w:pPr>
              <w:jc w:val="center"/>
              <w:rPr>
                <w:b/>
                <w:bCs/>
                <w:i/>
                <w:iCs/>
                <w:color w:val="000000"/>
              </w:rPr>
            </w:pPr>
            <w:r w:rsidRPr="00D85D20">
              <w:rPr>
                <w:b/>
                <w:bCs/>
                <w:i/>
                <w:iCs/>
                <w:color w:val="000000"/>
              </w:rPr>
              <w:t>00</w:t>
            </w:r>
          </w:p>
        </w:tc>
        <w:tc>
          <w:tcPr>
            <w:tcW w:w="1720" w:type="dxa"/>
            <w:vAlign w:val="center"/>
          </w:tcPr>
          <w:p w:rsidR="009B5A8B" w:rsidRPr="00D85D20" w:rsidRDefault="009B5A8B" w:rsidP="003F5306">
            <w:pPr>
              <w:jc w:val="center"/>
              <w:rPr>
                <w:b/>
                <w:bCs/>
                <w:i/>
                <w:iCs/>
                <w:color w:val="000000"/>
              </w:rPr>
            </w:pPr>
            <w:r w:rsidRPr="00D85D20">
              <w:rPr>
                <w:b/>
                <w:bCs/>
                <w:i/>
                <w:iCs/>
                <w:color w:val="000000"/>
              </w:rPr>
              <w:t>00 0 00 00000</w:t>
            </w:r>
          </w:p>
        </w:tc>
        <w:tc>
          <w:tcPr>
            <w:tcW w:w="840" w:type="dxa"/>
            <w:vAlign w:val="center"/>
          </w:tcPr>
          <w:p w:rsidR="009B5A8B" w:rsidRPr="00D85D20" w:rsidRDefault="009B5A8B" w:rsidP="003F5306">
            <w:pPr>
              <w:jc w:val="center"/>
              <w:rPr>
                <w:b/>
                <w:bCs/>
                <w:i/>
                <w:iCs/>
                <w:color w:val="000000"/>
              </w:rPr>
            </w:pPr>
            <w:r w:rsidRPr="00D85D20">
              <w:rPr>
                <w:b/>
                <w:bCs/>
                <w:i/>
                <w:iCs/>
                <w:color w:val="000000"/>
              </w:rPr>
              <w:t>000</w:t>
            </w:r>
          </w:p>
        </w:tc>
        <w:tc>
          <w:tcPr>
            <w:tcW w:w="1400" w:type="dxa"/>
            <w:noWrap/>
            <w:vAlign w:val="center"/>
          </w:tcPr>
          <w:p w:rsidR="009B5A8B" w:rsidRPr="00D85D20" w:rsidRDefault="009B5A8B" w:rsidP="003F5306">
            <w:pPr>
              <w:jc w:val="right"/>
              <w:rPr>
                <w:b/>
                <w:bCs/>
                <w:i/>
                <w:iCs/>
                <w:color w:val="000000"/>
              </w:rPr>
            </w:pPr>
            <w:r w:rsidRPr="00D85D20">
              <w:rPr>
                <w:b/>
                <w:bCs/>
                <w:i/>
                <w:iCs/>
                <w:color w:val="000000"/>
              </w:rPr>
              <w:t>234 479,4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Образование</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07</w:t>
            </w:r>
          </w:p>
        </w:tc>
        <w:tc>
          <w:tcPr>
            <w:tcW w:w="760" w:type="dxa"/>
            <w:vAlign w:val="center"/>
          </w:tcPr>
          <w:p w:rsidR="009B5A8B" w:rsidRPr="00D85D20" w:rsidRDefault="009B5A8B" w:rsidP="003F5306">
            <w:pPr>
              <w:jc w:val="center"/>
              <w:rPr>
                <w:i/>
                <w:iCs/>
                <w:color w:val="000000"/>
              </w:rPr>
            </w:pPr>
            <w:r w:rsidRPr="00D85D20">
              <w:rPr>
                <w:i/>
                <w:iCs/>
                <w:color w:val="000000"/>
              </w:rPr>
              <w:t>00</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210 259,8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Общее образование</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07</w:t>
            </w:r>
          </w:p>
        </w:tc>
        <w:tc>
          <w:tcPr>
            <w:tcW w:w="760" w:type="dxa"/>
            <w:vAlign w:val="center"/>
          </w:tcPr>
          <w:p w:rsidR="009B5A8B" w:rsidRPr="00D85D20" w:rsidRDefault="009B5A8B" w:rsidP="003F5306">
            <w:pPr>
              <w:jc w:val="center"/>
              <w:rPr>
                <w:i/>
                <w:iCs/>
                <w:color w:val="000000"/>
              </w:rPr>
            </w:pPr>
            <w:r w:rsidRPr="00D85D20">
              <w:rPr>
                <w:i/>
                <w:iCs/>
                <w:color w:val="000000"/>
              </w:rPr>
              <w:t>02</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165 290,4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165 224,9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"Физическая культура и массовый спорт"</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04 1 00 00000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511,6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Реализация мероприятий по поэтапному внедрению Всероссийского физкультурно-спортивного комплекса "Готов к труду и обороне" (ГТО)</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04 1 02 80410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511,6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04 1 02 80410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511,6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"Спорт высших достижений"</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04 2 00 00000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8 618,7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Реализация дополнительных общеобразовательных программ в области физической культуры и спорта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04 2 03 01010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5 618,7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04 2 03 01010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5 618,7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04 2 03 72090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04 2 03 72090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3 000,0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"Дополнительное образование детей и молодежи"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04 3 00 00000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153 862,6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Реализация дополнительных общеобразовательных программ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04 3 01 01020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111 693,4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04 3 01 01020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111 693,4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04 3 01 72090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42 169,2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04 3 01 72090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42 169,2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"Молодежь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04 4 00 00000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57,5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04 4 04 61000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57,5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Социальное обеспечение и иные выплаты населению</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04 4 04 61000</w:t>
            </w:r>
          </w:p>
        </w:tc>
        <w:tc>
          <w:tcPr>
            <w:tcW w:w="840" w:type="dxa"/>
            <w:vAlign w:val="center"/>
          </w:tcPr>
          <w:p w:rsidR="009B5A8B" w:rsidRPr="00D85D20" w:rsidRDefault="009B5A8B" w:rsidP="003F5306">
            <w:pPr>
              <w:jc w:val="center"/>
              <w:rPr>
                <w:color w:val="000000"/>
              </w:rPr>
            </w:pPr>
            <w:r w:rsidRPr="00D85D20">
              <w:rPr>
                <w:color w:val="000000"/>
              </w:rPr>
              <w:t>300</w:t>
            </w:r>
          </w:p>
        </w:tc>
        <w:tc>
          <w:tcPr>
            <w:tcW w:w="1400" w:type="dxa"/>
            <w:noWrap/>
            <w:vAlign w:val="center"/>
          </w:tcPr>
          <w:p w:rsidR="009B5A8B" w:rsidRPr="00D85D20" w:rsidRDefault="009B5A8B" w:rsidP="003F5306">
            <w:pPr>
              <w:jc w:val="right"/>
              <w:rPr>
                <w:color w:val="000000"/>
              </w:rPr>
            </w:pPr>
            <w:r w:rsidRPr="00D85D20">
              <w:rPr>
                <w:color w:val="000000"/>
              </w:rPr>
              <w:t>57,5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"Укрепление материально-технической базы"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04 9 00 00000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2 174,4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Модернизация учреждений дополнительного образования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04 9 08 45010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780,0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04 9 08 45010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780,0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Текущий ремонт учреждений дополнительного образования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04 9 09 46010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04 9 09 46010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500,0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Организация и проведение противопожарных мероприятий</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04 9 10 47000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894,4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04 9 10 47000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894,4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Pr>
                <w:color w:val="000000"/>
              </w:rPr>
              <w:t xml:space="preserve">Муниципальная </w:t>
            </w:r>
            <w:r w:rsidRPr="00D85D20">
              <w:rPr>
                <w:color w:val="000000"/>
              </w:rPr>
              <w:t>программа "Образование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65,5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"Профилактика терроризма и экстремизма в образовательных организациях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06 4 00 00000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65,5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Эксплуатация "тревожных кнопок"</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06 4 01 80880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65,5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06 4 01 80880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65,5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Молодежная политика и оздоровление детей</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07</w:t>
            </w:r>
          </w:p>
        </w:tc>
        <w:tc>
          <w:tcPr>
            <w:tcW w:w="760" w:type="dxa"/>
            <w:vAlign w:val="center"/>
          </w:tcPr>
          <w:p w:rsidR="009B5A8B" w:rsidRPr="00D85D20" w:rsidRDefault="009B5A8B" w:rsidP="003F5306">
            <w:pPr>
              <w:jc w:val="center"/>
              <w:rPr>
                <w:i/>
                <w:iCs/>
                <w:color w:val="000000"/>
              </w:rPr>
            </w:pPr>
            <w:r w:rsidRPr="00D85D20">
              <w:rPr>
                <w:i/>
                <w:iCs/>
                <w:color w:val="000000"/>
              </w:rPr>
              <w:t>07</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39 691,7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04 0 00 00000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27 505,8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"Отдых, оздоровление, занятость детей и молодежи"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04 6 00 00000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26 373,8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Организация и обеспечение отдыха и оздоровления детей и молодежи в муниципальном загородном стационарном лагере</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04 6 01 01030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10 850,4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04 6 01 01030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10 850,4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04 6 01 72090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04 6 01 72090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2 000,0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Организация и обеспечение отдыха и оздоровления детей в лагерях с дневным пребыванием детей в каникулярное время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04 6 02 01040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4 878,3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04 6 02 01040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4 878,3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Организация и проведение профильных смен и отрядов для детей и молодежи и детей, находящихся в трудной жизненной ситуации, в муниципальных загородных стационарных лагерях</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04 6 03 01190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1 473,1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04 6 03 01190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1 473,1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Организация и обеспечение отдыха и оздоровления детей в загородных стационарных лагерях</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04 6 04 80550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5 524,7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04 6 04 80550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1 883,6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бюджетные ассигнования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04 6 04 80550</w:t>
            </w:r>
          </w:p>
        </w:tc>
        <w:tc>
          <w:tcPr>
            <w:tcW w:w="840" w:type="dxa"/>
            <w:vAlign w:val="center"/>
          </w:tcPr>
          <w:p w:rsidR="009B5A8B" w:rsidRPr="00D85D20" w:rsidRDefault="009B5A8B" w:rsidP="003F5306">
            <w:pPr>
              <w:jc w:val="center"/>
              <w:rPr>
                <w:color w:val="000000"/>
              </w:rPr>
            </w:pPr>
            <w:r w:rsidRPr="00D85D20">
              <w:rPr>
                <w:color w:val="000000"/>
              </w:rPr>
              <w:t>800</w:t>
            </w:r>
          </w:p>
        </w:tc>
        <w:tc>
          <w:tcPr>
            <w:tcW w:w="1400" w:type="dxa"/>
            <w:noWrap/>
            <w:vAlign w:val="center"/>
          </w:tcPr>
          <w:p w:rsidR="009B5A8B" w:rsidRPr="00D85D20" w:rsidRDefault="009B5A8B" w:rsidP="003F5306">
            <w:pPr>
              <w:jc w:val="right"/>
              <w:rPr>
                <w:color w:val="000000"/>
              </w:rPr>
            </w:pPr>
            <w:r w:rsidRPr="00D85D20">
              <w:rPr>
                <w:color w:val="000000"/>
              </w:rPr>
              <w:t>3 641,2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04 6 05 73320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1 647,2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Социальное обеспечение и иные выплаты населению</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04 6 05 73320</w:t>
            </w:r>
          </w:p>
        </w:tc>
        <w:tc>
          <w:tcPr>
            <w:tcW w:w="840" w:type="dxa"/>
            <w:vAlign w:val="center"/>
          </w:tcPr>
          <w:p w:rsidR="009B5A8B" w:rsidRPr="00D85D20" w:rsidRDefault="009B5A8B" w:rsidP="003F5306">
            <w:pPr>
              <w:jc w:val="center"/>
              <w:rPr>
                <w:color w:val="000000"/>
              </w:rPr>
            </w:pPr>
            <w:r w:rsidRPr="00D85D20">
              <w:rPr>
                <w:color w:val="000000"/>
              </w:rPr>
              <w:t>300</w:t>
            </w:r>
          </w:p>
        </w:tc>
        <w:tc>
          <w:tcPr>
            <w:tcW w:w="1400" w:type="dxa"/>
            <w:noWrap/>
            <w:vAlign w:val="center"/>
          </w:tcPr>
          <w:p w:rsidR="009B5A8B" w:rsidRPr="00D85D20" w:rsidRDefault="009B5A8B" w:rsidP="003F5306">
            <w:pPr>
              <w:jc w:val="right"/>
              <w:rPr>
                <w:color w:val="000000"/>
              </w:rPr>
            </w:pPr>
            <w:r w:rsidRPr="00D85D20">
              <w:rPr>
                <w:color w:val="000000"/>
              </w:rPr>
              <w:t>1 647,2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"Укрепление материально-технической базы"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04 9 00 00000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1 132,0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Модернизация учреждений дополнительного образования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04 9 08 45010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04 9 08 45010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500,0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Текущий ремонт учреждений дополнительного образования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04 9 09 46010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04 9 09 46010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500,0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Организация и проведение противопожарных мероприятий</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04 9 10 47000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132,0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04 9 10 47000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132,0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"Образование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06 0 00 00000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42,5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"Профилактика терроризма и экстремизма в образовательных организациях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06 4 00 00000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42,5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Эксплуатация "тревожных кнопок"</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06 4 01 80880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42,5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06 4 01 80880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42,5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обеспечение функций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85 0 00 00000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12 143,4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обеспечение функций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85 0 01 00200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9 643,4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85 0 01 00200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9 310,8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85 0 01 00200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332,6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85 0 01 72090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2 500,0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85 0 01 72090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2 500,0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Другие вопросы в области образования</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07</w:t>
            </w:r>
          </w:p>
        </w:tc>
        <w:tc>
          <w:tcPr>
            <w:tcW w:w="760" w:type="dxa"/>
            <w:vAlign w:val="center"/>
          </w:tcPr>
          <w:p w:rsidR="009B5A8B" w:rsidRPr="00D85D20" w:rsidRDefault="009B5A8B" w:rsidP="003F5306">
            <w:pPr>
              <w:jc w:val="center"/>
              <w:rPr>
                <w:i/>
                <w:iCs/>
                <w:color w:val="000000"/>
              </w:rPr>
            </w:pPr>
            <w:r w:rsidRPr="00D85D20">
              <w:rPr>
                <w:i/>
                <w:iCs/>
                <w:color w:val="000000"/>
              </w:rPr>
              <w:t>09</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5 277,6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04 0 00 00000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5 277,6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"Молодежь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04 4 00 00000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5 018,6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Организация и осуществление мероприятий по работе с детьми и молодежью</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04 4 01 80450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3 415,8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04 4 01 80450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1 062,2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04 4 01 80450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2 353,6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Организация временного трудоустройства несовершеннолетних граждан и студенческой молодежи в свободное от учебы время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04 4 02 80460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1 244,0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04 4 02 80460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1 244,0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Организация и проведение мероприятий для отдельных категорий детей</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04 4 03 80470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358,8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04 4 03 80470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358,8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Подпрограмма "Правопорядок"</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04 5 00 00000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259,0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Организация мероприятий по профилактике безнадзорности и правонарушений</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04 5 01 80500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140,0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04 5 01 80500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140,0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Организация мероприятий по профилактике употребления наркотических средств</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04 5 02 80510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119,0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04 5 02 80510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56,0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04 5 02 80510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63,0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Физическая культура и спорт</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11</w:t>
            </w:r>
          </w:p>
        </w:tc>
        <w:tc>
          <w:tcPr>
            <w:tcW w:w="760" w:type="dxa"/>
            <w:vAlign w:val="center"/>
          </w:tcPr>
          <w:p w:rsidR="009B5A8B" w:rsidRPr="00D85D20" w:rsidRDefault="009B5A8B" w:rsidP="003F5306">
            <w:pPr>
              <w:jc w:val="center"/>
              <w:rPr>
                <w:i/>
                <w:iCs/>
                <w:color w:val="000000"/>
              </w:rPr>
            </w:pPr>
            <w:r w:rsidRPr="00D85D20">
              <w:rPr>
                <w:i/>
                <w:iCs/>
                <w:color w:val="000000"/>
              </w:rPr>
              <w:t>00</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24 219,6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Массовый спорт</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11</w:t>
            </w:r>
          </w:p>
        </w:tc>
        <w:tc>
          <w:tcPr>
            <w:tcW w:w="760" w:type="dxa"/>
            <w:vAlign w:val="center"/>
          </w:tcPr>
          <w:p w:rsidR="009B5A8B" w:rsidRPr="00D85D20" w:rsidRDefault="009B5A8B" w:rsidP="003F5306">
            <w:pPr>
              <w:jc w:val="center"/>
              <w:rPr>
                <w:i/>
                <w:iCs/>
                <w:color w:val="000000"/>
              </w:rPr>
            </w:pPr>
            <w:r w:rsidRPr="00D85D20">
              <w:rPr>
                <w:i/>
                <w:iCs/>
                <w:color w:val="000000"/>
              </w:rPr>
              <w:t>02</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3 476,2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11</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3 476,2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"Физическая культура и массовый спорт"</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11</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04 1 00 00000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3 476,2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Организация и проведение официальных городских спортивных и физкультурных мероприятий</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11</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04 1 01 80400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3 476,2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11</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04 1 01 80400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881,2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11</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04 1 01 80400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2 595,0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Спорт высших достижений</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11</w:t>
            </w:r>
          </w:p>
        </w:tc>
        <w:tc>
          <w:tcPr>
            <w:tcW w:w="760" w:type="dxa"/>
            <w:vAlign w:val="center"/>
          </w:tcPr>
          <w:p w:rsidR="009B5A8B" w:rsidRPr="00D85D20" w:rsidRDefault="009B5A8B" w:rsidP="003F5306">
            <w:pPr>
              <w:jc w:val="center"/>
              <w:rPr>
                <w:i/>
                <w:iCs/>
                <w:color w:val="000000"/>
              </w:rPr>
            </w:pPr>
            <w:r w:rsidRPr="00D85D20">
              <w:rPr>
                <w:i/>
                <w:iCs/>
                <w:color w:val="000000"/>
              </w:rPr>
              <w:t>03</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20 743,4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11</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04 0 00 00000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20 743,4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"Спорт высших достижений"</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11</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04 2 00 00000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20 743,4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Участие в спортивных и физкультурных мероприятиях различного уровня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11</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04 2 01 80430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10 700,9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11</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04 2 01 80430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355,5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11</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04 2 01 80430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412,4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11</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04 2 01 80430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9 933,0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Содействие развитию физкультурно-спортивного движения в некоммерческих организациях</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11</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04 2 02 60010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10 042,5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11</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04 2 02 60010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10 042,5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4</w:t>
            </w:r>
          </w:p>
        </w:tc>
        <w:tc>
          <w:tcPr>
            <w:tcW w:w="4500" w:type="dxa"/>
            <w:vAlign w:val="center"/>
          </w:tcPr>
          <w:p w:rsidR="009B5A8B" w:rsidRPr="00D85D20" w:rsidRDefault="009B5A8B" w:rsidP="003F5306">
            <w:pPr>
              <w:jc w:val="both"/>
              <w:rPr>
                <w:b/>
                <w:bCs/>
                <w:i/>
                <w:iCs/>
                <w:color w:val="000000"/>
              </w:rPr>
            </w:pPr>
            <w:r w:rsidRPr="00D85D20">
              <w:rPr>
                <w:b/>
                <w:bCs/>
                <w:i/>
                <w:iCs/>
                <w:color w:val="000000"/>
              </w:rPr>
              <w:t>Департамент городского хозяйства Администрации г. Саров</w:t>
            </w:r>
          </w:p>
        </w:tc>
        <w:tc>
          <w:tcPr>
            <w:tcW w:w="680" w:type="dxa"/>
            <w:vAlign w:val="center"/>
          </w:tcPr>
          <w:p w:rsidR="009B5A8B" w:rsidRPr="00D85D20" w:rsidRDefault="009B5A8B" w:rsidP="003F5306">
            <w:pPr>
              <w:jc w:val="center"/>
              <w:rPr>
                <w:b/>
                <w:bCs/>
                <w:i/>
                <w:iCs/>
                <w:color w:val="000000"/>
              </w:rPr>
            </w:pPr>
            <w:r w:rsidRPr="00D85D20">
              <w:rPr>
                <w:b/>
                <w:bCs/>
                <w:i/>
                <w:iCs/>
                <w:color w:val="000000"/>
              </w:rPr>
              <w:t>233</w:t>
            </w:r>
          </w:p>
        </w:tc>
        <w:tc>
          <w:tcPr>
            <w:tcW w:w="540" w:type="dxa"/>
            <w:vAlign w:val="center"/>
          </w:tcPr>
          <w:p w:rsidR="009B5A8B" w:rsidRPr="00D85D20" w:rsidRDefault="009B5A8B" w:rsidP="003F5306">
            <w:pPr>
              <w:jc w:val="center"/>
              <w:rPr>
                <w:b/>
                <w:bCs/>
                <w:i/>
                <w:iCs/>
                <w:color w:val="000000"/>
              </w:rPr>
            </w:pPr>
            <w:r w:rsidRPr="00D85D20">
              <w:rPr>
                <w:b/>
                <w:bCs/>
                <w:i/>
                <w:iCs/>
                <w:color w:val="000000"/>
              </w:rPr>
              <w:t>00</w:t>
            </w:r>
          </w:p>
        </w:tc>
        <w:tc>
          <w:tcPr>
            <w:tcW w:w="760" w:type="dxa"/>
            <w:vAlign w:val="center"/>
          </w:tcPr>
          <w:p w:rsidR="009B5A8B" w:rsidRPr="00D85D20" w:rsidRDefault="009B5A8B" w:rsidP="003F5306">
            <w:pPr>
              <w:jc w:val="center"/>
              <w:rPr>
                <w:b/>
                <w:bCs/>
                <w:i/>
                <w:iCs/>
                <w:color w:val="000000"/>
              </w:rPr>
            </w:pPr>
            <w:r w:rsidRPr="00D85D20">
              <w:rPr>
                <w:b/>
                <w:bCs/>
                <w:i/>
                <w:iCs/>
                <w:color w:val="000000"/>
              </w:rPr>
              <w:t>00</w:t>
            </w:r>
          </w:p>
        </w:tc>
        <w:tc>
          <w:tcPr>
            <w:tcW w:w="1720" w:type="dxa"/>
            <w:vAlign w:val="center"/>
          </w:tcPr>
          <w:p w:rsidR="009B5A8B" w:rsidRPr="00D85D20" w:rsidRDefault="009B5A8B" w:rsidP="003F5306">
            <w:pPr>
              <w:jc w:val="center"/>
              <w:rPr>
                <w:b/>
                <w:bCs/>
                <w:i/>
                <w:iCs/>
                <w:color w:val="000000"/>
              </w:rPr>
            </w:pPr>
            <w:r w:rsidRPr="00D85D20">
              <w:rPr>
                <w:b/>
                <w:bCs/>
                <w:i/>
                <w:iCs/>
                <w:color w:val="000000"/>
              </w:rPr>
              <w:t>00 0 00 00000</w:t>
            </w:r>
          </w:p>
        </w:tc>
        <w:tc>
          <w:tcPr>
            <w:tcW w:w="840" w:type="dxa"/>
            <w:vAlign w:val="center"/>
          </w:tcPr>
          <w:p w:rsidR="009B5A8B" w:rsidRPr="00D85D20" w:rsidRDefault="009B5A8B" w:rsidP="003F5306">
            <w:pPr>
              <w:jc w:val="center"/>
              <w:rPr>
                <w:b/>
                <w:bCs/>
                <w:i/>
                <w:iCs/>
                <w:color w:val="000000"/>
              </w:rPr>
            </w:pPr>
            <w:r w:rsidRPr="00D85D20">
              <w:rPr>
                <w:b/>
                <w:bCs/>
                <w:i/>
                <w:iCs/>
                <w:color w:val="000000"/>
              </w:rPr>
              <w:t>000</w:t>
            </w:r>
          </w:p>
        </w:tc>
        <w:tc>
          <w:tcPr>
            <w:tcW w:w="1400" w:type="dxa"/>
            <w:noWrap/>
            <w:vAlign w:val="center"/>
          </w:tcPr>
          <w:p w:rsidR="009B5A8B" w:rsidRPr="00D85D20" w:rsidRDefault="009B5A8B" w:rsidP="003F5306">
            <w:pPr>
              <w:jc w:val="right"/>
              <w:rPr>
                <w:b/>
                <w:bCs/>
                <w:i/>
                <w:iCs/>
                <w:color w:val="000000"/>
              </w:rPr>
            </w:pPr>
            <w:r w:rsidRPr="00D85D20">
              <w:rPr>
                <w:b/>
                <w:bCs/>
                <w:i/>
                <w:iCs/>
                <w:color w:val="000000"/>
              </w:rPr>
              <w:t>387 431,3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Общегосударственные вопросы</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01</w:t>
            </w:r>
          </w:p>
        </w:tc>
        <w:tc>
          <w:tcPr>
            <w:tcW w:w="760" w:type="dxa"/>
            <w:vAlign w:val="center"/>
          </w:tcPr>
          <w:p w:rsidR="009B5A8B" w:rsidRPr="00D85D20" w:rsidRDefault="009B5A8B" w:rsidP="003F5306">
            <w:pPr>
              <w:jc w:val="center"/>
              <w:rPr>
                <w:i/>
                <w:iCs/>
                <w:color w:val="000000"/>
              </w:rPr>
            </w:pPr>
            <w:r w:rsidRPr="00D85D20">
              <w:rPr>
                <w:i/>
                <w:iCs/>
                <w:color w:val="000000"/>
              </w:rPr>
              <w:t>00</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1 376,0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Другие общегосударственные вопросы</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01</w:t>
            </w:r>
          </w:p>
        </w:tc>
        <w:tc>
          <w:tcPr>
            <w:tcW w:w="760" w:type="dxa"/>
            <w:vAlign w:val="center"/>
          </w:tcPr>
          <w:p w:rsidR="009B5A8B" w:rsidRPr="00D85D20" w:rsidRDefault="009B5A8B" w:rsidP="003F5306">
            <w:pPr>
              <w:jc w:val="center"/>
              <w:rPr>
                <w:i/>
                <w:iCs/>
                <w:color w:val="000000"/>
              </w:rPr>
            </w:pPr>
            <w:r w:rsidRPr="00D85D20">
              <w:rPr>
                <w:i/>
                <w:iCs/>
                <w:color w:val="000000"/>
              </w:rPr>
              <w:t>13</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1 376,0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"Городское хозяйство и транспортная система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08 0 00 00000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1 376,0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"Городская среда и благоустройство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08 3 00 00000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532,0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мероприятия в сфере благоустройства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08 3 05 00000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532,0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мероприятия в сфере благоустройства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08 3 05 10140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532,0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08 3 05 10140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532,0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"Обеспечение населения города Сарова качественными услугами в сфере жилищно-коммунального хозяйства"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08 4 00 00000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844,0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Создание условий для приведения муниципального жилищного фонда в соответствие со стандартами, обеспечивающими повышение уровня благоустройства и комфортных условий проживания и иные мероприятия в области жилищного хозяйства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08 4 01 10200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844,0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08 4 01 10200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844,0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Национальная экономика</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04</w:t>
            </w:r>
          </w:p>
        </w:tc>
        <w:tc>
          <w:tcPr>
            <w:tcW w:w="760" w:type="dxa"/>
            <w:vAlign w:val="center"/>
          </w:tcPr>
          <w:p w:rsidR="009B5A8B" w:rsidRPr="00D85D20" w:rsidRDefault="009B5A8B" w:rsidP="003F5306">
            <w:pPr>
              <w:jc w:val="center"/>
              <w:rPr>
                <w:i/>
                <w:iCs/>
                <w:color w:val="000000"/>
              </w:rPr>
            </w:pPr>
            <w:r w:rsidRPr="00D85D20">
              <w:rPr>
                <w:i/>
                <w:iCs/>
                <w:color w:val="000000"/>
              </w:rPr>
              <w:t>00</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238 036,1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Сельское хозяйство и рыболовство</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04</w:t>
            </w:r>
          </w:p>
        </w:tc>
        <w:tc>
          <w:tcPr>
            <w:tcW w:w="760" w:type="dxa"/>
            <w:vAlign w:val="center"/>
          </w:tcPr>
          <w:p w:rsidR="009B5A8B" w:rsidRPr="00D85D20" w:rsidRDefault="009B5A8B" w:rsidP="003F5306">
            <w:pPr>
              <w:jc w:val="center"/>
              <w:rPr>
                <w:i/>
                <w:iCs/>
                <w:color w:val="000000"/>
              </w:rPr>
            </w:pPr>
            <w:r w:rsidRPr="00D85D20">
              <w:rPr>
                <w:i/>
                <w:iCs/>
                <w:color w:val="000000"/>
              </w:rPr>
              <w:t>05</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3 047,1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"Городское хозяйство и транспортная система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08 0 00 00000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3 047,1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"Городская среда и благоустройство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08 3 00 00000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3 047,1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мероприятия в сфере благоустройства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08 3 05 00000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75,3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мероприятия в сфере благоустройства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08 3 05 10140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75,3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08 3 05 10140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75,3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Регулирование численности безнадзорных животных на территории города Сарова</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08 3 07 10170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1 681,8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08 3 07 10170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1 681,8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отлова и содержания безнадзорных животных</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08 3 07 73310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1 290,0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08 3 07 73310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1 290,0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Водное хозяйство</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04</w:t>
            </w:r>
          </w:p>
        </w:tc>
        <w:tc>
          <w:tcPr>
            <w:tcW w:w="760" w:type="dxa"/>
            <w:vAlign w:val="center"/>
          </w:tcPr>
          <w:p w:rsidR="009B5A8B" w:rsidRPr="00D85D20" w:rsidRDefault="009B5A8B" w:rsidP="003F5306">
            <w:pPr>
              <w:jc w:val="center"/>
              <w:rPr>
                <w:i/>
                <w:iCs/>
                <w:color w:val="000000"/>
              </w:rPr>
            </w:pPr>
            <w:r w:rsidRPr="00D85D20">
              <w:rPr>
                <w:i/>
                <w:iCs/>
                <w:color w:val="000000"/>
              </w:rPr>
              <w:t>06</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5 506,8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"Охрана окружающей среды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09 0 00 00000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5 506,8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"Обеспечение безопасности гидротехнических сооружений"</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09 2 00 00000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5 506,8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Содержание гидротехнических сооружений</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09 2 01 81100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3 028,6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09 2 01 81100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3 028,6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09 2 02 81110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67,2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09 2 02 81110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67,2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Разработка документов, подтверждающих обеспечение безопасности гидротехнических сооружений</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09 2 03 81120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2 411,0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09 2 03 81120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2 411,0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Лесное хозяйство</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04</w:t>
            </w:r>
          </w:p>
        </w:tc>
        <w:tc>
          <w:tcPr>
            <w:tcW w:w="760" w:type="dxa"/>
            <w:vAlign w:val="center"/>
          </w:tcPr>
          <w:p w:rsidR="009B5A8B" w:rsidRPr="00D85D20" w:rsidRDefault="009B5A8B" w:rsidP="003F5306">
            <w:pPr>
              <w:jc w:val="center"/>
              <w:rPr>
                <w:i/>
                <w:iCs/>
                <w:color w:val="000000"/>
              </w:rPr>
            </w:pPr>
            <w:r w:rsidRPr="00D85D20">
              <w:rPr>
                <w:i/>
                <w:iCs/>
                <w:color w:val="000000"/>
              </w:rPr>
              <w:t>07</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8 705,3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"Охрана окружающей среды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09 0 00 00000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8 705,3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"Организация мероприятий по обеспечению качества окружающей среды и развитию лесного хозяйства"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09 1 00 00000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7 764,6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Осуществление охраны, защиты, воспроизводства городских лесов, расположенных в границах городского округа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09 1 08 01210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6 364,6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09 1 08 01210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6 364,6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09 1 08 72090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1 400,0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09 1 08 72090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1 400,0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"Укрепление материально-технической базы"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09 9 00 00000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940,8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Материально-техническое обеспечение МБУ "Лесопарка"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09 9 02 45130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166,8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09 9 02 45130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166,8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Капитальный ремонт, проектно-изыскательские работы и разработка проектно-сметной документации объектов, находящихся в пользовании МБУ "Лесопарк"</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09 9 03 42700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774,0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07</w:t>
            </w:r>
          </w:p>
        </w:tc>
        <w:tc>
          <w:tcPr>
            <w:tcW w:w="1720" w:type="dxa"/>
            <w:vAlign w:val="center"/>
          </w:tcPr>
          <w:p w:rsidR="009B5A8B" w:rsidRPr="00D85D20" w:rsidRDefault="009B5A8B" w:rsidP="003F5306">
            <w:pPr>
              <w:jc w:val="center"/>
              <w:rPr>
                <w:color w:val="000000"/>
              </w:rPr>
            </w:pPr>
            <w:r w:rsidRPr="00D85D20">
              <w:rPr>
                <w:color w:val="000000"/>
              </w:rPr>
              <w:t>09 9 03 42700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774,0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Транспорт</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04</w:t>
            </w:r>
          </w:p>
        </w:tc>
        <w:tc>
          <w:tcPr>
            <w:tcW w:w="760" w:type="dxa"/>
            <w:vAlign w:val="center"/>
          </w:tcPr>
          <w:p w:rsidR="009B5A8B" w:rsidRPr="00D85D20" w:rsidRDefault="009B5A8B" w:rsidP="003F5306">
            <w:pPr>
              <w:jc w:val="center"/>
              <w:rPr>
                <w:i/>
                <w:iCs/>
                <w:color w:val="000000"/>
              </w:rPr>
            </w:pPr>
            <w:r w:rsidRPr="00D85D20">
              <w:rPr>
                <w:i/>
                <w:iCs/>
                <w:color w:val="000000"/>
              </w:rPr>
              <w:t>08</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96 200,4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"Городское хозяйство и транспортная система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08</w:t>
            </w:r>
          </w:p>
        </w:tc>
        <w:tc>
          <w:tcPr>
            <w:tcW w:w="1720" w:type="dxa"/>
            <w:vAlign w:val="center"/>
          </w:tcPr>
          <w:p w:rsidR="009B5A8B" w:rsidRPr="00D85D20" w:rsidRDefault="009B5A8B" w:rsidP="003F5306">
            <w:pPr>
              <w:jc w:val="center"/>
              <w:rPr>
                <w:color w:val="000000"/>
              </w:rPr>
            </w:pPr>
            <w:r w:rsidRPr="00D85D20">
              <w:rPr>
                <w:color w:val="000000"/>
              </w:rPr>
              <w:t>08 0 00 00000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96 175,2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"Повышение безопасности дорожного движения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08</w:t>
            </w:r>
          </w:p>
        </w:tc>
        <w:tc>
          <w:tcPr>
            <w:tcW w:w="1720" w:type="dxa"/>
            <w:vAlign w:val="center"/>
          </w:tcPr>
          <w:p w:rsidR="009B5A8B" w:rsidRPr="00D85D20" w:rsidRDefault="009B5A8B" w:rsidP="003F5306">
            <w:pPr>
              <w:jc w:val="center"/>
              <w:rPr>
                <w:color w:val="000000"/>
              </w:rPr>
            </w:pPr>
            <w:r w:rsidRPr="00D85D20">
              <w:rPr>
                <w:color w:val="000000"/>
              </w:rPr>
              <w:t>08 2 00 00000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420,0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Совершенствование организации движения транспорта и пешеходов</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08</w:t>
            </w:r>
          </w:p>
        </w:tc>
        <w:tc>
          <w:tcPr>
            <w:tcW w:w="1720" w:type="dxa"/>
            <w:vAlign w:val="center"/>
          </w:tcPr>
          <w:p w:rsidR="009B5A8B" w:rsidRPr="00D85D20" w:rsidRDefault="009B5A8B" w:rsidP="003F5306">
            <w:pPr>
              <w:jc w:val="center"/>
              <w:rPr>
                <w:color w:val="000000"/>
              </w:rPr>
            </w:pPr>
            <w:r w:rsidRPr="00D85D20">
              <w:rPr>
                <w:color w:val="000000"/>
              </w:rPr>
              <w:t>08 2 01 10050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375,0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08</w:t>
            </w:r>
          </w:p>
        </w:tc>
        <w:tc>
          <w:tcPr>
            <w:tcW w:w="1720" w:type="dxa"/>
            <w:vAlign w:val="center"/>
          </w:tcPr>
          <w:p w:rsidR="009B5A8B" w:rsidRPr="00D85D20" w:rsidRDefault="009B5A8B" w:rsidP="003F5306">
            <w:pPr>
              <w:jc w:val="center"/>
              <w:rPr>
                <w:color w:val="000000"/>
              </w:rPr>
            </w:pPr>
            <w:r w:rsidRPr="00D85D20">
              <w:rPr>
                <w:color w:val="000000"/>
              </w:rPr>
              <w:t>08 2 01 10050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375,0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Пропаганда правил дорожного движения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08</w:t>
            </w:r>
          </w:p>
        </w:tc>
        <w:tc>
          <w:tcPr>
            <w:tcW w:w="1720" w:type="dxa"/>
            <w:vAlign w:val="center"/>
          </w:tcPr>
          <w:p w:rsidR="009B5A8B" w:rsidRPr="00D85D20" w:rsidRDefault="009B5A8B" w:rsidP="003F5306">
            <w:pPr>
              <w:jc w:val="center"/>
              <w:rPr>
                <w:color w:val="000000"/>
              </w:rPr>
            </w:pPr>
            <w:r w:rsidRPr="00D85D20">
              <w:rPr>
                <w:color w:val="000000"/>
              </w:rPr>
              <w:t>08 2 02 10060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45,0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08</w:t>
            </w:r>
          </w:p>
        </w:tc>
        <w:tc>
          <w:tcPr>
            <w:tcW w:w="1720" w:type="dxa"/>
            <w:vAlign w:val="center"/>
          </w:tcPr>
          <w:p w:rsidR="009B5A8B" w:rsidRPr="00D85D20" w:rsidRDefault="009B5A8B" w:rsidP="003F5306">
            <w:pPr>
              <w:jc w:val="center"/>
              <w:rPr>
                <w:color w:val="000000"/>
              </w:rPr>
            </w:pPr>
            <w:r w:rsidRPr="00D85D20">
              <w:rPr>
                <w:color w:val="000000"/>
              </w:rPr>
              <w:t>08 2 02 10060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45,0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"Городская среда и благоустройство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08</w:t>
            </w:r>
          </w:p>
        </w:tc>
        <w:tc>
          <w:tcPr>
            <w:tcW w:w="1720" w:type="dxa"/>
            <w:vAlign w:val="center"/>
          </w:tcPr>
          <w:p w:rsidR="009B5A8B" w:rsidRPr="00D85D20" w:rsidRDefault="009B5A8B" w:rsidP="003F5306">
            <w:pPr>
              <w:jc w:val="center"/>
              <w:rPr>
                <w:color w:val="000000"/>
              </w:rPr>
            </w:pPr>
            <w:r w:rsidRPr="00D85D20">
              <w:rPr>
                <w:color w:val="000000"/>
              </w:rPr>
              <w:t>08 3 00 00000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93 163,0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Осуществление регулярных пассажирских перевозок населения города Сарова автомобильным транспортном общего пользования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08</w:t>
            </w:r>
          </w:p>
        </w:tc>
        <w:tc>
          <w:tcPr>
            <w:tcW w:w="1720" w:type="dxa"/>
            <w:vAlign w:val="center"/>
          </w:tcPr>
          <w:p w:rsidR="009B5A8B" w:rsidRPr="00D85D20" w:rsidRDefault="009B5A8B" w:rsidP="003F5306">
            <w:pPr>
              <w:jc w:val="center"/>
              <w:rPr>
                <w:color w:val="000000"/>
              </w:rPr>
            </w:pPr>
            <w:r w:rsidRPr="00D85D20">
              <w:rPr>
                <w:color w:val="000000"/>
              </w:rPr>
              <w:t>08 3 01 60040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93 163,0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бюджетные ассигнования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08</w:t>
            </w:r>
          </w:p>
        </w:tc>
        <w:tc>
          <w:tcPr>
            <w:tcW w:w="1720" w:type="dxa"/>
            <w:vAlign w:val="center"/>
          </w:tcPr>
          <w:p w:rsidR="009B5A8B" w:rsidRPr="00D85D20" w:rsidRDefault="009B5A8B" w:rsidP="003F5306">
            <w:pPr>
              <w:jc w:val="center"/>
              <w:rPr>
                <w:color w:val="000000"/>
              </w:rPr>
            </w:pPr>
            <w:r w:rsidRPr="00D85D20">
              <w:rPr>
                <w:color w:val="000000"/>
              </w:rPr>
              <w:t>08 3 01 60040</w:t>
            </w:r>
          </w:p>
        </w:tc>
        <w:tc>
          <w:tcPr>
            <w:tcW w:w="840" w:type="dxa"/>
            <w:vAlign w:val="center"/>
          </w:tcPr>
          <w:p w:rsidR="009B5A8B" w:rsidRPr="00D85D20" w:rsidRDefault="009B5A8B" w:rsidP="003F5306">
            <w:pPr>
              <w:jc w:val="center"/>
              <w:rPr>
                <w:color w:val="000000"/>
              </w:rPr>
            </w:pPr>
            <w:r w:rsidRPr="00D85D20">
              <w:rPr>
                <w:color w:val="000000"/>
              </w:rPr>
              <w:t>800</w:t>
            </w:r>
          </w:p>
        </w:tc>
        <w:tc>
          <w:tcPr>
            <w:tcW w:w="1400" w:type="dxa"/>
            <w:noWrap/>
            <w:vAlign w:val="center"/>
          </w:tcPr>
          <w:p w:rsidR="009B5A8B" w:rsidRPr="00D85D20" w:rsidRDefault="009B5A8B" w:rsidP="003F5306">
            <w:pPr>
              <w:jc w:val="right"/>
              <w:rPr>
                <w:color w:val="000000"/>
              </w:rPr>
            </w:pPr>
            <w:r w:rsidRPr="00D85D20">
              <w:rPr>
                <w:color w:val="000000"/>
              </w:rPr>
              <w:t>93 163,0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"Укрепление материально-технической базы"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08</w:t>
            </w:r>
          </w:p>
        </w:tc>
        <w:tc>
          <w:tcPr>
            <w:tcW w:w="1720" w:type="dxa"/>
            <w:vAlign w:val="center"/>
          </w:tcPr>
          <w:p w:rsidR="009B5A8B" w:rsidRPr="00D85D20" w:rsidRDefault="009B5A8B" w:rsidP="003F5306">
            <w:pPr>
              <w:jc w:val="center"/>
              <w:rPr>
                <w:color w:val="000000"/>
              </w:rPr>
            </w:pPr>
            <w:r w:rsidRPr="00D85D20">
              <w:rPr>
                <w:color w:val="000000"/>
              </w:rPr>
              <w:t>08 9 00 00000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2 592,2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Поставка и установка оборудования для нужд муниципального образования</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08</w:t>
            </w:r>
          </w:p>
        </w:tc>
        <w:tc>
          <w:tcPr>
            <w:tcW w:w="1720" w:type="dxa"/>
            <w:vAlign w:val="center"/>
          </w:tcPr>
          <w:p w:rsidR="009B5A8B" w:rsidRPr="00D85D20" w:rsidRDefault="009B5A8B" w:rsidP="003F5306">
            <w:pPr>
              <w:jc w:val="center"/>
              <w:rPr>
                <w:color w:val="000000"/>
              </w:rPr>
            </w:pPr>
            <w:r w:rsidRPr="00D85D20">
              <w:rPr>
                <w:color w:val="000000"/>
              </w:rPr>
              <w:t>08 9 09 45120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2 592,2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08</w:t>
            </w:r>
          </w:p>
        </w:tc>
        <w:tc>
          <w:tcPr>
            <w:tcW w:w="1720" w:type="dxa"/>
            <w:vAlign w:val="center"/>
          </w:tcPr>
          <w:p w:rsidR="009B5A8B" w:rsidRPr="00D85D20" w:rsidRDefault="009B5A8B" w:rsidP="003F5306">
            <w:pPr>
              <w:jc w:val="center"/>
              <w:rPr>
                <w:color w:val="000000"/>
              </w:rPr>
            </w:pPr>
            <w:r w:rsidRPr="00D85D20">
              <w:rPr>
                <w:color w:val="000000"/>
              </w:rPr>
              <w:t>08 9 09 45120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2 592,2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по обязательствам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08</w:t>
            </w:r>
          </w:p>
        </w:tc>
        <w:tc>
          <w:tcPr>
            <w:tcW w:w="1720" w:type="dxa"/>
            <w:vAlign w:val="center"/>
          </w:tcPr>
          <w:p w:rsidR="009B5A8B" w:rsidRPr="00D85D20" w:rsidRDefault="009B5A8B" w:rsidP="003F5306">
            <w:pPr>
              <w:jc w:val="center"/>
              <w:rPr>
                <w:color w:val="000000"/>
              </w:rPr>
            </w:pPr>
            <w:r w:rsidRPr="00D85D20">
              <w:rPr>
                <w:color w:val="000000"/>
              </w:rPr>
              <w:t>89 0 00 00000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25,2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Прочие расходы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08</w:t>
            </w:r>
          </w:p>
        </w:tc>
        <w:tc>
          <w:tcPr>
            <w:tcW w:w="1720" w:type="dxa"/>
            <w:vAlign w:val="center"/>
          </w:tcPr>
          <w:p w:rsidR="009B5A8B" w:rsidRPr="00D85D20" w:rsidRDefault="009B5A8B" w:rsidP="003F5306">
            <w:pPr>
              <w:jc w:val="center"/>
              <w:rPr>
                <w:color w:val="000000"/>
              </w:rPr>
            </w:pPr>
            <w:r w:rsidRPr="00D85D20">
              <w:rPr>
                <w:color w:val="000000"/>
              </w:rPr>
              <w:t>89 9 00 00000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25,2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Прочие выплаты по обязательствам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08</w:t>
            </w:r>
          </w:p>
        </w:tc>
        <w:tc>
          <w:tcPr>
            <w:tcW w:w="1720" w:type="dxa"/>
            <w:vAlign w:val="center"/>
          </w:tcPr>
          <w:p w:rsidR="009B5A8B" w:rsidRPr="00D85D20" w:rsidRDefault="009B5A8B" w:rsidP="003F5306">
            <w:pPr>
              <w:jc w:val="center"/>
              <w:rPr>
                <w:color w:val="000000"/>
              </w:rPr>
            </w:pPr>
            <w:r w:rsidRPr="00D85D20">
              <w:rPr>
                <w:color w:val="000000"/>
              </w:rPr>
              <w:t>89 9 01 03050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25,2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08</w:t>
            </w:r>
          </w:p>
        </w:tc>
        <w:tc>
          <w:tcPr>
            <w:tcW w:w="1720" w:type="dxa"/>
            <w:vAlign w:val="center"/>
          </w:tcPr>
          <w:p w:rsidR="009B5A8B" w:rsidRPr="00D85D20" w:rsidRDefault="009B5A8B" w:rsidP="003F5306">
            <w:pPr>
              <w:jc w:val="center"/>
              <w:rPr>
                <w:color w:val="000000"/>
              </w:rPr>
            </w:pPr>
            <w:r w:rsidRPr="00D85D20">
              <w:rPr>
                <w:color w:val="000000"/>
              </w:rPr>
              <w:t>89 9 01 03050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25,2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Дорожное хозяйство (дорожные фонды)</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04</w:t>
            </w:r>
          </w:p>
        </w:tc>
        <w:tc>
          <w:tcPr>
            <w:tcW w:w="760" w:type="dxa"/>
            <w:vAlign w:val="center"/>
          </w:tcPr>
          <w:p w:rsidR="009B5A8B" w:rsidRPr="00D85D20" w:rsidRDefault="009B5A8B" w:rsidP="003F5306">
            <w:pPr>
              <w:jc w:val="center"/>
              <w:rPr>
                <w:i/>
                <w:iCs/>
                <w:color w:val="000000"/>
              </w:rPr>
            </w:pPr>
            <w:r w:rsidRPr="00D85D20">
              <w:rPr>
                <w:i/>
                <w:iCs/>
                <w:color w:val="000000"/>
              </w:rPr>
              <w:t>09</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124 576,5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"Городское хозяйство и транспортная система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08 0 00 00000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124 576,5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"Ремонт и содержание автомобильных дорог общего пользования города Сарова и искусственных сооружений на них"</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08 1 00 00000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118 127,1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Выполнение работ по содержанию автомобильных дорог общего пользования местного значения и искусственных сооружений на них</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08 1 01 10010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109 216,4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08 1 01 10010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109 216,4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Выполнение работ по ремонту автомобильных дорог общего пользования местного значения и искусственных сооружений на них</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08 1 02 10020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8 910,7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08 1 02 10020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8 910,7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"Укрепление материально-технической базы"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08 9 00 00000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6 449,4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Капитальный ремонт, ремонт (включая проектирование) автомобильных дорог общего пользования местного значения и искуственные сооружения на них</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08 9 07 42500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08 9 07 42500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200,0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Капитальный ремонт, ремонт (включая проектирование, обследование) жилищного фонда, инженерных коммуникаций и благоустройство</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08 9 08 42600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6 249,4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08 9 08 42600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6 249,4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i/>
                <w:iCs/>
                <w:color w:val="000000"/>
              </w:rPr>
            </w:pPr>
            <w:r w:rsidRPr="00D85D20">
              <w:rPr>
                <w:i/>
                <w:iCs/>
                <w:color w:val="000000"/>
              </w:rPr>
              <w:t>Жилищно-коммунальное хозяйство</w:t>
            </w:r>
          </w:p>
          <w:p w:rsidR="009B5A8B" w:rsidRPr="00D85D20" w:rsidRDefault="009B5A8B" w:rsidP="003F5306">
            <w:pPr>
              <w:jc w:val="both"/>
              <w:rPr>
                <w:i/>
                <w:iCs/>
                <w:color w:val="000000"/>
              </w:rPr>
            </w:pP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05</w:t>
            </w:r>
          </w:p>
        </w:tc>
        <w:tc>
          <w:tcPr>
            <w:tcW w:w="760" w:type="dxa"/>
            <w:vAlign w:val="center"/>
          </w:tcPr>
          <w:p w:rsidR="009B5A8B" w:rsidRPr="00D85D20" w:rsidRDefault="009B5A8B" w:rsidP="003F5306">
            <w:pPr>
              <w:jc w:val="center"/>
              <w:rPr>
                <w:i/>
                <w:iCs/>
                <w:color w:val="000000"/>
              </w:rPr>
            </w:pPr>
            <w:r w:rsidRPr="00D85D20">
              <w:rPr>
                <w:i/>
                <w:iCs/>
                <w:color w:val="000000"/>
              </w:rPr>
              <w:t>00</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146 053,1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i/>
                <w:iCs/>
                <w:color w:val="000000"/>
              </w:rPr>
            </w:pPr>
            <w:r w:rsidRPr="00D85D20">
              <w:rPr>
                <w:i/>
                <w:iCs/>
                <w:color w:val="000000"/>
              </w:rPr>
              <w:t>Жилищное хозяйство</w:t>
            </w:r>
          </w:p>
          <w:p w:rsidR="009B5A8B" w:rsidRPr="00D85D20" w:rsidRDefault="009B5A8B" w:rsidP="003F5306">
            <w:pPr>
              <w:jc w:val="both"/>
              <w:rPr>
                <w:i/>
                <w:iCs/>
                <w:color w:val="000000"/>
              </w:rPr>
            </w:pP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05</w:t>
            </w:r>
          </w:p>
        </w:tc>
        <w:tc>
          <w:tcPr>
            <w:tcW w:w="760" w:type="dxa"/>
            <w:vAlign w:val="center"/>
          </w:tcPr>
          <w:p w:rsidR="009B5A8B" w:rsidRPr="00D85D20" w:rsidRDefault="009B5A8B" w:rsidP="003F5306">
            <w:pPr>
              <w:jc w:val="center"/>
              <w:rPr>
                <w:i/>
                <w:iCs/>
                <w:color w:val="000000"/>
              </w:rPr>
            </w:pPr>
            <w:r w:rsidRPr="00D85D20">
              <w:rPr>
                <w:i/>
                <w:iCs/>
                <w:color w:val="000000"/>
              </w:rPr>
              <w:t>01</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2 080,8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"Городское хозяйство и транспортная система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08 0 00 00000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2 080,8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"Обеспечение населения города Сарова качественными услугами в сфере жилищно-коммунального хозяйства"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08 4 00 00000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805,0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Создание условий для приведения муниципального жилищного фонда в соответствие со стандартами, обеспечивающими повышение уровня благоустройства и комфортных условий проживания и иные мероприятия в области жилищного хозяйства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08 4 01 10200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805,0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08 4 01 10200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425,0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бюджетные ассигнования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08 4 01 10200</w:t>
            </w:r>
          </w:p>
        </w:tc>
        <w:tc>
          <w:tcPr>
            <w:tcW w:w="840" w:type="dxa"/>
            <w:vAlign w:val="center"/>
          </w:tcPr>
          <w:p w:rsidR="009B5A8B" w:rsidRPr="00D85D20" w:rsidRDefault="009B5A8B" w:rsidP="003F5306">
            <w:pPr>
              <w:jc w:val="center"/>
              <w:rPr>
                <w:color w:val="000000"/>
              </w:rPr>
            </w:pPr>
            <w:r w:rsidRPr="00D85D20">
              <w:rPr>
                <w:color w:val="000000"/>
              </w:rPr>
              <w:t>800</w:t>
            </w:r>
          </w:p>
        </w:tc>
        <w:tc>
          <w:tcPr>
            <w:tcW w:w="1400" w:type="dxa"/>
            <w:noWrap/>
            <w:vAlign w:val="center"/>
          </w:tcPr>
          <w:p w:rsidR="009B5A8B" w:rsidRPr="00D85D20" w:rsidRDefault="009B5A8B" w:rsidP="003F5306">
            <w:pPr>
              <w:jc w:val="right"/>
              <w:rPr>
                <w:color w:val="000000"/>
              </w:rPr>
            </w:pPr>
            <w:r w:rsidRPr="00D85D20">
              <w:rPr>
                <w:color w:val="000000"/>
              </w:rPr>
              <w:t>380,0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"Укрепление материально-технической базы"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08 9 00 00000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1 275,8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Капитальный ремонт, ремонт (включая проектирование, обследование) жилищного фонда, инженерных коммуникаций и благоустройство</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08 9 08 42600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1 275,8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08 9 08 42600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1 275,8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Коммунальное хозяйство</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05</w:t>
            </w:r>
          </w:p>
        </w:tc>
        <w:tc>
          <w:tcPr>
            <w:tcW w:w="760" w:type="dxa"/>
            <w:vAlign w:val="center"/>
          </w:tcPr>
          <w:p w:rsidR="009B5A8B" w:rsidRPr="00D85D20" w:rsidRDefault="009B5A8B" w:rsidP="003F5306">
            <w:pPr>
              <w:jc w:val="center"/>
              <w:rPr>
                <w:i/>
                <w:iCs/>
                <w:color w:val="000000"/>
              </w:rPr>
            </w:pPr>
            <w:r w:rsidRPr="00D85D20">
              <w:rPr>
                <w:i/>
                <w:iCs/>
                <w:color w:val="000000"/>
              </w:rPr>
              <w:t>02</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4 731,8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"Городское хозяйство и транспортная система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08 0 00 00000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4 455,3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"Городская среда и благоустройство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08 3 00 00000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мероприятия в сфере благоустройства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08 3 05 00000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мероприятия в сфере благоустройства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08 3 05 10140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08 3 05 10140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100,0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"Обеспечение населения города Сарова качественными услугами в сфере жилищно-коммунального хозяйства"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08 4 00 00000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3 355,3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Содержание объектов коммунальной инфраструктуры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08 4 02 10210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3 355,3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08 4 02 10210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3 355,3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Подпрограмма "Укрепление материально-технической базы"</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08 9 00 00000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Капитальный ремонт, ремонт (включая проектирование, обследование) жилищного фонда, инженерных коммуникаций и благоустройство</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08 9 08 42600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08 9 08 42600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1 000,0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Финансовое обеспечение (возмещение) затрат</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94 0 00 00000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276,5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Возмещение части затрат, связанные с оказание услуг бань населению</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94 1 00 00000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276,5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Возмещение части затрат, связанные с оказание услуг бань населению</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94 1 01 60060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276,5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бюджетные ассигнования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94 1 01 60060</w:t>
            </w:r>
          </w:p>
        </w:tc>
        <w:tc>
          <w:tcPr>
            <w:tcW w:w="840" w:type="dxa"/>
            <w:vAlign w:val="center"/>
          </w:tcPr>
          <w:p w:rsidR="009B5A8B" w:rsidRPr="00D85D20" w:rsidRDefault="009B5A8B" w:rsidP="003F5306">
            <w:pPr>
              <w:jc w:val="center"/>
              <w:rPr>
                <w:color w:val="000000"/>
              </w:rPr>
            </w:pPr>
            <w:r w:rsidRPr="00D85D20">
              <w:rPr>
                <w:color w:val="000000"/>
              </w:rPr>
              <w:t>800</w:t>
            </w:r>
          </w:p>
        </w:tc>
        <w:tc>
          <w:tcPr>
            <w:tcW w:w="1400" w:type="dxa"/>
            <w:noWrap/>
            <w:vAlign w:val="center"/>
          </w:tcPr>
          <w:p w:rsidR="009B5A8B" w:rsidRPr="00D85D20" w:rsidRDefault="009B5A8B" w:rsidP="003F5306">
            <w:pPr>
              <w:jc w:val="right"/>
              <w:rPr>
                <w:color w:val="000000"/>
              </w:rPr>
            </w:pPr>
            <w:r w:rsidRPr="00D85D20">
              <w:rPr>
                <w:color w:val="000000"/>
              </w:rPr>
              <w:t>276,5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Благоустройство</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05</w:t>
            </w:r>
          </w:p>
        </w:tc>
        <w:tc>
          <w:tcPr>
            <w:tcW w:w="760" w:type="dxa"/>
            <w:vAlign w:val="center"/>
          </w:tcPr>
          <w:p w:rsidR="009B5A8B" w:rsidRPr="00D85D20" w:rsidRDefault="009B5A8B" w:rsidP="003F5306">
            <w:pPr>
              <w:jc w:val="center"/>
              <w:rPr>
                <w:i/>
                <w:iCs/>
                <w:color w:val="000000"/>
              </w:rPr>
            </w:pPr>
            <w:r w:rsidRPr="00D85D20">
              <w:rPr>
                <w:i/>
                <w:iCs/>
                <w:color w:val="000000"/>
              </w:rPr>
              <w:t>03</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114 947,1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"Городское хозяйство и транспортная система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114 579,7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"Городская среда и благоустройство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08 3 00 00000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105 779,7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Обеспечение наружного освещения города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08 3 02 10110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35 189,2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08 3 02 10110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35 189,2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Озеленение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08 3 03 00000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5 944,8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Устройство и содержание цветников</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08 3 03 10121</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3 611,3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08 3 03 10121</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3 611,3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Санитарная вырубка деревьев</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08 3 03 10122</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2 333,5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08 3 03 10122</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2 333,5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Содержание и благоустройство земель общего пользования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08 3 04 00000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42 600,0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Содержание и ремонт объектов внешнего благоустройства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08 3 04 10131</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9 673,6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08 3 04 10131</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9 673,6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Содержание и ремонт внутриквартальных и внутримикрорайонных территорий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08 3 04 10132</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32 926,4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08 3 04 10132</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32 926,4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мероприятия в сфере благоустройства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08 3 05 00000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14 382,2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Иные мероприятия в сфере благоустройства</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08 3 05 10140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9 382,5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08 3 05 10140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9 382,5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Содержание часов электронных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08 3 05 10141</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171,2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08 3 05 10141</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171,2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Организация мероприятий по художественному оформлению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08 3 05 10142</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975,6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08 3 05 10142</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975,6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Услуги по видеонаблюдению и видеофиксации за объектами благоустройства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08 3 05 10143</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1 890,0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08 3 05 10143</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1 890,0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Содержание общественных туалетов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08 3 05 10144</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1 962,9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08 3 05 10144</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1 962,9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Содержание и регулярная санитарная очистка городских территорий, мест массового отдыха населения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08 3 06 10150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5 062,7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08 3 06 10150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5 062,7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Содержание и ремонт общественного кладбища и иные мероприятия в сфере похоронного дела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08 3 08 10160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2 600,8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08 3 08 10160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2 600,8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"Укрепление материально-технической базы"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08 9 00 00000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8 800,0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Капитальный ремонт, ремонт (включая проектирование, обследование) жилищного фонда, инженерных коммуникаций и благоустройство</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08 9 08 42600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437,2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08 9 08 42600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437,2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Поставка и установка оборудования для нужд муниципального образования</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08 9 09 45120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8 362,8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08 9 09 45120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8 362,8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"Охрана окружающей среды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09 0 00 00000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367,4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"Организация мероприятий по обеспечению качества окружающей среды и развитию лесного хозяйства"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09 1 00 00000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367,4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Организация мероприятий по природоохранной деятельности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09 1 07 81010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367,4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09 1 07 81010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367,4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Другие вопросы в области жилищно-коммунального хозяйства</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05</w:t>
            </w:r>
          </w:p>
        </w:tc>
        <w:tc>
          <w:tcPr>
            <w:tcW w:w="760" w:type="dxa"/>
            <w:vAlign w:val="center"/>
          </w:tcPr>
          <w:p w:rsidR="009B5A8B" w:rsidRPr="00D85D20" w:rsidRDefault="009B5A8B" w:rsidP="003F5306">
            <w:pPr>
              <w:jc w:val="center"/>
              <w:rPr>
                <w:i/>
                <w:iCs/>
                <w:color w:val="000000"/>
              </w:rPr>
            </w:pPr>
            <w:r w:rsidRPr="00D85D20">
              <w:rPr>
                <w:i/>
                <w:iCs/>
                <w:color w:val="000000"/>
              </w:rPr>
              <w:t>05</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24 293,4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"Энергосбережение и повышение энергетической эффективности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02 0 00 00000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290,0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"Информационно-аналитическое и организационное сопровождение деятельности по энергосбережению и повышению энергетической эффективности"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02 5 00 00000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90,0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Информационное обеспечение мероприятий по энергосбережению и повышению энергетической эффективности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02 5 03 80210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02 5 03 80210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30,0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Стимулирование мероприятий по энергосбережению и повышению энергетической эффективности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02 5 04 80220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02 5 04 80220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60,0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"Укрепление материально-технической базы"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02 9 00 00000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Приобретение и установка энергосберегающего оборудования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02 9 01 45080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02 9 01 45080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200,0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"Городское хозяйство и транспортная система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08 0 00 00000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2 287,3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"Городская среда и благоустройство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08 3 00 00000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2 287,3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Обеспечение мест захоронений на общественном кладбище города</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08 3 09 01200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1 927,3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08 3 09 01200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1 222,2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08 3 09 01200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702,3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бюджетные ассигнования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08 3 09 01200</w:t>
            </w:r>
          </w:p>
        </w:tc>
        <w:tc>
          <w:tcPr>
            <w:tcW w:w="840" w:type="dxa"/>
            <w:vAlign w:val="center"/>
          </w:tcPr>
          <w:p w:rsidR="009B5A8B" w:rsidRPr="00D85D20" w:rsidRDefault="009B5A8B" w:rsidP="003F5306">
            <w:pPr>
              <w:jc w:val="center"/>
              <w:rPr>
                <w:color w:val="000000"/>
              </w:rPr>
            </w:pPr>
            <w:r w:rsidRPr="00D85D20">
              <w:rPr>
                <w:color w:val="000000"/>
              </w:rPr>
              <w:t>800</w:t>
            </w:r>
          </w:p>
        </w:tc>
        <w:tc>
          <w:tcPr>
            <w:tcW w:w="1400" w:type="dxa"/>
            <w:noWrap/>
            <w:vAlign w:val="center"/>
          </w:tcPr>
          <w:p w:rsidR="009B5A8B" w:rsidRPr="00D85D20" w:rsidRDefault="009B5A8B" w:rsidP="003F5306">
            <w:pPr>
              <w:jc w:val="right"/>
              <w:rPr>
                <w:color w:val="000000"/>
              </w:rPr>
            </w:pPr>
            <w:r w:rsidRPr="00D85D20">
              <w:rPr>
                <w:color w:val="000000"/>
              </w:rPr>
              <w:t>2,8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08 3 09 72090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360,0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08 3 09 72090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360,0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обеспечение функций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85 0 00 00000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21 716,1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обеспечение функций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85 0 01 00200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16 716,1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85 0 01 00200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16 439,0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85 0 01 00200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277,1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85 0 01 72090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85 0 01 72090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5 000,0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Охрана окружающей среды</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06</w:t>
            </w:r>
          </w:p>
        </w:tc>
        <w:tc>
          <w:tcPr>
            <w:tcW w:w="760" w:type="dxa"/>
            <w:vAlign w:val="center"/>
          </w:tcPr>
          <w:p w:rsidR="009B5A8B" w:rsidRPr="00D85D20" w:rsidRDefault="009B5A8B" w:rsidP="003F5306">
            <w:pPr>
              <w:jc w:val="center"/>
              <w:rPr>
                <w:i/>
                <w:iCs/>
                <w:color w:val="000000"/>
              </w:rPr>
            </w:pPr>
            <w:r w:rsidRPr="00D85D20">
              <w:rPr>
                <w:i/>
                <w:iCs/>
                <w:color w:val="000000"/>
              </w:rPr>
              <w:t>00</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1 818,0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Сбор, удаление отходов и очистка сточных вод</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06</w:t>
            </w:r>
          </w:p>
        </w:tc>
        <w:tc>
          <w:tcPr>
            <w:tcW w:w="760" w:type="dxa"/>
            <w:vAlign w:val="center"/>
          </w:tcPr>
          <w:p w:rsidR="009B5A8B" w:rsidRPr="00D85D20" w:rsidRDefault="009B5A8B" w:rsidP="003F5306">
            <w:pPr>
              <w:jc w:val="center"/>
              <w:rPr>
                <w:i/>
                <w:iCs/>
                <w:color w:val="000000"/>
              </w:rPr>
            </w:pPr>
            <w:r w:rsidRPr="00D85D20">
              <w:rPr>
                <w:i/>
                <w:iCs/>
                <w:color w:val="000000"/>
              </w:rPr>
              <w:t>02</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20,0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"Охрана окружающей среды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06</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09 0 00 00000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"Организация мероприятий по обеспечению качества окружающей среды и развитию лесного хозяйства"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06</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09 1 00 00000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Сбор и вывоз на утилизацию с территории города Сарова бесхозных ртутьсодержащих ламп</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06</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09 1 01 80950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06</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09 1 01 80950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20,0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Охрана объектов растительного и животного мира и среды их обитания</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06</w:t>
            </w:r>
          </w:p>
        </w:tc>
        <w:tc>
          <w:tcPr>
            <w:tcW w:w="760" w:type="dxa"/>
            <w:vAlign w:val="center"/>
          </w:tcPr>
          <w:p w:rsidR="009B5A8B" w:rsidRPr="00D85D20" w:rsidRDefault="009B5A8B" w:rsidP="003F5306">
            <w:pPr>
              <w:jc w:val="center"/>
              <w:rPr>
                <w:i/>
                <w:iCs/>
                <w:color w:val="000000"/>
              </w:rPr>
            </w:pPr>
            <w:r w:rsidRPr="00D85D20">
              <w:rPr>
                <w:i/>
                <w:iCs/>
                <w:color w:val="000000"/>
              </w:rPr>
              <w:t>03</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1 400,0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"Охрана окружающей среды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06</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09 0 00 00000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1 400,0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"Организация мероприятий по обеспечению качества окружающей среды и развитию лесного хозяйства"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06</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09 1 00 00000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1 400,0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Организация мероприятий по очистке водоохранных зон и прибрежных полос водных объектов города Сарова от бытовых отходов, крупногабаритных и иных отходов, остатков древесины, поваленных и затонувших деревьев, сухостойных и аварийно-опасных деревьев, поросли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06</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09 1 05 80990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700,0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06</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09 1 05 80990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700,0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Организация мероприятий по благоустройству рекреационно-природных территорий, входящих в перечень озелененных территорий общего пользования города Сарова, включенных в Реестр озелененных территорий городов Нижегородской области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06</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09 1 06 81000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06</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09 1 06 81000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400,0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Организация мероприятий по природоохранной деятельности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06</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09 1 07 81010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06</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09 1 07 81010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300,0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Другие вопросы в области охраны окружающей среды</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06</w:t>
            </w:r>
          </w:p>
        </w:tc>
        <w:tc>
          <w:tcPr>
            <w:tcW w:w="760" w:type="dxa"/>
            <w:vAlign w:val="center"/>
          </w:tcPr>
          <w:p w:rsidR="009B5A8B" w:rsidRPr="00D85D20" w:rsidRDefault="009B5A8B" w:rsidP="003F5306">
            <w:pPr>
              <w:jc w:val="center"/>
              <w:rPr>
                <w:i/>
                <w:iCs/>
                <w:color w:val="000000"/>
              </w:rPr>
            </w:pPr>
            <w:r w:rsidRPr="00D85D20">
              <w:rPr>
                <w:i/>
                <w:iCs/>
                <w:color w:val="000000"/>
              </w:rPr>
              <w:t>05</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398,0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"Охрана окружающей среды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06</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09 0 00 00000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398,0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Подпрограмма "Организация мероприятий по обеспечению качества окружающей среды и развитию лесного хозяйства"</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06</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09 1 00 00000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398,0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Оценка состояния загрязнения водных объектов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06</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09 1 03 80970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06</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09 1 03 80970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200,0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Оценка состояния загрязнения почвы и снежного покрова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06</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09 1 04 80980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150,0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06</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09 1 04 80980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150,0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Организация мероприятий по природоохранной деятельности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06</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09 1 07 81010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48,0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06</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09 1 07 81010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48,0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Социальная политика</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10</w:t>
            </w:r>
          </w:p>
        </w:tc>
        <w:tc>
          <w:tcPr>
            <w:tcW w:w="760" w:type="dxa"/>
            <w:vAlign w:val="center"/>
          </w:tcPr>
          <w:p w:rsidR="009B5A8B" w:rsidRPr="00D85D20" w:rsidRDefault="009B5A8B" w:rsidP="003F5306">
            <w:pPr>
              <w:jc w:val="center"/>
              <w:rPr>
                <w:i/>
                <w:iCs/>
                <w:color w:val="000000"/>
              </w:rPr>
            </w:pPr>
            <w:r w:rsidRPr="00D85D20">
              <w:rPr>
                <w:i/>
                <w:iCs/>
                <w:color w:val="000000"/>
              </w:rPr>
              <w:t>00</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148,1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Охрана семьи и детства</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10</w:t>
            </w:r>
          </w:p>
        </w:tc>
        <w:tc>
          <w:tcPr>
            <w:tcW w:w="760" w:type="dxa"/>
            <w:vAlign w:val="center"/>
          </w:tcPr>
          <w:p w:rsidR="009B5A8B" w:rsidRPr="00D85D20" w:rsidRDefault="009B5A8B" w:rsidP="003F5306">
            <w:pPr>
              <w:jc w:val="center"/>
              <w:rPr>
                <w:i/>
                <w:iCs/>
                <w:color w:val="000000"/>
              </w:rPr>
            </w:pPr>
            <w:r w:rsidRPr="00D85D20">
              <w:rPr>
                <w:i/>
                <w:iCs/>
                <w:color w:val="000000"/>
              </w:rPr>
              <w:t>04</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148,1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03 0 00 00000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148,1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Прочие мероприятия по реализации муниципальной программы "Обеспечение населения города Сарова Нижегородской области доступным и комфортным жильем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03 7 00 00000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148,1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03 7 01 73120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148,1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Социальное обеспечение и иные выплаты населению</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03 7 01 73120</w:t>
            </w:r>
          </w:p>
        </w:tc>
        <w:tc>
          <w:tcPr>
            <w:tcW w:w="840" w:type="dxa"/>
            <w:vAlign w:val="center"/>
          </w:tcPr>
          <w:p w:rsidR="009B5A8B" w:rsidRPr="00D85D20" w:rsidRDefault="009B5A8B" w:rsidP="003F5306">
            <w:pPr>
              <w:jc w:val="center"/>
              <w:rPr>
                <w:color w:val="000000"/>
              </w:rPr>
            </w:pPr>
            <w:r w:rsidRPr="00D85D20">
              <w:rPr>
                <w:color w:val="000000"/>
              </w:rPr>
              <w:t>300</w:t>
            </w:r>
          </w:p>
        </w:tc>
        <w:tc>
          <w:tcPr>
            <w:tcW w:w="1400" w:type="dxa"/>
            <w:noWrap/>
            <w:vAlign w:val="center"/>
          </w:tcPr>
          <w:p w:rsidR="009B5A8B" w:rsidRPr="00D85D20" w:rsidRDefault="009B5A8B" w:rsidP="003F5306">
            <w:pPr>
              <w:jc w:val="right"/>
              <w:rPr>
                <w:color w:val="000000"/>
              </w:rPr>
            </w:pPr>
            <w:r w:rsidRPr="00D85D20">
              <w:rPr>
                <w:color w:val="000000"/>
              </w:rPr>
              <w:t>148,1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5</w:t>
            </w:r>
          </w:p>
        </w:tc>
        <w:tc>
          <w:tcPr>
            <w:tcW w:w="4500" w:type="dxa"/>
            <w:vAlign w:val="center"/>
          </w:tcPr>
          <w:p w:rsidR="009B5A8B" w:rsidRPr="00D85D20" w:rsidRDefault="009B5A8B" w:rsidP="003F5306">
            <w:pPr>
              <w:jc w:val="both"/>
              <w:rPr>
                <w:b/>
                <w:bCs/>
                <w:i/>
                <w:iCs/>
                <w:color w:val="000000"/>
              </w:rPr>
            </w:pPr>
            <w:r w:rsidRPr="00D85D20">
              <w:rPr>
                <w:b/>
                <w:bCs/>
                <w:i/>
                <w:iCs/>
                <w:color w:val="000000"/>
              </w:rPr>
              <w:t>Городская Дума города Сарова</w:t>
            </w:r>
          </w:p>
        </w:tc>
        <w:tc>
          <w:tcPr>
            <w:tcW w:w="680" w:type="dxa"/>
            <w:vAlign w:val="center"/>
          </w:tcPr>
          <w:p w:rsidR="009B5A8B" w:rsidRPr="00D85D20" w:rsidRDefault="009B5A8B" w:rsidP="003F5306">
            <w:pPr>
              <w:jc w:val="center"/>
              <w:rPr>
                <w:b/>
                <w:bCs/>
                <w:i/>
                <w:iCs/>
                <w:color w:val="000000"/>
              </w:rPr>
            </w:pPr>
            <w:r w:rsidRPr="00D85D20">
              <w:rPr>
                <w:b/>
                <w:bCs/>
                <w:i/>
                <w:iCs/>
                <w:color w:val="000000"/>
              </w:rPr>
              <w:t>330</w:t>
            </w:r>
          </w:p>
        </w:tc>
        <w:tc>
          <w:tcPr>
            <w:tcW w:w="540" w:type="dxa"/>
            <w:vAlign w:val="center"/>
          </w:tcPr>
          <w:p w:rsidR="009B5A8B" w:rsidRPr="00D85D20" w:rsidRDefault="009B5A8B" w:rsidP="003F5306">
            <w:pPr>
              <w:jc w:val="center"/>
              <w:rPr>
                <w:b/>
                <w:bCs/>
                <w:i/>
                <w:iCs/>
                <w:color w:val="000000"/>
              </w:rPr>
            </w:pPr>
            <w:r w:rsidRPr="00D85D20">
              <w:rPr>
                <w:b/>
                <w:bCs/>
                <w:i/>
                <w:iCs/>
                <w:color w:val="000000"/>
              </w:rPr>
              <w:t>00</w:t>
            </w:r>
          </w:p>
        </w:tc>
        <w:tc>
          <w:tcPr>
            <w:tcW w:w="760" w:type="dxa"/>
            <w:vAlign w:val="center"/>
          </w:tcPr>
          <w:p w:rsidR="009B5A8B" w:rsidRPr="00D85D20" w:rsidRDefault="009B5A8B" w:rsidP="003F5306">
            <w:pPr>
              <w:jc w:val="center"/>
              <w:rPr>
                <w:b/>
                <w:bCs/>
                <w:i/>
                <w:iCs/>
                <w:color w:val="000000"/>
              </w:rPr>
            </w:pPr>
            <w:r w:rsidRPr="00D85D20">
              <w:rPr>
                <w:b/>
                <w:bCs/>
                <w:i/>
                <w:iCs/>
                <w:color w:val="000000"/>
              </w:rPr>
              <w:t>00</w:t>
            </w:r>
          </w:p>
        </w:tc>
        <w:tc>
          <w:tcPr>
            <w:tcW w:w="1720" w:type="dxa"/>
            <w:vAlign w:val="center"/>
          </w:tcPr>
          <w:p w:rsidR="009B5A8B" w:rsidRPr="00D85D20" w:rsidRDefault="009B5A8B" w:rsidP="003F5306">
            <w:pPr>
              <w:jc w:val="center"/>
              <w:rPr>
                <w:b/>
                <w:bCs/>
                <w:i/>
                <w:iCs/>
                <w:color w:val="000000"/>
              </w:rPr>
            </w:pPr>
            <w:r w:rsidRPr="00D85D20">
              <w:rPr>
                <w:b/>
                <w:bCs/>
                <w:i/>
                <w:iCs/>
                <w:color w:val="000000"/>
              </w:rPr>
              <w:t>00 0 00 00000</w:t>
            </w:r>
          </w:p>
        </w:tc>
        <w:tc>
          <w:tcPr>
            <w:tcW w:w="840" w:type="dxa"/>
            <w:vAlign w:val="center"/>
          </w:tcPr>
          <w:p w:rsidR="009B5A8B" w:rsidRPr="00D85D20" w:rsidRDefault="009B5A8B" w:rsidP="003F5306">
            <w:pPr>
              <w:jc w:val="center"/>
              <w:rPr>
                <w:b/>
                <w:bCs/>
                <w:i/>
                <w:iCs/>
                <w:color w:val="000000"/>
              </w:rPr>
            </w:pPr>
            <w:r w:rsidRPr="00D85D20">
              <w:rPr>
                <w:b/>
                <w:bCs/>
                <w:i/>
                <w:iCs/>
                <w:color w:val="000000"/>
              </w:rPr>
              <w:t>000</w:t>
            </w:r>
          </w:p>
        </w:tc>
        <w:tc>
          <w:tcPr>
            <w:tcW w:w="1400" w:type="dxa"/>
            <w:noWrap/>
            <w:vAlign w:val="center"/>
          </w:tcPr>
          <w:p w:rsidR="009B5A8B" w:rsidRPr="00D85D20" w:rsidRDefault="009B5A8B" w:rsidP="003F5306">
            <w:pPr>
              <w:jc w:val="right"/>
              <w:rPr>
                <w:b/>
                <w:bCs/>
                <w:i/>
                <w:iCs/>
                <w:color w:val="000000"/>
              </w:rPr>
            </w:pPr>
            <w:r w:rsidRPr="00D85D20">
              <w:rPr>
                <w:b/>
                <w:bCs/>
                <w:i/>
                <w:iCs/>
                <w:color w:val="000000"/>
              </w:rPr>
              <w:t>23 319,9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Общегосударственные вопросы</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01</w:t>
            </w:r>
          </w:p>
        </w:tc>
        <w:tc>
          <w:tcPr>
            <w:tcW w:w="760" w:type="dxa"/>
            <w:vAlign w:val="center"/>
          </w:tcPr>
          <w:p w:rsidR="009B5A8B" w:rsidRPr="00D85D20" w:rsidRDefault="009B5A8B" w:rsidP="003F5306">
            <w:pPr>
              <w:jc w:val="center"/>
              <w:rPr>
                <w:i/>
                <w:iCs/>
                <w:color w:val="000000"/>
              </w:rPr>
            </w:pPr>
            <w:r w:rsidRPr="00D85D20">
              <w:rPr>
                <w:i/>
                <w:iCs/>
                <w:color w:val="000000"/>
              </w:rPr>
              <w:t>00</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23 043,9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Функционирование высшего должностного лица субъекта Российской Федерации и муниципального образования</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01</w:t>
            </w:r>
          </w:p>
        </w:tc>
        <w:tc>
          <w:tcPr>
            <w:tcW w:w="760" w:type="dxa"/>
            <w:vAlign w:val="center"/>
          </w:tcPr>
          <w:p w:rsidR="009B5A8B" w:rsidRPr="00D85D20" w:rsidRDefault="009B5A8B" w:rsidP="003F5306">
            <w:pPr>
              <w:jc w:val="center"/>
              <w:rPr>
                <w:i/>
                <w:iCs/>
                <w:color w:val="000000"/>
              </w:rPr>
            </w:pPr>
            <w:r w:rsidRPr="00D85D20">
              <w:rPr>
                <w:i/>
                <w:iCs/>
                <w:color w:val="000000"/>
              </w:rPr>
              <w:t>02</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2 322,4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Глава муниципального образования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81 0 00 00000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2 322,4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обеспечение функций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81 0 01 00200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1 822,4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81 0 01 00200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1 822,4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81 0 01 72090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81 0 01 72090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500,0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01</w:t>
            </w:r>
          </w:p>
        </w:tc>
        <w:tc>
          <w:tcPr>
            <w:tcW w:w="760" w:type="dxa"/>
            <w:vAlign w:val="center"/>
          </w:tcPr>
          <w:p w:rsidR="009B5A8B" w:rsidRPr="00D85D20" w:rsidRDefault="009B5A8B" w:rsidP="003F5306">
            <w:pPr>
              <w:jc w:val="center"/>
              <w:rPr>
                <w:i/>
                <w:iCs/>
                <w:color w:val="000000"/>
              </w:rPr>
            </w:pPr>
            <w:r w:rsidRPr="00D85D20">
              <w:rPr>
                <w:i/>
                <w:iCs/>
                <w:color w:val="000000"/>
              </w:rPr>
              <w:t>03</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14 066,5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Депутаты представительного органа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82 0 00 00000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3 542,9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обеспечение функций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82 0 01 00200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2 742,9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82 0 01 00200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2 742,9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82 0 01 72090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800,0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82 0 01 72090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800,0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обеспечение функций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85 0 00 00000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10 523,6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Расходы на обеспечение функций органов местного самоуправления</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85 0 01 00200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8 023,6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85 0 01 00200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7 287,7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85 0 01 00200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735,9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85 0 01 72090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2 500,0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85 0 01 72090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2 500,0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01</w:t>
            </w:r>
          </w:p>
        </w:tc>
        <w:tc>
          <w:tcPr>
            <w:tcW w:w="760" w:type="dxa"/>
            <w:vAlign w:val="center"/>
          </w:tcPr>
          <w:p w:rsidR="009B5A8B" w:rsidRPr="00D85D20" w:rsidRDefault="009B5A8B" w:rsidP="003F5306">
            <w:pPr>
              <w:jc w:val="center"/>
              <w:rPr>
                <w:i/>
                <w:iCs/>
                <w:color w:val="000000"/>
              </w:rPr>
            </w:pPr>
            <w:r w:rsidRPr="00D85D20">
              <w:rPr>
                <w:i/>
                <w:iCs/>
                <w:color w:val="000000"/>
              </w:rPr>
              <w:t>06</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4 733,4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Руководитель Контрольно-счетной палаты города Сарова и его заместители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84 0 00 00000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1 903,0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обеспечение функций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84 0 01 00200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1 403,0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84 0 01 00200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1 403,0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84 0 01 72090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84 0 01 72090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500,0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обеспечение функций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85 0 00 00000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2 830,4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обеспечение функций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85 0 01 00200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2 130,4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85 0 01 00200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2 060,9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85 0 01 00200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69,5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85 0 01 72090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700,0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85 0 01 72090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700,0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Другие общегосударственные вопросы</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01</w:t>
            </w:r>
          </w:p>
        </w:tc>
        <w:tc>
          <w:tcPr>
            <w:tcW w:w="760" w:type="dxa"/>
            <w:vAlign w:val="center"/>
          </w:tcPr>
          <w:p w:rsidR="009B5A8B" w:rsidRPr="00D85D20" w:rsidRDefault="009B5A8B" w:rsidP="003F5306">
            <w:pPr>
              <w:jc w:val="center"/>
              <w:rPr>
                <w:i/>
                <w:iCs/>
                <w:color w:val="000000"/>
              </w:rPr>
            </w:pPr>
            <w:r w:rsidRPr="00D85D20">
              <w:rPr>
                <w:i/>
                <w:iCs/>
                <w:color w:val="000000"/>
              </w:rPr>
              <w:t>13</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1 921,6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по обязательствам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89 0 00 00000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1 921,6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Уплата взносов в ЗАТО Атомной Промышленности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89 5 00 00000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929,3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Прочие выплаты по обязательствам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89 5 01 03050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929,3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бюджетные ассигнования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89 5 01 03050</w:t>
            </w:r>
          </w:p>
        </w:tc>
        <w:tc>
          <w:tcPr>
            <w:tcW w:w="840" w:type="dxa"/>
            <w:vAlign w:val="center"/>
          </w:tcPr>
          <w:p w:rsidR="009B5A8B" w:rsidRPr="00D85D20" w:rsidRDefault="009B5A8B" w:rsidP="003F5306">
            <w:pPr>
              <w:jc w:val="center"/>
              <w:rPr>
                <w:color w:val="000000"/>
              </w:rPr>
            </w:pPr>
            <w:r w:rsidRPr="00D85D20">
              <w:rPr>
                <w:color w:val="000000"/>
              </w:rPr>
              <w:t>800</w:t>
            </w:r>
          </w:p>
        </w:tc>
        <w:tc>
          <w:tcPr>
            <w:tcW w:w="1400" w:type="dxa"/>
            <w:noWrap/>
            <w:vAlign w:val="center"/>
          </w:tcPr>
          <w:p w:rsidR="009B5A8B" w:rsidRPr="00D85D20" w:rsidRDefault="009B5A8B" w:rsidP="003F5306">
            <w:pPr>
              <w:jc w:val="right"/>
              <w:rPr>
                <w:color w:val="000000"/>
              </w:rPr>
            </w:pPr>
            <w:r w:rsidRPr="00D85D20">
              <w:rPr>
                <w:color w:val="000000"/>
              </w:rPr>
              <w:t>929,3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Уплата взносов в Совет муниципальных образований Нижегородской области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89 6 00 00000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131,7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Прочие выплаты по обязательствам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89 6 01 03050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131,7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бюджетные ассигнования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89 6 01 03050</w:t>
            </w:r>
          </w:p>
        </w:tc>
        <w:tc>
          <w:tcPr>
            <w:tcW w:w="840" w:type="dxa"/>
            <w:vAlign w:val="center"/>
          </w:tcPr>
          <w:p w:rsidR="009B5A8B" w:rsidRPr="00D85D20" w:rsidRDefault="009B5A8B" w:rsidP="003F5306">
            <w:pPr>
              <w:jc w:val="center"/>
              <w:rPr>
                <w:color w:val="000000"/>
              </w:rPr>
            </w:pPr>
            <w:r w:rsidRPr="00D85D20">
              <w:rPr>
                <w:color w:val="000000"/>
              </w:rPr>
              <w:t>800</w:t>
            </w:r>
          </w:p>
        </w:tc>
        <w:tc>
          <w:tcPr>
            <w:tcW w:w="1400" w:type="dxa"/>
            <w:noWrap/>
            <w:vAlign w:val="center"/>
          </w:tcPr>
          <w:p w:rsidR="009B5A8B" w:rsidRPr="00D85D20" w:rsidRDefault="009B5A8B" w:rsidP="003F5306">
            <w:pPr>
              <w:jc w:val="right"/>
              <w:rPr>
                <w:color w:val="000000"/>
              </w:rPr>
            </w:pPr>
            <w:r w:rsidRPr="00D85D20">
              <w:rPr>
                <w:color w:val="000000"/>
              </w:rPr>
              <w:t>131,7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Публикация муниципальных правовых актов в средствах массовой информации, освещение деятельности органов местного самоуправления в средствах массовой информации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89 7 00 00000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860,6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Прочие выплаты по обязательствам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89 7 01 03050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860,6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89 7 01 03050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860,6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Социальная политика</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10</w:t>
            </w:r>
          </w:p>
        </w:tc>
        <w:tc>
          <w:tcPr>
            <w:tcW w:w="760" w:type="dxa"/>
            <w:vAlign w:val="center"/>
          </w:tcPr>
          <w:p w:rsidR="009B5A8B" w:rsidRPr="00D85D20" w:rsidRDefault="009B5A8B" w:rsidP="003F5306">
            <w:pPr>
              <w:jc w:val="center"/>
              <w:rPr>
                <w:i/>
                <w:iCs/>
                <w:color w:val="000000"/>
              </w:rPr>
            </w:pPr>
            <w:r w:rsidRPr="00D85D20">
              <w:rPr>
                <w:i/>
                <w:iCs/>
                <w:color w:val="000000"/>
              </w:rPr>
              <w:t>00</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276,0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Социальное обеспечение населения</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10</w:t>
            </w:r>
          </w:p>
        </w:tc>
        <w:tc>
          <w:tcPr>
            <w:tcW w:w="760" w:type="dxa"/>
            <w:vAlign w:val="center"/>
          </w:tcPr>
          <w:p w:rsidR="009B5A8B" w:rsidRPr="00D85D20" w:rsidRDefault="009B5A8B" w:rsidP="003F5306">
            <w:pPr>
              <w:jc w:val="center"/>
              <w:rPr>
                <w:i/>
                <w:iCs/>
                <w:color w:val="000000"/>
              </w:rPr>
            </w:pPr>
            <w:r w:rsidRPr="00D85D20">
              <w:rPr>
                <w:i/>
                <w:iCs/>
                <w:color w:val="000000"/>
              </w:rPr>
              <w:t>03</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276,0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92 0 00 00000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276,0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Социальная выплата гражданам, имеющим звания "Почетный гражданин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92 1 00 00000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126,5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92 1 01 61000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126,5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Социальное обеспечение и иные выплаты населению</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92 1 01 61000</w:t>
            </w:r>
          </w:p>
        </w:tc>
        <w:tc>
          <w:tcPr>
            <w:tcW w:w="840" w:type="dxa"/>
            <w:vAlign w:val="center"/>
          </w:tcPr>
          <w:p w:rsidR="009B5A8B" w:rsidRPr="00D85D20" w:rsidRDefault="009B5A8B" w:rsidP="003F5306">
            <w:pPr>
              <w:jc w:val="center"/>
              <w:rPr>
                <w:color w:val="000000"/>
              </w:rPr>
            </w:pPr>
            <w:r w:rsidRPr="00D85D20">
              <w:rPr>
                <w:color w:val="000000"/>
              </w:rPr>
              <w:t>300</w:t>
            </w:r>
          </w:p>
        </w:tc>
        <w:tc>
          <w:tcPr>
            <w:tcW w:w="1400" w:type="dxa"/>
            <w:noWrap/>
            <w:vAlign w:val="center"/>
          </w:tcPr>
          <w:p w:rsidR="009B5A8B" w:rsidRPr="00D85D20" w:rsidRDefault="009B5A8B" w:rsidP="003F5306">
            <w:pPr>
              <w:jc w:val="right"/>
              <w:rPr>
                <w:color w:val="000000"/>
              </w:rPr>
            </w:pPr>
            <w:r w:rsidRPr="00D85D20">
              <w:rPr>
                <w:color w:val="000000"/>
              </w:rPr>
              <w:t>126,5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Социальная выплата гражданам, имеющим звания "Заслуженный ветеран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92 2 00 00000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115,0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92 2 01 61000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115,0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Социальное обеспечение и иные выплаты населению</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92 2 01 61000</w:t>
            </w:r>
          </w:p>
        </w:tc>
        <w:tc>
          <w:tcPr>
            <w:tcW w:w="840" w:type="dxa"/>
            <w:vAlign w:val="center"/>
          </w:tcPr>
          <w:p w:rsidR="009B5A8B" w:rsidRPr="00D85D20" w:rsidRDefault="009B5A8B" w:rsidP="003F5306">
            <w:pPr>
              <w:jc w:val="center"/>
              <w:rPr>
                <w:color w:val="000000"/>
              </w:rPr>
            </w:pPr>
            <w:r w:rsidRPr="00D85D20">
              <w:rPr>
                <w:color w:val="000000"/>
              </w:rPr>
              <w:t>300</w:t>
            </w:r>
          </w:p>
        </w:tc>
        <w:tc>
          <w:tcPr>
            <w:tcW w:w="1400" w:type="dxa"/>
            <w:noWrap/>
            <w:vAlign w:val="center"/>
          </w:tcPr>
          <w:p w:rsidR="009B5A8B" w:rsidRPr="00D85D20" w:rsidRDefault="009B5A8B" w:rsidP="003F5306">
            <w:pPr>
              <w:jc w:val="right"/>
              <w:rPr>
                <w:color w:val="000000"/>
              </w:rPr>
            </w:pPr>
            <w:r w:rsidRPr="00D85D20">
              <w:rPr>
                <w:color w:val="000000"/>
              </w:rPr>
              <w:t>115,0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Социальная выплата единовременного денежного вознаграждения гражданам, награжденным Почетной грамотой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92 3 00 00000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34,5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92 3 01 61000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34,5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Социальное обеспечение и иные выплаты населению</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92 3 01 61000</w:t>
            </w:r>
          </w:p>
        </w:tc>
        <w:tc>
          <w:tcPr>
            <w:tcW w:w="840" w:type="dxa"/>
            <w:vAlign w:val="center"/>
          </w:tcPr>
          <w:p w:rsidR="009B5A8B" w:rsidRPr="00D85D20" w:rsidRDefault="009B5A8B" w:rsidP="003F5306">
            <w:pPr>
              <w:jc w:val="center"/>
              <w:rPr>
                <w:color w:val="000000"/>
              </w:rPr>
            </w:pPr>
            <w:r w:rsidRPr="00D85D20">
              <w:rPr>
                <w:color w:val="000000"/>
              </w:rPr>
              <w:t>300</w:t>
            </w:r>
          </w:p>
        </w:tc>
        <w:tc>
          <w:tcPr>
            <w:tcW w:w="1400" w:type="dxa"/>
            <w:noWrap/>
            <w:vAlign w:val="center"/>
          </w:tcPr>
          <w:p w:rsidR="009B5A8B" w:rsidRPr="00D85D20" w:rsidRDefault="009B5A8B" w:rsidP="003F5306">
            <w:pPr>
              <w:jc w:val="right"/>
              <w:rPr>
                <w:color w:val="000000"/>
              </w:rPr>
            </w:pPr>
            <w:r w:rsidRPr="00D85D20">
              <w:rPr>
                <w:color w:val="000000"/>
              </w:rPr>
              <w:t>34,5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6</w:t>
            </w:r>
          </w:p>
        </w:tc>
        <w:tc>
          <w:tcPr>
            <w:tcW w:w="4500" w:type="dxa"/>
            <w:vAlign w:val="center"/>
          </w:tcPr>
          <w:p w:rsidR="009B5A8B" w:rsidRPr="00D85D20" w:rsidRDefault="009B5A8B" w:rsidP="003F5306">
            <w:pPr>
              <w:jc w:val="both"/>
              <w:rPr>
                <w:b/>
                <w:bCs/>
                <w:i/>
                <w:iCs/>
                <w:color w:val="000000"/>
              </w:rPr>
            </w:pPr>
            <w:r w:rsidRPr="00D85D20">
              <w:rPr>
                <w:b/>
                <w:bCs/>
                <w:i/>
                <w:iCs/>
                <w:color w:val="000000"/>
              </w:rPr>
              <w:t>Комитет по управлению муниципальным имуществом Администрации г.Саров</w:t>
            </w:r>
          </w:p>
        </w:tc>
        <w:tc>
          <w:tcPr>
            <w:tcW w:w="680" w:type="dxa"/>
            <w:vAlign w:val="center"/>
          </w:tcPr>
          <w:p w:rsidR="009B5A8B" w:rsidRPr="00D85D20" w:rsidRDefault="009B5A8B" w:rsidP="003F5306">
            <w:pPr>
              <w:jc w:val="center"/>
              <w:rPr>
                <w:b/>
                <w:bCs/>
                <w:i/>
                <w:iCs/>
                <w:color w:val="000000"/>
              </w:rPr>
            </w:pPr>
            <w:r w:rsidRPr="00D85D20">
              <w:rPr>
                <w:b/>
                <w:bCs/>
                <w:i/>
                <w:iCs/>
                <w:color w:val="000000"/>
              </w:rPr>
              <w:t>366</w:t>
            </w:r>
          </w:p>
        </w:tc>
        <w:tc>
          <w:tcPr>
            <w:tcW w:w="540" w:type="dxa"/>
            <w:vAlign w:val="center"/>
          </w:tcPr>
          <w:p w:rsidR="009B5A8B" w:rsidRPr="00D85D20" w:rsidRDefault="009B5A8B" w:rsidP="003F5306">
            <w:pPr>
              <w:jc w:val="center"/>
              <w:rPr>
                <w:b/>
                <w:bCs/>
                <w:i/>
                <w:iCs/>
                <w:color w:val="000000"/>
              </w:rPr>
            </w:pPr>
            <w:r w:rsidRPr="00D85D20">
              <w:rPr>
                <w:b/>
                <w:bCs/>
                <w:i/>
                <w:iCs/>
                <w:color w:val="000000"/>
              </w:rPr>
              <w:t>00</w:t>
            </w:r>
          </w:p>
        </w:tc>
        <w:tc>
          <w:tcPr>
            <w:tcW w:w="760" w:type="dxa"/>
            <w:vAlign w:val="center"/>
          </w:tcPr>
          <w:p w:rsidR="009B5A8B" w:rsidRPr="00D85D20" w:rsidRDefault="009B5A8B" w:rsidP="003F5306">
            <w:pPr>
              <w:jc w:val="center"/>
              <w:rPr>
                <w:b/>
                <w:bCs/>
                <w:i/>
                <w:iCs/>
                <w:color w:val="000000"/>
              </w:rPr>
            </w:pPr>
            <w:r w:rsidRPr="00D85D20">
              <w:rPr>
                <w:b/>
                <w:bCs/>
                <w:i/>
                <w:iCs/>
                <w:color w:val="000000"/>
              </w:rPr>
              <w:t>00</w:t>
            </w:r>
          </w:p>
        </w:tc>
        <w:tc>
          <w:tcPr>
            <w:tcW w:w="1720" w:type="dxa"/>
            <w:vAlign w:val="center"/>
          </w:tcPr>
          <w:p w:rsidR="009B5A8B" w:rsidRPr="00D85D20" w:rsidRDefault="009B5A8B" w:rsidP="003F5306">
            <w:pPr>
              <w:jc w:val="center"/>
              <w:rPr>
                <w:b/>
                <w:bCs/>
                <w:i/>
                <w:iCs/>
                <w:color w:val="000000"/>
              </w:rPr>
            </w:pPr>
            <w:r w:rsidRPr="00D85D20">
              <w:rPr>
                <w:b/>
                <w:bCs/>
                <w:i/>
                <w:iCs/>
                <w:color w:val="000000"/>
              </w:rPr>
              <w:t>00 0 00 00000</w:t>
            </w:r>
          </w:p>
        </w:tc>
        <w:tc>
          <w:tcPr>
            <w:tcW w:w="840" w:type="dxa"/>
            <w:vAlign w:val="center"/>
          </w:tcPr>
          <w:p w:rsidR="009B5A8B" w:rsidRPr="00D85D20" w:rsidRDefault="009B5A8B" w:rsidP="003F5306">
            <w:pPr>
              <w:jc w:val="center"/>
              <w:rPr>
                <w:b/>
                <w:bCs/>
                <w:i/>
                <w:iCs/>
                <w:color w:val="000000"/>
              </w:rPr>
            </w:pPr>
            <w:r w:rsidRPr="00D85D20">
              <w:rPr>
                <w:b/>
                <w:bCs/>
                <w:i/>
                <w:iCs/>
                <w:color w:val="000000"/>
              </w:rPr>
              <w:t>000</w:t>
            </w:r>
          </w:p>
        </w:tc>
        <w:tc>
          <w:tcPr>
            <w:tcW w:w="1400" w:type="dxa"/>
            <w:noWrap/>
            <w:vAlign w:val="center"/>
          </w:tcPr>
          <w:p w:rsidR="009B5A8B" w:rsidRPr="00D85D20" w:rsidRDefault="009B5A8B" w:rsidP="003F5306">
            <w:pPr>
              <w:jc w:val="right"/>
              <w:rPr>
                <w:b/>
                <w:bCs/>
                <w:i/>
                <w:iCs/>
                <w:color w:val="000000"/>
              </w:rPr>
            </w:pPr>
            <w:r w:rsidRPr="00D85D20">
              <w:rPr>
                <w:b/>
                <w:bCs/>
                <w:i/>
                <w:iCs/>
                <w:color w:val="000000"/>
              </w:rPr>
              <w:t>85 802,9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Общегосударственные вопросы</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01</w:t>
            </w:r>
          </w:p>
        </w:tc>
        <w:tc>
          <w:tcPr>
            <w:tcW w:w="760" w:type="dxa"/>
            <w:vAlign w:val="center"/>
          </w:tcPr>
          <w:p w:rsidR="009B5A8B" w:rsidRPr="00D85D20" w:rsidRDefault="009B5A8B" w:rsidP="003F5306">
            <w:pPr>
              <w:jc w:val="center"/>
              <w:rPr>
                <w:i/>
                <w:iCs/>
                <w:color w:val="000000"/>
              </w:rPr>
            </w:pPr>
            <w:r w:rsidRPr="00D85D20">
              <w:rPr>
                <w:i/>
                <w:iCs/>
                <w:color w:val="000000"/>
              </w:rPr>
              <w:t>00</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16 746,3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Другие общегосударственные вопросы</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01</w:t>
            </w:r>
          </w:p>
        </w:tc>
        <w:tc>
          <w:tcPr>
            <w:tcW w:w="760" w:type="dxa"/>
            <w:vAlign w:val="center"/>
          </w:tcPr>
          <w:p w:rsidR="009B5A8B" w:rsidRPr="00D85D20" w:rsidRDefault="009B5A8B" w:rsidP="003F5306">
            <w:pPr>
              <w:jc w:val="center"/>
              <w:rPr>
                <w:i/>
                <w:iCs/>
                <w:color w:val="000000"/>
              </w:rPr>
            </w:pPr>
            <w:r w:rsidRPr="00D85D20">
              <w:rPr>
                <w:i/>
                <w:iCs/>
                <w:color w:val="000000"/>
              </w:rPr>
              <w:t>13</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16 746,3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03 0 00 00000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44,0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"Переселение граждан из аварийного жилищного фонда города Сарова Нижегородской области"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03 8 00 00000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44,0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Оценка рыночной стоимости аварийного жилищного фонда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03 8 03 80340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44,0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03 8 03 80340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44,0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"Управление муниципальным имуществом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11 0 00 00000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1 438,0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Прочие мероприятия в рамках муниципальной программы "Управление муниципальным имуществом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11 1 00 00000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1 438,0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Проведение работ по технической инвентаризации, обследованию объектов недвижимого имущества в целях государственной регистрации прав (в том числе изготовление технических паспортов, технических планов, кадастровых паспортов)</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11 1 01 81200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1 138,0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11 1 01 81200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1 138,0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Выполнение плана (программы) приватизации муниципального имущества, утверждаемого ежегодно решением Городской Думы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11 1 02 81210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11 1 02 81210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100,0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Публикация в официальных изданиях информационных сообщений по вопросам распоряжения муниципальным имуществом и земельными участками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11 1 03 81220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11 1 03 81220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200,0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обеспечение функций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85 0 00 00000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15 264,3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обеспечение функций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85 0 01 00200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11 807,8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85 0 01 00200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11 576,8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85 0 01 00200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231,0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85 0 01 72090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3 456,5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85 0 01 72090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3 456,5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Жилищно-коммунальное хозяйство</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05</w:t>
            </w:r>
          </w:p>
        </w:tc>
        <w:tc>
          <w:tcPr>
            <w:tcW w:w="760" w:type="dxa"/>
            <w:vAlign w:val="center"/>
          </w:tcPr>
          <w:p w:rsidR="009B5A8B" w:rsidRPr="00D85D20" w:rsidRDefault="009B5A8B" w:rsidP="003F5306">
            <w:pPr>
              <w:jc w:val="center"/>
              <w:rPr>
                <w:i/>
                <w:iCs/>
                <w:color w:val="000000"/>
              </w:rPr>
            </w:pPr>
            <w:r w:rsidRPr="00D85D20">
              <w:rPr>
                <w:i/>
                <w:iCs/>
                <w:color w:val="000000"/>
              </w:rPr>
              <w:t>00</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35 761,0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Жилищное хозяйство</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05</w:t>
            </w:r>
          </w:p>
        </w:tc>
        <w:tc>
          <w:tcPr>
            <w:tcW w:w="760" w:type="dxa"/>
            <w:vAlign w:val="center"/>
          </w:tcPr>
          <w:p w:rsidR="009B5A8B" w:rsidRPr="00D85D20" w:rsidRDefault="009B5A8B" w:rsidP="003F5306">
            <w:pPr>
              <w:jc w:val="center"/>
              <w:rPr>
                <w:i/>
                <w:iCs/>
                <w:color w:val="000000"/>
              </w:rPr>
            </w:pPr>
            <w:r w:rsidRPr="00D85D20">
              <w:rPr>
                <w:i/>
                <w:iCs/>
                <w:color w:val="000000"/>
              </w:rPr>
              <w:t>01</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35 761,0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03 0 00 00000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29 638,0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"Переселение граждан из аварийного жилищного фонда города Сарова Нижегородской области"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03 8 00 00000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29 638,0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возмещение за из</w:t>
            </w:r>
            <w:r>
              <w:rPr>
                <w:color w:val="000000"/>
              </w:rPr>
              <w:t>ъ</w:t>
            </w:r>
            <w:r w:rsidRPr="00D85D20">
              <w:rPr>
                <w:color w:val="000000"/>
              </w:rPr>
              <w:t>ятие жилых помещений из аварийного жилищного фонда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03 8 01 80330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29 638,0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бюджетные ассигнования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03 8 01 80330</w:t>
            </w:r>
          </w:p>
        </w:tc>
        <w:tc>
          <w:tcPr>
            <w:tcW w:w="840" w:type="dxa"/>
            <w:vAlign w:val="center"/>
          </w:tcPr>
          <w:p w:rsidR="009B5A8B" w:rsidRPr="00D85D20" w:rsidRDefault="009B5A8B" w:rsidP="003F5306">
            <w:pPr>
              <w:jc w:val="center"/>
              <w:rPr>
                <w:color w:val="000000"/>
              </w:rPr>
            </w:pPr>
            <w:r w:rsidRPr="00D85D20">
              <w:rPr>
                <w:color w:val="000000"/>
              </w:rPr>
              <w:t>800</w:t>
            </w:r>
          </w:p>
        </w:tc>
        <w:tc>
          <w:tcPr>
            <w:tcW w:w="1400" w:type="dxa"/>
            <w:noWrap/>
            <w:vAlign w:val="center"/>
          </w:tcPr>
          <w:p w:rsidR="009B5A8B" w:rsidRPr="00D85D20" w:rsidRDefault="009B5A8B" w:rsidP="003F5306">
            <w:pPr>
              <w:jc w:val="right"/>
              <w:rPr>
                <w:color w:val="000000"/>
              </w:rPr>
            </w:pPr>
            <w:r w:rsidRPr="00D85D20">
              <w:rPr>
                <w:color w:val="000000"/>
              </w:rPr>
              <w:t>29 638,0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Уплата взносов на капитальный ремонт</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95 0 00 00000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6 123,0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Уплата взносов на капитальный ремонт общего имущества в многоквартирных домах, в которых расположены жилые и нежилые помещения, находящиеся в муниципальной собственности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95 0 01 03060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6 123,0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95 0 01 03060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6 123,0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Социальная политика</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10</w:t>
            </w:r>
          </w:p>
        </w:tc>
        <w:tc>
          <w:tcPr>
            <w:tcW w:w="760" w:type="dxa"/>
            <w:vAlign w:val="center"/>
          </w:tcPr>
          <w:p w:rsidR="009B5A8B" w:rsidRPr="00D85D20" w:rsidRDefault="009B5A8B" w:rsidP="003F5306">
            <w:pPr>
              <w:jc w:val="center"/>
              <w:rPr>
                <w:i/>
                <w:iCs/>
                <w:color w:val="000000"/>
              </w:rPr>
            </w:pPr>
            <w:r w:rsidRPr="00D85D20">
              <w:rPr>
                <w:i/>
                <w:iCs/>
                <w:color w:val="000000"/>
              </w:rPr>
              <w:t>00</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33 295,6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Социальное обеспечение населения</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10</w:t>
            </w:r>
          </w:p>
        </w:tc>
        <w:tc>
          <w:tcPr>
            <w:tcW w:w="760" w:type="dxa"/>
            <w:vAlign w:val="center"/>
          </w:tcPr>
          <w:p w:rsidR="009B5A8B" w:rsidRPr="00D85D20" w:rsidRDefault="009B5A8B" w:rsidP="003F5306">
            <w:pPr>
              <w:jc w:val="center"/>
              <w:rPr>
                <w:i/>
                <w:iCs/>
                <w:color w:val="000000"/>
              </w:rPr>
            </w:pPr>
            <w:r w:rsidRPr="00D85D20">
              <w:rPr>
                <w:i/>
                <w:iCs/>
                <w:color w:val="000000"/>
              </w:rPr>
              <w:t>03</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32 000,0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03 0 00 00000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32 000,0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"Молодая семья"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03 1 00 00000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социальных выплат молодым семьям на приобретение (строительство) жилья и компенсация части затрат на приобретение (строительство) жилья молодым семьям при рождении детей</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03 1 01 80300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Социальное обеспечение и иные выплаты населению</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03 1 01 80300</w:t>
            </w:r>
          </w:p>
        </w:tc>
        <w:tc>
          <w:tcPr>
            <w:tcW w:w="840" w:type="dxa"/>
            <w:vAlign w:val="center"/>
          </w:tcPr>
          <w:p w:rsidR="009B5A8B" w:rsidRPr="00D85D20" w:rsidRDefault="009B5A8B" w:rsidP="003F5306">
            <w:pPr>
              <w:jc w:val="center"/>
              <w:rPr>
                <w:color w:val="000000"/>
              </w:rPr>
            </w:pPr>
            <w:r w:rsidRPr="00D85D20">
              <w:rPr>
                <w:color w:val="000000"/>
              </w:rPr>
              <w:t>300</w:t>
            </w:r>
          </w:p>
        </w:tc>
        <w:tc>
          <w:tcPr>
            <w:tcW w:w="1400" w:type="dxa"/>
            <w:noWrap/>
            <w:vAlign w:val="center"/>
          </w:tcPr>
          <w:p w:rsidR="009B5A8B" w:rsidRPr="00D85D20" w:rsidRDefault="009B5A8B" w:rsidP="003F5306">
            <w:pPr>
              <w:jc w:val="right"/>
              <w:rPr>
                <w:color w:val="000000"/>
              </w:rPr>
            </w:pPr>
            <w:r w:rsidRPr="00D85D20">
              <w:rPr>
                <w:color w:val="000000"/>
              </w:rPr>
              <w:t>5 000,0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"Предоставление социальных выплат на приобретение (строительство) жилья гражданам, признанным нуждающимися в улучшении жилищных условий в городе Сарове Нижегородской области"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03 2 00 00000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10 000,0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социальных выплат на приобретение (строительство) жилья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03 2 01 80320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10 000,0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Социальное обеспечение и иные выплаты населению</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03 2 01 80320</w:t>
            </w:r>
          </w:p>
        </w:tc>
        <w:tc>
          <w:tcPr>
            <w:tcW w:w="840" w:type="dxa"/>
            <w:vAlign w:val="center"/>
          </w:tcPr>
          <w:p w:rsidR="009B5A8B" w:rsidRPr="00D85D20" w:rsidRDefault="009B5A8B" w:rsidP="003F5306">
            <w:pPr>
              <w:jc w:val="center"/>
              <w:rPr>
                <w:color w:val="000000"/>
              </w:rPr>
            </w:pPr>
            <w:r w:rsidRPr="00D85D20">
              <w:rPr>
                <w:color w:val="000000"/>
              </w:rPr>
              <w:t>300</w:t>
            </w:r>
          </w:p>
        </w:tc>
        <w:tc>
          <w:tcPr>
            <w:tcW w:w="1400" w:type="dxa"/>
            <w:noWrap/>
            <w:vAlign w:val="center"/>
          </w:tcPr>
          <w:p w:rsidR="009B5A8B" w:rsidRPr="00D85D20" w:rsidRDefault="009B5A8B" w:rsidP="003F5306">
            <w:pPr>
              <w:jc w:val="right"/>
              <w:rPr>
                <w:color w:val="000000"/>
              </w:rPr>
            </w:pPr>
            <w:r w:rsidRPr="00D85D20">
              <w:rPr>
                <w:color w:val="000000"/>
              </w:rPr>
              <w:t>10 000,0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"Предоставление социальных выплат на приобретение (строительство) жилья за счет средств местного бюджета сотрудникам муниципальных учреждений, органов местного самоуправления в городе Сарове Нижегородской области"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03 4 00 00000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14 000,0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социальных выплат на приобретение (строительство) жилья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03 4 01 80320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14 000,0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Социальное обеспечение и иные выплаты населению</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03 4 01 80320</w:t>
            </w:r>
          </w:p>
        </w:tc>
        <w:tc>
          <w:tcPr>
            <w:tcW w:w="840" w:type="dxa"/>
            <w:vAlign w:val="center"/>
          </w:tcPr>
          <w:p w:rsidR="009B5A8B" w:rsidRPr="00D85D20" w:rsidRDefault="009B5A8B" w:rsidP="003F5306">
            <w:pPr>
              <w:jc w:val="center"/>
              <w:rPr>
                <w:color w:val="000000"/>
              </w:rPr>
            </w:pPr>
            <w:r w:rsidRPr="00D85D20">
              <w:rPr>
                <w:color w:val="000000"/>
              </w:rPr>
              <w:t>300</w:t>
            </w:r>
          </w:p>
        </w:tc>
        <w:tc>
          <w:tcPr>
            <w:tcW w:w="1400" w:type="dxa"/>
            <w:noWrap/>
            <w:vAlign w:val="center"/>
          </w:tcPr>
          <w:p w:rsidR="009B5A8B" w:rsidRPr="00D85D20" w:rsidRDefault="009B5A8B" w:rsidP="003F5306">
            <w:pPr>
              <w:jc w:val="right"/>
              <w:rPr>
                <w:color w:val="000000"/>
              </w:rPr>
            </w:pPr>
            <w:r w:rsidRPr="00D85D20">
              <w:rPr>
                <w:color w:val="000000"/>
              </w:rPr>
              <w:t>14 000,0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"Предоставление социальных выплат на приобретение (строительство) жилья за счет средств местного бюджета олимпийским чемпионам, чемпионам мира и Европы, заслуженным мастерам спорта России, мастерам спорта России международного класса в городе Сарове Нижегородской области"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03 5 00 00000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социальных выплат на приобретение (строительство) жилья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03 5 01 80320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Социальное обеспечение и иные выплаты населению</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03 5 01 80320</w:t>
            </w:r>
          </w:p>
        </w:tc>
        <w:tc>
          <w:tcPr>
            <w:tcW w:w="840" w:type="dxa"/>
            <w:vAlign w:val="center"/>
          </w:tcPr>
          <w:p w:rsidR="009B5A8B" w:rsidRPr="00D85D20" w:rsidRDefault="009B5A8B" w:rsidP="003F5306">
            <w:pPr>
              <w:jc w:val="center"/>
              <w:rPr>
                <w:color w:val="000000"/>
              </w:rPr>
            </w:pPr>
            <w:r w:rsidRPr="00D85D20">
              <w:rPr>
                <w:color w:val="000000"/>
              </w:rPr>
              <w:t>300</w:t>
            </w:r>
          </w:p>
        </w:tc>
        <w:tc>
          <w:tcPr>
            <w:tcW w:w="1400" w:type="dxa"/>
            <w:noWrap/>
            <w:vAlign w:val="center"/>
          </w:tcPr>
          <w:p w:rsidR="009B5A8B" w:rsidRPr="00D85D20" w:rsidRDefault="009B5A8B" w:rsidP="003F5306">
            <w:pPr>
              <w:jc w:val="right"/>
              <w:rPr>
                <w:color w:val="000000"/>
              </w:rPr>
            </w:pPr>
            <w:r w:rsidRPr="00D85D20">
              <w:rPr>
                <w:color w:val="000000"/>
              </w:rPr>
              <w:t>1 000,0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"Предоставление социальных выплат на приобретение (строительство) жилья за счет средств местного бюджета молодым ученым в городе Сарове Нижегородской области"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03 6 00 00000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социальных выплат на приобретение (строительство) жилья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03 6 01 80320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Социальное обеспечение и иные выплаты населению</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03 6 01 80320</w:t>
            </w:r>
          </w:p>
        </w:tc>
        <w:tc>
          <w:tcPr>
            <w:tcW w:w="840" w:type="dxa"/>
            <w:vAlign w:val="center"/>
          </w:tcPr>
          <w:p w:rsidR="009B5A8B" w:rsidRPr="00D85D20" w:rsidRDefault="009B5A8B" w:rsidP="003F5306">
            <w:pPr>
              <w:jc w:val="center"/>
              <w:rPr>
                <w:color w:val="000000"/>
              </w:rPr>
            </w:pPr>
            <w:r w:rsidRPr="00D85D20">
              <w:rPr>
                <w:color w:val="000000"/>
              </w:rPr>
              <w:t>300</w:t>
            </w:r>
          </w:p>
        </w:tc>
        <w:tc>
          <w:tcPr>
            <w:tcW w:w="1400" w:type="dxa"/>
            <w:noWrap/>
            <w:vAlign w:val="center"/>
          </w:tcPr>
          <w:p w:rsidR="009B5A8B" w:rsidRPr="00D85D20" w:rsidRDefault="009B5A8B" w:rsidP="003F5306">
            <w:pPr>
              <w:jc w:val="right"/>
              <w:rPr>
                <w:color w:val="000000"/>
              </w:rPr>
            </w:pPr>
            <w:r w:rsidRPr="00D85D20">
              <w:rPr>
                <w:color w:val="000000"/>
              </w:rPr>
              <w:t>2 000,0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i/>
                <w:iCs/>
                <w:color w:val="000000"/>
              </w:rPr>
            </w:pPr>
            <w:r w:rsidRPr="00D85D20">
              <w:rPr>
                <w:i/>
                <w:iCs/>
                <w:color w:val="000000"/>
              </w:rPr>
              <w:t>Охрана семьи и детства</w:t>
            </w:r>
          </w:p>
          <w:p w:rsidR="009B5A8B" w:rsidRPr="00D85D20" w:rsidRDefault="009B5A8B" w:rsidP="003F5306">
            <w:pPr>
              <w:jc w:val="both"/>
              <w:rPr>
                <w:i/>
                <w:iCs/>
                <w:color w:val="000000"/>
              </w:rPr>
            </w:pP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10</w:t>
            </w:r>
          </w:p>
        </w:tc>
        <w:tc>
          <w:tcPr>
            <w:tcW w:w="760" w:type="dxa"/>
            <w:vAlign w:val="center"/>
          </w:tcPr>
          <w:p w:rsidR="009B5A8B" w:rsidRPr="00D85D20" w:rsidRDefault="009B5A8B" w:rsidP="003F5306">
            <w:pPr>
              <w:jc w:val="center"/>
              <w:rPr>
                <w:i/>
                <w:iCs/>
                <w:color w:val="000000"/>
              </w:rPr>
            </w:pPr>
            <w:r w:rsidRPr="00D85D20">
              <w:rPr>
                <w:i/>
                <w:iCs/>
                <w:color w:val="000000"/>
              </w:rPr>
              <w:t>04</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1 295,6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03 0 00 00000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1 295,6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Прочие мероприятия по реализации муниципальной программы "Обеспечение населения города Сарова Нижегородской области доступным и комфортным жильем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03 7 00 00000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1 295,6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03 7 02 73150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1 295,6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Капитальные вложения в объекты государственной (муниципальной) собственности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03 7 02 73150</w:t>
            </w:r>
          </w:p>
        </w:tc>
        <w:tc>
          <w:tcPr>
            <w:tcW w:w="840" w:type="dxa"/>
            <w:vAlign w:val="center"/>
          </w:tcPr>
          <w:p w:rsidR="009B5A8B" w:rsidRPr="00D85D20" w:rsidRDefault="009B5A8B" w:rsidP="003F5306">
            <w:pPr>
              <w:jc w:val="center"/>
              <w:rPr>
                <w:color w:val="000000"/>
              </w:rPr>
            </w:pPr>
            <w:r w:rsidRPr="00D85D20">
              <w:rPr>
                <w:color w:val="000000"/>
              </w:rPr>
              <w:t>400</w:t>
            </w:r>
          </w:p>
        </w:tc>
        <w:tc>
          <w:tcPr>
            <w:tcW w:w="1400" w:type="dxa"/>
            <w:noWrap/>
            <w:vAlign w:val="center"/>
          </w:tcPr>
          <w:p w:rsidR="009B5A8B" w:rsidRPr="00D85D20" w:rsidRDefault="009B5A8B" w:rsidP="003F5306">
            <w:pPr>
              <w:jc w:val="right"/>
              <w:rPr>
                <w:color w:val="000000"/>
              </w:rPr>
            </w:pPr>
            <w:r w:rsidRPr="00D85D20">
              <w:rPr>
                <w:color w:val="000000"/>
              </w:rPr>
              <w:t>1 295,6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7</w:t>
            </w:r>
          </w:p>
        </w:tc>
        <w:tc>
          <w:tcPr>
            <w:tcW w:w="4500" w:type="dxa"/>
            <w:vAlign w:val="center"/>
          </w:tcPr>
          <w:p w:rsidR="009B5A8B" w:rsidRPr="00D85D20" w:rsidRDefault="009B5A8B" w:rsidP="003F5306">
            <w:pPr>
              <w:jc w:val="both"/>
              <w:rPr>
                <w:b/>
                <w:bCs/>
                <w:i/>
                <w:iCs/>
                <w:color w:val="000000"/>
              </w:rPr>
            </w:pPr>
            <w:r w:rsidRPr="00D85D20">
              <w:rPr>
                <w:b/>
                <w:bCs/>
                <w:i/>
                <w:iCs/>
                <w:color w:val="000000"/>
              </w:rPr>
              <w:t>Департамент культуры и искусства Администрации г. Саров</w:t>
            </w:r>
          </w:p>
        </w:tc>
        <w:tc>
          <w:tcPr>
            <w:tcW w:w="680" w:type="dxa"/>
            <w:vAlign w:val="center"/>
          </w:tcPr>
          <w:p w:rsidR="009B5A8B" w:rsidRPr="00D85D20" w:rsidRDefault="009B5A8B" w:rsidP="003F5306">
            <w:pPr>
              <w:jc w:val="center"/>
              <w:rPr>
                <w:b/>
                <w:bCs/>
                <w:i/>
                <w:iCs/>
                <w:color w:val="000000"/>
              </w:rPr>
            </w:pPr>
            <w:r w:rsidRPr="00D85D20">
              <w:rPr>
                <w:b/>
                <w:bCs/>
                <w:i/>
                <w:iCs/>
                <w:color w:val="000000"/>
              </w:rPr>
              <w:t>454</w:t>
            </w:r>
          </w:p>
        </w:tc>
        <w:tc>
          <w:tcPr>
            <w:tcW w:w="540" w:type="dxa"/>
            <w:vAlign w:val="center"/>
          </w:tcPr>
          <w:p w:rsidR="009B5A8B" w:rsidRPr="00D85D20" w:rsidRDefault="009B5A8B" w:rsidP="003F5306">
            <w:pPr>
              <w:jc w:val="center"/>
              <w:rPr>
                <w:b/>
                <w:bCs/>
                <w:i/>
                <w:iCs/>
                <w:color w:val="000000"/>
              </w:rPr>
            </w:pPr>
            <w:r w:rsidRPr="00D85D20">
              <w:rPr>
                <w:b/>
                <w:bCs/>
                <w:i/>
                <w:iCs/>
                <w:color w:val="000000"/>
              </w:rPr>
              <w:t>00</w:t>
            </w:r>
          </w:p>
        </w:tc>
        <w:tc>
          <w:tcPr>
            <w:tcW w:w="760" w:type="dxa"/>
            <w:vAlign w:val="center"/>
          </w:tcPr>
          <w:p w:rsidR="009B5A8B" w:rsidRPr="00D85D20" w:rsidRDefault="009B5A8B" w:rsidP="003F5306">
            <w:pPr>
              <w:jc w:val="center"/>
              <w:rPr>
                <w:b/>
                <w:bCs/>
                <w:i/>
                <w:iCs/>
                <w:color w:val="000000"/>
              </w:rPr>
            </w:pPr>
            <w:r w:rsidRPr="00D85D20">
              <w:rPr>
                <w:b/>
                <w:bCs/>
                <w:i/>
                <w:iCs/>
                <w:color w:val="000000"/>
              </w:rPr>
              <w:t>00</w:t>
            </w:r>
          </w:p>
        </w:tc>
        <w:tc>
          <w:tcPr>
            <w:tcW w:w="1720" w:type="dxa"/>
            <w:vAlign w:val="center"/>
          </w:tcPr>
          <w:p w:rsidR="009B5A8B" w:rsidRPr="00D85D20" w:rsidRDefault="009B5A8B" w:rsidP="003F5306">
            <w:pPr>
              <w:jc w:val="center"/>
              <w:rPr>
                <w:b/>
                <w:bCs/>
                <w:i/>
                <w:iCs/>
                <w:color w:val="000000"/>
              </w:rPr>
            </w:pPr>
            <w:r w:rsidRPr="00D85D20">
              <w:rPr>
                <w:b/>
                <w:bCs/>
                <w:i/>
                <w:iCs/>
                <w:color w:val="000000"/>
              </w:rPr>
              <w:t>00 0 00 00000</w:t>
            </w:r>
          </w:p>
        </w:tc>
        <w:tc>
          <w:tcPr>
            <w:tcW w:w="840" w:type="dxa"/>
            <w:vAlign w:val="center"/>
          </w:tcPr>
          <w:p w:rsidR="009B5A8B" w:rsidRPr="00D85D20" w:rsidRDefault="009B5A8B" w:rsidP="003F5306">
            <w:pPr>
              <w:jc w:val="center"/>
              <w:rPr>
                <w:b/>
                <w:bCs/>
                <w:i/>
                <w:iCs/>
                <w:color w:val="000000"/>
              </w:rPr>
            </w:pPr>
            <w:r w:rsidRPr="00D85D20">
              <w:rPr>
                <w:b/>
                <w:bCs/>
                <w:i/>
                <w:iCs/>
                <w:color w:val="000000"/>
              </w:rPr>
              <w:t>000</w:t>
            </w:r>
          </w:p>
        </w:tc>
        <w:tc>
          <w:tcPr>
            <w:tcW w:w="1400" w:type="dxa"/>
            <w:noWrap/>
            <w:vAlign w:val="center"/>
          </w:tcPr>
          <w:p w:rsidR="009B5A8B" w:rsidRPr="00D85D20" w:rsidRDefault="009B5A8B" w:rsidP="003F5306">
            <w:pPr>
              <w:jc w:val="right"/>
              <w:rPr>
                <w:b/>
                <w:bCs/>
                <w:i/>
                <w:iCs/>
                <w:color w:val="000000"/>
              </w:rPr>
            </w:pPr>
            <w:r w:rsidRPr="00D85D20">
              <w:rPr>
                <w:b/>
                <w:bCs/>
                <w:i/>
                <w:iCs/>
                <w:color w:val="000000"/>
              </w:rPr>
              <w:t>288 203,7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Образование</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07</w:t>
            </w:r>
          </w:p>
        </w:tc>
        <w:tc>
          <w:tcPr>
            <w:tcW w:w="760" w:type="dxa"/>
            <w:vAlign w:val="center"/>
          </w:tcPr>
          <w:p w:rsidR="009B5A8B" w:rsidRPr="00D85D20" w:rsidRDefault="009B5A8B" w:rsidP="003F5306">
            <w:pPr>
              <w:jc w:val="center"/>
              <w:rPr>
                <w:i/>
                <w:iCs/>
                <w:color w:val="000000"/>
              </w:rPr>
            </w:pPr>
            <w:r w:rsidRPr="00D85D20">
              <w:rPr>
                <w:i/>
                <w:iCs/>
                <w:color w:val="000000"/>
              </w:rPr>
              <w:t>00</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111 808,0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Общее образование</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07</w:t>
            </w:r>
          </w:p>
        </w:tc>
        <w:tc>
          <w:tcPr>
            <w:tcW w:w="760" w:type="dxa"/>
            <w:vAlign w:val="center"/>
          </w:tcPr>
          <w:p w:rsidR="009B5A8B" w:rsidRPr="00D85D20" w:rsidRDefault="009B5A8B" w:rsidP="003F5306">
            <w:pPr>
              <w:jc w:val="center"/>
              <w:rPr>
                <w:i/>
                <w:iCs/>
                <w:color w:val="000000"/>
              </w:rPr>
            </w:pPr>
            <w:r w:rsidRPr="00D85D20">
              <w:rPr>
                <w:i/>
                <w:iCs/>
                <w:color w:val="000000"/>
              </w:rPr>
              <w:t>02</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111 808,0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"Культура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05 0 00 00000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111 701,2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"Поддержка профессионального искусства, образования"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05 1 00 00000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110 308,3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Реализация образовательных программ дополнительного образования детей в области культуры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05 1 02 01050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60 308,3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05 1 02 01050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60 308,3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05 1 02 72090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50 000,0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05 1 02 72090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50 000,0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"Укрепление материально-технической базы"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05 9 00 00000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1 392,9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Организация и проведение противопожарных мероприятий</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05 9 07 47000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1 072,9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05 9 07 47000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1 072,9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Обеспечение безбарьерной среды для маломобильных граждан на территории учреждений культуры и дополнительного образования</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05 9 13 80660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320,0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05 9 13 80660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320,0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"Образование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106,8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"Профилактика терроризма и экстремизма в образовательных организациях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06 4 00 00000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106,8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Эксплуатация "тревожных кнопок"</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06 4 01 80880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106,8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06 4 01 80880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106,8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Культура, кинематография</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08</w:t>
            </w:r>
          </w:p>
        </w:tc>
        <w:tc>
          <w:tcPr>
            <w:tcW w:w="760" w:type="dxa"/>
            <w:vAlign w:val="center"/>
          </w:tcPr>
          <w:p w:rsidR="009B5A8B" w:rsidRPr="00D85D20" w:rsidRDefault="009B5A8B" w:rsidP="003F5306">
            <w:pPr>
              <w:jc w:val="center"/>
              <w:rPr>
                <w:i/>
                <w:iCs/>
                <w:color w:val="000000"/>
              </w:rPr>
            </w:pPr>
            <w:r w:rsidRPr="00D85D20">
              <w:rPr>
                <w:i/>
                <w:iCs/>
                <w:color w:val="000000"/>
              </w:rPr>
              <w:t>00</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176 395,7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Культура</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08</w:t>
            </w:r>
          </w:p>
        </w:tc>
        <w:tc>
          <w:tcPr>
            <w:tcW w:w="760" w:type="dxa"/>
            <w:vAlign w:val="center"/>
          </w:tcPr>
          <w:p w:rsidR="009B5A8B" w:rsidRPr="00D85D20" w:rsidRDefault="009B5A8B" w:rsidP="003F5306">
            <w:pPr>
              <w:jc w:val="center"/>
              <w:rPr>
                <w:i/>
                <w:iCs/>
                <w:color w:val="000000"/>
              </w:rPr>
            </w:pPr>
            <w:r w:rsidRPr="00D85D20">
              <w:rPr>
                <w:i/>
                <w:iCs/>
                <w:color w:val="000000"/>
              </w:rPr>
              <w:t>01</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159 946,2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"Культура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05 0 00 00000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159 836,2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"Поддержка профессионального искусства, образования"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05 1 00 00000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69 906,8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Сохранение и развитие театрального искусства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05 1 01 01060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56 570,9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05 1 01 01060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56 570,9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05 1 01 72090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13 335,9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05 1 01 72090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13 335,9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"Наследие"</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05 2 00 00000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86 125,5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Развитие библиотечного дела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05 2 02 01080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39 228,0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05 2 02 01080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11 366,0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05 2 02 01080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3 157,6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05 2 02 01080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23 053,3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бюджетные ассигнования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05 2 02 01080</w:t>
            </w:r>
          </w:p>
        </w:tc>
        <w:tc>
          <w:tcPr>
            <w:tcW w:w="840" w:type="dxa"/>
            <w:vAlign w:val="center"/>
          </w:tcPr>
          <w:p w:rsidR="009B5A8B" w:rsidRPr="00D85D20" w:rsidRDefault="009B5A8B" w:rsidP="003F5306">
            <w:pPr>
              <w:jc w:val="center"/>
              <w:rPr>
                <w:color w:val="000000"/>
              </w:rPr>
            </w:pPr>
            <w:r w:rsidRPr="00D85D20">
              <w:rPr>
                <w:color w:val="000000"/>
              </w:rPr>
              <w:t>800</w:t>
            </w:r>
          </w:p>
        </w:tc>
        <w:tc>
          <w:tcPr>
            <w:tcW w:w="1400" w:type="dxa"/>
            <w:noWrap/>
            <w:vAlign w:val="center"/>
          </w:tcPr>
          <w:p w:rsidR="009B5A8B" w:rsidRPr="00D85D20" w:rsidRDefault="009B5A8B" w:rsidP="003F5306">
            <w:pPr>
              <w:jc w:val="right"/>
              <w:rPr>
                <w:color w:val="000000"/>
              </w:rPr>
            </w:pPr>
            <w:r w:rsidRPr="00D85D20">
              <w:rPr>
                <w:color w:val="000000"/>
              </w:rPr>
              <w:t>1 651,1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05 2 02 72090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9 567,5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05 2 02 72090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3 600,1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05 2 02 72090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5 967,4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Развитие музейного дела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05 2 03 01090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11 735,2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05 2 03 01090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11 735,2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05 2 03 72090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2 512,6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05 2 03 72090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2 512,6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Развитие массового художественного творчества и культурно</w:t>
            </w:r>
            <w:r>
              <w:rPr>
                <w:color w:val="000000"/>
              </w:rPr>
              <w:t xml:space="preserve"> </w:t>
            </w:r>
            <w:r w:rsidRPr="00D85D20">
              <w:rPr>
                <w:color w:val="000000"/>
              </w:rPr>
              <w:t>-</w:t>
            </w:r>
            <w:r>
              <w:rPr>
                <w:color w:val="000000"/>
              </w:rPr>
              <w:t xml:space="preserve"> </w:t>
            </w:r>
            <w:r w:rsidRPr="00D85D20">
              <w:rPr>
                <w:color w:val="000000"/>
              </w:rPr>
              <w:t>досуговой деятельности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05 2 04 01100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17 998,2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05 2 04 01100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17 998,2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05 2 04 72090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5 084,0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05 2 04 72090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5 084,0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"Укрепление материально-технической базы"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05 9 00 00000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3 803,9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Организация и проведение противопожарных мероприятий</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05 9 07 47000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1 803,9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05 9 07 47000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346,8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05 9 07 47000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1 457,1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Модернизация учреждений культуры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05 9 08 45020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05 9 08 45020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1 000,0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Текущий ремонт учреждений культуры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05 9 11 46020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05 9 11 46020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53,9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05 9 11 46020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946,1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за счет средств фонда на поддержку территорий</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97 0 00 00000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110,0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за счет средств фонда на поддержку территорий</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97 0 01 22000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110,0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97 0 01 22000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110,0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Другие вопросы в области культуры, кинематографии</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08</w:t>
            </w:r>
          </w:p>
        </w:tc>
        <w:tc>
          <w:tcPr>
            <w:tcW w:w="760" w:type="dxa"/>
            <w:vAlign w:val="center"/>
          </w:tcPr>
          <w:p w:rsidR="009B5A8B" w:rsidRPr="00D85D20" w:rsidRDefault="009B5A8B" w:rsidP="003F5306">
            <w:pPr>
              <w:jc w:val="center"/>
              <w:rPr>
                <w:i/>
                <w:iCs/>
                <w:color w:val="000000"/>
              </w:rPr>
            </w:pPr>
            <w:r w:rsidRPr="00D85D20">
              <w:rPr>
                <w:i/>
                <w:iCs/>
                <w:color w:val="000000"/>
              </w:rPr>
              <w:t>04</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16 449,5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"Культура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05 0 00 00000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10 000,0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"Поддержка профессионального искусства, образования"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05 1 00 00000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981,0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Организация и проведение городских, межрегиональных и всероссийских мероприятий в области профессионального искусства и дополнительного образования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05 1 03 80600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05 1 03 80600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600,0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Поддержка творческих проектов, проведение и участие в фестивалях, конкурсах, выставках, конференциях в области профессионального искусства и дополнительного образования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05 1 04 80610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381,0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05 1 04 80610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381,0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"Наследие"</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05 2 00 00000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9 019,0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Развитие самодеятельного художественного творчества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05 2 05 80650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9 019,0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05 2 05 80650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9 019,0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обеспечение функций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85 0 00 00000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6 449,5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обеспечение функций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85 0 01 00200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4 949,5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85 0 01 00200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4 877,2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85 0 01 00200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72,3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85 0 01 72090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1 500,0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08</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85 0 01 72090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1 500,0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8</w:t>
            </w:r>
          </w:p>
        </w:tc>
        <w:tc>
          <w:tcPr>
            <w:tcW w:w="4500" w:type="dxa"/>
            <w:vAlign w:val="center"/>
          </w:tcPr>
          <w:p w:rsidR="009B5A8B" w:rsidRPr="00D85D20" w:rsidRDefault="009B5A8B" w:rsidP="003F5306">
            <w:pPr>
              <w:jc w:val="both"/>
              <w:rPr>
                <w:b/>
                <w:bCs/>
                <w:i/>
                <w:iCs/>
                <w:color w:val="000000"/>
              </w:rPr>
            </w:pPr>
            <w:r w:rsidRPr="00D85D20">
              <w:rPr>
                <w:b/>
                <w:bCs/>
                <w:i/>
                <w:iCs/>
                <w:color w:val="000000"/>
              </w:rPr>
              <w:t>Администрация города Сарова</w:t>
            </w:r>
          </w:p>
        </w:tc>
        <w:tc>
          <w:tcPr>
            <w:tcW w:w="680" w:type="dxa"/>
            <w:vAlign w:val="center"/>
          </w:tcPr>
          <w:p w:rsidR="009B5A8B" w:rsidRPr="00D85D20" w:rsidRDefault="009B5A8B" w:rsidP="003F5306">
            <w:pPr>
              <w:jc w:val="center"/>
              <w:rPr>
                <w:b/>
                <w:bCs/>
                <w:i/>
                <w:iCs/>
                <w:color w:val="000000"/>
              </w:rPr>
            </w:pPr>
            <w:r w:rsidRPr="00D85D20">
              <w:rPr>
                <w:b/>
                <w:bCs/>
                <w:i/>
                <w:iCs/>
                <w:color w:val="000000"/>
              </w:rPr>
              <w:t>487</w:t>
            </w:r>
          </w:p>
        </w:tc>
        <w:tc>
          <w:tcPr>
            <w:tcW w:w="540" w:type="dxa"/>
            <w:vAlign w:val="center"/>
          </w:tcPr>
          <w:p w:rsidR="009B5A8B" w:rsidRPr="00D85D20" w:rsidRDefault="009B5A8B" w:rsidP="003F5306">
            <w:pPr>
              <w:jc w:val="center"/>
              <w:rPr>
                <w:b/>
                <w:bCs/>
                <w:i/>
                <w:iCs/>
                <w:color w:val="000000"/>
              </w:rPr>
            </w:pPr>
            <w:r w:rsidRPr="00D85D20">
              <w:rPr>
                <w:b/>
                <w:bCs/>
                <w:i/>
                <w:iCs/>
                <w:color w:val="000000"/>
              </w:rPr>
              <w:t>00</w:t>
            </w:r>
          </w:p>
        </w:tc>
        <w:tc>
          <w:tcPr>
            <w:tcW w:w="760" w:type="dxa"/>
            <w:vAlign w:val="center"/>
          </w:tcPr>
          <w:p w:rsidR="009B5A8B" w:rsidRPr="00D85D20" w:rsidRDefault="009B5A8B" w:rsidP="003F5306">
            <w:pPr>
              <w:jc w:val="center"/>
              <w:rPr>
                <w:b/>
                <w:bCs/>
                <w:i/>
                <w:iCs/>
                <w:color w:val="000000"/>
              </w:rPr>
            </w:pPr>
            <w:r w:rsidRPr="00D85D20">
              <w:rPr>
                <w:b/>
                <w:bCs/>
                <w:i/>
                <w:iCs/>
                <w:color w:val="000000"/>
              </w:rPr>
              <w:t>00</w:t>
            </w:r>
          </w:p>
        </w:tc>
        <w:tc>
          <w:tcPr>
            <w:tcW w:w="1720" w:type="dxa"/>
            <w:vAlign w:val="center"/>
          </w:tcPr>
          <w:p w:rsidR="009B5A8B" w:rsidRPr="00D85D20" w:rsidRDefault="009B5A8B" w:rsidP="003F5306">
            <w:pPr>
              <w:jc w:val="center"/>
              <w:rPr>
                <w:b/>
                <w:bCs/>
                <w:i/>
                <w:iCs/>
                <w:color w:val="000000"/>
              </w:rPr>
            </w:pPr>
            <w:r w:rsidRPr="00D85D20">
              <w:rPr>
                <w:b/>
                <w:bCs/>
                <w:i/>
                <w:iCs/>
                <w:color w:val="000000"/>
              </w:rPr>
              <w:t>00 0 00 00000</w:t>
            </w:r>
          </w:p>
        </w:tc>
        <w:tc>
          <w:tcPr>
            <w:tcW w:w="840" w:type="dxa"/>
            <w:vAlign w:val="center"/>
          </w:tcPr>
          <w:p w:rsidR="009B5A8B" w:rsidRPr="00D85D20" w:rsidRDefault="009B5A8B" w:rsidP="003F5306">
            <w:pPr>
              <w:jc w:val="center"/>
              <w:rPr>
                <w:b/>
                <w:bCs/>
                <w:i/>
                <w:iCs/>
                <w:color w:val="000000"/>
              </w:rPr>
            </w:pPr>
            <w:r w:rsidRPr="00D85D20">
              <w:rPr>
                <w:b/>
                <w:bCs/>
                <w:i/>
                <w:iCs/>
                <w:color w:val="000000"/>
              </w:rPr>
              <w:t>000</w:t>
            </w:r>
          </w:p>
        </w:tc>
        <w:tc>
          <w:tcPr>
            <w:tcW w:w="1400" w:type="dxa"/>
            <w:noWrap/>
            <w:vAlign w:val="center"/>
          </w:tcPr>
          <w:p w:rsidR="009B5A8B" w:rsidRPr="00D85D20" w:rsidRDefault="009B5A8B" w:rsidP="003F5306">
            <w:pPr>
              <w:jc w:val="right"/>
              <w:rPr>
                <w:b/>
                <w:bCs/>
                <w:i/>
                <w:iCs/>
                <w:color w:val="000000"/>
              </w:rPr>
            </w:pPr>
            <w:r w:rsidRPr="00D85D20">
              <w:rPr>
                <w:b/>
                <w:bCs/>
                <w:i/>
                <w:iCs/>
                <w:color w:val="000000"/>
              </w:rPr>
              <w:t>8</w:t>
            </w:r>
            <w:r>
              <w:rPr>
                <w:b/>
                <w:bCs/>
                <w:i/>
                <w:iCs/>
                <w:color w:val="000000"/>
              </w:rPr>
              <w:t>1</w:t>
            </w:r>
            <w:r w:rsidRPr="00D85D20">
              <w:rPr>
                <w:b/>
                <w:bCs/>
                <w:i/>
                <w:iCs/>
                <w:color w:val="000000"/>
              </w:rPr>
              <w:t xml:space="preserve">4 </w:t>
            </w:r>
            <w:r>
              <w:rPr>
                <w:b/>
                <w:bCs/>
                <w:i/>
                <w:iCs/>
                <w:color w:val="000000"/>
              </w:rPr>
              <w:t>423</w:t>
            </w:r>
            <w:r w:rsidRPr="00D85D20">
              <w:rPr>
                <w:b/>
                <w:bCs/>
                <w:i/>
                <w:iCs/>
                <w:color w:val="000000"/>
              </w:rPr>
              <w:t>,</w:t>
            </w:r>
            <w:r>
              <w:rPr>
                <w:b/>
                <w:bCs/>
                <w:i/>
                <w:iCs/>
                <w:color w:val="000000"/>
              </w:rPr>
              <w:t>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Общегосударственные вопросы</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01</w:t>
            </w:r>
          </w:p>
        </w:tc>
        <w:tc>
          <w:tcPr>
            <w:tcW w:w="760" w:type="dxa"/>
            <w:vAlign w:val="center"/>
          </w:tcPr>
          <w:p w:rsidR="009B5A8B" w:rsidRPr="00D85D20" w:rsidRDefault="009B5A8B" w:rsidP="003F5306">
            <w:pPr>
              <w:jc w:val="center"/>
              <w:rPr>
                <w:i/>
                <w:iCs/>
                <w:color w:val="000000"/>
              </w:rPr>
            </w:pPr>
            <w:r w:rsidRPr="00D85D20">
              <w:rPr>
                <w:i/>
                <w:iCs/>
                <w:color w:val="000000"/>
              </w:rPr>
              <w:t>00</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139 666,5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01</w:t>
            </w:r>
          </w:p>
        </w:tc>
        <w:tc>
          <w:tcPr>
            <w:tcW w:w="760" w:type="dxa"/>
            <w:vAlign w:val="center"/>
          </w:tcPr>
          <w:p w:rsidR="009B5A8B" w:rsidRPr="00D85D20" w:rsidRDefault="009B5A8B" w:rsidP="003F5306">
            <w:pPr>
              <w:jc w:val="center"/>
              <w:rPr>
                <w:i/>
                <w:iCs/>
                <w:color w:val="000000"/>
              </w:rPr>
            </w:pPr>
            <w:r w:rsidRPr="00D85D20">
              <w:rPr>
                <w:i/>
                <w:iCs/>
                <w:color w:val="000000"/>
              </w:rPr>
              <w:t>04</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78 229,0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Глава Администрации города Сарова (исполнительно-распорядительного органа муниципального образования)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83 0 00 00000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2 011,4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обеспечение функций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83 0 01 00200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2 011,4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83 0 01 00200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2 011,4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обеспечение функций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85 0 00 00000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76 217,6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обеспечение функций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85 0 01 00200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58 652,1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85 0 01 00200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53 014,1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85 0 01 00200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5 638,0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85 0 01 72090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16 843,5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85 0 01 72090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16 843,5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85 0 01 73040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722,0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85 0 01 73040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676,9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85 0 01 73040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45,1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Судебная система</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01</w:t>
            </w:r>
          </w:p>
        </w:tc>
        <w:tc>
          <w:tcPr>
            <w:tcW w:w="760" w:type="dxa"/>
            <w:vAlign w:val="center"/>
          </w:tcPr>
          <w:p w:rsidR="009B5A8B" w:rsidRPr="00D85D20" w:rsidRDefault="009B5A8B" w:rsidP="003F5306">
            <w:pPr>
              <w:jc w:val="center"/>
              <w:rPr>
                <w:i/>
                <w:iCs/>
                <w:color w:val="000000"/>
              </w:rPr>
            </w:pPr>
            <w:r w:rsidRPr="00D85D20">
              <w:rPr>
                <w:i/>
                <w:iCs/>
                <w:color w:val="000000"/>
              </w:rPr>
              <w:t>05</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17,3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Непрограммные расходы за счет средств федерального бюджета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98 0 00 00000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17,3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98 0 01 51200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17,3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05</w:t>
            </w:r>
          </w:p>
        </w:tc>
        <w:tc>
          <w:tcPr>
            <w:tcW w:w="1720" w:type="dxa"/>
            <w:vAlign w:val="center"/>
          </w:tcPr>
          <w:p w:rsidR="009B5A8B" w:rsidRPr="00D85D20" w:rsidRDefault="009B5A8B" w:rsidP="003F5306">
            <w:pPr>
              <w:jc w:val="center"/>
              <w:rPr>
                <w:color w:val="000000"/>
              </w:rPr>
            </w:pPr>
            <w:r w:rsidRPr="00D85D20">
              <w:rPr>
                <w:color w:val="000000"/>
              </w:rPr>
              <w:t>98 0 01 51200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17,3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Другие общегосударственные вопросы</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01</w:t>
            </w:r>
          </w:p>
        </w:tc>
        <w:tc>
          <w:tcPr>
            <w:tcW w:w="760" w:type="dxa"/>
            <w:vAlign w:val="center"/>
          </w:tcPr>
          <w:p w:rsidR="009B5A8B" w:rsidRPr="00D85D20" w:rsidRDefault="009B5A8B" w:rsidP="003F5306">
            <w:pPr>
              <w:jc w:val="center"/>
              <w:rPr>
                <w:i/>
                <w:iCs/>
                <w:color w:val="000000"/>
              </w:rPr>
            </w:pPr>
            <w:r w:rsidRPr="00D85D20">
              <w:rPr>
                <w:i/>
                <w:iCs/>
                <w:color w:val="000000"/>
              </w:rPr>
              <w:t>13</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61 420,2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"Культура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05 0 00 00000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6 845,1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"Наследие"</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05 2 00 00000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6 845,1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Развитие архивного дела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05 2 01 01070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5 564,1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05 2 01 01070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5 564,1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05 2 01 72090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1 281,0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05 2 01 72090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1 281,0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"Противодействие коррупции в городе Сарове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12 0 00 00000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Прочие мероприятия в рамках муниципальной программы "Противодействие коррупции в городе Сарове Нижегородской области на 2015-2020 годы"</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12 1 00 00000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Организация в городе Сарове антикоррупционного просвещения, обучения и воспитания</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12 1 01 81300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12 1 01 81300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5,0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по обязательствам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89 0 00 00000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6 120,1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Возмещение вреда, причиненного физическим или юридическим лицам в результате незаконных действий (бездействия) муниципальных органов либо должностных лиц этих органов (по исполнительным листам), а также расходы на уплату госпошлины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89 3 00 00000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390,0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Прочие выплаты по обязательствам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89 3 01 03050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390,0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бюджетные ассигнования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89 3 01 03050</w:t>
            </w:r>
          </w:p>
        </w:tc>
        <w:tc>
          <w:tcPr>
            <w:tcW w:w="840" w:type="dxa"/>
            <w:vAlign w:val="center"/>
          </w:tcPr>
          <w:p w:rsidR="009B5A8B" w:rsidRPr="00D85D20" w:rsidRDefault="009B5A8B" w:rsidP="003F5306">
            <w:pPr>
              <w:jc w:val="center"/>
              <w:rPr>
                <w:color w:val="000000"/>
              </w:rPr>
            </w:pPr>
            <w:r w:rsidRPr="00D85D20">
              <w:rPr>
                <w:color w:val="000000"/>
              </w:rPr>
              <w:t>800</w:t>
            </w:r>
          </w:p>
        </w:tc>
        <w:tc>
          <w:tcPr>
            <w:tcW w:w="1400" w:type="dxa"/>
            <w:noWrap/>
            <w:vAlign w:val="center"/>
          </w:tcPr>
          <w:p w:rsidR="009B5A8B" w:rsidRPr="00D85D20" w:rsidRDefault="009B5A8B" w:rsidP="003F5306">
            <w:pPr>
              <w:jc w:val="right"/>
              <w:rPr>
                <w:color w:val="000000"/>
              </w:rPr>
            </w:pPr>
            <w:r w:rsidRPr="00D85D20">
              <w:rPr>
                <w:color w:val="000000"/>
              </w:rPr>
              <w:t>390,0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Уплата взносов в Совет муниципальных образований Нижегородской области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89 6 00 00000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Прочие выплаты по обязательствам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89 6 01 03050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бюджетные ассигнования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89 6 01 03050</w:t>
            </w:r>
          </w:p>
        </w:tc>
        <w:tc>
          <w:tcPr>
            <w:tcW w:w="840" w:type="dxa"/>
            <w:vAlign w:val="center"/>
          </w:tcPr>
          <w:p w:rsidR="009B5A8B" w:rsidRPr="00D85D20" w:rsidRDefault="009B5A8B" w:rsidP="003F5306">
            <w:pPr>
              <w:jc w:val="center"/>
              <w:rPr>
                <w:color w:val="000000"/>
              </w:rPr>
            </w:pPr>
            <w:r w:rsidRPr="00D85D20">
              <w:rPr>
                <w:color w:val="000000"/>
              </w:rPr>
              <w:t>800</w:t>
            </w:r>
          </w:p>
        </w:tc>
        <w:tc>
          <w:tcPr>
            <w:tcW w:w="1400" w:type="dxa"/>
            <w:noWrap/>
            <w:vAlign w:val="center"/>
          </w:tcPr>
          <w:p w:rsidR="009B5A8B" w:rsidRPr="00D85D20" w:rsidRDefault="009B5A8B" w:rsidP="003F5306">
            <w:pPr>
              <w:jc w:val="right"/>
              <w:rPr>
                <w:color w:val="000000"/>
              </w:rPr>
            </w:pPr>
            <w:r w:rsidRPr="00D85D20">
              <w:rPr>
                <w:color w:val="000000"/>
              </w:rPr>
              <w:t>40,0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Публикация муниципальных правовых актов в средствах массовой информации, освещение деятельности органов местного самоуправления в средствах массовой информации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89 7 00 00000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1 896,0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Прочие выплаты по обязательствам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89 7 01 03050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1 896,0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89 7 01 03050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1 896,0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развитие и информационное сопровождение автоматизированных систем муниципального образования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89 8 00 00000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3 794,1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Прочие выплаты по обязательствам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89 8 01 03050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3 794,1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89 8 01 03050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3 794,1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обеспечение деятельности муниципальных учреждений</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93 0 00 00000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48 363,0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обеспечение деятельности муниципальных учреждений</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93 0 01 01990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37 536,8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93 0 01 01990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37 536,8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93 0 01 72090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7 686,0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93 0 01 72090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7 686,0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Материально-техническое обеспечение муниципальных учреждений</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93 0 02 45180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325,3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93 0 02 45180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325,3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Текущий ремонт муниципальных учреждений</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93 0 03 46070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2 814,9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93 0 03 46070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2 814,9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Непрограммные расходы за счет средств федерального бюджета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98 0 00 00000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87,0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Субвенции на осуществление отдельных полномочий Российской Федерации по подготовке и проведению Всероссийской сельскохозяйственной переписи 2016 года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98 0 02 53910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87,0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01</w:t>
            </w:r>
          </w:p>
        </w:tc>
        <w:tc>
          <w:tcPr>
            <w:tcW w:w="760" w:type="dxa"/>
            <w:vAlign w:val="center"/>
          </w:tcPr>
          <w:p w:rsidR="009B5A8B" w:rsidRPr="00D85D20" w:rsidRDefault="009B5A8B" w:rsidP="003F5306">
            <w:pPr>
              <w:jc w:val="center"/>
              <w:rPr>
                <w:color w:val="000000"/>
              </w:rPr>
            </w:pPr>
            <w:r w:rsidRPr="00D85D20">
              <w:rPr>
                <w:color w:val="000000"/>
              </w:rPr>
              <w:t>13</w:t>
            </w:r>
          </w:p>
        </w:tc>
        <w:tc>
          <w:tcPr>
            <w:tcW w:w="1720" w:type="dxa"/>
            <w:vAlign w:val="center"/>
          </w:tcPr>
          <w:p w:rsidR="009B5A8B" w:rsidRPr="00D85D20" w:rsidRDefault="009B5A8B" w:rsidP="003F5306">
            <w:pPr>
              <w:jc w:val="center"/>
              <w:rPr>
                <w:color w:val="000000"/>
              </w:rPr>
            </w:pPr>
            <w:r w:rsidRPr="00D85D20">
              <w:rPr>
                <w:color w:val="000000"/>
              </w:rPr>
              <w:t>98 0 02 53910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87,0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Национальная безопасность и правоохранительная деятельность</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03</w:t>
            </w:r>
          </w:p>
        </w:tc>
        <w:tc>
          <w:tcPr>
            <w:tcW w:w="760" w:type="dxa"/>
            <w:vAlign w:val="center"/>
          </w:tcPr>
          <w:p w:rsidR="009B5A8B" w:rsidRPr="00D85D20" w:rsidRDefault="009B5A8B" w:rsidP="003F5306">
            <w:pPr>
              <w:jc w:val="center"/>
              <w:rPr>
                <w:i/>
                <w:iCs/>
                <w:color w:val="000000"/>
              </w:rPr>
            </w:pPr>
            <w:r w:rsidRPr="00D85D20">
              <w:rPr>
                <w:i/>
                <w:iCs/>
                <w:color w:val="000000"/>
              </w:rPr>
              <w:t>00</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28 174,3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Защита населения и территории от чрезвычайных ситуаций природного и техногенного характера, гражданская оборона</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03</w:t>
            </w:r>
          </w:p>
        </w:tc>
        <w:tc>
          <w:tcPr>
            <w:tcW w:w="760" w:type="dxa"/>
            <w:vAlign w:val="center"/>
          </w:tcPr>
          <w:p w:rsidR="009B5A8B" w:rsidRPr="00D85D20" w:rsidRDefault="009B5A8B" w:rsidP="003F5306">
            <w:pPr>
              <w:jc w:val="center"/>
              <w:rPr>
                <w:i/>
                <w:iCs/>
                <w:color w:val="000000"/>
              </w:rPr>
            </w:pPr>
            <w:r w:rsidRPr="00D85D20">
              <w:rPr>
                <w:i/>
                <w:iCs/>
                <w:color w:val="000000"/>
              </w:rPr>
              <w:t>09</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28 174,3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"Защита населения и территории города Сарова Нижегородской области от чрезвычайных ситуаций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03</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07 0 00 00000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28 174,3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"Защита населения и территории от чрезвычайных ситуаций"</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03</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07 1 00 00000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27 574,3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Организация сбора, анализа, обмена информации в области защиты населения и территории предупреждения и ликвидации чрезвычайных ситуаций (интеграция единой дежурно-диспетчерской службы г.Сарова в систему экстренного вызова 112)</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03</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07 1 01 80900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438,0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03</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07 1 01 80900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438,0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Осуществление функций в области гражданской обороны, предупреждения и ликвидации чрезвычайной ситуации, защиты населения и территории, первичных мер пожарной безопасности и мобилизационной подготовки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03</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07 1 02 01180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21 991,3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03</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07 1 02 01180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16 716,5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03</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07 1 02 01180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5 091,0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бюджетные ассигнования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03</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07 1 02 01180</w:t>
            </w:r>
          </w:p>
        </w:tc>
        <w:tc>
          <w:tcPr>
            <w:tcW w:w="840" w:type="dxa"/>
            <w:vAlign w:val="center"/>
          </w:tcPr>
          <w:p w:rsidR="009B5A8B" w:rsidRPr="00D85D20" w:rsidRDefault="009B5A8B" w:rsidP="003F5306">
            <w:pPr>
              <w:jc w:val="center"/>
              <w:rPr>
                <w:color w:val="000000"/>
              </w:rPr>
            </w:pPr>
            <w:r w:rsidRPr="00D85D20">
              <w:rPr>
                <w:color w:val="000000"/>
              </w:rPr>
              <w:t>800</w:t>
            </w:r>
          </w:p>
        </w:tc>
        <w:tc>
          <w:tcPr>
            <w:tcW w:w="1400" w:type="dxa"/>
            <w:noWrap/>
            <w:vAlign w:val="center"/>
          </w:tcPr>
          <w:p w:rsidR="009B5A8B" w:rsidRPr="00D85D20" w:rsidRDefault="009B5A8B" w:rsidP="003F5306">
            <w:pPr>
              <w:jc w:val="right"/>
              <w:rPr>
                <w:color w:val="000000"/>
              </w:rPr>
            </w:pPr>
            <w:r w:rsidRPr="00D85D20">
              <w:rPr>
                <w:color w:val="000000"/>
              </w:rPr>
              <w:t>183,8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03</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07 1 02 72090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5 124,0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03</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07 1 02 72090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5 124,0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Совершенствование учебно-материальной базы, подготовка специалистов аварийно-спасательного отряда МКУ УГОЧС г.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03</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07 1 03 80910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21,0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03</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07 1 03 80910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21,0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"Укрепление материально-технической базы"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03</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07 9 00 00000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Поддержание в высокой готовности сил и средств аварийно-спасательного отряда МКУ УГОЧС г. Сарова к выполнению задач по предназначению (поэтапная замена аварийно-спасательного оборудования и имущества, согласно табеля оснащенности аварийно--спасательного отряда МКУ УГОЧС)</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03</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07 9 03 45160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03</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07 9 03 45160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600,0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Национальная экономика</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04</w:t>
            </w:r>
          </w:p>
        </w:tc>
        <w:tc>
          <w:tcPr>
            <w:tcW w:w="760" w:type="dxa"/>
            <w:vAlign w:val="center"/>
          </w:tcPr>
          <w:p w:rsidR="009B5A8B" w:rsidRPr="00D85D20" w:rsidRDefault="009B5A8B" w:rsidP="003F5306">
            <w:pPr>
              <w:jc w:val="center"/>
              <w:rPr>
                <w:i/>
                <w:iCs/>
                <w:color w:val="000000"/>
              </w:rPr>
            </w:pPr>
            <w:r w:rsidRPr="00D85D20">
              <w:rPr>
                <w:i/>
                <w:iCs/>
                <w:color w:val="000000"/>
              </w:rPr>
              <w:t>00</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522 807,1</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Дорожное хозяйство (дорожные фонды)</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04</w:t>
            </w:r>
          </w:p>
        </w:tc>
        <w:tc>
          <w:tcPr>
            <w:tcW w:w="760" w:type="dxa"/>
            <w:vAlign w:val="center"/>
          </w:tcPr>
          <w:p w:rsidR="009B5A8B" w:rsidRPr="00D85D20" w:rsidRDefault="009B5A8B" w:rsidP="003F5306">
            <w:pPr>
              <w:jc w:val="center"/>
              <w:rPr>
                <w:i/>
                <w:iCs/>
                <w:color w:val="000000"/>
              </w:rPr>
            </w:pPr>
            <w:r w:rsidRPr="00D85D20">
              <w:rPr>
                <w:i/>
                <w:iCs/>
                <w:color w:val="000000"/>
              </w:rPr>
              <w:t>09</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493 238,6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"Городское хозяйство и транспортная система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08 0 00 00000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493 238,6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Подпрограмма "Укрепление материально-технической базы"</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08 9 00 00000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493 238,6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Проектирование, строительство и реконструкция автомобильных дорог общего пользования местного значения и искус</w:t>
            </w:r>
            <w:r>
              <w:rPr>
                <w:color w:val="000000"/>
              </w:rPr>
              <w:t>с</w:t>
            </w:r>
            <w:r w:rsidRPr="00D85D20">
              <w:rPr>
                <w:color w:val="000000"/>
              </w:rPr>
              <w:t>твенные сооружения на них, в рамках Адресной инвестиционной программы</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08 9 02 40500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488 238,6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Капитальные вложения в объекты государственной (муниципальной) собственности</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08 9 02 40500</w:t>
            </w:r>
          </w:p>
        </w:tc>
        <w:tc>
          <w:tcPr>
            <w:tcW w:w="840" w:type="dxa"/>
            <w:vAlign w:val="center"/>
          </w:tcPr>
          <w:p w:rsidR="009B5A8B" w:rsidRPr="00D85D20" w:rsidRDefault="009B5A8B" w:rsidP="003F5306">
            <w:pPr>
              <w:jc w:val="center"/>
              <w:rPr>
                <w:color w:val="000000"/>
              </w:rPr>
            </w:pPr>
            <w:r w:rsidRPr="00D85D20">
              <w:rPr>
                <w:color w:val="000000"/>
              </w:rPr>
              <w:t>400</w:t>
            </w:r>
          </w:p>
        </w:tc>
        <w:tc>
          <w:tcPr>
            <w:tcW w:w="1400" w:type="dxa"/>
            <w:noWrap/>
            <w:vAlign w:val="center"/>
          </w:tcPr>
          <w:p w:rsidR="009B5A8B" w:rsidRPr="00D85D20" w:rsidRDefault="009B5A8B" w:rsidP="003F5306">
            <w:pPr>
              <w:jc w:val="right"/>
              <w:rPr>
                <w:color w:val="000000"/>
              </w:rPr>
            </w:pPr>
            <w:r w:rsidRPr="00D85D20">
              <w:rPr>
                <w:color w:val="000000"/>
              </w:rPr>
              <w:t>488 238,6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Капитальный ремонт, ремонт (включая проектирование) автомобильных дорог общего пользования местного значения и искус</w:t>
            </w:r>
            <w:r>
              <w:rPr>
                <w:color w:val="000000"/>
              </w:rPr>
              <w:t>с</w:t>
            </w:r>
            <w:r w:rsidRPr="00D85D20">
              <w:rPr>
                <w:color w:val="000000"/>
              </w:rPr>
              <w:t>твенные сооружения на них</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08 9 07 42500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08 9 07 42500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5 000,0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Связь и информатика</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04</w:t>
            </w:r>
          </w:p>
        </w:tc>
        <w:tc>
          <w:tcPr>
            <w:tcW w:w="760" w:type="dxa"/>
            <w:vAlign w:val="center"/>
          </w:tcPr>
          <w:p w:rsidR="009B5A8B" w:rsidRPr="00D85D20" w:rsidRDefault="009B5A8B" w:rsidP="003F5306">
            <w:pPr>
              <w:jc w:val="center"/>
              <w:rPr>
                <w:i/>
                <w:iCs/>
                <w:color w:val="000000"/>
              </w:rPr>
            </w:pPr>
            <w:r w:rsidRPr="00D85D20">
              <w:rPr>
                <w:i/>
                <w:iCs/>
                <w:color w:val="000000"/>
              </w:rPr>
              <w:t>10</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440,0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"Защита населения и территории города Сарова Нижегородской области от чрезвычайных ситуаций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10</w:t>
            </w:r>
          </w:p>
        </w:tc>
        <w:tc>
          <w:tcPr>
            <w:tcW w:w="1720" w:type="dxa"/>
            <w:vAlign w:val="center"/>
          </w:tcPr>
          <w:p w:rsidR="009B5A8B" w:rsidRPr="00D85D20" w:rsidRDefault="009B5A8B" w:rsidP="003F5306">
            <w:pPr>
              <w:jc w:val="center"/>
              <w:rPr>
                <w:color w:val="000000"/>
              </w:rPr>
            </w:pPr>
            <w:r w:rsidRPr="00D85D20">
              <w:rPr>
                <w:color w:val="000000"/>
              </w:rPr>
              <w:t>07 0 00 00000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440,0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"Защита населения и территории от чрезвычайных ситуаций"</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10</w:t>
            </w:r>
          </w:p>
        </w:tc>
        <w:tc>
          <w:tcPr>
            <w:tcW w:w="1720" w:type="dxa"/>
            <w:vAlign w:val="center"/>
          </w:tcPr>
          <w:p w:rsidR="009B5A8B" w:rsidRPr="00D85D20" w:rsidRDefault="009B5A8B" w:rsidP="003F5306">
            <w:pPr>
              <w:jc w:val="center"/>
              <w:rPr>
                <w:color w:val="000000"/>
              </w:rPr>
            </w:pPr>
            <w:r w:rsidRPr="00D85D20">
              <w:rPr>
                <w:color w:val="000000"/>
              </w:rPr>
              <w:t>07 1 00 00000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440,0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Субсидия на реализацию технических решений единых дежурно-диспетчерских служб муниципальных образований Нижегородской области в части интеграции с системой обеспечения вызова экстренных оперативных служб по единому номеру "112" в Нижегородской области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10</w:t>
            </w:r>
          </w:p>
        </w:tc>
        <w:tc>
          <w:tcPr>
            <w:tcW w:w="1720" w:type="dxa"/>
            <w:vAlign w:val="center"/>
          </w:tcPr>
          <w:p w:rsidR="009B5A8B" w:rsidRPr="00D85D20" w:rsidRDefault="009B5A8B" w:rsidP="003F5306">
            <w:pPr>
              <w:jc w:val="center"/>
              <w:rPr>
                <w:color w:val="000000"/>
              </w:rPr>
            </w:pPr>
            <w:r w:rsidRPr="00D85D20">
              <w:rPr>
                <w:color w:val="000000"/>
              </w:rPr>
              <w:t>07 1 01 72550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440,0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10</w:t>
            </w:r>
          </w:p>
        </w:tc>
        <w:tc>
          <w:tcPr>
            <w:tcW w:w="1720" w:type="dxa"/>
            <w:vAlign w:val="center"/>
          </w:tcPr>
          <w:p w:rsidR="009B5A8B" w:rsidRPr="00D85D20" w:rsidRDefault="009B5A8B" w:rsidP="003F5306">
            <w:pPr>
              <w:jc w:val="center"/>
              <w:rPr>
                <w:color w:val="000000"/>
              </w:rPr>
            </w:pPr>
            <w:r w:rsidRPr="00D85D20">
              <w:rPr>
                <w:color w:val="000000"/>
              </w:rPr>
              <w:t>07 1 01 72550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440,0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Другие вопросы в области национальной экономики</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04</w:t>
            </w:r>
          </w:p>
        </w:tc>
        <w:tc>
          <w:tcPr>
            <w:tcW w:w="760" w:type="dxa"/>
            <w:vAlign w:val="center"/>
          </w:tcPr>
          <w:p w:rsidR="009B5A8B" w:rsidRPr="00D85D20" w:rsidRDefault="009B5A8B" w:rsidP="003F5306">
            <w:pPr>
              <w:jc w:val="center"/>
              <w:rPr>
                <w:i/>
                <w:iCs/>
                <w:color w:val="000000"/>
              </w:rPr>
            </w:pPr>
            <w:r w:rsidRPr="00D85D20">
              <w:rPr>
                <w:i/>
                <w:iCs/>
                <w:color w:val="000000"/>
              </w:rPr>
              <w:t>12</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29 128,5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"Поддержка и развитие малого и среднего предпринимательства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10 0 00 00000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11 301,0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"Усиление рыночных позиций малого и среднего предпринимательства"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10 1 00 00000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5 300,0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Возмещение части процентной ставки по кредитам коммерческих банков субъектам малого и среднего предпринимательства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10 1 01 60080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1 200,0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бюджетные ассигнования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10 1 01 60080</w:t>
            </w:r>
          </w:p>
        </w:tc>
        <w:tc>
          <w:tcPr>
            <w:tcW w:w="840" w:type="dxa"/>
            <w:vAlign w:val="center"/>
          </w:tcPr>
          <w:p w:rsidR="009B5A8B" w:rsidRPr="00D85D20" w:rsidRDefault="009B5A8B" w:rsidP="003F5306">
            <w:pPr>
              <w:jc w:val="center"/>
              <w:rPr>
                <w:color w:val="000000"/>
              </w:rPr>
            </w:pPr>
            <w:r w:rsidRPr="00D85D20">
              <w:rPr>
                <w:color w:val="000000"/>
              </w:rPr>
              <w:t>800</w:t>
            </w:r>
          </w:p>
        </w:tc>
        <w:tc>
          <w:tcPr>
            <w:tcW w:w="1400" w:type="dxa"/>
            <w:noWrap/>
            <w:vAlign w:val="center"/>
          </w:tcPr>
          <w:p w:rsidR="009B5A8B" w:rsidRPr="00D85D20" w:rsidRDefault="009B5A8B" w:rsidP="003F5306">
            <w:pPr>
              <w:jc w:val="right"/>
              <w:rPr>
                <w:color w:val="000000"/>
              </w:rPr>
            </w:pPr>
            <w:r w:rsidRPr="00D85D20">
              <w:rPr>
                <w:color w:val="000000"/>
              </w:rPr>
              <w:t>1 200,0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Возмещение затрат на</w:t>
            </w:r>
            <w:r>
              <w:rPr>
                <w:color w:val="000000"/>
              </w:rPr>
              <w:t xml:space="preserve"> уплату первого взноса по догово</w:t>
            </w:r>
            <w:r w:rsidRPr="00D85D20">
              <w:rPr>
                <w:color w:val="000000"/>
              </w:rPr>
              <w:t>рам лизинга оборудования, устройств, механизмов, транспортных средств (за исключением легковых автомобилей), станков, приборов, аппаратов, агрегатов, установок, машин, средств и технологий (за исключением оборудования, предназначенного для осуществления оптовой и розничной торговой деятельности) субъектам малого и среднего предпринимательства</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10 1 02 60090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446,0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бюджетные ассигнования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10 1 02 60090</w:t>
            </w:r>
          </w:p>
        </w:tc>
        <w:tc>
          <w:tcPr>
            <w:tcW w:w="840" w:type="dxa"/>
            <w:vAlign w:val="center"/>
          </w:tcPr>
          <w:p w:rsidR="009B5A8B" w:rsidRPr="00D85D20" w:rsidRDefault="009B5A8B" w:rsidP="003F5306">
            <w:pPr>
              <w:jc w:val="center"/>
              <w:rPr>
                <w:color w:val="000000"/>
              </w:rPr>
            </w:pPr>
            <w:r w:rsidRPr="00D85D20">
              <w:rPr>
                <w:color w:val="000000"/>
              </w:rPr>
              <w:t>800</w:t>
            </w:r>
          </w:p>
        </w:tc>
        <w:tc>
          <w:tcPr>
            <w:tcW w:w="1400" w:type="dxa"/>
            <w:noWrap/>
            <w:vAlign w:val="center"/>
          </w:tcPr>
          <w:p w:rsidR="009B5A8B" w:rsidRPr="00D85D20" w:rsidRDefault="009B5A8B" w:rsidP="003F5306">
            <w:pPr>
              <w:jc w:val="right"/>
              <w:rPr>
                <w:color w:val="000000"/>
              </w:rPr>
            </w:pPr>
            <w:r w:rsidRPr="00D85D20">
              <w:rPr>
                <w:color w:val="000000"/>
              </w:rPr>
              <w:t>446,0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Возмещение части затрат, связанных с оплатой услуг по регистрации, сертификации продукции, услуг и системы менеджмента качества и (или) других форм подтверждения соответствия, субъектам малого и среднего предпринимательства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10 1 03 60100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бюджетные ассигнования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10 1 03 60100</w:t>
            </w:r>
          </w:p>
        </w:tc>
        <w:tc>
          <w:tcPr>
            <w:tcW w:w="840" w:type="dxa"/>
            <w:vAlign w:val="center"/>
          </w:tcPr>
          <w:p w:rsidR="009B5A8B" w:rsidRPr="00D85D20" w:rsidRDefault="009B5A8B" w:rsidP="003F5306">
            <w:pPr>
              <w:jc w:val="center"/>
              <w:rPr>
                <w:color w:val="000000"/>
              </w:rPr>
            </w:pPr>
            <w:r w:rsidRPr="00D85D20">
              <w:rPr>
                <w:color w:val="000000"/>
              </w:rPr>
              <w:t>800</w:t>
            </w:r>
          </w:p>
        </w:tc>
        <w:tc>
          <w:tcPr>
            <w:tcW w:w="1400" w:type="dxa"/>
            <w:noWrap/>
            <w:vAlign w:val="center"/>
          </w:tcPr>
          <w:p w:rsidR="009B5A8B" w:rsidRPr="00D85D20" w:rsidRDefault="009B5A8B" w:rsidP="003F5306">
            <w:pPr>
              <w:jc w:val="right"/>
              <w:rPr>
                <w:color w:val="000000"/>
              </w:rPr>
            </w:pPr>
            <w:r w:rsidRPr="00D85D20">
              <w:rPr>
                <w:color w:val="000000"/>
              </w:rPr>
              <w:t>600,0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Возмещение части затрат на патентование изобретений, полезных моделей, промышленных образцов, а также государственной регистрации иных результатов интеллектуальной деятельности субъектам малого и среднего предпринимательства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10 1 04 60110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бюджетные ассигнования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10 1 04 60110</w:t>
            </w:r>
          </w:p>
        </w:tc>
        <w:tc>
          <w:tcPr>
            <w:tcW w:w="840" w:type="dxa"/>
            <w:vAlign w:val="center"/>
          </w:tcPr>
          <w:p w:rsidR="009B5A8B" w:rsidRPr="00D85D20" w:rsidRDefault="009B5A8B" w:rsidP="003F5306">
            <w:pPr>
              <w:jc w:val="center"/>
              <w:rPr>
                <w:color w:val="000000"/>
              </w:rPr>
            </w:pPr>
            <w:r w:rsidRPr="00D85D20">
              <w:rPr>
                <w:color w:val="000000"/>
              </w:rPr>
              <w:t>800</w:t>
            </w:r>
          </w:p>
        </w:tc>
        <w:tc>
          <w:tcPr>
            <w:tcW w:w="1400" w:type="dxa"/>
            <w:noWrap/>
            <w:vAlign w:val="center"/>
          </w:tcPr>
          <w:p w:rsidR="009B5A8B" w:rsidRPr="00D85D20" w:rsidRDefault="009B5A8B" w:rsidP="003F5306">
            <w:pPr>
              <w:jc w:val="right"/>
              <w:rPr>
                <w:color w:val="000000"/>
              </w:rPr>
            </w:pPr>
            <w:r w:rsidRPr="00D85D20">
              <w:rPr>
                <w:color w:val="000000"/>
              </w:rPr>
              <w:t>50,0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Возмещение части затрат по участию в торгово-экономических миссиях, выставках, ярмарках субъектам малого и среднего предпринимательства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10 1 05 60120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850,0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бюджетные ассигнования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10 1 05 60120</w:t>
            </w:r>
          </w:p>
        </w:tc>
        <w:tc>
          <w:tcPr>
            <w:tcW w:w="840" w:type="dxa"/>
            <w:vAlign w:val="center"/>
          </w:tcPr>
          <w:p w:rsidR="009B5A8B" w:rsidRPr="00D85D20" w:rsidRDefault="009B5A8B" w:rsidP="003F5306">
            <w:pPr>
              <w:jc w:val="center"/>
              <w:rPr>
                <w:color w:val="000000"/>
              </w:rPr>
            </w:pPr>
            <w:r w:rsidRPr="00D85D20">
              <w:rPr>
                <w:color w:val="000000"/>
              </w:rPr>
              <w:t>800</w:t>
            </w:r>
          </w:p>
        </w:tc>
        <w:tc>
          <w:tcPr>
            <w:tcW w:w="1400" w:type="dxa"/>
            <w:noWrap/>
            <w:vAlign w:val="center"/>
          </w:tcPr>
          <w:p w:rsidR="009B5A8B" w:rsidRPr="00D85D20" w:rsidRDefault="009B5A8B" w:rsidP="003F5306">
            <w:pPr>
              <w:jc w:val="right"/>
              <w:rPr>
                <w:color w:val="000000"/>
              </w:rPr>
            </w:pPr>
            <w:r w:rsidRPr="00D85D20">
              <w:rPr>
                <w:color w:val="000000"/>
              </w:rPr>
              <w:t>850,0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грантов субъектам малого предпринимательства, с даты регистрации которых на момент подачи заявления на предоставление субсидии прошло менее года, на создание собственного дела в целях возмещения части затрат на регистрацию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10 1 06 60130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бюджетные ассигнования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10 1 06 60130</w:t>
            </w:r>
          </w:p>
        </w:tc>
        <w:tc>
          <w:tcPr>
            <w:tcW w:w="840" w:type="dxa"/>
            <w:vAlign w:val="center"/>
          </w:tcPr>
          <w:p w:rsidR="009B5A8B" w:rsidRPr="00D85D20" w:rsidRDefault="009B5A8B" w:rsidP="003F5306">
            <w:pPr>
              <w:jc w:val="center"/>
              <w:rPr>
                <w:color w:val="000000"/>
              </w:rPr>
            </w:pPr>
            <w:r w:rsidRPr="00D85D20">
              <w:rPr>
                <w:color w:val="000000"/>
              </w:rPr>
              <w:t>800</w:t>
            </w:r>
          </w:p>
        </w:tc>
        <w:tc>
          <w:tcPr>
            <w:tcW w:w="1400" w:type="dxa"/>
            <w:noWrap/>
            <w:vAlign w:val="center"/>
          </w:tcPr>
          <w:p w:rsidR="009B5A8B" w:rsidRPr="00D85D20" w:rsidRDefault="009B5A8B" w:rsidP="003F5306">
            <w:pPr>
              <w:jc w:val="right"/>
              <w:rPr>
                <w:color w:val="000000"/>
              </w:rPr>
            </w:pPr>
            <w:r w:rsidRPr="00D85D20">
              <w:rPr>
                <w:color w:val="000000"/>
              </w:rPr>
              <w:t>500,0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Возмещение части затрат по оплате образовательных услуг, связанных с подготовкой, переподготовкой и повышением квалификации, субъектов малого и среднего предпринимательства и их сотрудников</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10 1 07 60140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бюджетные ассигнования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10 1 07 60140</w:t>
            </w:r>
          </w:p>
        </w:tc>
        <w:tc>
          <w:tcPr>
            <w:tcW w:w="840" w:type="dxa"/>
            <w:vAlign w:val="center"/>
          </w:tcPr>
          <w:p w:rsidR="009B5A8B" w:rsidRPr="00D85D20" w:rsidRDefault="009B5A8B" w:rsidP="003F5306">
            <w:pPr>
              <w:jc w:val="center"/>
              <w:rPr>
                <w:color w:val="000000"/>
              </w:rPr>
            </w:pPr>
            <w:r w:rsidRPr="00D85D20">
              <w:rPr>
                <w:color w:val="000000"/>
              </w:rPr>
              <w:t>800</w:t>
            </w:r>
          </w:p>
        </w:tc>
        <w:tc>
          <w:tcPr>
            <w:tcW w:w="1400" w:type="dxa"/>
            <w:noWrap/>
            <w:vAlign w:val="center"/>
          </w:tcPr>
          <w:p w:rsidR="009B5A8B" w:rsidRPr="00D85D20" w:rsidRDefault="009B5A8B" w:rsidP="003F5306">
            <w:pPr>
              <w:jc w:val="right"/>
              <w:rPr>
                <w:color w:val="000000"/>
              </w:rPr>
            </w:pPr>
            <w:r w:rsidRPr="00D85D20">
              <w:rPr>
                <w:color w:val="000000"/>
              </w:rPr>
              <w:t>500,0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уплату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10 1 08 60150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554,0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бюджетные ассигнования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10 1 08 60150</w:t>
            </w:r>
          </w:p>
        </w:tc>
        <w:tc>
          <w:tcPr>
            <w:tcW w:w="840" w:type="dxa"/>
            <w:vAlign w:val="center"/>
          </w:tcPr>
          <w:p w:rsidR="009B5A8B" w:rsidRPr="00D85D20" w:rsidRDefault="009B5A8B" w:rsidP="003F5306">
            <w:pPr>
              <w:jc w:val="center"/>
              <w:rPr>
                <w:color w:val="000000"/>
              </w:rPr>
            </w:pPr>
            <w:r w:rsidRPr="00D85D20">
              <w:rPr>
                <w:color w:val="000000"/>
              </w:rPr>
              <w:t>800</w:t>
            </w:r>
          </w:p>
        </w:tc>
        <w:tc>
          <w:tcPr>
            <w:tcW w:w="1400" w:type="dxa"/>
            <w:noWrap/>
            <w:vAlign w:val="center"/>
          </w:tcPr>
          <w:p w:rsidR="009B5A8B" w:rsidRPr="00D85D20" w:rsidRDefault="009B5A8B" w:rsidP="003F5306">
            <w:pPr>
              <w:jc w:val="right"/>
              <w:rPr>
                <w:color w:val="000000"/>
              </w:rPr>
            </w:pPr>
            <w:r w:rsidRPr="00D85D20">
              <w:rPr>
                <w:color w:val="000000"/>
              </w:rPr>
              <w:t>554,0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уплату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w:t>
            </w:r>
            <w:r>
              <w:rPr>
                <w:color w:val="000000"/>
              </w:rPr>
              <w:t xml:space="preserve"> </w:t>
            </w:r>
            <w:r w:rsidRPr="00D85D20">
              <w:rPr>
                <w:color w:val="000000"/>
              </w:rPr>
              <w:t>услуг)</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10 1 09 60160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бюджетные ассигнования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10 1 09 60160</w:t>
            </w:r>
          </w:p>
        </w:tc>
        <w:tc>
          <w:tcPr>
            <w:tcW w:w="840" w:type="dxa"/>
            <w:vAlign w:val="center"/>
          </w:tcPr>
          <w:p w:rsidR="009B5A8B" w:rsidRPr="00D85D20" w:rsidRDefault="009B5A8B" w:rsidP="003F5306">
            <w:pPr>
              <w:jc w:val="center"/>
              <w:rPr>
                <w:color w:val="000000"/>
              </w:rPr>
            </w:pPr>
            <w:r w:rsidRPr="00D85D20">
              <w:rPr>
                <w:color w:val="000000"/>
              </w:rPr>
              <w:t>800</w:t>
            </w:r>
          </w:p>
        </w:tc>
        <w:tc>
          <w:tcPr>
            <w:tcW w:w="1400" w:type="dxa"/>
            <w:noWrap/>
            <w:vAlign w:val="center"/>
          </w:tcPr>
          <w:p w:rsidR="009B5A8B" w:rsidRPr="00D85D20" w:rsidRDefault="009B5A8B" w:rsidP="003F5306">
            <w:pPr>
              <w:jc w:val="right"/>
              <w:rPr>
                <w:color w:val="000000"/>
              </w:rPr>
            </w:pPr>
            <w:r w:rsidRPr="00D85D20">
              <w:rPr>
                <w:color w:val="000000"/>
              </w:rPr>
              <w:t>600,0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"Содействие развитию малого и среднего предпринимательства"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10 2 00 00000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6 001,0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Создание и обеспечение деятельности инфраструктуры поддержки малого и среднего предпринимательства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10 2 01 01220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5 086,0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10 2 01 01220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5 086,0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10 2 01 72090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915,0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10 2 01 72090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915,0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обеспечение деятельности муниципальных учреждений</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93 0 00 00000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17 827,5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обеспечение деятельности муниципальных учреждений</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93 0 01 01990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14 503,5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93 0 01 01990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10 983,0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93 0 01 01990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1 816,9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бюджетные ассигнования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93 0 01 01990</w:t>
            </w:r>
          </w:p>
        </w:tc>
        <w:tc>
          <w:tcPr>
            <w:tcW w:w="840" w:type="dxa"/>
            <w:vAlign w:val="center"/>
          </w:tcPr>
          <w:p w:rsidR="009B5A8B" w:rsidRPr="00D85D20" w:rsidRDefault="009B5A8B" w:rsidP="003F5306">
            <w:pPr>
              <w:jc w:val="center"/>
              <w:rPr>
                <w:color w:val="000000"/>
              </w:rPr>
            </w:pPr>
            <w:r w:rsidRPr="00D85D20">
              <w:rPr>
                <w:color w:val="000000"/>
              </w:rPr>
              <w:t>800</w:t>
            </w:r>
          </w:p>
        </w:tc>
        <w:tc>
          <w:tcPr>
            <w:tcW w:w="1400" w:type="dxa"/>
            <w:noWrap/>
            <w:vAlign w:val="center"/>
          </w:tcPr>
          <w:p w:rsidR="009B5A8B" w:rsidRPr="00D85D20" w:rsidRDefault="009B5A8B" w:rsidP="003F5306">
            <w:pPr>
              <w:jc w:val="right"/>
              <w:rPr>
                <w:color w:val="000000"/>
              </w:rPr>
            </w:pPr>
            <w:r w:rsidRPr="00D85D20">
              <w:rPr>
                <w:color w:val="000000"/>
              </w:rPr>
              <w:t>1 703,6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93 0 01 72090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3 294,0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93 0 01 72090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3 294,0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Материально-техническое обеспечение муниципальных учреждений</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93 0 02 45180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04</w:t>
            </w:r>
          </w:p>
        </w:tc>
        <w:tc>
          <w:tcPr>
            <w:tcW w:w="760" w:type="dxa"/>
            <w:vAlign w:val="center"/>
          </w:tcPr>
          <w:p w:rsidR="009B5A8B" w:rsidRPr="00D85D20" w:rsidRDefault="009B5A8B" w:rsidP="003F5306">
            <w:pPr>
              <w:jc w:val="center"/>
              <w:rPr>
                <w:color w:val="000000"/>
              </w:rPr>
            </w:pPr>
            <w:r w:rsidRPr="00D85D20">
              <w:rPr>
                <w:color w:val="000000"/>
              </w:rPr>
              <w:t>12</w:t>
            </w:r>
          </w:p>
        </w:tc>
        <w:tc>
          <w:tcPr>
            <w:tcW w:w="1720" w:type="dxa"/>
            <w:vAlign w:val="center"/>
          </w:tcPr>
          <w:p w:rsidR="009B5A8B" w:rsidRPr="00D85D20" w:rsidRDefault="009B5A8B" w:rsidP="003F5306">
            <w:pPr>
              <w:jc w:val="center"/>
              <w:rPr>
                <w:color w:val="000000"/>
              </w:rPr>
            </w:pPr>
            <w:r w:rsidRPr="00D85D20">
              <w:rPr>
                <w:color w:val="000000"/>
              </w:rPr>
              <w:t>93 0 02 45180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30,0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Жилищно-коммунальное хозяйство</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05</w:t>
            </w:r>
          </w:p>
        </w:tc>
        <w:tc>
          <w:tcPr>
            <w:tcW w:w="760" w:type="dxa"/>
            <w:vAlign w:val="center"/>
          </w:tcPr>
          <w:p w:rsidR="009B5A8B" w:rsidRPr="00D85D20" w:rsidRDefault="009B5A8B" w:rsidP="003F5306">
            <w:pPr>
              <w:jc w:val="center"/>
              <w:rPr>
                <w:i/>
                <w:iCs/>
                <w:color w:val="000000"/>
              </w:rPr>
            </w:pPr>
            <w:r w:rsidRPr="00D85D20">
              <w:rPr>
                <w:i/>
                <w:iCs/>
                <w:color w:val="000000"/>
              </w:rPr>
              <w:t>00</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59 620,4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Коммунальное хозяйство</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05</w:t>
            </w:r>
          </w:p>
        </w:tc>
        <w:tc>
          <w:tcPr>
            <w:tcW w:w="760" w:type="dxa"/>
            <w:vAlign w:val="center"/>
          </w:tcPr>
          <w:p w:rsidR="009B5A8B" w:rsidRPr="00D85D20" w:rsidRDefault="009B5A8B" w:rsidP="003F5306">
            <w:pPr>
              <w:jc w:val="center"/>
              <w:rPr>
                <w:i/>
                <w:iCs/>
                <w:color w:val="000000"/>
              </w:rPr>
            </w:pPr>
            <w:r w:rsidRPr="00D85D20">
              <w:rPr>
                <w:i/>
                <w:iCs/>
                <w:color w:val="000000"/>
              </w:rPr>
              <w:t>02</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2 463,3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"Городское хозяйство и транспортная система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08 0 00 00000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2 463,3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"Укрепление материально-технической базы"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08 9 00 00000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2 463,3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08 9 03 40100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2 463,3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Капитальные вложения в объекты государственной (муниципальной) собственности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08 9 03 40100</w:t>
            </w:r>
          </w:p>
        </w:tc>
        <w:tc>
          <w:tcPr>
            <w:tcW w:w="840" w:type="dxa"/>
            <w:vAlign w:val="center"/>
          </w:tcPr>
          <w:p w:rsidR="009B5A8B" w:rsidRPr="00D85D20" w:rsidRDefault="009B5A8B" w:rsidP="003F5306">
            <w:pPr>
              <w:jc w:val="center"/>
              <w:rPr>
                <w:color w:val="000000"/>
              </w:rPr>
            </w:pPr>
            <w:r w:rsidRPr="00D85D20">
              <w:rPr>
                <w:color w:val="000000"/>
              </w:rPr>
              <w:t>400</w:t>
            </w:r>
          </w:p>
        </w:tc>
        <w:tc>
          <w:tcPr>
            <w:tcW w:w="1400" w:type="dxa"/>
            <w:noWrap/>
            <w:vAlign w:val="center"/>
          </w:tcPr>
          <w:p w:rsidR="009B5A8B" w:rsidRPr="00D85D20" w:rsidRDefault="009B5A8B" w:rsidP="003F5306">
            <w:pPr>
              <w:jc w:val="right"/>
              <w:rPr>
                <w:color w:val="000000"/>
              </w:rPr>
            </w:pPr>
            <w:r w:rsidRPr="00D85D20">
              <w:rPr>
                <w:color w:val="000000"/>
              </w:rPr>
              <w:t>2 463,3</w:t>
            </w:r>
          </w:p>
        </w:tc>
      </w:tr>
      <w:tr w:rsidR="009B5A8B" w:rsidRPr="008F1091">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Благоустройство</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05</w:t>
            </w:r>
          </w:p>
        </w:tc>
        <w:tc>
          <w:tcPr>
            <w:tcW w:w="760" w:type="dxa"/>
            <w:vAlign w:val="center"/>
          </w:tcPr>
          <w:p w:rsidR="009B5A8B" w:rsidRPr="00D85D20" w:rsidRDefault="009B5A8B" w:rsidP="003F5306">
            <w:pPr>
              <w:jc w:val="center"/>
              <w:rPr>
                <w:i/>
                <w:iCs/>
                <w:color w:val="000000"/>
              </w:rPr>
            </w:pPr>
            <w:r w:rsidRPr="00D85D20">
              <w:rPr>
                <w:i/>
                <w:iCs/>
                <w:color w:val="000000"/>
              </w:rPr>
              <w:t>03</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8F1091" w:rsidRDefault="009B5A8B" w:rsidP="003F5306">
            <w:pPr>
              <w:jc w:val="right"/>
              <w:rPr>
                <w:i/>
                <w:iCs/>
                <w:color w:val="000000"/>
              </w:rPr>
            </w:pPr>
            <w:r w:rsidRPr="008F1091">
              <w:rPr>
                <w:i/>
                <w:iCs/>
                <w:color w:val="000000"/>
              </w:rPr>
              <w:t>47 562,3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"Городское хозяйство и транспортная система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Default="009B5A8B" w:rsidP="003F5306">
            <w:pPr>
              <w:jc w:val="right"/>
            </w:pPr>
            <w:r w:rsidRPr="00A266AC">
              <w:rPr>
                <w:color w:val="000000"/>
              </w:rPr>
              <w:t>47 562,3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"Укрепление материально-технической базы"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08 9 00 00000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Pr>
                <w:color w:val="000000"/>
              </w:rPr>
              <w:t>4</w:t>
            </w:r>
            <w:r w:rsidRPr="00D85D20">
              <w:rPr>
                <w:color w:val="000000"/>
              </w:rPr>
              <w:t xml:space="preserve">7 </w:t>
            </w:r>
            <w:r>
              <w:rPr>
                <w:color w:val="000000"/>
              </w:rPr>
              <w:t>562</w:t>
            </w:r>
            <w:r w:rsidRPr="00D85D20">
              <w:rPr>
                <w:color w:val="000000"/>
              </w:rPr>
              <w:t>,</w:t>
            </w:r>
            <w:r>
              <w:rPr>
                <w:color w:val="000000"/>
              </w:rPr>
              <w:t>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08 9 03 40100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Pr>
                <w:color w:val="000000"/>
              </w:rPr>
              <w:t>47 462,3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Капитальные вложения в объекты государственной (муниципальной) собственности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08 9 03 40100</w:t>
            </w:r>
          </w:p>
        </w:tc>
        <w:tc>
          <w:tcPr>
            <w:tcW w:w="840" w:type="dxa"/>
            <w:vAlign w:val="center"/>
          </w:tcPr>
          <w:p w:rsidR="009B5A8B" w:rsidRPr="00D85D20" w:rsidRDefault="009B5A8B" w:rsidP="003F5306">
            <w:pPr>
              <w:jc w:val="center"/>
              <w:rPr>
                <w:color w:val="000000"/>
              </w:rPr>
            </w:pPr>
            <w:r w:rsidRPr="00D85D20">
              <w:rPr>
                <w:color w:val="000000"/>
              </w:rPr>
              <w:t>400</w:t>
            </w:r>
          </w:p>
        </w:tc>
        <w:tc>
          <w:tcPr>
            <w:tcW w:w="1400" w:type="dxa"/>
            <w:noWrap/>
            <w:vAlign w:val="center"/>
          </w:tcPr>
          <w:p w:rsidR="009B5A8B" w:rsidRPr="00D85D20" w:rsidRDefault="009B5A8B" w:rsidP="003F5306">
            <w:pPr>
              <w:jc w:val="right"/>
              <w:rPr>
                <w:color w:val="000000"/>
              </w:rPr>
            </w:pPr>
            <w:r>
              <w:rPr>
                <w:color w:val="000000"/>
              </w:rPr>
              <w:t>47 462,3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Капитальный ремонт, ремонт (включая проектирование, обследование) жилищного фонда, инженерных коммуникаций и благоустройство</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08 9 08 42600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05</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08 9 08 42600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100,0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Образование</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07</w:t>
            </w:r>
          </w:p>
        </w:tc>
        <w:tc>
          <w:tcPr>
            <w:tcW w:w="760" w:type="dxa"/>
            <w:vAlign w:val="center"/>
          </w:tcPr>
          <w:p w:rsidR="009B5A8B" w:rsidRPr="00D85D20" w:rsidRDefault="009B5A8B" w:rsidP="003F5306">
            <w:pPr>
              <w:jc w:val="center"/>
              <w:rPr>
                <w:i/>
                <w:iCs/>
                <w:color w:val="000000"/>
              </w:rPr>
            </w:pPr>
            <w:r w:rsidRPr="00D85D20">
              <w:rPr>
                <w:i/>
                <w:iCs/>
                <w:color w:val="000000"/>
              </w:rPr>
              <w:t>00</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38 168,2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Дошкольное образование</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07</w:t>
            </w:r>
          </w:p>
        </w:tc>
        <w:tc>
          <w:tcPr>
            <w:tcW w:w="760" w:type="dxa"/>
            <w:vAlign w:val="center"/>
          </w:tcPr>
          <w:p w:rsidR="009B5A8B" w:rsidRPr="00D85D20" w:rsidRDefault="009B5A8B" w:rsidP="003F5306">
            <w:pPr>
              <w:jc w:val="center"/>
              <w:rPr>
                <w:i/>
                <w:iCs/>
                <w:color w:val="000000"/>
              </w:rPr>
            </w:pPr>
            <w:r w:rsidRPr="00D85D20">
              <w:rPr>
                <w:i/>
                <w:iCs/>
                <w:color w:val="000000"/>
              </w:rPr>
              <w:t>01</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15 996,2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"Образование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06 0 00 00000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15 996,2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"Укрепление материально-технической базы"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06 9 00 00000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15 996,2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06 9 02 40100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14 332,2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Капитальные вложения в объекты государственной (муниципальной) собственности</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06 9 02 40100</w:t>
            </w:r>
          </w:p>
        </w:tc>
        <w:tc>
          <w:tcPr>
            <w:tcW w:w="840" w:type="dxa"/>
            <w:vAlign w:val="center"/>
          </w:tcPr>
          <w:p w:rsidR="009B5A8B" w:rsidRPr="00D85D20" w:rsidRDefault="009B5A8B" w:rsidP="003F5306">
            <w:pPr>
              <w:jc w:val="center"/>
              <w:rPr>
                <w:color w:val="000000"/>
              </w:rPr>
            </w:pPr>
            <w:r w:rsidRPr="00D85D20">
              <w:rPr>
                <w:color w:val="000000"/>
              </w:rPr>
              <w:t>400</w:t>
            </w:r>
          </w:p>
        </w:tc>
        <w:tc>
          <w:tcPr>
            <w:tcW w:w="1400" w:type="dxa"/>
            <w:noWrap/>
            <w:vAlign w:val="center"/>
          </w:tcPr>
          <w:p w:rsidR="009B5A8B" w:rsidRPr="00D85D20" w:rsidRDefault="009B5A8B" w:rsidP="003F5306">
            <w:pPr>
              <w:jc w:val="right"/>
              <w:rPr>
                <w:color w:val="000000"/>
              </w:rPr>
            </w:pPr>
            <w:r w:rsidRPr="00D85D20">
              <w:rPr>
                <w:color w:val="000000"/>
              </w:rPr>
              <w:t>14 332,2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Капитальный ремонт, проектно-изыскательские работы и разработка проектно-сметной документации объектов образования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06 9 04 42100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1 664,0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06 9 04 42100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1 664,0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Общее образование</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07</w:t>
            </w:r>
          </w:p>
        </w:tc>
        <w:tc>
          <w:tcPr>
            <w:tcW w:w="760" w:type="dxa"/>
            <w:vAlign w:val="center"/>
          </w:tcPr>
          <w:p w:rsidR="009B5A8B" w:rsidRPr="00D85D20" w:rsidRDefault="009B5A8B" w:rsidP="003F5306">
            <w:pPr>
              <w:jc w:val="center"/>
              <w:rPr>
                <w:i/>
                <w:iCs/>
                <w:color w:val="000000"/>
              </w:rPr>
            </w:pPr>
            <w:r w:rsidRPr="00D85D20">
              <w:rPr>
                <w:i/>
                <w:iCs/>
                <w:color w:val="000000"/>
              </w:rPr>
              <w:t>02</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22 171,9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8 805,4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"Укрепление материально-технической базы"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04 9 00 00000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8 805,4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04 9 02 40100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4 520,5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Капитальные вложения в объекты государственной (муниципальной) собственности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04 9 02 40100</w:t>
            </w:r>
          </w:p>
        </w:tc>
        <w:tc>
          <w:tcPr>
            <w:tcW w:w="840" w:type="dxa"/>
            <w:vAlign w:val="center"/>
          </w:tcPr>
          <w:p w:rsidR="009B5A8B" w:rsidRPr="00D85D20" w:rsidRDefault="009B5A8B" w:rsidP="003F5306">
            <w:pPr>
              <w:jc w:val="center"/>
              <w:rPr>
                <w:color w:val="000000"/>
              </w:rPr>
            </w:pPr>
            <w:r w:rsidRPr="00D85D20">
              <w:rPr>
                <w:color w:val="000000"/>
              </w:rPr>
              <w:t>400</w:t>
            </w:r>
          </w:p>
        </w:tc>
        <w:tc>
          <w:tcPr>
            <w:tcW w:w="1400" w:type="dxa"/>
            <w:noWrap/>
            <w:vAlign w:val="center"/>
          </w:tcPr>
          <w:p w:rsidR="009B5A8B" w:rsidRPr="00D85D20" w:rsidRDefault="009B5A8B" w:rsidP="003F5306">
            <w:pPr>
              <w:jc w:val="right"/>
              <w:rPr>
                <w:color w:val="000000"/>
              </w:rPr>
            </w:pPr>
            <w:r w:rsidRPr="00D85D20">
              <w:rPr>
                <w:color w:val="000000"/>
              </w:rPr>
              <w:t>4 520,5</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Капитальный ремонт, проектно-изыскательские работы и разработка проектно-сметной документации объектов образования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04 9 06 42100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4 284,9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04 9 06 42100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4 284,9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"Образование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13 366,6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"Укрепление материально-технической базы"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06 9 00 00000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13 366,6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06 9 02 40100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Капитальные вложения в объекты государственной (муниципальной) собственности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06 9 02 40100</w:t>
            </w:r>
          </w:p>
        </w:tc>
        <w:tc>
          <w:tcPr>
            <w:tcW w:w="840" w:type="dxa"/>
            <w:vAlign w:val="center"/>
          </w:tcPr>
          <w:p w:rsidR="009B5A8B" w:rsidRPr="00D85D20" w:rsidRDefault="009B5A8B" w:rsidP="003F5306">
            <w:pPr>
              <w:jc w:val="center"/>
              <w:rPr>
                <w:color w:val="000000"/>
              </w:rPr>
            </w:pPr>
            <w:r w:rsidRPr="00D85D20">
              <w:rPr>
                <w:color w:val="000000"/>
              </w:rPr>
              <w:t>400</w:t>
            </w:r>
          </w:p>
        </w:tc>
        <w:tc>
          <w:tcPr>
            <w:tcW w:w="1400" w:type="dxa"/>
            <w:noWrap/>
            <w:vAlign w:val="center"/>
          </w:tcPr>
          <w:p w:rsidR="009B5A8B" w:rsidRPr="00D85D20" w:rsidRDefault="009B5A8B" w:rsidP="003F5306">
            <w:pPr>
              <w:jc w:val="right"/>
              <w:rPr>
                <w:color w:val="000000"/>
              </w:rPr>
            </w:pPr>
            <w:r w:rsidRPr="00D85D20">
              <w:rPr>
                <w:color w:val="000000"/>
              </w:rPr>
              <w:t>300,0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Капитальный ремонт, проектно-изыскательские работы и разработка проектно-сметной документации объектов образования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06 9 04 42100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13 066,6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06 9 04 42100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13 066,6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Социальная политика</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10</w:t>
            </w:r>
          </w:p>
        </w:tc>
        <w:tc>
          <w:tcPr>
            <w:tcW w:w="760" w:type="dxa"/>
            <w:vAlign w:val="center"/>
          </w:tcPr>
          <w:p w:rsidR="009B5A8B" w:rsidRPr="00D85D20" w:rsidRDefault="009B5A8B" w:rsidP="003F5306">
            <w:pPr>
              <w:jc w:val="center"/>
              <w:rPr>
                <w:i/>
                <w:iCs/>
                <w:color w:val="000000"/>
              </w:rPr>
            </w:pPr>
            <w:r w:rsidRPr="00D85D20">
              <w:rPr>
                <w:i/>
                <w:iCs/>
                <w:color w:val="000000"/>
              </w:rPr>
              <w:t>00</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34 695,0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Пенсионное обеспечение</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10</w:t>
            </w:r>
          </w:p>
        </w:tc>
        <w:tc>
          <w:tcPr>
            <w:tcW w:w="760" w:type="dxa"/>
            <w:vAlign w:val="center"/>
          </w:tcPr>
          <w:p w:rsidR="009B5A8B" w:rsidRPr="00D85D20" w:rsidRDefault="009B5A8B" w:rsidP="003F5306">
            <w:pPr>
              <w:jc w:val="center"/>
              <w:rPr>
                <w:i/>
                <w:iCs/>
                <w:color w:val="000000"/>
              </w:rPr>
            </w:pPr>
            <w:r w:rsidRPr="00D85D20">
              <w:rPr>
                <w:i/>
                <w:iCs/>
                <w:color w:val="000000"/>
              </w:rPr>
              <w:t>01</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10 145,0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Доплаты к пенсиям, дополнительное пенсионное обеспечение</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90 0 00 00000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10 145,0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Ежемесячная доплата к пенсиям лицам, замещавшим муниципальные должности и должности муниципальной службы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90 0 01 00980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10 145,0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Социальное обеспечение и иные выплаты населению</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90 0 01 00980</w:t>
            </w:r>
          </w:p>
        </w:tc>
        <w:tc>
          <w:tcPr>
            <w:tcW w:w="840" w:type="dxa"/>
            <w:vAlign w:val="center"/>
          </w:tcPr>
          <w:p w:rsidR="009B5A8B" w:rsidRPr="00D85D20" w:rsidRDefault="009B5A8B" w:rsidP="003F5306">
            <w:pPr>
              <w:jc w:val="center"/>
              <w:rPr>
                <w:color w:val="000000"/>
              </w:rPr>
            </w:pPr>
            <w:r w:rsidRPr="00D85D20">
              <w:rPr>
                <w:color w:val="000000"/>
              </w:rPr>
              <w:t>300</w:t>
            </w:r>
          </w:p>
        </w:tc>
        <w:tc>
          <w:tcPr>
            <w:tcW w:w="1400" w:type="dxa"/>
            <w:noWrap/>
            <w:vAlign w:val="center"/>
          </w:tcPr>
          <w:p w:rsidR="009B5A8B" w:rsidRPr="00D85D20" w:rsidRDefault="009B5A8B" w:rsidP="003F5306">
            <w:pPr>
              <w:jc w:val="right"/>
              <w:rPr>
                <w:color w:val="000000"/>
              </w:rPr>
            </w:pPr>
            <w:r w:rsidRPr="00D85D20">
              <w:rPr>
                <w:color w:val="000000"/>
              </w:rPr>
              <w:t>10 145,0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Социальное обеспечение населения</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10</w:t>
            </w:r>
          </w:p>
        </w:tc>
        <w:tc>
          <w:tcPr>
            <w:tcW w:w="760" w:type="dxa"/>
            <w:vAlign w:val="center"/>
          </w:tcPr>
          <w:p w:rsidR="009B5A8B" w:rsidRPr="00D85D20" w:rsidRDefault="009B5A8B" w:rsidP="003F5306">
            <w:pPr>
              <w:jc w:val="center"/>
              <w:rPr>
                <w:i/>
                <w:iCs/>
                <w:color w:val="000000"/>
              </w:rPr>
            </w:pPr>
            <w:r w:rsidRPr="00D85D20">
              <w:rPr>
                <w:i/>
                <w:iCs/>
                <w:color w:val="000000"/>
              </w:rPr>
              <w:t>03</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9 100,0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"Социальная поддержка граждан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01 0 00 00000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9 100,0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"Обеспечение высокотехнологическими видами медицинской помощи жителей города Сарова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01 2 00 00000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мер социальной поддержки населению города Сарова в форме оплаты высокотехнологичных видов медицинской помощи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01 2 01 80100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Социальное обеспечение и иные выплаты населению</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01 2 01 80100</w:t>
            </w:r>
          </w:p>
        </w:tc>
        <w:tc>
          <w:tcPr>
            <w:tcW w:w="840" w:type="dxa"/>
            <w:vAlign w:val="center"/>
          </w:tcPr>
          <w:p w:rsidR="009B5A8B" w:rsidRPr="00D85D20" w:rsidRDefault="009B5A8B" w:rsidP="003F5306">
            <w:pPr>
              <w:jc w:val="center"/>
              <w:rPr>
                <w:color w:val="000000"/>
              </w:rPr>
            </w:pPr>
            <w:r w:rsidRPr="00D85D20">
              <w:rPr>
                <w:color w:val="000000"/>
              </w:rPr>
              <w:t>300</w:t>
            </w:r>
          </w:p>
        </w:tc>
        <w:tc>
          <w:tcPr>
            <w:tcW w:w="1400" w:type="dxa"/>
            <w:noWrap/>
            <w:vAlign w:val="center"/>
          </w:tcPr>
          <w:p w:rsidR="009B5A8B" w:rsidRPr="00D85D20" w:rsidRDefault="009B5A8B" w:rsidP="003F5306">
            <w:pPr>
              <w:jc w:val="right"/>
              <w:rPr>
                <w:color w:val="000000"/>
              </w:rPr>
            </w:pPr>
            <w:r w:rsidRPr="00D85D20">
              <w:rPr>
                <w:color w:val="000000"/>
              </w:rPr>
              <w:t>6 000,0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"Оказание социальной помощи больным сахарным диабетом в городе Сарове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01 3 00 00000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3 100,0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Оказание социальной помощи гражданам, больным сахарным диабетом, нуждающимся в бесперебойном обеспечении средствами самоконтроля, диагностики и введения инсулина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01 3 01 80110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3 100,0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01 3 01 80110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55,0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Социальное обеспечение и иные выплаты населению</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03</w:t>
            </w:r>
          </w:p>
        </w:tc>
        <w:tc>
          <w:tcPr>
            <w:tcW w:w="1720" w:type="dxa"/>
            <w:vAlign w:val="center"/>
          </w:tcPr>
          <w:p w:rsidR="009B5A8B" w:rsidRPr="00D85D20" w:rsidRDefault="009B5A8B" w:rsidP="003F5306">
            <w:pPr>
              <w:jc w:val="center"/>
              <w:rPr>
                <w:color w:val="000000"/>
              </w:rPr>
            </w:pPr>
            <w:r w:rsidRPr="00D85D20">
              <w:rPr>
                <w:color w:val="000000"/>
              </w:rPr>
              <w:t>01 3 01 80110</w:t>
            </w:r>
          </w:p>
        </w:tc>
        <w:tc>
          <w:tcPr>
            <w:tcW w:w="840" w:type="dxa"/>
            <w:vAlign w:val="center"/>
          </w:tcPr>
          <w:p w:rsidR="009B5A8B" w:rsidRPr="00D85D20" w:rsidRDefault="009B5A8B" w:rsidP="003F5306">
            <w:pPr>
              <w:jc w:val="center"/>
              <w:rPr>
                <w:color w:val="000000"/>
              </w:rPr>
            </w:pPr>
            <w:r w:rsidRPr="00D85D20">
              <w:rPr>
                <w:color w:val="000000"/>
              </w:rPr>
              <w:t>300</w:t>
            </w:r>
          </w:p>
        </w:tc>
        <w:tc>
          <w:tcPr>
            <w:tcW w:w="1400" w:type="dxa"/>
            <w:noWrap/>
            <w:vAlign w:val="center"/>
          </w:tcPr>
          <w:p w:rsidR="009B5A8B" w:rsidRPr="00D85D20" w:rsidRDefault="009B5A8B" w:rsidP="003F5306">
            <w:pPr>
              <w:jc w:val="right"/>
              <w:rPr>
                <w:color w:val="000000"/>
              </w:rPr>
            </w:pPr>
            <w:r w:rsidRPr="00D85D20">
              <w:rPr>
                <w:color w:val="000000"/>
              </w:rPr>
              <w:t>3 045,0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Другие вопросы в области социальной политики</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10</w:t>
            </w:r>
          </w:p>
        </w:tc>
        <w:tc>
          <w:tcPr>
            <w:tcW w:w="760" w:type="dxa"/>
            <w:vAlign w:val="center"/>
          </w:tcPr>
          <w:p w:rsidR="009B5A8B" w:rsidRPr="00D85D20" w:rsidRDefault="009B5A8B" w:rsidP="003F5306">
            <w:pPr>
              <w:jc w:val="center"/>
              <w:rPr>
                <w:i/>
                <w:iCs/>
                <w:color w:val="000000"/>
              </w:rPr>
            </w:pPr>
            <w:r w:rsidRPr="00D85D20">
              <w:rPr>
                <w:i/>
                <w:iCs/>
                <w:color w:val="000000"/>
              </w:rPr>
              <w:t>06</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15 450,0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"Социальная поддержка граждан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01 0 00 00000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15 450,0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"Дополнительные меры адресной поддержки населения города Сарова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01 1 00 00000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15 450,0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ежеквартальной выплаты. Предоставление выплаты к Дню Победы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01 1 01 80010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01 1 01 80010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106,0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Социальное обеспечение и иные выплаты населению</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01 1 01 80010</w:t>
            </w:r>
          </w:p>
        </w:tc>
        <w:tc>
          <w:tcPr>
            <w:tcW w:w="840" w:type="dxa"/>
            <w:vAlign w:val="center"/>
          </w:tcPr>
          <w:p w:rsidR="009B5A8B" w:rsidRPr="00D85D20" w:rsidRDefault="009B5A8B" w:rsidP="003F5306">
            <w:pPr>
              <w:jc w:val="center"/>
              <w:rPr>
                <w:color w:val="000000"/>
              </w:rPr>
            </w:pPr>
            <w:r w:rsidRPr="00D85D20">
              <w:rPr>
                <w:color w:val="000000"/>
              </w:rPr>
              <w:t>300</w:t>
            </w:r>
          </w:p>
        </w:tc>
        <w:tc>
          <w:tcPr>
            <w:tcW w:w="1400" w:type="dxa"/>
            <w:noWrap/>
            <w:vAlign w:val="center"/>
          </w:tcPr>
          <w:p w:rsidR="009B5A8B" w:rsidRPr="00D85D20" w:rsidRDefault="009B5A8B" w:rsidP="003F5306">
            <w:pPr>
              <w:jc w:val="right"/>
              <w:rPr>
                <w:color w:val="000000"/>
              </w:rPr>
            </w:pPr>
            <w:r w:rsidRPr="00D85D20">
              <w:rPr>
                <w:color w:val="000000"/>
              </w:rPr>
              <w:t>5 894,0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социальной помощи гражданам, находящимся в трудной жизненной ситуации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01 1 02 80020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2 350,0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01 1 02 80020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41,0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Социальное обеспечение и иные выплаты населению</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01 1 02 80020</w:t>
            </w:r>
          </w:p>
        </w:tc>
        <w:tc>
          <w:tcPr>
            <w:tcW w:w="840" w:type="dxa"/>
            <w:vAlign w:val="center"/>
          </w:tcPr>
          <w:p w:rsidR="009B5A8B" w:rsidRPr="00D85D20" w:rsidRDefault="009B5A8B" w:rsidP="003F5306">
            <w:pPr>
              <w:jc w:val="center"/>
              <w:rPr>
                <w:color w:val="000000"/>
              </w:rPr>
            </w:pPr>
            <w:r w:rsidRPr="00D85D20">
              <w:rPr>
                <w:color w:val="000000"/>
              </w:rPr>
              <w:t>300</w:t>
            </w:r>
          </w:p>
        </w:tc>
        <w:tc>
          <w:tcPr>
            <w:tcW w:w="1400" w:type="dxa"/>
            <w:noWrap/>
            <w:vAlign w:val="center"/>
          </w:tcPr>
          <w:p w:rsidR="009B5A8B" w:rsidRPr="00D85D20" w:rsidRDefault="009B5A8B" w:rsidP="003F5306">
            <w:pPr>
              <w:jc w:val="right"/>
              <w:rPr>
                <w:color w:val="000000"/>
              </w:rPr>
            </w:pPr>
            <w:r w:rsidRPr="00D85D20">
              <w:rPr>
                <w:color w:val="000000"/>
              </w:rPr>
              <w:t>2 309,0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социальной помощи по оплате проезда на загородные садово-огородные участки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01 1 03 80030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01 1 03 80030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5,0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Социальное обеспечение и иные выплаты населению</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01 1 03 80030</w:t>
            </w:r>
          </w:p>
        </w:tc>
        <w:tc>
          <w:tcPr>
            <w:tcW w:w="840" w:type="dxa"/>
            <w:vAlign w:val="center"/>
          </w:tcPr>
          <w:p w:rsidR="009B5A8B" w:rsidRPr="00D85D20" w:rsidRDefault="009B5A8B" w:rsidP="003F5306">
            <w:pPr>
              <w:jc w:val="center"/>
              <w:rPr>
                <w:color w:val="000000"/>
              </w:rPr>
            </w:pPr>
            <w:r w:rsidRPr="00D85D20">
              <w:rPr>
                <w:color w:val="000000"/>
              </w:rPr>
              <w:t>300</w:t>
            </w:r>
          </w:p>
        </w:tc>
        <w:tc>
          <w:tcPr>
            <w:tcW w:w="1400" w:type="dxa"/>
            <w:noWrap/>
            <w:vAlign w:val="center"/>
          </w:tcPr>
          <w:p w:rsidR="009B5A8B" w:rsidRPr="00D85D20" w:rsidRDefault="009B5A8B" w:rsidP="003F5306">
            <w:pPr>
              <w:jc w:val="right"/>
              <w:rPr>
                <w:color w:val="000000"/>
              </w:rPr>
            </w:pPr>
            <w:r w:rsidRPr="00D85D20">
              <w:rPr>
                <w:color w:val="000000"/>
              </w:rPr>
              <w:t>295,0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Перечисление ежемесячной выплаты одному из родителей (законному представителю), имеющему ребенка до 1-го года жизни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01 1 05 80050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6 800,0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01 1 05 80050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121,0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Социальное обеспечение и иные выплаты населению</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06</w:t>
            </w:r>
          </w:p>
        </w:tc>
        <w:tc>
          <w:tcPr>
            <w:tcW w:w="1720" w:type="dxa"/>
            <w:vAlign w:val="center"/>
          </w:tcPr>
          <w:p w:rsidR="009B5A8B" w:rsidRPr="00D85D20" w:rsidRDefault="009B5A8B" w:rsidP="003F5306">
            <w:pPr>
              <w:jc w:val="center"/>
              <w:rPr>
                <w:color w:val="000000"/>
              </w:rPr>
            </w:pPr>
            <w:r w:rsidRPr="00D85D20">
              <w:rPr>
                <w:color w:val="000000"/>
              </w:rPr>
              <w:t>01 1 05 80050</w:t>
            </w:r>
          </w:p>
        </w:tc>
        <w:tc>
          <w:tcPr>
            <w:tcW w:w="840" w:type="dxa"/>
            <w:vAlign w:val="center"/>
          </w:tcPr>
          <w:p w:rsidR="009B5A8B" w:rsidRPr="00D85D20" w:rsidRDefault="009B5A8B" w:rsidP="003F5306">
            <w:pPr>
              <w:jc w:val="center"/>
              <w:rPr>
                <w:color w:val="000000"/>
              </w:rPr>
            </w:pPr>
            <w:r w:rsidRPr="00D85D20">
              <w:rPr>
                <w:color w:val="000000"/>
              </w:rPr>
              <w:t>300</w:t>
            </w:r>
          </w:p>
        </w:tc>
        <w:tc>
          <w:tcPr>
            <w:tcW w:w="1400" w:type="dxa"/>
            <w:noWrap/>
            <w:vAlign w:val="center"/>
          </w:tcPr>
          <w:p w:rsidR="009B5A8B" w:rsidRPr="00D85D20" w:rsidRDefault="009B5A8B" w:rsidP="003F5306">
            <w:pPr>
              <w:jc w:val="right"/>
              <w:rPr>
                <w:color w:val="000000"/>
              </w:rPr>
            </w:pPr>
            <w:r w:rsidRPr="00D85D20">
              <w:rPr>
                <w:color w:val="000000"/>
              </w:rPr>
              <w:t>6 679,0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Средства массовой информации</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12</w:t>
            </w:r>
          </w:p>
        </w:tc>
        <w:tc>
          <w:tcPr>
            <w:tcW w:w="760" w:type="dxa"/>
            <w:vAlign w:val="center"/>
          </w:tcPr>
          <w:p w:rsidR="009B5A8B" w:rsidRPr="00D85D20" w:rsidRDefault="009B5A8B" w:rsidP="003F5306">
            <w:pPr>
              <w:jc w:val="center"/>
              <w:rPr>
                <w:i/>
                <w:iCs/>
                <w:color w:val="000000"/>
              </w:rPr>
            </w:pPr>
            <w:r w:rsidRPr="00D85D20">
              <w:rPr>
                <w:i/>
                <w:iCs/>
                <w:color w:val="000000"/>
              </w:rPr>
              <w:t>00</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886,7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Периодическая печать и издательства</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12</w:t>
            </w:r>
          </w:p>
        </w:tc>
        <w:tc>
          <w:tcPr>
            <w:tcW w:w="760" w:type="dxa"/>
            <w:vAlign w:val="center"/>
          </w:tcPr>
          <w:p w:rsidR="009B5A8B" w:rsidRPr="00D85D20" w:rsidRDefault="009B5A8B" w:rsidP="003F5306">
            <w:pPr>
              <w:jc w:val="center"/>
              <w:rPr>
                <w:i/>
                <w:iCs/>
                <w:color w:val="000000"/>
              </w:rPr>
            </w:pPr>
            <w:r w:rsidRPr="00D85D20">
              <w:rPr>
                <w:i/>
                <w:iCs/>
                <w:color w:val="000000"/>
              </w:rPr>
              <w:t>02</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886,7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Средства массовой информации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12</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91 0 00 00000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886,7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оказание частичной финансовой поддержки городских средств массовой информации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12</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91 0 01 60050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620,7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бюджетные ассигнования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12</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91 0 01 60050</w:t>
            </w:r>
          </w:p>
        </w:tc>
        <w:tc>
          <w:tcPr>
            <w:tcW w:w="840" w:type="dxa"/>
            <w:vAlign w:val="center"/>
          </w:tcPr>
          <w:p w:rsidR="009B5A8B" w:rsidRPr="00D85D20" w:rsidRDefault="009B5A8B" w:rsidP="003F5306">
            <w:pPr>
              <w:jc w:val="center"/>
              <w:rPr>
                <w:color w:val="000000"/>
              </w:rPr>
            </w:pPr>
            <w:r w:rsidRPr="00D85D20">
              <w:rPr>
                <w:color w:val="000000"/>
              </w:rPr>
              <w:t>800</w:t>
            </w:r>
          </w:p>
        </w:tc>
        <w:tc>
          <w:tcPr>
            <w:tcW w:w="1400" w:type="dxa"/>
            <w:noWrap/>
            <w:vAlign w:val="center"/>
          </w:tcPr>
          <w:p w:rsidR="009B5A8B" w:rsidRPr="00D85D20" w:rsidRDefault="009B5A8B" w:rsidP="003F5306">
            <w:pPr>
              <w:jc w:val="right"/>
              <w:rPr>
                <w:color w:val="000000"/>
              </w:rPr>
            </w:pPr>
            <w:r w:rsidRPr="00D85D20">
              <w:rPr>
                <w:color w:val="000000"/>
              </w:rPr>
              <w:t>620,7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оказание частичной финансовой поддержки районных (городских) средств массовой информации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12</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91 0 01 72050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266,0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бюджетные ассигнования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12</w:t>
            </w:r>
          </w:p>
        </w:tc>
        <w:tc>
          <w:tcPr>
            <w:tcW w:w="760" w:type="dxa"/>
            <w:vAlign w:val="center"/>
          </w:tcPr>
          <w:p w:rsidR="009B5A8B" w:rsidRPr="00D85D20" w:rsidRDefault="009B5A8B" w:rsidP="003F5306">
            <w:pPr>
              <w:jc w:val="center"/>
              <w:rPr>
                <w:color w:val="000000"/>
              </w:rPr>
            </w:pPr>
            <w:r w:rsidRPr="00D85D20">
              <w:rPr>
                <w:color w:val="000000"/>
              </w:rPr>
              <w:t>02</w:t>
            </w:r>
          </w:p>
        </w:tc>
        <w:tc>
          <w:tcPr>
            <w:tcW w:w="1720" w:type="dxa"/>
            <w:vAlign w:val="center"/>
          </w:tcPr>
          <w:p w:rsidR="009B5A8B" w:rsidRPr="00D85D20" w:rsidRDefault="009B5A8B" w:rsidP="003F5306">
            <w:pPr>
              <w:jc w:val="center"/>
              <w:rPr>
                <w:color w:val="000000"/>
              </w:rPr>
            </w:pPr>
            <w:r w:rsidRPr="00D85D20">
              <w:rPr>
                <w:color w:val="000000"/>
              </w:rPr>
              <w:t>91 0 01 72050</w:t>
            </w:r>
          </w:p>
        </w:tc>
        <w:tc>
          <w:tcPr>
            <w:tcW w:w="840" w:type="dxa"/>
            <w:vAlign w:val="center"/>
          </w:tcPr>
          <w:p w:rsidR="009B5A8B" w:rsidRPr="00D85D20" w:rsidRDefault="009B5A8B" w:rsidP="003F5306">
            <w:pPr>
              <w:jc w:val="center"/>
              <w:rPr>
                <w:color w:val="000000"/>
              </w:rPr>
            </w:pPr>
            <w:r w:rsidRPr="00D85D20">
              <w:rPr>
                <w:color w:val="000000"/>
              </w:rPr>
              <w:t>800</w:t>
            </w:r>
          </w:p>
        </w:tc>
        <w:tc>
          <w:tcPr>
            <w:tcW w:w="1400" w:type="dxa"/>
            <w:noWrap/>
            <w:vAlign w:val="center"/>
          </w:tcPr>
          <w:p w:rsidR="009B5A8B" w:rsidRPr="00D85D20" w:rsidRDefault="009B5A8B" w:rsidP="003F5306">
            <w:pPr>
              <w:jc w:val="right"/>
              <w:rPr>
                <w:color w:val="000000"/>
              </w:rPr>
            </w:pPr>
            <w:r w:rsidRPr="00D85D20">
              <w:rPr>
                <w:color w:val="000000"/>
              </w:rPr>
              <w:t>266,0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9</w:t>
            </w:r>
          </w:p>
        </w:tc>
        <w:tc>
          <w:tcPr>
            <w:tcW w:w="4500" w:type="dxa"/>
            <w:vAlign w:val="center"/>
          </w:tcPr>
          <w:p w:rsidR="009B5A8B" w:rsidRPr="00D85D20" w:rsidRDefault="009B5A8B" w:rsidP="003F5306">
            <w:pPr>
              <w:jc w:val="both"/>
              <w:rPr>
                <w:b/>
                <w:bCs/>
                <w:i/>
                <w:iCs/>
                <w:color w:val="000000"/>
              </w:rPr>
            </w:pPr>
            <w:r w:rsidRPr="00D85D20">
              <w:rPr>
                <w:b/>
                <w:bCs/>
                <w:i/>
                <w:iCs/>
                <w:color w:val="000000"/>
              </w:rPr>
              <w:t>Департамент дошкольного образования Администрации г. Саров</w:t>
            </w:r>
          </w:p>
        </w:tc>
        <w:tc>
          <w:tcPr>
            <w:tcW w:w="680" w:type="dxa"/>
            <w:vAlign w:val="center"/>
          </w:tcPr>
          <w:p w:rsidR="009B5A8B" w:rsidRPr="00D85D20" w:rsidRDefault="009B5A8B" w:rsidP="003F5306">
            <w:pPr>
              <w:jc w:val="center"/>
              <w:rPr>
                <w:b/>
                <w:bCs/>
                <w:i/>
                <w:iCs/>
                <w:color w:val="000000"/>
              </w:rPr>
            </w:pPr>
            <w:r w:rsidRPr="00D85D20">
              <w:rPr>
                <w:b/>
                <w:bCs/>
                <w:i/>
                <w:iCs/>
                <w:color w:val="000000"/>
              </w:rPr>
              <w:t>575</w:t>
            </w:r>
          </w:p>
        </w:tc>
        <w:tc>
          <w:tcPr>
            <w:tcW w:w="540" w:type="dxa"/>
            <w:vAlign w:val="center"/>
          </w:tcPr>
          <w:p w:rsidR="009B5A8B" w:rsidRPr="00D85D20" w:rsidRDefault="009B5A8B" w:rsidP="003F5306">
            <w:pPr>
              <w:jc w:val="center"/>
              <w:rPr>
                <w:b/>
                <w:bCs/>
                <w:i/>
                <w:iCs/>
                <w:color w:val="000000"/>
              </w:rPr>
            </w:pPr>
            <w:r w:rsidRPr="00D85D20">
              <w:rPr>
                <w:b/>
                <w:bCs/>
                <w:i/>
                <w:iCs/>
                <w:color w:val="000000"/>
              </w:rPr>
              <w:t>00</w:t>
            </w:r>
          </w:p>
        </w:tc>
        <w:tc>
          <w:tcPr>
            <w:tcW w:w="760" w:type="dxa"/>
            <w:vAlign w:val="center"/>
          </w:tcPr>
          <w:p w:rsidR="009B5A8B" w:rsidRPr="00D85D20" w:rsidRDefault="009B5A8B" w:rsidP="003F5306">
            <w:pPr>
              <w:jc w:val="center"/>
              <w:rPr>
                <w:b/>
                <w:bCs/>
                <w:i/>
                <w:iCs/>
                <w:color w:val="000000"/>
              </w:rPr>
            </w:pPr>
            <w:r w:rsidRPr="00D85D20">
              <w:rPr>
                <w:b/>
                <w:bCs/>
                <w:i/>
                <w:iCs/>
                <w:color w:val="000000"/>
              </w:rPr>
              <w:t>00</w:t>
            </w:r>
          </w:p>
        </w:tc>
        <w:tc>
          <w:tcPr>
            <w:tcW w:w="1720" w:type="dxa"/>
            <w:vAlign w:val="center"/>
          </w:tcPr>
          <w:p w:rsidR="009B5A8B" w:rsidRPr="00D85D20" w:rsidRDefault="009B5A8B" w:rsidP="003F5306">
            <w:pPr>
              <w:jc w:val="center"/>
              <w:rPr>
                <w:b/>
                <w:bCs/>
                <w:i/>
                <w:iCs/>
                <w:color w:val="000000"/>
              </w:rPr>
            </w:pPr>
            <w:r w:rsidRPr="00D85D20">
              <w:rPr>
                <w:b/>
                <w:bCs/>
                <w:i/>
                <w:iCs/>
                <w:color w:val="000000"/>
              </w:rPr>
              <w:t>00 0 00 00000</w:t>
            </w:r>
          </w:p>
        </w:tc>
        <w:tc>
          <w:tcPr>
            <w:tcW w:w="840" w:type="dxa"/>
            <w:vAlign w:val="center"/>
          </w:tcPr>
          <w:p w:rsidR="009B5A8B" w:rsidRPr="00D85D20" w:rsidRDefault="009B5A8B" w:rsidP="003F5306">
            <w:pPr>
              <w:jc w:val="center"/>
              <w:rPr>
                <w:b/>
                <w:bCs/>
                <w:i/>
                <w:iCs/>
                <w:color w:val="000000"/>
              </w:rPr>
            </w:pPr>
            <w:r w:rsidRPr="00D85D20">
              <w:rPr>
                <w:b/>
                <w:bCs/>
                <w:i/>
                <w:iCs/>
                <w:color w:val="000000"/>
              </w:rPr>
              <w:t>000</w:t>
            </w:r>
          </w:p>
        </w:tc>
        <w:tc>
          <w:tcPr>
            <w:tcW w:w="1400" w:type="dxa"/>
            <w:noWrap/>
            <w:vAlign w:val="center"/>
          </w:tcPr>
          <w:p w:rsidR="009B5A8B" w:rsidRPr="00D85D20" w:rsidRDefault="009B5A8B" w:rsidP="003F5306">
            <w:pPr>
              <w:jc w:val="right"/>
              <w:rPr>
                <w:b/>
                <w:bCs/>
                <w:i/>
                <w:iCs/>
                <w:color w:val="000000"/>
              </w:rPr>
            </w:pPr>
            <w:r w:rsidRPr="00D85D20">
              <w:rPr>
                <w:b/>
                <w:bCs/>
                <w:i/>
                <w:iCs/>
                <w:color w:val="000000"/>
              </w:rPr>
              <w:t>714 910,7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Образование</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07</w:t>
            </w:r>
          </w:p>
        </w:tc>
        <w:tc>
          <w:tcPr>
            <w:tcW w:w="760" w:type="dxa"/>
            <w:vAlign w:val="center"/>
          </w:tcPr>
          <w:p w:rsidR="009B5A8B" w:rsidRPr="00D85D20" w:rsidRDefault="009B5A8B" w:rsidP="003F5306">
            <w:pPr>
              <w:jc w:val="center"/>
              <w:rPr>
                <w:i/>
                <w:iCs/>
                <w:color w:val="000000"/>
              </w:rPr>
            </w:pPr>
            <w:r w:rsidRPr="00D85D20">
              <w:rPr>
                <w:i/>
                <w:iCs/>
                <w:color w:val="000000"/>
              </w:rPr>
              <w:t>00</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691 861,7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Дошкольное образование</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07</w:t>
            </w:r>
          </w:p>
        </w:tc>
        <w:tc>
          <w:tcPr>
            <w:tcW w:w="760" w:type="dxa"/>
            <w:vAlign w:val="center"/>
          </w:tcPr>
          <w:p w:rsidR="009B5A8B" w:rsidRPr="00D85D20" w:rsidRDefault="009B5A8B" w:rsidP="003F5306">
            <w:pPr>
              <w:jc w:val="center"/>
              <w:rPr>
                <w:i/>
                <w:iCs/>
                <w:color w:val="000000"/>
              </w:rPr>
            </w:pPr>
            <w:r w:rsidRPr="00D85D20">
              <w:rPr>
                <w:i/>
                <w:iCs/>
                <w:color w:val="000000"/>
              </w:rPr>
              <w:t>01</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664 358,4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"Образование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06 0 00 00000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664 358,4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"Общее образование"</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06 1 00 00000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649 415,4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Реализация образовательных программ дошкольного образования, а также осуществление присмотра и ухода за детьми в муниципальных образовательных организациях, реализующих образовательную программу дошкольного образования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06 1 01 01110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149 745,7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06 1 01 01110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149 745,7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06 1 01 72090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11 000,0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06 1 01 72090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11 000,0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Субвенции на исполнение полномочий в сфере общего образования в муниципальных дошкольных образовательных организациях</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06 1 01 73080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488 669,7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06 1 01 73080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488 669,7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"Профилактика терроризма и экстремизма в образовательных организациях города Сарова"</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06 4 00 00000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624,8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Эксплуатация "тревожных кнопок"</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06 4 01 80880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624,8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06 4 01 80880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624,8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"Укрепление материально-технической базы"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06 9 00 00000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14 318,2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Модернизация учреждений дошкольного образования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06 9 05 45030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10 085,2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06 9 05 45030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10 085,2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Организация и проведение противопожарных мероприятий</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06 9 09 47000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1 610,2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06 9 09 47000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1 610,2</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Текущий ремонт учреждений дошкольного образования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06 9 10 46030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2 622,8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01</w:t>
            </w:r>
          </w:p>
        </w:tc>
        <w:tc>
          <w:tcPr>
            <w:tcW w:w="1720" w:type="dxa"/>
            <w:vAlign w:val="center"/>
          </w:tcPr>
          <w:p w:rsidR="009B5A8B" w:rsidRPr="00D85D20" w:rsidRDefault="009B5A8B" w:rsidP="003F5306">
            <w:pPr>
              <w:jc w:val="center"/>
              <w:rPr>
                <w:color w:val="000000"/>
              </w:rPr>
            </w:pPr>
            <w:r w:rsidRPr="00D85D20">
              <w:rPr>
                <w:color w:val="000000"/>
              </w:rPr>
              <w:t>06 9 10 46030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2 622,8</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Другие вопросы в области образования</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07</w:t>
            </w:r>
          </w:p>
        </w:tc>
        <w:tc>
          <w:tcPr>
            <w:tcW w:w="760" w:type="dxa"/>
            <w:vAlign w:val="center"/>
          </w:tcPr>
          <w:p w:rsidR="009B5A8B" w:rsidRPr="00D85D20" w:rsidRDefault="009B5A8B" w:rsidP="003F5306">
            <w:pPr>
              <w:jc w:val="center"/>
              <w:rPr>
                <w:i/>
                <w:iCs/>
                <w:color w:val="000000"/>
              </w:rPr>
            </w:pPr>
            <w:r w:rsidRPr="00D85D20">
              <w:rPr>
                <w:i/>
                <w:iCs/>
                <w:color w:val="000000"/>
              </w:rPr>
              <w:t>09</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27 503,4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"Образование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20 744,7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Подпрограмма "Общее образование"</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06 1 00 00000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19 088,9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Default="009B5A8B" w:rsidP="003F5306">
            <w:pPr>
              <w:jc w:val="both"/>
              <w:rPr>
                <w:color w:val="000000"/>
              </w:rPr>
            </w:pPr>
            <w:r w:rsidRPr="00D85D20">
              <w:rPr>
                <w:color w:val="000000"/>
              </w:rPr>
              <w:t>Организация обслуживания и содержание зданий, строений и сооружений образовательных учреждений, обустройство прилегающих к ним территорий, обеспечение доступа и режима безопасного пребывания обучающихся (воспитанников)</w:t>
            </w:r>
          </w:p>
          <w:p w:rsidR="009B5A8B" w:rsidRPr="00D85D20" w:rsidRDefault="009B5A8B" w:rsidP="003F5306">
            <w:pPr>
              <w:jc w:val="both"/>
              <w:rPr>
                <w:color w:val="000000"/>
              </w:rPr>
            </w:pP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06 1 05 01170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16 088,9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06 1 05 01170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9 650,7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06 1 05 01170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6 374,6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Иные бюджетные ассигнования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06 1 05 01170</w:t>
            </w:r>
          </w:p>
        </w:tc>
        <w:tc>
          <w:tcPr>
            <w:tcW w:w="840" w:type="dxa"/>
            <w:vAlign w:val="center"/>
          </w:tcPr>
          <w:p w:rsidR="009B5A8B" w:rsidRPr="00D85D20" w:rsidRDefault="009B5A8B" w:rsidP="003F5306">
            <w:pPr>
              <w:jc w:val="center"/>
              <w:rPr>
                <w:color w:val="000000"/>
              </w:rPr>
            </w:pPr>
            <w:r w:rsidRPr="00D85D20">
              <w:rPr>
                <w:color w:val="000000"/>
              </w:rPr>
              <w:t>800</w:t>
            </w:r>
          </w:p>
        </w:tc>
        <w:tc>
          <w:tcPr>
            <w:tcW w:w="1400" w:type="dxa"/>
            <w:noWrap/>
            <w:vAlign w:val="center"/>
          </w:tcPr>
          <w:p w:rsidR="009B5A8B" w:rsidRPr="00D85D20" w:rsidRDefault="009B5A8B" w:rsidP="003F5306">
            <w:pPr>
              <w:jc w:val="right"/>
              <w:rPr>
                <w:color w:val="000000"/>
              </w:rPr>
            </w:pPr>
            <w:r w:rsidRPr="00D85D20">
              <w:rPr>
                <w:color w:val="000000"/>
              </w:rPr>
              <w:t>63,6</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06 1 05 72090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3 000,0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06 1 05 72090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3 000,0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"Социально-правовая защита обучающихся"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06 3 00 00000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1 583,9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Приобретение подарков к Новому году для детей, посещающих муниципальные дошкольные образовательные организации и общеобразовательные организации</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06 3 02 80850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1 583,9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Предоставление субсидий бюджетным, автономным учреждениям и иным некоммерческим организациям</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06 3 02 80850</w:t>
            </w:r>
          </w:p>
        </w:tc>
        <w:tc>
          <w:tcPr>
            <w:tcW w:w="840" w:type="dxa"/>
            <w:vAlign w:val="center"/>
          </w:tcPr>
          <w:p w:rsidR="009B5A8B" w:rsidRPr="00D85D20" w:rsidRDefault="009B5A8B" w:rsidP="003F5306">
            <w:pPr>
              <w:jc w:val="center"/>
              <w:rPr>
                <w:color w:val="000000"/>
              </w:rPr>
            </w:pPr>
            <w:r w:rsidRPr="00D85D20">
              <w:rPr>
                <w:color w:val="000000"/>
              </w:rPr>
              <w:t>600</w:t>
            </w:r>
          </w:p>
        </w:tc>
        <w:tc>
          <w:tcPr>
            <w:tcW w:w="1400" w:type="dxa"/>
            <w:noWrap/>
            <w:vAlign w:val="center"/>
          </w:tcPr>
          <w:p w:rsidR="009B5A8B" w:rsidRPr="00D85D20" w:rsidRDefault="009B5A8B" w:rsidP="003F5306">
            <w:pPr>
              <w:jc w:val="right"/>
              <w:rPr>
                <w:color w:val="000000"/>
              </w:rPr>
            </w:pPr>
            <w:r w:rsidRPr="00D85D20">
              <w:rPr>
                <w:color w:val="000000"/>
              </w:rPr>
              <w:t>1 583,9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"Укрепление материально-технической базы"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06 9 00 00000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71,9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Организация и проведение противопожарных мероприятий</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06 9 09 47000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71,9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06 9 09 47000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71,9</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обеспечение функций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85 0 00 00000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6 758,7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обеспечение функций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85 0 01 00200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5 258,7</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85 0 01 00200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5 124,4</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85 0 01 00200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center"/>
          </w:tcPr>
          <w:p w:rsidR="009B5A8B" w:rsidRPr="00D85D20" w:rsidRDefault="009B5A8B" w:rsidP="003F5306">
            <w:pPr>
              <w:jc w:val="right"/>
              <w:rPr>
                <w:color w:val="000000"/>
              </w:rPr>
            </w:pPr>
            <w:r w:rsidRPr="00D85D20">
              <w:rPr>
                <w:color w:val="000000"/>
              </w:rPr>
              <w:t>134,3</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85 0 01 72090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center"/>
          </w:tcPr>
          <w:p w:rsidR="009B5A8B" w:rsidRPr="00D85D20" w:rsidRDefault="009B5A8B" w:rsidP="003F5306">
            <w:pPr>
              <w:jc w:val="right"/>
              <w:rPr>
                <w:color w:val="000000"/>
              </w:rPr>
            </w:pPr>
            <w:r w:rsidRPr="00D85D20">
              <w:rPr>
                <w:color w:val="000000"/>
              </w:rPr>
              <w:t>1 500,0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07</w:t>
            </w:r>
          </w:p>
        </w:tc>
        <w:tc>
          <w:tcPr>
            <w:tcW w:w="760" w:type="dxa"/>
            <w:vAlign w:val="center"/>
          </w:tcPr>
          <w:p w:rsidR="009B5A8B" w:rsidRPr="00D85D20" w:rsidRDefault="009B5A8B" w:rsidP="003F5306">
            <w:pPr>
              <w:jc w:val="center"/>
              <w:rPr>
                <w:color w:val="000000"/>
              </w:rPr>
            </w:pPr>
            <w:r w:rsidRPr="00D85D20">
              <w:rPr>
                <w:color w:val="000000"/>
              </w:rPr>
              <w:t>09</w:t>
            </w:r>
          </w:p>
        </w:tc>
        <w:tc>
          <w:tcPr>
            <w:tcW w:w="1720" w:type="dxa"/>
            <w:vAlign w:val="center"/>
          </w:tcPr>
          <w:p w:rsidR="009B5A8B" w:rsidRPr="00D85D20" w:rsidRDefault="009B5A8B" w:rsidP="003F5306">
            <w:pPr>
              <w:jc w:val="center"/>
              <w:rPr>
                <w:color w:val="000000"/>
              </w:rPr>
            </w:pPr>
            <w:r w:rsidRPr="00D85D20">
              <w:rPr>
                <w:color w:val="000000"/>
              </w:rPr>
              <w:t>85 0 01 72090</w:t>
            </w:r>
          </w:p>
        </w:tc>
        <w:tc>
          <w:tcPr>
            <w:tcW w:w="840" w:type="dxa"/>
            <w:vAlign w:val="center"/>
          </w:tcPr>
          <w:p w:rsidR="009B5A8B" w:rsidRPr="00D85D20" w:rsidRDefault="009B5A8B" w:rsidP="003F5306">
            <w:pPr>
              <w:jc w:val="center"/>
              <w:rPr>
                <w:color w:val="000000"/>
              </w:rPr>
            </w:pPr>
            <w:r w:rsidRPr="00D85D20">
              <w:rPr>
                <w:color w:val="000000"/>
              </w:rPr>
              <w:t>100</w:t>
            </w:r>
          </w:p>
        </w:tc>
        <w:tc>
          <w:tcPr>
            <w:tcW w:w="1400" w:type="dxa"/>
            <w:noWrap/>
            <w:vAlign w:val="center"/>
          </w:tcPr>
          <w:p w:rsidR="009B5A8B" w:rsidRPr="00D85D20" w:rsidRDefault="009B5A8B" w:rsidP="003F5306">
            <w:pPr>
              <w:jc w:val="right"/>
              <w:rPr>
                <w:color w:val="000000"/>
              </w:rPr>
            </w:pPr>
            <w:r w:rsidRPr="00D85D20">
              <w:rPr>
                <w:color w:val="000000"/>
              </w:rPr>
              <w:t>1 500,0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Социальная политика</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10</w:t>
            </w:r>
          </w:p>
        </w:tc>
        <w:tc>
          <w:tcPr>
            <w:tcW w:w="760" w:type="dxa"/>
            <w:vAlign w:val="center"/>
          </w:tcPr>
          <w:p w:rsidR="009B5A8B" w:rsidRPr="00D85D20" w:rsidRDefault="009B5A8B" w:rsidP="003F5306">
            <w:pPr>
              <w:jc w:val="center"/>
              <w:rPr>
                <w:i/>
                <w:iCs/>
                <w:color w:val="000000"/>
              </w:rPr>
            </w:pPr>
            <w:r w:rsidRPr="00D85D20">
              <w:rPr>
                <w:i/>
                <w:iCs/>
                <w:color w:val="000000"/>
              </w:rPr>
              <w:t>00</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23 049,0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i/>
                <w:iCs/>
                <w:color w:val="000000"/>
              </w:rPr>
            </w:pPr>
            <w:r w:rsidRPr="00D85D20">
              <w:rPr>
                <w:i/>
                <w:iCs/>
                <w:color w:val="000000"/>
              </w:rPr>
              <w:t>Охрана семьи и детства</w:t>
            </w:r>
          </w:p>
        </w:tc>
        <w:tc>
          <w:tcPr>
            <w:tcW w:w="680" w:type="dxa"/>
            <w:vAlign w:val="center"/>
          </w:tcPr>
          <w:p w:rsidR="009B5A8B" w:rsidRPr="00D85D20" w:rsidRDefault="009B5A8B" w:rsidP="003F5306">
            <w:pPr>
              <w:jc w:val="center"/>
              <w:rPr>
                <w:i/>
                <w:iCs/>
                <w:color w:val="000000"/>
              </w:rPr>
            </w:pPr>
            <w:r w:rsidRPr="00D85D20">
              <w:rPr>
                <w:i/>
                <w:iCs/>
                <w:color w:val="000000"/>
              </w:rPr>
              <w:t> </w:t>
            </w:r>
          </w:p>
        </w:tc>
        <w:tc>
          <w:tcPr>
            <w:tcW w:w="540" w:type="dxa"/>
            <w:vAlign w:val="center"/>
          </w:tcPr>
          <w:p w:rsidR="009B5A8B" w:rsidRPr="00D85D20" w:rsidRDefault="009B5A8B" w:rsidP="003F5306">
            <w:pPr>
              <w:jc w:val="center"/>
              <w:rPr>
                <w:i/>
                <w:iCs/>
                <w:color w:val="000000"/>
              </w:rPr>
            </w:pPr>
            <w:r w:rsidRPr="00D85D20">
              <w:rPr>
                <w:i/>
                <w:iCs/>
                <w:color w:val="000000"/>
              </w:rPr>
              <w:t>10</w:t>
            </w:r>
          </w:p>
        </w:tc>
        <w:tc>
          <w:tcPr>
            <w:tcW w:w="760" w:type="dxa"/>
            <w:vAlign w:val="center"/>
          </w:tcPr>
          <w:p w:rsidR="009B5A8B" w:rsidRPr="00D85D20" w:rsidRDefault="009B5A8B" w:rsidP="003F5306">
            <w:pPr>
              <w:jc w:val="center"/>
              <w:rPr>
                <w:i/>
                <w:iCs/>
                <w:color w:val="000000"/>
              </w:rPr>
            </w:pPr>
            <w:r w:rsidRPr="00D85D20">
              <w:rPr>
                <w:i/>
                <w:iCs/>
                <w:color w:val="000000"/>
              </w:rPr>
              <w:t>04</w:t>
            </w:r>
          </w:p>
        </w:tc>
        <w:tc>
          <w:tcPr>
            <w:tcW w:w="1720" w:type="dxa"/>
            <w:vAlign w:val="center"/>
          </w:tcPr>
          <w:p w:rsidR="009B5A8B" w:rsidRPr="00D85D20" w:rsidRDefault="009B5A8B" w:rsidP="003F5306">
            <w:pPr>
              <w:jc w:val="center"/>
              <w:rPr>
                <w:i/>
                <w:iCs/>
                <w:color w:val="000000"/>
              </w:rPr>
            </w:pPr>
            <w:r w:rsidRPr="00D85D20">
              <w:rPr>
                <w:i/>
                <w:iCs/>
                <w:color w:val="000000"/>
              </w:rPr>
              <w:t>00 0 00 00000</w:t>
            </w:r>
          </w:p>
        </w:tc>
        <w:tc>
          <w:tcPr>
            <w:tcW w:w="840" w:type="dxa"/>
            <w:vAlign w:val="center"/>
          </w:tcPr>
          <w:p w:rsidR="009B5A8B" w:rsidRPr="00D85D20" w:rsidRDefault="009B5A8B" w:rsidP="003F5306">
            <w:pPr>
              <w:jc w:val="center"/>
              <w:rPr>
                <w:i/>
                <w:iCs/>
                <w:color w:val="000000"/>
              </w:rPr>
            </w:pPr>
            <w:r w:rsidRPr="00D85D20">
              <w:rPr>
                <w:i/>
                <w:iCs/>
                <w:color w:val="000000"/>
              </w:rPr>
              <w:t>000</w:t>
            </w:r>
          </w:p>
        </w:tc>
        <w:tc>
          <w:tcPr>
            <w:tcW w:w="1400" w:type="dxa"/>
            <w:noWrap/>
            <w:vAlign w:val="center"/>
          </w:tcPr>
          <w:p w:rsidR="009B5A8B" w:rsidRPr="00D85D20" w:rsidRDefault="009B5A8B" w:rsidP="003F5306">
            <w:pPr>
              <w:jc w:val="right"/>
              <w:rPr>
                <w:i/>
                <w:iCs/>
                <w:color w:val="000000"/>
              </w:rPr>
            </w:pPr>
            <w:r w:rsidRPr="00D85D20">
              <w:rPr>
                <w:i/>
                <w:iCs/>
                <w:color w:val="000000"/>
              </w:rPr>
              <w:t>23 049,0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Муниципальная программа "Образование города Сарова Нижегородской области на 2015-2020 годы"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06 0 00 00000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bottom"/>
          </w:tcPr>
          <w:p w:rsidR="009B5A8B" w:rsidRPr="00D85D20" w:rsidRDefault="009B5A8B" w:rsidP="003F5306">
            <w:pPr>
              <w:jc w:val="right"/>
              <w:rPr>
                <w:color w:val="000000"/>
              </w:rPr>
            </w:pPr>
            <w:r w:rsidRPr="00D85D20">
              <w:rPr>
                <w:color w:val="000000"/>
              </w:rPr>
              <w:t>23 049,0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Подпрограмма "Социально-правовая защита обучающихся"</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06 3 00 00000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bottom"/>
          </w:tcPr>
          <w:p w:rsidR="009B5A8B" w:rsidRPr="00D85D20" w:rsidRDefault="009B5A8B" w:rsidP="003F5306">
            <w:pPr>
              <w:jc w:val="right"/>
              <w:rPr>
                <w:color w:val="000000"/>
              </w:rPr>
            </w:pPr>
            <w:r w:rsidRPr="00D85D20">
              <w:rPr>
                <w:color w:val="000000"/>
              </w:rPr>
              <w:t>23 049,0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06 3 01 73110</w:t>
            </w:r>
          </w:p>
        </w:tc>
        <w:tc>
          <w:tcPr>
            <w:tcW w:w="840" w:type="dxa"/>
            <w:vAlign w:val="center"/>
          </w:tcPr>
          <w:p w:rsidR="009B5A8B" w:rsidRPr="00D85D20" w:rsidRDefault="009B5A8B" w:rsidP="003F5306">
            <w:pPr>
              <w:jc w:val="center"/>
              <w:rPr>
                <w:color w:val="000000"/>
              </w:rPr>
            </w:pPr>
            <w:r w:rsidRPr="00D85D20">
              <w:rPr>
                <w:color w:val="000000"/>
              </w:rPr>
              <w:t>000</w:t>
            </w:r>
          </w:p>
        </w:tc>
        <w:tc>
          <w:tcPr>
            <w:tcW w:w="1400" w:type="dxa"/>
            <w:noWrap/>
            <w:vAlign w:val="bottom"/>
          </w:tcPr>
          <w:p w:rsidR="009B5A8B" w:rsidRPr="00D85D20" w:rsidRDefault="009B5A8B" w:rsidP="003F5306">
            <w:pPr>
              <w:jc w:val="right"/>
              <w:rPr>
                <w:color w:val="000000"/>
              </w:rPr>
            </w:pPr>
            <w:r w:rsidRPr="00D85D20">
              <w:rPr>
                <w:color w:val="000000"/>
              </w:rPr>
              <w:t>23 049,0</w:t>
            </w:r>
          </w:p>
        </w:tc>
      </w:tr>
      <w:tr w:rsidR="009B5A8B" w:rsidRPr="00D85D20">
        <w:trPr>
          <w:trHeight w:val="20"/>
        </w:trPr>
        <w:tc>
          <w:tcPr>
            <w:tcW w:w="720" w:type="dxa"/>
            <w:vAlign w:val="center"/>
          </w:tcPr>
          <w:p w:rsidR="009B5A8B" w:rsidRPr="00D85D20" w:rsidRDefault="009B5A8B" w:rsidP="003F5306">
            <w:pPr>
              <w:jc w:val="center"/>
              <w:rPr>
                <w:b/>
                <w:bCs/>
                <w:i/>
                <w:iCs/>
                <w:color w:val="000000"/>
              </w:rPr>
            </w:pPr>
            <w:r w:rsidRPr="00D85D20">
              <w:rPr>
                <w:b/>
                <w:bCs/>
                <w:i/>
                <w:iCs/>
                <w:color w:val="000000"/>
              </w:rPr>
              <w:t> </w:t>
            </w:r>
          </w:p>
        </w:tc>
        <w:tc>
          <w:tcPr>
            <w:tcW w:w="4500" w:type="dxa"/>
            <w:vAlign w:val="center"/>
          </w:tcPr>
          <w:p w:rsidR="009B5A8B" w:rsidRPr="00D85D20" w:rsidRDefault="009B5A8B" w:rsidP="003F5306">
            <w:pPr>
              <w:jc w:val="both"/>
              <w:rPr>
                <w:color w:val="000000"/>
              </w:rPr>
            </w:pPr>
            <w:r w:rsidRPr="00D85D20">
              <w:rPr>
                <w:color w:val="000000"/>
              </w:rPr>
              <w:t>Закупка товаров, работ и услуг для обеспечения государственных (муниципальных) нужд</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06 3 01 73110</w:t>
            </w:r>
          </w:p>
        </w:tc>
        <w:tc>
          <w:tcPr>
            <w:tcW w:w="840" w:type="dxa"/>
            <w:vAlign w:val="center"/>
          </w:tcPr>
          <w:p w:rsidR="009B5A8B" w:rsidRPr="00D85D20" w:rsidRDefault="009B5A8B" w:rsidP="003F5306">
            <w:pPr>
              <w:jc w:val="center"/>
              <w:rPr>
                <w:color w:val="000000"/>
              </w:rPr>
            </w:pPr>
            <w:r w:rsidRPr="00D85D20">
              <w:rPr>
                <w:color w:val="000000"/>
              </w:rPr>
              <w:t>200</w:t>
            </w:r>
          </w:p>
        </w:tc>
        <w:tc>
          <w:tcPr>
            <w:tcW w:w="1400" w:type="dxa"/>
            <w:noWrap/>
            <w:vAlign w:val="bottom"/>
          </w:tcPr>
          <w:p w:rsidR="009B5A8B" w:rsidRPr="00D85D20" w:rsidRDefault="009B5A8B" w:rsidP="003F5306">
            <w:pPr>
              <w:jc w:val="right"/>
              <w:rPr>
                <w:color w:val="000000"/>
              </w:rPr>
            </w:pPr>
            <w:r w:rsidRPr="00D85D20">
              <w:rPr>
                <w:color w:val="000000"/>
              </w:rPr>
              <w:t>340,6</w:t>
            </w:r>
          </w:p>
        </w:tc>
      </w:tr>
      <w:tr w:rsidR="009B5A8B" w:rsidRPr="00D85D20">
        <w:trPr>
          <w:trHeight w:val="20"/>
        </w:trPr>
        <w:tc>
          <w:tcPr>
            <w:tcW w:w="720" w:type="dxa"/>
            <w:noWrap/>
            <w:vAlign w:val="bottom"/>
          </w:tcPr>
          <w:p w:rsidR="009B5A8B" w:rsidRPr="00D85D20" w:rsidRDefault="009B5A8B" w:rsidP="003F5306"/>
        </w:tc>
        <w:tc>
          <w:tcPr>
            <w:tcW w:w="4500" w:type="dxa"/>
            <w:vAlign w:val="center"/>
          </w:tcPr>
          <w:p w:rsidR="009B5A8B" w:rsidRPr="00D85D20" w:rsidRDefault="009B5A8B" w:rsidP="003F5306">
            <w:pPr>
              <w:jc w:val="both"/>
              <w:rPr>
                <w:color w:val="000000"/>
              </w:rPr>
            </w:pPr>
            <w:r w:rsidRPr="00D85D20">
              <w:rPr>
                <w:color w:val="000000"/>
              </w:rPr>
              <w:t>Социальное обеспечение и иные выплаты населению</w:t>
            </w:r>
          </w:p>
        </w:tc>
        <w:tc>
          <w:tcPr>
            <w:tcW w:w="680" w:type="dxa"/>
            <w:vAlign w:val="center"/>
          </w:tcPr>
          <w:p w:rsidR="009B5A8B" w:rsidRPr="00D85D20" w:rsidRDefault="009B5A8B" w:rsidP="003F5306">
            <w:pPr>
              <w:jc w:val="center"/>
              <w:rPr>
                <w:color w:val="000000"/>
              </w:rPr>
            </w:pPr>
            <w:r w:rsidRPr="00D85D20">
              <w:rPr>
                <w:color w:val="000000"/>
              </w:rPr>
              <w:t> </w:t>
            </w:r>
          </w:p>
        </w:tc>
        <w:tc>
          <w:tcPr>
            <w:tcW w:w="540" w:type="dxa"/>
            <w:vAlign w:val="center"/>
          </w:tcPr>
          <w:p w:rsidR="009B5A8B" w:rsidRPr="00D85D20" w:rsidRDefault="009B5A8B" w:rsidP="003F5306">
            <w:pPr>
              <w:jc w:val="center"/>
              <w:rPr>
                <w:color w:val="000000"/>
              </w:rPr>
            </w:pPr>
            <w:r w:rsidRPr="00D85D20">
              <w:rPr>
                <w:color w:val="000000"/>
              </w:rPr>
              <w:t>10</w:t>
            </w:r>
          </w:p>
        </w:tc>
        <w:tc>
          <w:tcPr>
            <w:tcW w:w="760" w:type="dxa"/>
            <w:vAlign w:val="center"/>
          </w:tcPr>
          <w:p w:rsidR="009B5A8B" w:rsidRPr="00D85D20" w:rsidRDefault="009B5A8B" w:rsidP="003F5306">
            <w:pPr>
              <w:jc w:val="center"/>
              <w:rPr>
                <w:color w:val="000000"/>
              </w:rPr>
            </w:pPr>
            <w:r w:rsidRPr="00D85D20">
              <w:rPr>
                <w:color w:val="000000"/>
              </w:rPr>
              <w:t>04</w:t>
            </w:r>
          </w:p>
        </w:tc>
        <w:tc>
          <w:tcPr>
            <w:tcW w:w="1720" w:type="dxa"/>
            <w:vAlign w:val="center"/>
          </w:tcPr>
          <w:p w:rsidR="009B5A8B" w:rsidRPr="00D85D20" w:rsidRDefault="009B5A8B" w:rsidP="003F5306">
            <w:pPr>
              <w:jc w:val="center"/>
              <w:rPr>
                <w:color w:val="000000"/>
              </w:rPr>
            </w:pPr>
            <w:r w:rsidRPr="00D85D20">
              <w:rPr>
                <w:color w:val="000000"/>
              </w:rPr>
              <w:t>06 3 01 73110</w:t>
            </w:r>
          </w:p>
        </w:tc>
        <w:tc>
          <w:tcPr>
            <w:tcW w:w="840" w:type="dxa"/>
            <w:vAlign w:val="center"/>
          </w:tcPr>
          <w:p w:rsidR="009B5A8B" w:rsidRPr="00D85D20" w:rsidRDefault="009B5A8B" w:rsidP="003F5306">
            <w:pPr>
              <w:jc w:val="center"/>
              <w:rPr>
                <w:color w:val="000000"/>
              </w:rPr>
            </w:pPr>
            <w:r w:rsidRPr="00D85D20">
              <w:rPr>
                <w:color w:val="000000"/>
              </w:rPr>
              <w:t>300</w:t>
            </w:r>
          </w:p>
        </w:tc>
        <w:tc>
          <w:tcPr>
            <w:tcW w:w="1400" w:type="dxa"/>
            <w:noWrap/>
            <w:vAlign w:val="bottom"/>
          </w:tcPr>
          <w:p w:rsidR="009B5A8B" w:rsidRPr="00D85D20" w:rsidRDefault="009B5A8B" w:rsidP="003F5306">
            <w:pPr>
              <w:jc w:val="right"/>
              <w:rPr>
                <w:color w:val="000000"/>
              </w:rPr>
            </w:pPr>
            <w:r w:rsidRPr="00D85D20">
              <w:rPr>
                <w:color w:val="000000"/>
              </w:rPr>
              <w:t>22 708,4</w:t>
            </w:r>
          </w:p>
        </w:tc>
      </w:tr>
    </w:tbl>
    <w:p w:rsidR="009B5A8B" w:rsidRPr="00D85D20" w:rsidRDefault="009B5A8B" w:rsidP="008B058E"/>
    <w:p w:rsidR="009B5A8B" w:rsidRDefault="009B5A8B" w:rsidP="005760B4"/>
    <w:sectPr w:rsidR="009B5A8B" w:rsidSect="00C60B19">
      <w:footerReference w:type="default" r:id="rId7"/>
      <w:pgSz w:w="11906" w:h="16838"/>
      <w:pgMar w:top="902" w:right="926" w:bottom="902"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A8B" w:rsidRDefault="009B5A8B">
      <w:r>
        <w:separator/>
      </w:r>
    </w:p>
  </w:endnote>
  <w:endnote w:type="continuationSeparator" w:id="1">
    <w:p w:rsidR="009B5A8B" w:rsidRDefault="009B5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A8B" w:rsidRDefault="009B5A8B" w:rsidP="0082448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B5A8B" w:rsidRDefault="009B5A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A8B" w:rsidRDefault="009B5A8B">
      <w:r>
        <w:separator/>
      </w:r>
    </w:p>
  </w:footnote>
  <w:footnote w:type="continuationSeparator" w:id="1">
    <w:p w:rsidR="009B5A8B" w:rsidRDefault="009B5A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1">
    <w:nsid w:val="0BCB0DC7"/>
    <w:multiLevelType w:val="hybridMultilevel"/>
    <w:tmpl w:val="C480FAD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E3714B4"/>
    <w:multiLevelType w:val="hybridMultilevel"/>
    <w:tmpl w:val="98D2408C"/>
    <w:lvl w:ilvl="0" w:tplc="095C74A8">
      <w:start w:val="1"/>
      <w:numFmt w:val="decimal"/>
      <w:lvlText w:val="%1)"/>
      <w:lvlJc w:val="left"/>
      <w:pPr>
        <w:tabs>
          <w:tab w:val="num" w:pos="1238"/>
        </w:tabs>
        <w:ind w:left="1238" w:hanging="501"/>
      </w:pPr>
      <w:rPr>
        <w:rFonts w:hint="default"/>
      </w:rPr>
    </w:lvl>
    <w:lvl w:ilvl="1" w:tplc="04190019">
      <w:start w:val="1"/>
      <w:numFmt w:val="lowerLetter"/>
      <w:lvlText w:val="%2."/>
      <w:lvlJc w:val="left"/>
      <w:pPr>
        <w:tabs>
          <w:tab w:val="num" w:pos="1958"/>
        </w:tabs>
        <w:ind w:left="1958" w:hanging="360"/>
      </w:pPr>
    </w:lvl>
    <w:lvl w:ilvl="2" w:tplc="0419001B">
      <w:start w:val="1"/>
      <w:numFmt w:val="lowerRoman"/>
      <w:lvlText w:val="%3."/>
      <w:lvlJc w:val="right"/>
      <w:pPr>
        <w:tabs>
          <w:tab w:val="num" w:pos="2678"/>
        </w:tabs>
        <w:ind w:left="2678" w:hanging="180"/>
      </w:pPr>
    </w:lvl>
    <w:lvl w:ilvl="3" w:tplc="0419000F">
      <w:start w:val="1"/>
      <w:numFmt w:val="decimal"/>
      <w:lvlText w:val="%4."/>
      <w:lvlJc w:val="left"/>
      <w:pPr>
        <w:tabs>
          <w:tab w:val="num" w:pos="3398"/>
        </w:tabs>
        <w:ind w:left="3398" w:hanging="360"/>
      </w:pPr>
    </w:lvl>
    <w:lvl w:ilvl="4" w:tplc="04190019">
      <w:start w:val="1"/>
      <w:numFmt w:val="lowerLetter"/>
      <w:lvlText w:val="%5."/>
      <w:lvlJc w:val="left"/>
      <w:pPr>
        <w:tabs>
          <w:tab w:val="num" w:pos="4118"/>
        </w:tabs>
        <w:ind w:left="4118" w:hanging="360"/>
      </w:pPr>
    </w:lvl>
    <w:lvl w:ilvl="5" w:tplc="0419001B">
      <w:start w:val="1"/>
      <w:numFmt w:val="lowerRoman"/>
      <w:lvlText w:val="%6."/>
      <w:lvlJc w:val="right"/>
      <w:pPr>
        <w:tabs>
          <w:tab w:val="num" w:pos="4838"/>
        </w:tabs>
        <w:ind w:left="4838" w:hanging="180"/>
      </w:pPr>
    </w:lvl>
    <w:lvl w:ilvl="6" w:tplc="0419000F">
      <w:start w:val="1"/>
      <w:numFmt w:val="decimal"/>
      <w:lvlText w:val="%7."/>
      <w:lvlJc w:val="left"/>
      <w:pPr>
        <w:tabs>
          <w:tab w:val="num" w:pos="5558"/>
        </w:tabs>
        <w:ind w:left="5558" w:hanging="360"/>
      </w:pPr>
    </w:lvl>
    <w:lvl w:ilvl="7" w:tplc="04190019">
      <w:start w:val="1"/>
      <w:numFmt w:val="lowerLetter"/>
      <w:lvlText w:val="%8."/>
      <w:lvlJc w:val="left"/>
      <w:pPr>
        <w:tabs>
          <w:tab w:val="num" w:pos="6278"/>
        </w:tabs>
        <w:ind w:left="6278" w:hanging="360"/>
      </w:pPr>
    </w:lvl>
    <w:lvl w:ilvl="8" w:tplc="0419001B">
      <w:start w:val="1"/>
      <w:numFmt w:val="lowerRoman"/>
      <w:lvlText w:val="%9."/>
      <w:lvlJc w:val="right"/>
      <w:pPr>
        <w:tabs>
          <w:tab w:val="num" w:pos="6998"/>
        </w:tabs>
        <w:ind w:left="6998" w:hanging="180"/>
      </w:pPr>
    </w:lvl>
  </w:abstractNum>
  <w:abstractNum w:abstractNumId="3">
    <w:nsid w:val="13D17AD8"/>
    <w:multiLevelType w:val="hybridMultilevel"/>
    <w:tmpl w:val="A05EC3F8"/>
    <w:lvl w:ilvl="0" w:tplc="ED6A9ACA">
      <w:start w:val="1"/>
      <w:numFmt w:val="decimal"/>
      <w:lvlText w:val="%1)"/>
      <w:lvlJc w:val="left"/>
      <w:pPr>
        <w:ind w:left="1068" w:hanging="360"/>
      </w:pPr>
      <w:rPr>
        <w:rFonts w:hint="default"/>
        <w:b w:val="0"/>
        <w:bCs w:val="0"/>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1AFF54C2"/>
    <w:multiLevelType w:val="hybridMultilevel"/>
    <w:tmpl w:val="EF7AA90C"/>
    <w:lvl w:ilvl="0" w:tplc="8536F000">
      <w:start w:val="1"/>
      <w:numFmt w:val="upperRoman"/>
      <w:lvlText w:val="%1."/>
      <w:lvlJc w:val="left"/>
      <w:pPr>
        <w:tabs>
          <w:tab w:val="num" w:pos="1440"/>
        </w:tabs>
        <w:ind w:left="1440" w:hanging="72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2BBE44FF"/>
    <w:multiLevelType w:val="hybridMultilevel"/>
    <w:tmpl w:val="F4AC279A"/>
    <w:lvl w:ilvl="0" w:tplc="944C8B9A">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nsid w:val="2D2B0FEC"/>
    <w:multiLevelType w:val="singleLevel"/>
    <w:tmpl w:val="D646FD1C"/>
    <w:lvl w:ilvl="0">
      <w:numFmt w:val="bullet"/>
      <w:lvlText w:val="-"/>
      <w:lvlJc w:val="left"/>
      <w:pPr>
        <w:tabs>
          <w:tab w:val="num" w:pos="360"/>
        </w:tabs>
        <w:ind w:left="360" w:hanging="360"/>
      </w:pPr>
      <w:rPr>
        <w:rFonts w:hint="default"/>
      </w:rPr>
    </w:lvl>
  </w:abstractNum>
  <w:abstractNum w:abstractNumId="7">
    <w:nsid w:val="328A0489"/>
    <w:multiLevelType w:val="hybridMultilevel"/>
    <w:tmpl w:val="529820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nsid w:val="358A2E10"/>
    <w:multiLevelType w:val="hybridMultilevel"/>
    <w:tmpl w:val="A9F0D4C0"/>
    <w:lvl w:ilvl="0" w:tplc="902C7290">
      <w:numFmt w:val="bullet"/>
      <w:lvlText w:val="-"/>
      <w:lvlJc w:val="left"/>
      <w:pPr>
        <w:tabs>
          <w:tab w:val="num" w:pos="1308"/>
        </w:tabs>
        <w:ind w:left="1308" w:hanging="360"/>
      </w:pPr>
      <w:rPr>
        <w:rFonts w:ascii="Times New Roman" w:eastAsia="Times New Roman" w:hAnsi="Times New Roman" w:hint="default"/>
        <w:b/>
        <w:bCs/>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
    <w:nsid w:val="45B61D48"/>
    <w:multiLevelType w:val="hybridMultilevel"/>
    <w:tmpl w:val="123627BA"/>
    <w:lvl w:ilvl="0" w:tplc="7CB485DA">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tabs>
          <w:tab w:val="num" w:pos="731"/>
        </w:tabs>
        <w:ind w:left="731" w:hanging="360"/>
      </w:pPr>
    </w:lvl>
    <w:lvl w:ilvl="2" w:tplc="0419001B">
      <w:start w:val="1"/>
      <w:numFmt w:val="lowerRoman"/>
      <w:lvlText w:val="%3."/>
      <w:lvlJc w:val="right"/>
      <w:pPr>
        <w:tabs>
          <w:tab w:val="num" w:pos="1451"/>
        </w:tabs>
        <w:ind w:left="1451" w:hanging="180"/>
      </w:pPr>
    </w:lvl>
    <w:lvl w:ilvl="3" w:tplc="0419000F">
      <w:start w:val="1"/>
      <w:numFmt w:val="decimal"/>
      <w:lvlText w:val="%4."/>
      <w:lvlJc w:val="left"/>
      <w:pPr>
        <w:tabs>
          <w:tab w:val="num" w:pos="2171"/>
        </w:tabs>
        <w:ind w:left="2171" w:hanging="360"/>
      </w:pPr>
    </w:lvl>
    <w:lvl w:ilvl="4" w:tplc="04190019">
      <w:start w:val="1"/>
      <w:numFmt w:val="lowerLetter"/>
      <w:lvlText w:val="%5."/>
      <w:lvlJc w:val="left"/>
      <w:pPr>
        <w:tabs>
          <w:tab w:val="num" w:pos="2891"/>
        </w:tabs>
        <w:ind w:left="2891" w:hanging="360"/>
      </w:pPr>
    </w:lvl>
    <w:lvl w:ilvl="5" w:tplc="0419001B">
      <w:start w:val="1"/>
      <w:numFmt w:val="lowerRoman"/>
      <w:lvlText w:val="%6."/>
      <w:lvlJc w:val="right"/>
      <w:pPr>
        <w:tabs>
          <w:tab w:val="num" w:pos="3611"/>
        </w:tabs>
        <w:ind w:left="3611" w:hanging="180"/>
      </w:pPr>
    </w:lvl>
    <w:lvl w:ilvl="6" w:tplc="0419000F">
      <w:start w:val="1"/>
      <w:numFmt w:val="decimal"/>
      <w:lvlText w:val="%7."/>
      <w:lvlJc w:val="left"/>
      <w:pPr>
        <w:tabs>
          <w:tab w:val="num" w:pos="4331"/>
        </w:tabs>
        <w:ind w:left="4331" w:hanging="360"/>
      </w:pPr>
    </w:lvl>
    <w:lvl w:ilvl="7" w:tplc="04190019">
      <w:start w:val="1"/>
      <w:numFmt w:val="lowerLetter"/>
      <w:lvlText w:val="%8."/>
      <w:lvlJc w:val="left"/>
      <w:pPr>
        <w:tabs>
          <w:tab w:val="num" w:pos="5051"/>
        </w:tabs>
        <w:ind w:left="5051" w:hanging="360"/>
      </w:pPr>
    </w:lvl>
    <w:lvl w:ilvl="8" w:tplc="0419001B">
      <w:start w:val="1"/>
      <w:numFmt w:val="lowerRoman"/>
      <w:lvlText w:val="%9."/>
      <w:lvlJc w:val="right"/>
      <w:pPr>
        <w:tabs>
          <w:tab w:val="num" w:pos="5771"/>
        </w:tabs>
        <w:ind w:left="5771" w:hanging="180"/>
      </w:pPr>
    </w:lvl>
  </w:abstractNum>
  <w:abstractNum w:abstractNumId="10">
    <w:nsid w:val="45C839FE"/>
    <w:multiLevelType w:val="hybridMultilevel"/>
    <w:tmpl w:val="0A76B22A"/>
    <w:lvl w:ilvl="0" w:tplc="902C7290">
      <w:numFmt w:val="bullet"/>
      <w:lvlText w:val="-"/>
      <w:lvlJc w:val="left"/>
      <w:pPr>
        <w:tabs>
          <w:tab w:val="num" w:pos="1320"/>
        </w:tabs>
        <w:ind w:left="1320" w:hanging="360"/>
      </w:pPr>
      <w:rPr>
        <w:rFonts w:ascii="Times New Roman" w:eastAsia="Times New Roman" w:hAnsi="Times New Roman" w:hint="default"/>
        <w:b/>
        <w:bCs/>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47B11CC8"/>
    <w:multiLevelType w:val="hybridMultilevel"/>
    <w:tmpl w:val="3E18B3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ADC1DC2"/>
    <w:multiLevelType w:val="hybridMultilevel"/>
    <w:tmpl w:val="10AA8F66"/>
    <w:lvl w:ilvl="0" w:tplc="902C7290">
      <w:numFmt w:val="bullet"/>
      <w:lvlText w:val="-"/>
      <w:lvlJc w:val="left"/>
      <w:pPr>
        <w:tabs>
          <w:tab w:val="num" w:pos="600"/>
        </w:tabs>
        <w:ind w:left="600" w:hanging="360"/>
      </w:pPr>
      <w:rPr>
        <w:rFonts w:ascii="Times New Roman" w:eastAsia="Times New Roman" w:hAnsi="Times New Roman" w:hint="default"/>
        <w:b/>
        <w:bCs/>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57D85136"/>
    <w:multiLevelType w:val="hybridMultilevel"/>
    <w:tmpl w:val="85963F84"/>
    <w:lvl w:ilvl="0" w:tplc="D2CA453C">
      <w:start w:val="5"/>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nsid w:val="66E125AE"/>
    <w:multiLevelType w:val="multilevel"/>
    <w:tmpl w:val="9D98753A"/>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71342A7D"/>
    <w:multiLevelType w:val="hybridMultilevel"/>
    <w:tmpl w:val="1AD6EC1E"/>
    <w:lvl w:ilvl="0" w:tplc="46A8FAAC">
      <w:start w:val="4"/>
      <w:numFmt w:val="upperRoman"/>
      <w:lvlText w:val="%1."/>
      <w:lvlJc w:val="left"/>
      <w:pPr>
        <w:tabs>
          <w:tab w:val="num" w:pos="1080"/>
        </w:tabs>
        <w:ind w:left="1080" w:hanging="72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13F421A"/>
    <w:multiLevelType w:val="hybridMultilevel"/>
    <w:tmpl w:val="5E0092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6B54374"/>
    <w:multiLevelType w:val="hybridMultilevel"/>
    <w:tmpl w:val="B7D60424"/>
    <w:lvl w:ilvl="0" w:tplc="0419000F">
      <w:start w:val="3"/>
      <w:numFmt w:val="decimal"/>
      <w:lvlText w:val="%1."/>
      <w:lvlJc w:val="left"/>
      <w:pPr>
        <w:tabs>
          <w:tab w:val="num" w:pos="720"/>
        </w:tabs>
        <w:ind w:left="720" w:hanging="360"/>
      </w:pPr>
      <w:rPr>
        <w:rFonts w:hint="default"/>
      </w:rPr>
    </w:lvl>
    <w:lvl w:ilvl="1" w:tplc="55D8BAF2">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lvlOverride w:ilvl="0">
      <w:lvl w:ilvl="0">
        <w:start w:val="6"/>
        <w:numFmt w:val="decimal"/>
        <w:lvlText w:val="%1)"/>
        <w:legacy w:legacy="1" w:legacySpace="0" w:legacyIndent="278"/>
        <w:lvlJc w:val="left"/>
        <w:rPr>
          <w:rFonts w:ascii="Times New Roman" w:hAnsi="Times New Roman" w:cs="Times New Roman" w:hint="default"/>
        </w:rPr>
      </w:lvl>
    </w:lvlOverride>
  </w:num>
  <w:num w:numId="3">
    <w:abstractNumId w:val="7"/>
  </w:num>
  <w:num w:numId="4">
    <w:abstractNumId w:val="16"/>
  </w:num>
  <w:num w:numId="5">
    <w:abstractNumId w:val="12"/>
  </w:num>
  <w:num w:numId="6">
    <w:abstractNumId w:val="8"/>
  </w:num>
  <w:num w:numId="7">
    <w:abstractNumId w:val="10"/>
  </w:num>
  <w:num w:numId="8">
    <w:abstractNumId w:val="4"/>
  </w:num>
  <w:num w:numId="9">
    <w:abstractNumId w:val="15"/>
  </w:num>
  <w:num w:numId="10">
    <w:abstractNumId w:val="9"/>
  </w:num>
  <w:num w:numId="11">
    <w:abstractNumId w:val="6"/>
  </w:num>
  <w:num w:numId="12">
    <w:abstractNumId w:val="17"/>
  </w:num>
  <w:num w:numId="13">
    <w:abstractNumId w:val="1"/>
  </w:num>
  <w:num w:numId="14">
    <w:abstractNumId w:val="13"/>
  </w:num>
  <w:num w:numId="15">
    <w:abstractNumId w:val="11"/>
  </w:num>
  <w:num w:numId="16">
    <w:abstractNumId w:val="5"/>
  </w:num>
  <w:num w:numId="17">
    <w:abstractNumId w:val="3"/>
  </w:num>
  <w:num w:numId="18">
    <w:abstractNumId w:val="1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noPunctuationKerning/>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CD8"/>
    <w:rsid w:val="00005C0A"/>
    <w:rsid w:val="00012EE7"/>
    <w:rsid w:val="00017F66"/>
    <w:rsid w:val="0002010C"/>
    <w:rsid w:val="000361C4"/>
    <w:rsid w:val="00046F29"/>
    <w:rsid w:val="00047F96"/>
    <w:rsid w:val="000522BE"/>
    <w:rsid w:val="00054B44"/>
    <w:rsid w:val="0006007C"/>
    <w:rsid w:val="0006018F"/>
    <w:rsid w:val="00060AE0"/>
    <w:rsid w:val="0006538E"/>
    <w:rsid w:val="000718D4"/>
    <w:rsid w:val="000745FC"/>
    <w:rsid w:val="00074764"/>
    <w:rsid w:val="00085A40"/>
    <w:rsid w:val="0009497C"/>
    <w:rsid w:val="000B1168"/>
    <w:rsid w:val="000B1A77"/>
    <w:rsid w:val="000B6A15"/>
    <w:rsid w:val="000B7ABD"/>
    <w:rsid w:val="000C2AF3"/>
    <w:rsid w:val="000E53EE"/>
    <w:rsid w:val="000F3212"/>
    <w:rsid w:val="000F4C3E"/>
    <w:rsid w:val="00100CF1"/>
    <w:rsid w:val="0010281E"/>
    <w:rsid w:val="00102B87"/>
    <w:rsid w:val="00111AAB"/>
    <w:rsid w:val="00114DB7"/>
    <w:rsid w:val="00115FC0"/>
    <w:rsid w:val="00117D7C"/>
    <w:rsid w:val="001213C7"/>
    <w:rsid w:val="0012585D"/>
    <w:rsid w:val="00131D0F"/>
    <w:rsid w:val="00144C6A"/>
    <w:rsid w:val="00146A0B"/>
    <w:rsid w:val="00146A57"/>
    <w:rsid w:val="0015530F"/>
    <w:rsid w:val="001673B0"/>
    <w:rsid w:val="00171F84"/>
    <w:rsid w:val="00184A9F"/>
    <w:rsid w:val="001A0260"/>
    <w:rsid w:val="001A05A6"/>
    <w:rsid w:val="001A0A16"/>
    <w:rsid w:val="001A181D"/>
    <w:rsid w:val="001A3503"/>
    <w:rsid w:val="001A401A"/>
    <w:rsid w:val="001C215C"/>
    <w:rsid w:val="001C5EFD"/>
    <w:rsid w:val="001E1217"/>
    <w:rsid w:val="001E3CD4"/>
    <w:rsid w:val="001E6EBD"/>
    <w:rsid w:val="001F5D84"/>
    <w:rsid w:val="00204DD1"/>
    <w:rsid w:val="002332DA"/>
    <w:rsid w:val="00242F5E"/>
    <w:rsid w:val="00261972"/>
    <w:rsid w:val="002648E7"/>
    <w:rsid w:val="00264E02"/>
    <w:rsid w:val="0026643F"/>
    <w:rsid w:val="002706A8"/>
    <w:rsid w:val="00272027"/>
    <w:rsid w:val="00277B0B"/>
    <w:rsid w:val="00283EAF"/>
    <w:rsid w:val="00287554"/>
    <w:rsid w:val="0028772A"/>
    <w:rsid w:val="00292501"/>
    <w:rsid w:val="00294377"/>
    <w:rsid w:val="00296139"/>
    <w:rsid w:val="00296D26"/>
    <w:rsid w:val="002A37CA"/>
    <w:rsid w:val="002A474A"/>
    <w:rsid w:val="002A5893"/>
    <w:rsid w:val="002B61A5"/>
    <w:rsid w:val="002C550A"/>
    <w:rsid w:val="002D58D8"/>
    <w:rsid w:val="002E1722"/>
    <w:rsid w:val="002E7179"/>
    <w:rsid w:val="003032B3"/>
    <w:rsid w:val="00303731"/>
    <w:rsid w:val="00303EC5"/>
    <w:rsid w:val="003071CE"/>
    <w:rsid w:val="00311FA5"/>
    <w:rsid w:val="00312C2E"/>
    <w:rsid w:val="00313D2D"/>
    <w:rsid w:val="00332733"/>
    <w:rsid w:val="00332CE5"/>
    <w:rsid w:val="00340EE1"/>
    <w:rsid w:val="003509F4"/>
    <w:rsid w:val="003523A0"/>
    <w:rsid w:val="00357B2A"/>
    <w:rsid w:val="0036387E"/>
    <w:rsid w:val="0036429D"/>
    <w:rsid w:val="003652EE"/>
    <w:rsid w:val="003706D2"/>
    <w:rsid w:val="0037077B"/>
    <w:rsid w:val="0037797B"/>
    <w:rsid w:val="0038106F"/>
    <w:rsid w:val="003811D3"/>
    <w:rsid w:val="003911FB"/>
    <w:rsid w:val="003B1C03"/>
    <w:rsid w:val="003B7CAB"/>
    <w:rsid w:val="003C0B56"/>
    <w:rsid w:val="003C2E42"/>
    <w:rsid w:val="003C4AF6"/>
    <w:rsid w:val="003D01BA"/>
    <w:rsid w:val="003D3D8C"/>
    <w:rsid w:val="003D7B23"/>
    <w:rsid w:val="003E26FC"/>
    <w:rsid w:val="003E3B3A"/>
    <w:rsid w:val="003F5306"/>
    <w:rsid w:val="00400D64"/>
    <w:rsid w:val="00401A3A"/>
    <w:rsid w:val="00410810"/>
    <w:rsid w:val="0041450F"/>
    <w:rsid w:val="004222DC"/>
    <w:rsid w:val="00423005"/>
    <w:rsid w:val="00424E7F"/>
    <w:rsid w:val="00426DB5"/>
    <w:rsid w:val="00430A83"/>
    <w:rsid w:val="00432751"/>
    <w:rsid w:val="004327AD"/>
    <w:rsid w:val="004434DB"/>
    <w:rsid w:val="00446B0C"/>
    <w:rsid w:val="0044755F"/>
    <w:rsid w:val="0044781C"/>
    <w:rsid w:val="004659CB"/>
    <w:rsid w:val="00467F73"/>
    <w:rsid w:val="00475446"/>
    <w:rsid w:val="00477267"/>
    <w:rsid w:val="00483A6B"/>
    <w:rsid w:val="00490480"/>
    <w:rsid w:val="004A1ECD"/>
    <w:rsid w:val="004A2321"/>
    <w:rsid w:val="004A7093"/>
    <w:rsid w:val="004B29F8"/>
    <w:rsid w:val="004C0E28"/>
    <w:rsid w:val="004D1C8A"/>
    <w:rsid w:val="004D4238"/>
    <w:rsid w:val="004E11DD"/>
    <w:rsid w:val="004E27E4"/>
    <w:rsid w:val="004E2843"/>
    <w:rsid w:val="004E5325"/>
    <w:rsid w:val="004E79CB"/>
    <w:rsid w:val="004F14D8"/>
    <w:rsid w:val="00502843"/>
    <w:rsid w:val="00514531"/>
    <w:rsid w:val="00516E42"/>
    <w:rsid w:val="005228EE"/>
    <w:rsid w:val="00542267"/>
    <w:rsid w:val="00546FCC"/>
    <w:rsid w:val="00557202"/>
    <w:rsid w:val="005574AA"/>
    <w:rsid w:val="005635A5"/>
    <w:rsid w:val="00563BA8"/>
    <w:rsid w:val="005647EC"/>
    <w:rsid w:val="00566264"/>
    <w:rsid w:val="0057267D"/>
    <w:rsid w:val="0057540B"/>
    <w:rsid w:val="005760B4"/>
    <w:rsid w:val="005844A9"/>
    <w:rsid w:val="00593692"/>
    <w:rsid w:val="00594231"/>
    <w:rsid w:val="00595A67"/>
    <w:rsid w:val="005A02EE"/>
    <w:rsid w:val="005A1AF7"/>
    <w:rsid w:val="005A2729"/>
    <w:rsid w:val="005A40A1"/>
    <w:rsid w:val="005A4DDC"/>
    <w:rsid w:val="005A565D"/>
    <w:rsid w:val="005B3F1C"/>
    <w:rsid w:val="005B42E5"/>
    <w:rsid w:val="005B4DB2"/>
    <w:rsid w:val="005C069F"/>
    <w:rsid w:val="005E01CA"/>
    <w:rsid w:val="005E1458"/>
    <w:rsid w:val="005E343D"/>
    <w:rsid w:val="005E5E86"/>
    <w:rsid w:val="005F2CB3"/>
    <w:rsid w:val="005F51A7"/>
    <w:rsid w:val="005F6E81"/>
    <w:rsid w:val="006215B6"/>
    <w:rsid w:val="00621C0A"/>
    <w:rsid w:val="0062556A"/>
    <w:rsid w:val="00634ADF"/>
    <w:rsid w:val="0063532A"/>
    <w:rsid w:val="00641F42"/>
    <w:rsid w:val="0065080D"/>
    <w:rsid w:val="0065670F"/>
    <w:rsid w:val="00656BB0"/>
    <w:rsid w:val="0066027A"/>
    <w:rsid w:val="00666CA9"/>
    <w:rsid w:val="0067249F"/>
    <w:rsid w:val="00674DA0"/>
    <w:rsid w:val="00674E8D"/>
    <w:rsid w:val="00675084"/>
    <w:rsid w:val="00684A49"/>
    <w:rsid w:val="00693E78"/>
    <w:rsid w:val="0069508C"/>
    <w:rsid w:val="006B27A9"/>
    <w:rsid w:val="006B6350"/>
    <w:rsid w:val="006C125D"/>
    <w:rsid w:val="006C25BD"/>
    <w:rsid w:val="006D0318"/>
    <w:rsid w:val="006D39EE"/>
    <w:rsid w:val="006D6761"/>
    <w:rsid w:val="006D6DF3"/>
    <w:rsid w:val="006E049D"/>
    <w:rsid w:val="006E1549"/>
    <w:rsid w:val="006E3FF1"/>
    <w:rsid w:val="00707588"/>
    <w:rsid w:val="00715040"/>
    <w:rsid w:val="00720BF7"/>
    <w:rsid w:val="00727195"/>
    <w:rsid w:val="0073057C"/>
    <w:rsid w:val="007305BE"/>
    <w:rsid w:val="00734FC5"/>
    <w:rsid w:val="00740F7A"/>
    <w:rsid w:val="00741C7D"/>
    <w:rsid w:val="00746492"/>
    <w:rsid w:val="00752A95"/>
    <w:rsid w:val="007549CF"/>
    <w:rsid w:val="007576A4"/>
    <w:rsid w:val="00762553"/>
    <w:rsid w:val="00763582"/>
    <w:rsid w:val="007674A7"/>
    <w:rsid w:val="00767E45"/>
    <w:rsid w:val="00770622"/>
    <w:rsid w:val="007766FC"/>
    <w:rsid w:val="007828F1"/>
    <w:rsid w:val="00784F87"/>
    <w:rsid w:val="0078767A"/>
    <w:rsid w:val="00796BB6"/>
    <w:rsid w:val="007A10FE"/>
    <w:rsid w:val="007B094E"/>
    <w:rsid w:val="007B3530"/>
    <w:rsid w:val="007B74BD"/>
    <w:rsid w:val="007C13D1"/>
    <w:rsid w:val="007D0A49"/>
    <w:rsid w:val="007D126C"/>
    <w:rsid w:val="007D2B22"/>
    <w:rsid w:val="007E2148"/>
    <w:rsid w:val="007E3286"/>
    <w:rsid w:val="007F3DD6"/>
    <w:rsid w:val="007F4C37"/>
    <w:rsid w:val="00800686"/>
    <w:rsid w:val="00811407"/>
    <w:rsid w:val="00812A2E"/>
    <w:rsid w:val="008174E0"/>
    <w:rsid w:val="00824483"/>
    <w:rsid w:val="00827D97"/>
    <w:rsid w:val="0084013E"/>
    <w:rsid w:val="00852765"/>
    <w:rsid w:val="00853653"/>
    <w:rsid w:val="008566EA"/>
    <w:rsid w:val="00865491"/>
    <w:rsid w:val="008739D0"/>
    <w:rsid w:val="00876EE3"/>
    <w:rsid w:val="0087794A"/>
    <w:rsid w:val="00882611"/>
    <w:rsid w:val="00883B17"/>
    <w:rsid w:val="00884C79"/>
    <w:rsid w:val="00884D83"/>
    <w:rsid w:val="008A44E7"/>
    <w:rsid w:val="008A4C16"/>
    <w:rsid w:val="008B058E"/>
    <w:rsid w:val="008B2BC4"/>
    <w:rsid w:val="008D4057"/>
    <w:rsid w:val="008D643E"/>
    <w:rsid w:val="008D6BBB"/>
    <w:rsid w:val="008E4DD4"/>
    <w:rsid w:val="008F1091"/>
    <w:rsid w:val="00901919"/>
    <w:rsid w:val="00901BCD"/>
    <w:rsid w:val="00921E0B"/>
    <w:rsid w:val="00931F14"/>
    <w:rsid w:val="009427E3"/>
    <w:rsid w:val="00944B5A"/>
    <w:rsid w:val="00950EA7"/>
    <w:rsid w:val="009533E7"/>
    <w:rsid w:val="00961B33"/>
    <w:rsid w:val="009621BB"/>
    <w:rsid w:val="009679C9"/>
    <w:rsid w:val="00971493"/>
    <w:rsid w:val="00974D1A"/>
    <w:rsid w:val="009931AB"/>
    <w:rsid w:val="009A3BDF"/>
    <w:rsid w:val="009A6864"/>
    <w:rsid w:val="009B5A8B"/>
    <w:rsid w:val="009B76F6"/>
    <w:rsid w:val="009C08A7"/>
    <w:rsid w:val="009C13E4"/>
    <w:rsid w:val="009C24DD"/>
    <w:rsid w:val="009C6C0F"/>
    <w:rsid w:val="009C6EED"/>
    <w:rsid w:val="009D6B9B"/>
    <w:rsid w:val="009E1092"/>
    <w:rsid w:val="009F2BFA"/>
    <w:rsid w:val="009F4A23"/>
    <w:rsid w:val="009F704C"/>
    <w:rsid w:val="00A00E5E"/>
    <w:rsid w:val="00A110DF"/>
    <w:rsid w:val="00A1453A"/>
    <w:rsid w:val="00A15DD5"/>
    <w:rsid w:val="00A208D9"/>
    <w:rsid w:val="00A209D4"/>
    <w:rsid w:val="00A21101"/>
    <w:rsid w:val="00A266AC"/>
    <w:rsid w:val="00A2778C"/>
    <w:rsid w:val="00A32C09"/>
    <w:rsid w:val="00A3725E"/>
    <w:rsid w:val="00A45AD3"/>
    <w:rsid w:val="00A5001F"/>
    <w:rsid w:val="00A53B43"/>
    <w:rsid w:val="00A61315"/>
    <w:rsid w:val="00A7121E"/>
    <w:rsid w:val="00A80797"/>
    <w:rsid w:val="00A820C0"/>
    <w:rsid w:val="00AA3711"/>
    <w:rsid w:val="00AA55F2"/>
    <w:rsid w:val="00AB2E03"/>
    <w:rsid w:val="00AB3B6E"/>
    <w:rsid w:val="00AB4565"/>
    <w:rsid w:val="00AB599A"/>
    <w:rsid w:val="00AC4664"/>
    <w:rsid w:val="00AD21F4"/>
    <w:rsid w:val="00AD2C72"/>
    <w:rsid w:val="00AD7E98"/>
    <w:rsid w:val="00AF5CFE"/>
    <w:rsid w:val="00AF5E0F"/>
    <w:rsid w:val="00AF686F"/>
    <w:rsid w:val="00B10B44"/>
    <w:rsid w:val="00B30C62"/>
    <w:rsid w:val="00B30F03"/>
    <w:rsid w:val="00B3230D"/>
    <w:rsid w:val="00B34A83"/>
    <w:rsid w:val="00B34CB4"/>
    <w:rsid w:val="00B46FB2"/>
    <w:rsid w:val="00B52A90"/>
    <w:rsid w:val="00B61073"/>
    <w:rsid w:val="00B6522D"/>
    <w:rsid w:val="00B7096E"/>
    <w:rsid w:val="00B74044"/>
    <w:rsid w:val="00B91501"/>
    <w:rsid w:val="00B91CD8"/>
    <w:rsid w:val="00B925E5"/>
    <w:rsid w:val="00BA09B3"/>
    <w:rsid w:val="00BA1662"/>
    <w:rsid w:val="00BC50A2"/>
    <w:rsid w:val="00BE3637"/>
    <w:rsid w:val="00BF7AFF"/>
    <w:rsid w:val="00C27DF6"/>
    <w:rsid w:val="00C35595"/>
    <w:rsid w:val="00C43502"/>
    <w:rsid w:val="00C449FB"/>
    <w:rsid w:val="00C4685B"/>
    <w:rsid w:val="00C46D75"/>
    <w:rsid w:val="00C60B19"/>
    <w:rsid w:val="00C632A3"/>
    <w:rsid w:val="00C63A47"/>
    <w:rsid w:val="00C7106B"/>
    <w:rsid w:val="00C710EE"/>
    <w:rsid w:val="00C7253E"/>
    <w:rsid w:val="00C743C6"/>
    <w:rsid w:val="00C821DA"/>
    <w:rsid w:val="00CA679E"/>
    <w:rsid w:val="00CB274D"/>
    <w:rsid w:val="00CB3278"/>
    <w:rsid w:val="00CB48F9"/>
    <w:rsid w:val="00CC0061"/>
    <w:rsid w:val="00CC2439"/>
    <w:rsid w:val="00CE2977"/>
    <w:rsid w:val="00CE4818"/>
    <w:rsid w:val="00CE49EF"/>
    <w:rsid w:val="00CF165E"/>
    <w:rsid w:val="00D015C9"/>
    <w:rsid w:val="00D052C4"/>
    <w:rsid w:val="00D05563"/>
    <w:rsid w:val="00D107D6"/>
    <w:rsid w:val="00D11C2E"/>
    <w:rsid w:val="00D1508F"/>
    <w:rsid w:val="00D16EB2"/>
    <w:rsid w:val="00D2510A"/>
    <w:rsid w:val="00D25F56"/>
    <w:rsid w:val="00D34D38"/>
    <w:rsid w:val="00D42AF4"/>
    <w:rsid w:val="00D47BC4"/>
    <w:rsid w:val="00D508EB"/>
    <w:rsid w:val="00D53716"/>
    <w:rsid w:val="00D5752E"/>
    <w:rsid w:val="00D57B51"/>
    <w:rsid w:val="00D61295"/>
    <w:rsid w:val="00D6354D"/>
    <w:rsid w:val="00D63F17"/>
    <w:rsid w:val="00D77A4C"/>
    <w:rsid w:val="00D85D20"/>
    <w:rsid w:val="00D874E4"/>
    <w:rsid w:val="00D9457F"/>
    <w:rsid w:val="00D96211"/>
    <w:rsid w:val="00DA2739"/>
    <w:rsid w:val="00DA66C4"/>
    <w:rsid w:val="00DA7135"/>
    <w:rsid w:val="00DB01E6"/>
    <w:rsid w:val="00DB69AF"/>
    <w:rsid w:val="00DC1A0C"/>
    <w:rsid w:val="00DC7133"/>
    <w:rsid w:val="00DC7BAE"/>
    <w:rsid w:val="00DD741F"/>
    <w:rsid w:val="00DE16D3"/>
    <w:rsid w:val="00DE6261"/>
    <w:rsid w:val="00DF18CF"/>
    <w:rsid w:val="00DF58C4"/>
    <w:rsid w:val="00E1325C"/>
    <w:rsid w:val="00E16A73"/>
    <w:rsid w:val="00E32358"/>
    <w:rsid w:val="00E32685"/>
    <w:rsid w:val="00E32C5D"/>
    <w:rsid w:val="00E34121"/>
    <w:rsid w:val="00E37749"/>
    <w:rsid w:val="00E419B3"/>
    <w:rsid w:val="00E41AA9"/>
    <w:rsid w:val="00E41B5A"/>
    <w:rsid w:val="00E70470"/>
    <w:rsid w:val="00E72D36"/>
    <w:rsid w:val="00E815DF"/>
    <w:rsid w:val="00E835A4"/>
    <w:rsid w:val="00E919C3"/>
    <w:rsid w:val="00E91D56"/>
    <w:rsid w:val="00EB6C4A"/>
    <w:rsid w:val="00EB7AEA"/>
    <w:rsid w:val="00EB7C02"/>
    <w:rsid w:val="00EC1B33"/>
    <w:rsid w:val="00ED32F4"/>
    <w:rsid w:val="00ED3359"/>
    <w:rsid w:val="00ED552A"/>
    <w:rsid w:val="00EE2943"/>
    <w:rsid w:val="00EE2D49"/>
    <w:rsid w:val="00EF3E3E"/>
    <w:rsid w:val="00F001C4"/>
    <w:rsid w:val="00F1014E"/>
    <w:rsid w:val="00F16663"/>
    <w:rsid w:val="00F20261"/>
    <w:rsid w:val="00F30811"/>
    <w:rsid w:val="00F479AC"/>
    <w:rsid w:val="00F64493"/>
    <w:rsid w:val="00F64E42"/>
    <w:rsid w:val="00F70C9C"/>
    <w:rsid w:val="00F7305D"/>
    <w:rsid w:val="00F7384B"/>
    <w:rsid w:val="00F75290"/>
    <w:rsid w:val="00F75CCF"/>
    <w:rsid w:val="00F75D4F"/>
    <w:rsid w:val="00F765C8"/>
    <w:rsid w:val="00F81215"/>
    <w:rsid w:val="00F86768"/>
    <w:rsid w:val="00F93A18"/>
    <w:rsid w:val="00F944C9"/>
    <w:rsid w:val="00FA6516"/>
    <w:rsid w:val="00FC1D97"/>
    <w:rsid w:val="00FC4E4F"/>
    <w:rsid w:val="00FC7FCB"/>
    <w:rsid w:val="00FD11B4"/>
    <w:rsid w:val="00FD77A9"/>
    <w:rsid w:val="00FE5AC7"/>
    <w:rsid w:val="00FE5C2C"/>
    <w:rsid w:val="00FF2CAB"/>
    <w:rsid w:val="00FF68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D8"/>
    <w:rPr>
      <w:sz w:val="24"/>
      <w:szCs w:val="24"/>
    </w:rPr>
  </w:style>
  <w:style w:type="paragraph" w:styleId="Heading1">
    <w:name w:val="heading 1"/>
    <w:basedOn w:val="Normal"/>
    <w:next w:val="Normal"/>
    <w:link w:val="Heading1Char"/>
    <w:uiPriority w:val="99"/>
    <w:qFormat/>
    <w:rsid w:val="00C35595"/>
    <w:pPr>
      <w:keepNext/>
      <w:spacing w:line="360" w:lineRule="auto"/>
      <w:jc w:val="center"/>
      <w:outlineLvl w:val="0"/>
    </w:pPr>
    <w:rPr>
      <w:b/>
      <w:bCs/>
    </w:rPr>
  </w:style>
  <w:style w:type="paragraph" w:styleId="Heading2">
    <w:name w:val="heading 2"/>
    <w:basedOn w:val="Normal"/>
    <w:next w:val="Normal"/>
    <w:link w:val="Heading2Char"/>
    <w:uiPriority w:val="99"/>
    <w:qFormat/>
    <w:rsid w:val="00AA37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7202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516"/>
    <w:pPr>
      <w:keepNext/>
      <w:spacing w:before="240" w:after="60"/>
      <w:outlineLvl w:val="3"/>
    </w:pPr>
    <w:rPr>
      <w:b/>
      <w:bCs/>
      <w:sz w:val="28"/>
      <w:szCs w:val="28"/>
    </w:rPr>
  </w:style>
  <w:style w:type="paragraph" w:styleId="Heading6">
    <w:name w:val="heading 6"/>
    <w:basedOn w:val="Normal"/>
    <w:next w:val="Normal"/>
    <w:link w:val="Heading6Char"/>
    <w:uiPriority w:val="99"/>
    <w:qFormat/>
    <w:rsid w:val="00770622"/>
    <w:pPr>
      <w:spacing w:before="240" w:after="60"/>
      <w:outlineLvl w:val="5"/>
    </w:pPr>
    <w:rPr>
      <w:b/>
      <w:bCs/>
      <w:sz w:val="22"/>
      <w:szCs w:val="22"/>
    </w:rPr>
  </w:style>
  <w:style w:type="paragraph" w:styleId="Heading7">
    <w:name w:val="heading 7"/>
    <w:basedOn w:val="Normal"/>
    <w:next w:val="Normal"/>
    <w:link w:val="Heading7Char"/>
    <w:uiPriority w:val="99"/>
    <w:qFormat/>
    <w:rsid w:val="00272027"/>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010C"/>
    <w:rPr>
      <w:b/>
      <w:bCs/>
      <w:sz w:val="24"/>
      <w:szCs w:val="24"/>
      <w:lang w:val="ru-RU" w:eastAsia="ru-RU"/>
    </w:rPr>
  </w:style>
  <w:style w:type="character" w:customStyle="1" w:styleId="Heading2Char">
    <w:name w:val="Heading 2 Char"/>
    <w:basedOn w:val="DefaultParagraphFont"/>
    <w:link w:val="Heading2"/>
    <w:uiPriority w:val="9"/>
    <w:semiHidden/>
    <w:rsid w:val="00AD4F7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D4F7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D4F74"/>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AD4F74"/>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D4F74"/>
    <w:rPr>
      <w:rFonts w:asciiTheme="minorHAnsi" w:eastAsiaTheme="minorEastAsia" w:hAnsiTheme="minorHAnsi" w:cstheme="minorBidi"/>
      <w:sz w:val="24"/>
      <w:szCs w:val="24"/>
    </w:rPr>
  </w:style>
  <w:style w:type="paragraph" w:styleId="BodyText">
    <w:name w:val="Body Text"/>
    <w:basedOn w:val="Normal"/>
    <w:link w:val="BodyTextChar"/>
    <w:uiPriority w:val="99"/>
    <w:rsid w:val="00B91CD8"/>
    <w:pPr>
      <w:spacing w:after="120"/>
    </w:pPr>
  </w:style>
  <w:style w:type="character" w:customStyle="1" w:styleId="BodyTextChar">
    <w:name w:val="Body Text Char"/>
    <w:basedOn w:val="DefaultParagraphFont"/>
    <w:link w:val="BodyText"/>
    <w:uiPriority w:val="99"/>
    <w:locked/>
    <w:rsid w:val="00720BF7"/>
    <w:rPr>
      <w:sz w:val="24"/>
      <w:szCs w:val="24"/>
    </w:rPr>
  </w:style>
  <w:style w:type="paragraph" w:styleId="Footer">
    <w:name w:val="footer"/>
    <w:aliases w:val="Знак1"/>
    <w:basedOn w:val="Normal"/>
    <w:link w:val="FooterChar1"/>
    <w:uiPriority w:val="99"/>
    <w:rsid w:val="00B91CD8"/>
    <w:pPr>
      <w:tabs>
        <w:tab w:val="center" w:pos="4677"/>
        <w:tab w:val="right" w:pos="9355"/>
      </w:tabs>
    </w:pPr>
  </w:style>
  <w:style w:type="character" w:customStyle="1" w:styleId="FooterChar">
    <w:name w:val="Footer Char"/>
    <w:aliases w:val="Знак1 Char"/>
    <w:basedOn w:val="DefaultParagraphFont"/>
    <w:link w:val="Footer"/>
    <w:uiPriority w:val="99"/>
    <w:semiHidden/>
    <w:locked/>
    <w:rsid w:val="0006007C"/>
    <w:rPr>
      <w:sz w:val="24"/>
      <w:szCs w:val="24"/>
      <w:lang w:val="ru-RU" w:eastAsia="ru-RU"/>
    </w:rPr>
  </w:style>
  <w:style w:type="character" w:styleId="PageNumber">
    <w:name w:val="page number"/>
    <w:basedOn w:val="DefaultParagraphFont"/>
    <w:uiPriority w:val="99"/>
    <w:rsid w:val="00B91CD8"/>
  </w:style>
  <w:style w:type="paragraph" w:styleId="BodyTextIndent3">
    <w:name w:val="Body Text Indent 3"/>
    <w:basedOn w:val="Normal"/>
    <w:link w:val="BodyTextIndent3Char"/>
    <w:uiPriority w:val="99"/>
    <w:rsid w:val="00B91CD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D4F74"/>
    <w:rPr>
      <w:sz w:val="16"/>
      <w:szCs w:val="16"/>
    </w:rPr>
  </w:style>
  <w:style w:type="paragraph" w:customStyle="1" w:styleId="CharCharCarCarCharCharCarCarCharCharCarCarCharChar">
    <w:name w:val="Char Char Car Car Char Char Car Car Char Char Car Car Char Char"/>
    <w:basedOn w:val="Normal"/>
    <w:uiPriority w:val="99"/>
    <w:rsid w:val="00B91CD8"/>
    <w:pPr>
      <w:spacing w:after="160" w:line="240" w:lineRule="exact"/>
    </w:pPr>
    <w:rPr>
      <w:sz w:val="20"/>
      <w:szCs w:val="20"/>
    </w:rPr>
  </w:style>
  <w:style w:type="paragraph" w:styleId="BalloonText">
    <w:name w:val="Balloon Text"/>
    <w:basedOn w:val="Normal"/>
    <w:link w:val="BalloonTextChar"/>
    <w:uiPriority w:val="99"/>
    <w:semiHidden/>
    <w:rsid w:val="00B91CD8"/>
    <w:rPr>
      <w:rFonts w:ascii="Tahoma" w:hAnsi="Tahoma" w:cs="Tahoma"/>
      <w:sz w:val="16"/>
      <w:szCs w:val="16"/>
    </w:rPr>
  </w:style>
  <w:style w:type="character" w:customStyle="1" w:styleId="BalloonTextChar">
    <w:name w:val="Balloon Text Char"/>
    <w:basedOn w:val="DefaultParagraphFont"/>
    <w:link w:val="BalloonText"/>
    <w:uiPriority w:val="99"/>
    <w:semiHidden/>
    <w:rsid w:val="00AD4F74"/>
    <w:rPr>
      <w:sz w:val="0"/>
      <w:szCs w:val="0"/>
    </w:rPr>
  </w:style>
  <w:style w:type="paragraph" w:customStyle="1" w:styleId="ConsNormal">
    <w:name w:val="ConsNormal"/>
    <w:uiPriority w:val="99"/>
    <w:rsid w:val="00A53B43"/>
    <w:pPr>
      <w:widowControl w:val="0"/>
      <w:autoSpaceDE w:val="0"/>
      <w:autoSpaceDN w:val="0"/>
      <w:adjustRightInd w:val="0"/>
      <w:ind w:right="19772" w:firstLine="720"/>
    </w:pPr>
    <w:rPr>
      <w:rFonts w:ascii="Arial" w:hAnsi="Arial" w:cs="Arial"/>
      <w:sz w:val="20"/>
      <w:szCs w:val="20"/>
    </w:rPr>
  </w:style>
  <w:style w:type="paragraph" w:styleId="BodyText2">
    <w:name w:val="Body Text 2"/>
    <w:basedOn w:val="Normal"/>
    <w:link w:val="BodyText2Char"/>
    <w:uiPriority w:val="99"/>
    <w:rsid w:val="00CE4818"/>
    <w:pPr>
      <w:spacing w:after="120" w:line="480" w:lineRule="auto"/>
    </w:pPr>
  </w:style>
  <w:style w:type="character" w:customStyle="1" w:styleId="BodyText2Char">
    <w:name w:val="Body Text 2 Char"/>
    <w:basedOn w:val="DefaultParagraphFont"/>
    <w:link w:val="BodyText2"/>
    <w:uiPriority w:val="99"/>
    <w:semiHidden/>
    <w:rsid w:val="00AD4F74"/>
    <w:rPr>
      <w:sz w:val="24"/>
      <w:szCs w:val="24"/>
    </w:rPr>
  </w:style>
  <w:style w:type="paragraph" w:customStyle="1" w:styleId="ConsCell">
    <w:name w:val="ConsCell"/>
    <w:uiPriority w:val="99"/>
    <w:rsid w:val="00770622"/>
    <w:pPr>
      <w:widowControl w:val="0"/>
      <w:autoSpaceDE w:val="0"/>
      <w:autoSpaceDN w:val="0"/>
      <w:adjustRightInd w:val="0"/>
      <w:ind w:right="19772"/>
    </w:pPr>
    <w:rPr>
      <w:rFonts w:ascii="Arial" w:hAnsi="Arial" w:cs="Arial"/>
      <w:sz w:val="20"/>
      <w:szCs w:val="20"/>
    </w:rPr>
  </w:style>
  <w:style w:type="paragraph" w:styleId="BodyTextIndent">
    <w:name w:val="Body Text Indent"/>
    <w:basedOn w:val="Normal"/>
    <w:link w:val="BodyTextIndentChar"/>
    <w:uiPriority w:val="99"/>
    <w:rsid w:val="00E41B5A"/>
    <w:pPr>
      <w:spacing w:after="120"/>
      <w:ind w:left="283"/>
    </w:pPr>
  </w:style>
  <w:style w:type="character" w:customStyle="1" w:styleId="BodyTextIndentChar">
    <w:name w:val="Body Text Indent Char"/>
    <w:basedOn w:val="DefaultParagraphFont"/>
    <w:link w:val="BodyTextIndent"/>
    <w:uiPriority w:val="99"/>
    <w:locked/>
    <w:rsid w:val="00F64493"/>
    <w:rPr>
      <w:sz w:val="24"/>
      <w:szCs w:val="24"/>
      <w:lang w:val="ru-RU" w:eastAsia="ru-RU"/>
    </w:rPr>
  </w:style>
  <w:style w:type="paragraph" w:styleId="Header">
    <w:name w:val="header"/>
    <w:basedOn w:val="Normal"/>
    <w:link w:val="HeaderChar"/>
    <w:uiPriority w:val="99"/>
    <w:rsid w:val="00D42AF4"/>
    <w:pPr>
      <w:tabs>
        <w:tab w:val="center" w:pos="4677"/>
        <w:tab w:val="right" w:pos="9355"/>
      </w:tabs>
    </w:pPr>
  </w:style>
  <w:style w:type="character" w:customStyle="1" w:styleId="HeaderChar">
    <w:name w:val="Header Char"/>
    <w:basedOn w:val="DefaultParagraphFont"/>
    <w:link w:val="Header"/>
    <w:uiPriority w:val="99"/>
    <w:locked/>
    <w:rsid w:val="005F51A7"/>
    <w:rPr>
      <w:sz w:val="24"/>
      <w:szCs w:val="24"/>
      <w:lang w:val="ru-RU" w:eastAsia="ru-RU"/>
    </w:rPr>
  </w:style>
  <w:style w:type="paragraph" w:customStyle="1" w:styleId="xl82">
    <w:name w:val="xl82"/>
    <w:basedOn w:val="Normal"/>
    <w:uiPriority w:val="99"/>
    <w:rsid w:val="009F4A23"/>
    <w:pPr>
      <w:pBdr>
        <w:bottom w:val="single" w:sz="8" w:space="0" w:color="auto"/>
      </w:pBdr>
      <w:spacing w:before="100" w:beforeAutospacing="1" w:after="100" w:afterAutospacing="1"/>
      <w:jc w:val="right"/>
      <w:textAlignment w:val="center"/>
    </w:pPr>
    <w:rPr>
      <w:rFonts w:ascii="Arial CYR" w:hAnsi="Arial CYR" w:cs="Arial CYR"/>
    </w:rPr>
  </w:style>
  <w:style w:type="paragraph" w:styleId="NormalWeb">
    <w:name w:val="Normal (Web)"/>
    <w:basedOn w:val="Normal"/>
    <w:uiPriority w:val="99"/>
    <w:rsid w:val="00D6354D"/>
    <w:pPr>
      <w:spacing w:before="100" w:beforeAutospacing="1" w:after="100" w:afterAutospacing="1"/>
    </w:pPr>
  </w:style>
  <w:style w:type="paragraph" w:customStyle="1" w:styleId="ConsNonformat">
    <w:name w:val="ConsNonformat"/>
    <w:uiPriority w:val="99"/>
    <w:rsid w:val="00D6354D"/>
    <w:pPr>
      <w:autoSpaceDE w:val="0"/>
      <w:autoSpaceDN w:val="0"/>
      <w:adjustRightInd w:val="0"/>
      <w:ind w:right="19772"/>
    </w:pPr>
    <w:rPr>
      <w:rFonts w:ascii="Courier New" w:hAnsi="Courier New" w:cs="Courier New"/>
      <w:sz w:val="20"/>
      <w:szCs w:val="20"/>
    </w:rPr>
  </w:style>
  <w:style w:type="paragraph" w:styleId="ListParagraph">
    <w:name w:val="List Paragraph"/>
    <w:basedOn w:val="Normal"/>
    <w:uiPriority w:val="99"/>
    <w:qFormat/>
    <w:rsid w:val="00311FA5"/>
    <w:pPr>
      <w:spacing w:after="200" w:line="276" w:lineRule="auto"/>
      <w:ind w:left="720"/>
    </w:pPr>
    <w:rPr>
      <w:rFonts w:ascii="Calibri" w:hAnsi="Calibri" w:cs="Calibri"/>
      <w:sz w:val="22"/>
      <w:szCs w:val="22"/>
      <w:lang w:eastAsia="en-US"/>
    </w:rPr>
  </w:style>
  <w:style w:type="paragraph" w:customStyle="1" w:styleId="CharCharCarCarCharCharCarCarCharCharCarCarCharChar1">
    <w:name w:val="Char Char Car Car Char Char Car Car Char Char Car Car Char Char1"/>
    <w:basedOn w:val="Normal"/>
    <w:uiPriority w:val="99"/>
    <w:rsid w:val="00146A57"/>
    <w:pPr>
      <w:spacing w:after="160" w:line="240" w:lineRule="exact"/>
    </w:pPr>
    <w:rPr>
      <w:noProof/>
      <w:sz w:val="20"/>
      <w:szCs w:val="20"/>
    </w:rPr>
  </w:style>
  <w:style w:type="paragraph" w:styleId="BodyTextIndent2">
    <w:name w:val="Body Text Indent 2"/>
    <w:basedOn w:val="Normal"/>
    <w:link w:val="BodyTextIndent2Char"/>
    <w:uiPriority w:val="99"/>
    <w:rsid w:val="004E79CB"/>
    <w:pPr>
      <w:spacing w:after="120" w:line="480" w:lineRule="auto"/>
      <w:ind w:left="283"/>
    </w:pPr>
  </w:style>
  <w:style w:type="character" w:customStyle="1" w:styleId="BodyTextIndent2Char">
    <w:name w:val="Body Text Indent 2 Char"/>
    <w:basedOn w:val="DefaultParagraphFont"/>
    <w:link w:val="BodyTextIndent2"/>
    <w:uiPriority w:val="99"/>
    <w:semiHidden/>
    <w:rsid w:val="00AD4F74"/>
    <w:rPr>
      <w:sz w:val="24"/>
      <w:szCs w:val="24"/>
    </w:rPr>
  </w:style>
  <w:style w:type="paragraph" w:customStyle="1" w:styleId="ConsPlusNormal">
    <w:name w:val="ConsPlusNormal"/>
    <w:uiPriority w:val="99"/>
    <w:rsid w:val="00D052C4"/>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1C5EFD"/>
    <w:pPr>
      <w:autoSpaceDE w:val="0"/>
      <w:autoSpaceDN w:val="0"/>
      <w:adjustRightInd w:val="0"/>
    </w:pPr>
    <w:rPr>
      <w:b/>
      <w:bCs/>
      <w:sz w:val="24"/>
      <w:szCs w:val="24"/>
    </w:rPr>
  </w:style>
  <w:style w:type="paragraph" w:customStyle="1" w:styleId="ConsPlusNonformat">
    <w:name w:val="ConsPlusNonformat"/>
    <w:uiPriority w:val="99"/>
    <w:rsid w:val="00C35595"/>
    <w:pPr>
      <w:autoSpaceDE w:val="0"/>
      <w:autoSpaceDN w:val="0"/>
      <w:adjustRightInd w:val="0"/>
    </w:pPr>
    <w:rPr>
      <w:rFonts w:ascii="Courier New" w:hAnsi="Courier New" w:cs="Courier New"/>
      <w:sz w:val="20"/>
      <w:szCs w:val="20"/>
    </w:rPr>
  </w:style>
  <w:style w:type="paragraph" w:customStyle="1" w:styleId="ConsPlusCell">
    <w:name w:val="ConsPlusCell"/>
    <w:uiPriority w:val="99"/>
    <w:rsid w:val="00C35595"/>
    <w:pPr>
      <w:autoSpaceDE w:val="0"/>
      <w:autoSpaceDN w:val="0"/>
      <w:adjustRightInd w:val="0"/>
    </w:pPr>
    <w:rPr>
      <w:rFonts w:ascii="Arial" w:hAnsi="Arial" w:cs="Arial"/>
      <w:sz w:val="20"/>
      <w:szCs w:val="20"/>
    </w:rPr>
  </w:style>
  <w:style w:type="paragraph" w:styleId="Title">
    <w:name w:val="Title"/>
    <w:basedOn w:val="Normal"/>
    <w:link w:val="TitleChar"/>
    <w:uiPriority w:val="99"/>
    <w:qFormat/>
    <w:rsid w:val="00C35595"/>
    <w:pPr>
      <w:jc w:val="center"/>
    </w:pPr>
    <w:rPr>
      <w:b/>
      <w:bCs/>
    </w:rPr>
  </w:style>
  <w:style w:type="character" w:customStyle="1" w:styleId="TitleChar">
    <w:name w:val="Title Char"/>
    <w:basedOn w:val="DefaultParagraphFont"/>
    <w:link w:val="Title"/>
    <w:uiPriority w:val="10"/>
    <w:rsid w:val="00AD4F74"/>
    <w:rPr>
      <w:rFonts w:asciiTheme="majorHAnsi" w:eastAsiaTheme="majorEastAsia" w:hAnsiTheme="majorHAnsi" w:cstheme="majorBidi"/>
      <w:b/>
      <w:bCs/>
      <w:kern w:val="28"/>
      <w:sz w:val="32"/>
      <w:szCs w:val="32"/>
    </w:rPr>
  </w:style>
  <w:style w:type="table" w:styleId="TableGrid">
    <w:name w:val="Table Grid"/>
    <w:basedOn w:val="TableNormal"/>
    <w:uiPriority w:val="99"/>
    <w:rsid w:val="00C355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F75290"/>
    <w:pPr>
      <w:spacing w:after="120"/>
    </w:pPr>
    <w:rPr>
      <w:sz w:val="16"/>
      <w:szCs w:val="16"/>
    </w:rPr>
  </w:style>
  <w:style w:type="character" w:customStyle="1" w:styleId="BodyText3Char">
    <w:name w:val="Body Text 3 Char"/>
    <w:basedOn w:val="DefaultParagraphFont"/>
    <w:link w:val="BodyText3"/>
    <w:uiPriority w:val="99"/>
    <w:semiHidden/>
    <w:rsid w:val="00AD4F74"/>
    <w:rPr>
      <w:sz w:val="16"/>
      <w:szCs w:val="16"/>
    </w:rPr>
  </w:style>
  <w:style w:type="paragraph" w:customStyle="1" w:styleId="u">
    <w:name w:val="u"/>
    <w:basedOn w:val="Normal"/>
    <w:uiPriority w:val="99"/>
    <w:rsid w:val="0012585D"/>
    <w:pPr>
      <w:ind w:firstLine="390"/>
      <w:jc w:val="both"/>
    </w:pPr>
  </w:style>
  <w:style w:type="character" w:styleId="Emphasis">
    <w:name w:val="Emphasis"/>
    <w:basedOn w:val="DefaultParagraphFont"/>
    <w:uiPriority w:val="99"/>
    <w:qFormat/>
    <w:rsid w:val="0062556A"/>
    <w:rPr>
      <w:i/>
      <w:iCs/>
    </w:rPr>
  </w:style>
  <w:style w:type="character" w:customStyle="1" w:styleId="FooterChar1">
    <w:name w:val="Footer Char1"/>
    <w:aliases w:val="Знак1 Char1"/>
    <w:basedOn w:val="DefaultParagraphFont"/>
    <w:link w:val="Footer"/>
    <w:uiPriority w:val="99"/>
    <w:locked/>
    <w:rsid w:val="00272027"/>
    <w:rPr>
      <w:sz w:val="24"/>
      <w:szCs w:val="24"/>
      <w:lang w:val="ru-RU" w:eastAsia="ru-RU"/>
    </w:rPr>
  </w:style>
  <w:style w:type="paragraph" w:styleId="CommentText">
    <w:name w:val="annotation text"/>
    <w:basedOn w:val="Normal"/>
    <w:link w:val="CommentTextChar"/>
    <w:uiPriority w:val="99"/>
    <w:semiHidden/>
    <w:rsid w:val="00272027"/>
    <w:rPr>
      <w:sz w:val="20"/>
      <w:szCs w:val="20"/>
    </w:rPr>
  </w:style>
  <w:style w:type="character" w:customStyle="1" w:styleId="CommentTextChar">
    <w:name w:val="Comment Text Char"/>
    <w:basedOn w:val="DefaultParagraphFont"/>
    <w:link w:val="CommentText"/>
    <w:uiPriority w:val="99"/>
    <w:semiHidden/>
    <w:rsid w:val="00AD4F74"/>
    <w:rPr>
      <w:sz w:val="20"/>
      <w:szCs w:val="20"/>
    </w:rPr>
  </w:style>
  <w:style w:type="paragraph" w:customStyle="1" w:styleId="7">
    <w:name w:val="заголовок 7"/>
    <w:basedOn w:val="Normal"/>
    <w:next w:val="Normal"/>
    <w:uiPriority w:val="99"/>
    <w:rsid w:val="00272027"/>
    <w:pPr>
      <w:keepNext/>
      <w:widowControl w:val="0"/>
      <w:jc w:val="center"/>
    </w:pPr>
  </w:style>
  <w:style w:type="character" w:customStyle="1" w:styleId="EmailStyle44">
    <w:name w:val="EmailStyle61"/>
    <w:aliases w:val="EmailStyle61"/>
    <w:basedOn w:val="DefaultParagraphFont"/>
    <w:uiPriority w:val="99"/>
    <w:semiHidden/>
    <w:personal/>
    <w:rsid w:val="00621C0A"/>
    <w:rPr>
      <w:rFonts w:ascii="Arial" w:hAnsi="Arial" w:cs="Arial"/>
      <w:color w:val="000080"/>
      <w:sz w:val="20"/>
      <w:szCs w:val="20"/>
    </w:rPr>
  </w:style>
  <w:style w:type="paragraph" w:customStyle="1" w:styleId="ConsTitle">
    <w:name w:val="ConsTitle"/>
    <w:uiPriority w:val="99"/>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Normal"/>
    <w:uiPriority w:val="99"/>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
    <w:name w:val="Знак Знак2"/>
    <w:basedOn w:val="DefaultParagraphFont"/>
    <w:uiPriority w:val="99"/>
    <w:rsid w:val="006E3FF1"/>
    <w:rPr>
      <w:rFonts w:ascii="Times New Roman" w:hAnsi="Times New Roman" w:cs="Times New Roman"/>
      <w:sz w:val="24"/>
      <w:szCs w:val="24"/>
    </w:rPr>
  </w:style>
  <w:style w:type="character" w:customStyle="1" w:styleId="70">
    <w:name w:val="Знак Знак7"/>
    <w:basedOn w:val="DefaultParagraphFont"/>
    <w:uiPriority w:val="99"/>
    <w:rsid w:val="005C069F"/>
    <w:rPr>
      <w:sz w:val="24"/>
      <w:szCs w:val="24"/>
      <w:lang w:val="ru-RU" w:eastAsia="ru-RU"/>
    </w:rPr>
  </w:style>
  <w:style w:type="paragraph" w:styleId="TOC1">
    <w:name w:val="toc 1"/>
    <w:basedOn w:val="Normal"/>
    <w:next w:val="Normal"/>
    <w:autoRedefine/>
    <w:uiPriority w:val="99"/>
    <w:semiHidden/>
    <w:rsid w:val="00FA6516"/>
    <w:pPr>
      <w:tabs>
        <w:tab w:val="left" w:pos="540"/>
        <w:tab w:val="right" w:leader="dot" w:pos="10195"/>
      </w:tabs>
      <w:jc w:val="center"/>
    </w:pPr>
    <w:rPr>
      <w:caps/>
    </w:rPr>
  </w:style>
  <w:style w:type="character" w:styleId="Strong">
    <w:name w:val="Strong"/>
    <w:basedOn w:val="DefaultParagraphFont"/>
    <w:uiPriority w:val="99"/>
    <w:qFormat/>
    <w:rsid w:val="00FA6516"/>
    <w:rPr>
      <w:rFonts w:ascii="Verdana" w:hAnsi="Verdana" w:cs="Verdana"/>
      <w:b/>
      <w:bCs/>
    </w:rPr>
  </w:style>
  <w:style w:type="paragraph" w:customStyle="1" w:styleId="a">
    <w:name w:val="Стиль"/>
    <w:uiPriority w:val="99"/>
    <w:rsid w:val="00E34121"/>
    <w:pPr>
      <w:widowControl w:val="0"/>
      <w:autoSpaceDE w:val="0"/>
      <w:autoSpaceDN w:val="0"/>
      <w:adjustRightInd w:val="0"/>
    </w:pPr>
    <w:rPr>
      <w:sz w:val="24"/>
      <w:szCs w:val="24"/>
    </w:rPr>
  </w:style>
  <w:style w:type="character" w:customStyle="1" w:styleId="apple-style-span">
    <w:name w:val="apple-style-span"/>
    <w:basedOn w:val="DefaultParagraphFont"/>
    <w:uiPriority w:val="99"/>
    <w:rsid w:val="005635A5"/>
  </w:style>
  <w:style w:type="character" w:styleId="Hyperlink">
    <w:name w:val="Hyperlink"/>
    <w:basedOn w:val="DefaultParagraphFont"/>
    <w:uiPriority w:val="99"/>
    <w:rsid w:val="00012EE7"/>
    <w:rPr>
      <w:color w:val="0000FF"/>
      <w:u w:val="single"/>
    </w:rPr>
  </w:style>
  <w:style w:type="character" w:customStyle="1" w:styleId="blk">
    <w:name w:val="blk"/>
    <w:basedOn w:val="DefaultParagraphFont"/>
    <w:uiPriority w:val="99"/>
    <w:rsid w:val="00B74044"/>
  </w:style>
  <w:style w:type="paragraph" w:customStyle="1" w:styleId="Normal1">
    <w:name w:val="Normal1"/>
    <w:uiPriority w:val="99"/>
    <w:rsid w:val="00F64493"/>
    <w:rPr>
      <w:sz w:val="20"/>
      <w:szCs w:val="20"/>
    </w:rPr>
  </w:style>
  <w:style w:type="paragraph" w:customStyle="1" w:styleId="31">
    <w:name w:val="Основной текст с отступом 31"/>
    <w:basedOn w:val="Normal"/>
    <w:uiPriority w:val="99"/>
    <w:rsid w:val="00144C6A"/>
    <w:pPr>
      <w:suppressAutoHyphens/>
      <w:autoSpaceDE w:val="0"/>
      <w:ind w:firstLine="540"/>
      <w:jc w:val="both"/>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8</Pages>
  <Words>26285</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d-snv</cp:lastModifiedBy>
  <cp:revision>4</cp:revision>
  <cp:lastPrinted>2016-06-03T06:34:00Z</cp:lastPrinted>
  <dcterms:created xsi:type="dcterms:W3CDTF">2016-06-03T06:37:00Z</dcterms:created>
  <dcterms:modified xsi:type="dcterms:W3CDTF">2016-06-03T11:02:00Z</dcterms:modified>
</cp:coreProperties>
</file>