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58" w:rsidRPr="000D1852" w:rsidRDefault="00696B58" w:rsidP="00FF76FF">
      <w:pPr>
        <w:jc w:val="center"/>
        <w:rPr>
          <w:b/>
          <w:bCs/>
        </w:rPr>
      </w:pPr>
      <w:r w:rsidRPr="000D1852">
        <w:rPr>
          <w:b/>
          <w:bCs/>
        </w:rPr>
        <w:t>РЕШЕНИЕ</w:t>
      </w:r>
    </w:p>
    <w:p w:rsidR="00696B58" w:rsidRPr="000D1852" w:rsidRDefault="00696B58" w:rsidP="00FF76FF">
      <w:pPr>
        <w:jc w:val="center"/>
        <w:rPr>
          <w:b/>
          <w:bCs/>
        </w:rPr>
      </w:pPr>
      <w:r w:rsidRPr="000D1852">
        <w:rPr>
          <w:b/>
          <w:bCs/>
        </w:rPr>
        <w:t>Городской Думы города Сарова</w:t>
      </w:r>
    </w:p>
    <w:p w:rsidR="00696B58" w:rsidRDefault="00696B58" w:rsidP="00B91CD8">
      <w:pPr>
        <w:jc w:val="both"/>
      </w:pPr>
    </w:p>
    <w:p w:rsidR="00696B58" w:rsidRPr="001F5D84" w:rsidRDefault="00696B58" w:rsidP="00B91CD8">
      <w:pPr>
        <w:jc w:val="both"/>
      </w:pPr>
    </w:p>
    <w:p w:rsidR="00696B58" w:rsidRDefault="00696B58" w:rsidP="00CE4818">
      <w:pPr>
        <w:ind w:left="-540"/>
        <w:jc w:val="both"/>
      </w:pPr>
      <w:r>
        <w:t xml:space="preserve">  от 02.06.2016   №</w:t>
      </w:r>
      <w:r w:rsidRPr="00303EC5">
        <w:t xml:space="preserve"> </w:t>
      </w:r>
      <w:r>
        <w:t xml:space="preserve"> 46/6-гд</w:t>
      </w:r>
    </w:p>
    <w:p w:rsidR="00696B58" w:rsidRPr="00542267" w:rsidRDefault="00696B58" w:rsidP="00542267">
      <w:pPr>
        <w:jc w:val="both"/>
      </w:pPr>
    </w:p>
    <w:p w:rsidR="00696B58" w:rsidRPr="00542267" w:rsidRDefault="00696B58" w:rsidP="00812A2E">
      <w:pPr>
        <w:jc w:val="both"/>
      </w:pPr>
    </w:p>
    <w:p w:rsidR="00696B58" w:rsidRDefault="00696B58" w:rsidP="00A3277D">
      <w:pPr>
        <w:jc w:val="both"/>
      </w:pPr>
      <w:r>
        <w:t>О внесении изменений в Порядок</w:t>
      </w:r>
    </w:p>
    <w:p w:rsidR="00696B58" w:rsidRDefault="00696B58" w:rsidP="00A3277D">
      <w:pPr>
        <w:jc w:val="both"/>
      </w:pPr>
      <w:r>
        <w:t>установления цен (тарифов) на услуги</w:t>
      </w:r>
    </w:p>
    <w:p w:rsidR="00696B58" w:rsidRDefault="00696B58" w:rsidP="00A3277D">
      <w:pPr>
        <w:jc w:val="both"/>
      </w:pPr>
      <w:r>
        <w:t>(работы) муниципальных бюджетных</w:t>
      </w:r>
    </w:p>
    <w:p w:rsidR="00696B58" w:rsidRDefault="00696B58" w:rsidP="00A3277D">
      <w:pPr>
        <w:jc w:val="both"/>
      </w:pPr>
      <w:r>
        <w:t>учреждений и муниципальных казенных</w:t>
      </w:r>
    </w:p>
    <w:p w:rsidR="00696B58" w:rsidRDefault="00696B58" w:rsidP="00A3277D">
      <w:pPr>
        <w:jc w:val="both"/>
      </w:pPr>
      <w:r>
        <w:t>учреждений города Сарова</w:t>
      </w:r>
    </w:p>
    <w:p w:rsidR="00696B58" w:rsidRDefault="00696B58" w:rsidP="00A3277D">
      <w:pPr>
        <w:ind w:firstLine="709"/>
      </w:pPr>
    </w:p>
    <w:p w:rsidR="00696B58" w:rsidRDefault="00696B58" w:rsidP="00A3277D">
      <w:pPr>
        <w:ind w:firstLine="709"/>
      </w:pPr>
    </w:p>
    <w:p w:rsidR="00696B58" w:rsidRDefault="00696B58" w:rsidP="00A3277D">
      <w:pPr>
        <w:pStyle w:val="BodyText"/>
        <w:tabs>
          <w:tab w:val="left" w:pos="4500"/>
        </w:tabs>
        <w:spacing w:after="0"/>
        <w:ind w:firstLine="720"/>
        <w:jc w:val="both"/>
      </w:pPr>
      <w:r>
        <w:t xml:space="preserve">На основании обращения главы Администрации города Сарова </w:t>
      </w:r>
      <w:r w:rsidRPr="007048F7">
        <w:t>(исх. №</w:t>
      </w:r>
      <w:r>
        <w:t> 01-18/1213</w:t>
      </w:r>
      <w:r w:rsidRPr="007048F7">
        <w:t xml:space="preserve"> от</w:t>
      </w:r>
      <w:r>
        <w:t xml:space="preserve"> 04.05.2016</w:t>
      </w:r>
      <w:r w:rsidRPr="007048F7">
        <w:t>)</w:t>
      </w:r>
      <w:r>
        <w:t xml:space="preserve">, </w:t>
      </w:r>
      <w:r w:rsidRPr="00686A50">
        <w:t xml:space="preserve">в соответствии с Федеральным </w:t>
      </w:r>
      <w:hyperlink r:id="rId7" w:history="1">
        <w:r w:rsidRPr="00686A50">
          <w:t>законом</w:t>
        </w:r>
      </w:hyperlink>
      <w:r w:rsidRPr="00686A50">
        <w:t xml:space="preserve"> от 06.10.2003 </w:t>
      </w:r>
      <w:r>
        <w:t>№</w:t>
      </w:r>
      <w:r w:rsidRPr="00686A50">
        <w:t xml:space="preserve"> 131-ФЗ </w:t>
      </w:r>
      <w:r>
        <w:t>«</w:t>
      </w:r>
      <w:r w:rsidRPr="00686A50">
        <w:t>Об общих принципах организации местного самоуправления в Российской Федерации</w:t>
      </w:r>
      <w:r>
        <w:t>», руководствуясь статьей 25 Устава города Сарова, Городская Дума города Сарова</w:t>
      </w:r>
    </w:p>
    <w:p w:rsidR="00696B58" w:rsidRDefault="00696B58" w:rsidP="00A3277D">
      <w:pPr>
        <w:autoSpaceDE w:val="0"/>
        <w:autoSpaceDN w:val="0"/>
        <w:adjustRightInd w:val="0"/>
        <w:ind w:firstLine="709"/>
        <w:jc w:val="both"/>
      </w:pPr>
    </w:p>
    <w:p w:rsidR="00696B58" w:rsidRDefault="00696B58" w:rsidP="00A3277D">
      <w:pPr>
        <w:autoSpaceDE w:val="0"/>
        <w:autoSpaceDN w:val="0"/>
        <w:adjustRightInd w:val="0"/>
        <w:jc w:val="both"/>
        <w:rPr>
          <w:b/>
          <w:bCs/>
        </w:rPr>
      </w:pPr>
      <w:r w:rsidRPr="00811555">
        <w:rPr>
          <w:b/>
          <w:bCs/>
        </w:rPr>
        <w:t>решила:</w:t>
      </w:r>
    </w:p>
    <w:p w:rsidR="00696B58" w:rsidRPr="00811555" w:rsidRDefault="00696B58" w:rsidP="00A3277D">
      <w:pPr>
        <w:autoSpaceDE w:val="0"/>
        <w:autoSpaceDN w:val="0"/>
        <w:adjustRightInd w:val="0"/>
        <w:ind w:firstLine="709"/>
        <w:jc w:val="both"/>
      </w:pPr>
    </w:p>
    <w:p w:rsidR="00696B58" w:rsidRDefault="00696B58" w:rsidP="00A3277D">
      <w:pPr>
        <w:ind w:firstLine="709"/>
        <w:jc w:val="both"/>
      </w:pPr>
      <w:r>
        <w:t>1. Внести в Порядок установления цен (тарифов) на услуги (работы) муниципальных бюджетных учреждений и муниципальных казенных учреждений города Сарова», утвержденный решением городской Думы города</w:t>
      </w:r>
      <w:r w:rsidRPr="007A576D">
        <w:t xml:space="preserve"> </w:t>
      </w:r>
      <w:r>
        <w:t>Сарова от 10.02.2011 № 07/5 (в ред. решений Городской Думы города Сарова от 17.11.2011 № 122/5-гд, от 13.09.2012 № 66/5-гд, от 29.10.2013 № 82/5-гд, от 22.04.2014 № 32/5-гд), (</w:t>
      </w:r>
      <w:r w:rsidRPr="009D7CE4">
        <w:t>далее - Порядок) следующие изменения:</w:t>
      </w:r>
    </w:p>
    <w:p w:rsidR="00696B58" w:rsidRDefault="00696B58" w:rsidP="00A3277D">
      <w:pPr>
        <w:autoSpaceDE w:val="0"/>
        <w:autoSpaceDN w:val="0"/>
        <w:adjustRightInd w:val="0"/>
        <w:ind w:firstLine="709"/>
        <w:jc w:val="both"/>
      </w:pPr>
      <w:r>
        <w:t>1.1.</w:t>
      </w:r>
      <w:r w:rsidRPr="00F55700">
        <w:t xml:space="preserve"> </w:t>
      </w:r>
      <w:r>
        <w:t>Пункт 3.1.3 Порядка изложить в новой редакции:</w:t>
      </w:r>
    </w:p>
    <w:p w:rsidR="00696B58" w:rsidRPr="00182CA1" w:rsidRDefault="00696B58" w:rsidP="00A3277D">
      <w:pPr>
        <w:autoSpaceDE w:val="0"/>
        <w:autoSpaceDN w:val="0"/>
        <w:adjustRightInd w:val="0"/>
        <w:ind w:firstLine="709"/>
        <w:jc w:val="both"/>
      </w:pPr>
      <w:r>
        <w:t>«</w:t>
      </w:r>
      <w:r w:rsidRPr="00BC6C9E">
        <w:t>3.1.3</w:t>
      </w:r>
      <w:r w:rsidRPr="001F5FDA">
        <w:rPr>
          <w:color w:val="000000"/>
        </w:rPr>
        <w:t>.</w:t>
      </w:r>
      <w:r w:rsidRPr="00D405D3">
        <w:t xml:space="preserve"> </w:t>
      </w:r>
      <w:r>
        <w:t xml:space="preserve">Администрация города Сарова </w:t>
      </w:r>
      <w:r w:rsidRPr="00182CA1">
        <w:t>устанавливает плату, взимаемую с родителей (законных представителей) за присмотр и уход за детьми в муниципальных образовательных организациях города Сарова, реализующих образовательную программу дошкольного образования (далее - родительская плата), и ее размер, если иное не установлено федеральным законом, определяет случаи и порядок снижения размера платы, освобождения от ее уплаты отдельных категорий родителей (законных представителей), порядок ее внесения.</w:t>
      </w:r>
    </w:p>
    <w:p w:rsidR="00696B58" w:rsidRPr="00182CA1" w:rsidRDefault="00696B58" w:rsidP="00A3277D">
      <w:pPr>
        <w:autoSpaceDE w:val="0"/>
        <w:autoSpaceDN w:val="0"/>
        <w:adjustRightInd w:val="0"/>
        <w:ind w:firstLine="709"/>
        <w:jc w:val="both"/>
      </w:pPr>
      <w:r w:rsidRPr="00182CA1">
        <w:t>Родительская плата устанавливается Администрацией города Сарова на основании расчета, предоставляемого Департаментом дошкольного образования Администрации г. Саров, в срок до 1 ноября текущего года. Родительская плата устанавливается на очередной финансовый год в срок не позднее 1 декабря текущего года и является фиксированной. Родительская плата не подлежит изменению в течение финансового года.».</w:t>
      </w:r>
    </w:p>
    <w:p w:rsidR="00696B58" w:rsidRPr="00182CA1" w:rsidRDefault="00696B58" w:rsidP="00A3277D">
      <w:pPr>
        <w:ind w:firstLine="709"/>
        <w:jc w:val="both"/>
      </w:pPr>
      <w:r w:rsidRPr="00182CA1">
        <w:t>1.2. Пункт 3.1.4 Порядка изложить в новой редакции:</w:t>
      </w:r>
    </w:p>
    <w:p w:rsidR="00696B58" w:rsidRPr="005C2124" w:rsidRDefault="00696B58" w:rsidP="00A3277D">
      <w:pPr>
        <w:autoSpaceDE w:val="0"/>
        <w:autoSpaceDN w:val="0"/>
        <w:adjustRightInd w:val="0"/>
        <w:ind w:firstLine="709"/>
        <w:jc w:val="both"/>
      </w:pPr>
      <w:r w:rsidRPr="00182CA1">
        <w:t>«3.1.4. Администрация города Сарова устанавливает размер платы, взимаемой</w:t>
      </w:r>
      <w:r>
        <w:t xml:space="preserve"> с</w:t>
      </w:r>
      <w:r w:rsidRPr="005C2124">
        <w:t xml:space="preserve"> родителей (законных представителей) несовершеннолетних обучающихся за содержание детей в образовательных организациях с наличием интерната</w:t>
      </w:r>
      <w:r>
        <w:t>,</w:t>
      </w:r>
      <w:r w:rsidRPr="005C2124">
        <w:t xml:space="preserve"> если иное не установлено федеральным законом, определяет случаи и порядок снижения размера платы, освобождения от ее уплаты родителей (законных представителей) несовершеннолетних обучающихся</w:t>
      </w:r>
      <w:r>
        <w:t>,</w:t>
      </w:r>
      <w:r w:rsidRPr="00FD5D0E">
        <w:t xml:space="preserve"> </w:t>
      </w:r>
      <w:r>
        <w:t>порядок ее внесения.</w:t>
      </w:r>
    </w:p>
    <w:p w:rsidR="00696B58" w:rsidRDefault="00696B58" w:rsidP="00A3277D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Размер п</w:t>
      </w:r>
      <w:r w:rsidRPr="00BC6C9E">
        <w:t>лат</w:t>
      </w:r>
      <w:r>
        <w:t>ы</w:t>
      </w:r>
      <w:r w:rsidRPr="00BC6C9E">
        <w:t xml:space="preserve"> за содержание детей в образовательных организациях с наличием интерната </w:t>
      </w:r>
      <w:r>
        <w:t xml:space="preserve">устанавливается Администрацией города Сарова на основании ее расчета, предоставляемого Департаментом образования Администрации г. Саров в срок до 1 ноября текущего года. </w:t>
      </w:r>
      <w:r w:rsidRPr="00BC6C9E">
        <w:t xml:space="preserve">Размер платы за содержание детей в образовательных организациях с наличием интерната </w:t>
      </w:r>
      <w:r>
        <w:t xml:space="preserve">устанавливается на очередной финансовый год в срок не позднее 1 декабря текущего года и является фиксированной. </w:t>
      </w:r>
      <w:r w:rsidRPr="00BC6C9E">
        <w:t xml:space="preserve">Размер платы за содержание детей в образовательных организациях с наличием интерната </w:t>
      </w:r>
      <w:r>
        <w:t>не подлежит изменению в течение финансового года.».</w:t>
      </w:r>
    </w:p>
    <w:p w:rsidR="00696B58" w:rsidRDefault="00696B58" w:rsidP="00A3277D">
      <w:pPr>
        <w:ind w:firstLine="709"/>
        <w:jc w:val="both"/>
      </w:pPr>
      <w:r w:rsidRPr="00402CC2">
        <w:rPr>
          <w:rFonts w:ascii="Times New Roman CYR" w:hAnsi="Times New Roman CYR" w:cs="Times New Roman CYR"/>
        </w:rPr>
        <w:t>2.  </w:t>
      </w:r>
      <w:r>
        <w:t>Настоящее решение вступает в силу с момента его принятия.</w:t>
      </w:r>
    </w:p>
    <w:p w:rsidR="00696B58" w:rsidRDefault="00696B58" w:rsidP="00012EE7">
      <w:pPr>
        <w:jc w:val="both"/>
      </w:pPr>
    </w:p>
    <w:p w:rsidR="00696B58" w:rsidRDefault="00696B58" w:rsidP="00012EE7">
      <w:pPr>
        <w:jc w:val="both"/>
      </w:pPr>
    </w:p>
    <w:p w:rsidR="00696B58" w:rsidRDefault="00696B58" w:rsidP="00012EE7">
      <w:pPr>
        <w:jc w:val="both"/>
      </w:pPr>
    </w:p>
    <w:p w:rsidR="00696B58" w:rsidRDefault="00696B58" w:rsidP="00012EE7">
      <w:pPr>
        <w:jc w:val="both"/>
      </w:pPr>
    </w:p>
    <w:p w:rsidR="00696B58" w:rsidRDefault="00696B58" w:rsidP="00012EE7">
      <w:pPr>
        <w:pStyle w:val="BodyTextIndent2"/>
        <w:spacing w:after="0" w:line="240" w:lineRule="auto"/>
        <w:ind w:left="0"/>
        <w:jc w:val="both"/>
      </w:pPr>
      <w:r>
        <w:t>Глава города Сарова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А. М. Тихонов</w:t>
      </w:r>
    </w:p>
    <w:p w:rsidR="00696B58" w:rsidRDefault="00696B58" w:rsidP="00012EE7">
      <w:pPr>
        <w:pStyle w:val="BodyTextIndent2"/>
        <w:spacing w:after="0" w:line="240" w:lineRule="auto"/>
        <w:ind w:left="0"/>
        <w:jc w:val="both"/>
      </w:pPr>
    </w:p>
    <w:p w:rsidR="00696B58" w:rsidRDefault="00696B58" w:rsidP="005760B4"/>
    <w:sectPr w:rsidR="00696B58" w:rsidSect="00C60B19">
      <w:footerReference w:type="default" r:id="rId8"/>
      <w:pgSz w:w="11906" w:h="16838"/>
      <w:pgMar w:top="902" w:right="926" w:bottom="902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B58" w:rsidRDefault="00696B58">
      <w:r>
        <w:separator/>
      </w:r>
    </w:p>
  </w:endnote>
  <w:endnote w:type="continuationSeparator" w:id="1">
    <w:p w:rsidR="00696B58" w:rsidRDefault="00696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58" w:rsidRDefault="00696B58" w:rsidP="0082448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96B58" w:rsidRDefault="00696B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B58" w:rsidRDefault="00696B58">
      <w:r>
        <w:separator/>
      </w:r>
    </w:p>
  </w:footnote>
  <w:footnote w:type="continuationSeparator" w:id="1">
    <w:p w:rsidR="00696B58" w:rsidRDefault="00696B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CD8"/>
    <w:rsid w:val="00005C0A"/>
    <w:rsid w:val="00012EE7"/>
    <w:rsid w:val="00017F66"/>
    <w:rsid w:val="0002010C"/>
    <w:rsid w:val="000361C4"/>
    <w:rsid w:val="00046F29"/>
    <w:rsid w:val="000522BE"/>
    <w:rsid w:val="00054B44"/>
    <w:rsid w:val="0005786F"/>
    <w:rsid w:val="0006007C"/>
    <w:rsid w:val="0006018F"/>
    <w:rsid w:val="00060AE0"/>
    <w:rsid w:val="0006538E"/>
    <w:rsid w:val="000718D4"/>
    <w:rsid w:val="000745FC"/>
    <w:rsid w:val="00074764"/>
    <w:rsid w:val="00085A40"/>
    <w:rsid w:val="0009497C"/>
    <w:rsid w:val="000B1168"/>
    <w:rsid w:val="000B1A77"/>
    <w:rsid w:val="000B6A15"/>
    <w:rsid w:val="000B7ABD"/>
    <w:rsid w:val="000C2AF3"/>
    <w:rsid w:val="000D1852"/>
    <w:rsid w:val="000E53EE"/>
    <w:rsid w:val="000F3212"/>
    <w:rsid w:val="000F4C3E"/>
    <w:rsid w:val="000F5144"/>
    <w:rsid w:val="00100CF1"/>
    <w:rsid w:val="0010281E"/>
    <w:rsid w:val="00102B87"/>
    <w:rsid w:val="00111AAB"/>
    <w:rsid w:val="00114DB7"/>
    <w:rsid w:val="00115FC0"/>
    <w:rsid w:val="00117D7C"/>
    <w:rsid w:val="0012585D"/>
    <w:rsid w:val="00131D0F"/>
    <w:rsid w:val="00144C6A"/>
    <w:rsid w:val="00146A0B"/>
    <w:rsid w:val="00146A57"/>
    <w:rsid w:val="001673B0"/>
    <w:rsid w:val="00171F84"/>
    <w:rsid w:val="00182CA1"/>
    <w:rsid w:val="00184A9F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1F5FDA"/>
    <w:rsid w:val="00204DD1"/>
    <w:rsid w:val="002332DA"/>
    <w:rsid w:val="00261972"/>
    <w:rsid w:val="002648E7"/>
    <w:rsid w:val="00264E02"/>
    <w:rsid w:val="0026643F"/>
    <w:rsid w:val="002706A8"/>
    <w:rsid w:val="00272027"/>
    <w:rsid w:val="00277B0B"/>
    <w:rsid w:val="00283EAF"/>
    <w:rsid w:val="00287554"/>
    <w:rsid w:val="0028772A"/>
    <w:rsid w:val="00292501"/>
    <w:rsid w:val="00294377"/>
    <w:rsid w:val="00296139"/>
    <w:rsid w:val="00296D26"/>
    <w:rsid w:val="002A37CA"/>
    <w:rsid w:val="002A474A"/>
    <w:rsid w:val="002A5893"/>
    <w:rsid w:val="002B61A5"/>
    <w:rsid w:val="002C550A"/>
    <w:rsid w:val="002D58D8"/>
    <w:rsid w:val="002E1722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509F4"/>
    <w:rsid w:val="003523A0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B1C03"/>
    <w:rsid w:val="003B7CAB"/>
    <w:rsid w:val="003C0B56"/>
    <w:rsid w:val="003C2E42"/>
    <w:rsid w:val="003C4AF6"/>
    <w:rsid w:val="003D01BA"/>
    <w:rsid w:val="003D3D8C"/>
    <w:rsid w:val="003D7B23"/>
    <w:rsid w:val="003E26FC"/>
    <w:rsid w:val="003E3B3A"/>
    <w:rsid w:val="0040092F"/>
    <w:rsid w:val="00400D64"/>
    <w:rsid w:val="00401A3A"/>
    <w:rsid w:val="00402CC2"/>
    <w:rsid w:val="00410810"/>
    <w:rsid w:val="0041450F"/>
    <w:rsid w:val="004222DC"/>
    <w:rsid w:val="00424E7F"/>
    <w:rsid w:val="00426DB5"/>
    <w:rsid w:val="00430A83"/>
    <w:rsid w:val="00432751"/>
    <w:rsid w:val="004434DB"/>
    <w:rsid w:val="00446B0C"/>
    <w:rsid w:val="0044755F"/>
    <w:rsid w:val="0044781C"/>
    <w:rsid w:val="004659CB"/>
    <w:rsid w:val="00467F73"/>
    <w:rsid w:val="00477267"/>
    <w:rsid w:val="00483A6B"/>
    <w:rsid w:val="00490480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2843"/>
    <w:rsid w:val="005228EE"/>
    <w:rsid w:val="00542267"/>
    <w:rsid w:val="00546FCC"/>
    <w:rsid w:val="00557202"/>
    <w:rsid w:val="005574AA"/>
    <w:rsid w:val="005635A5"/>
    <w:rsid w:val="00563BA8"/>
    <w:rsid w:val="005647EC"/>
    <w:rsid w:val="00566264"/>
    <w:rsid w:val="0057267D"/>
    <w:rsid w:val="0057540B"/>
    <w:rsid w:val="005760B4"/>
    <w:rsid w:val="005844A9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C2124"/>
    <w:rsid w:val="005E01CA"/>
    <w:rsid w:val="005E1458"/>
    <w:rsid w:val="005E343D"/>
    <w:rsid w:val="005F2CB3"/>
    <w:rsid w:val="005F51A7"/>
    <w:rsid w:val="005F6E81"/>
    <w:rsid w:val="006215B6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86A50"/>
    <w:rsid w:val="00693E78"/>
    <w:rsid w:val="0069508C"/>
    <w:rsid w:val="00696B58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48F7"/>
    <w:rsid w:val="00707588"/>
    <w:rsid w:val="00715040"/>
    <w:rsid w:val="00727195"/>
    <w:rsid w:val="0073057C"/>
    <w:rsid w:val="007305BE"/>
    <w:rsid w:val="00734FC5"/>
    <w:rsid w:val="00740F7A"/>
    <w:rsid w:val="00741C7D"/>
    <w:rsid w:val="00746492"/>
    <w:rsid w:val="00752A95"/>
    <w:rsid w:val="007549CF"/>
    <w:rsid w:val="007576A4"/>
    <w:rsid w:val="00762553"/>
    <w:rsid w:val="00763582"/>
    <w:rsid w:val="007674A7"/>
    <w:rsid w:val="00767E45"/>
    <w:rsid w:val="00770622"/>
    <w:rsid w:val="007766FC"/>
    <w:rsid w:val="007828F1"/>
    <w:rsid w:val="00784F87"/>
    <w:rsid w:val="0078767A"/>
    <w:rsid w:val="00796BB6"/>
    <w:rsid w:val="007A10FE"/>
    <w:rsid w:val="007A576D"/>
    <w:rsid w:val="007B094E"/>
    <w:rsid w:val="007B3530"/>
    <w:rsid w:val="007B74BD"/>
    <w:rsid w:val="007C13D1"/>
    <w:rsid w:val="007D0A49"/>
    <w:rsid w:val="007D126C"/>
    <w:rsid w:val="007D2B22"/>
    <w:rsid w:val="007E2148"/>
    <w:rsid w:val="007E3286"/>
    <w:rsid w:val="007F3DD6"/>
    <w:rsid w:val="007F4C37"/>
    <w:rsid w:val="00800686"/>
    <w:rsid w:val="00811555"/>
    <w:rsid w:val="00812A2E"/>
    <w:rsid w:val="008174E0"/>
    <w:rsid w:val="00824483"/>
    <w:rsid w:val="00827D97"/>
    <w:rsid w:val="0084013E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A44E7"/>
    <w:rsid w:val="008A4C16"/>
    <w:rsid w:val="008B2BC4"/>
    <w:rsid w:val="008D4057"/>
    <w:rsid w:val="008D643E"/>
    <w:rsid w:val="008D6BBB"/>
    <w:rsid w:val="00901919"/>
    <w:rsid w:val="00901BCD"/>
    <w:rsid w:val="00921E0B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931AB"/>
    <w:rsid w:val="009A6864"/>
    <w:rsid w:val="009B76F6"/>
    <w:rsid w:val="009C08A7"/>
    <w:rsid w:val="009C13E4"/>
    <w:rsid w:val="009C24DD"/>
    <w:rsid w:val="009C6C0F"/>
    <w:rsid w:val="009C6EED"/>
    <w:rsid w:val="009D6B9B"/>
    <w:rsid w:val="009D7CE4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77D"/>
    <w:rsid w:val="00A32C09"/>
    <w:rsid w:val="00A3725E"/>
    <w:rsid w:val="00A45AD3"/>
    <w:rsid w:val="00A53B43"/>
    <w:rsid w:val="00A61315"/>
    <w:rsid w:val="00A7121E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6FB2"/>
    <w:rsid w:val="00B52A90"/>
    <w:rsid w:val="00B61073"/>
    <w:rsid w:val="00B6522D"/>
    <w:rsid w:val="00B7096E"/>
    <w:rsid w:val="00B74044"/>
    <w:rsid w:val="00B91501"/>
    <w:rsid w:val="00B91CD8"/>
    <w:rsid w:val="00B925E5"/>
    <w:rsid w:val="00BA09B3"/>
    <w:rsid w:val="00BA1662"/>
    <w:rsid w:val="00BC50A2"/>
    <w:rsid w:val="00BC6C9E"/>
    <w:rsid w:val="00BE3637"/>
    <w:rsid w:val="00BF7AFF"/>
    <w:rsid w:val="00C27DF6"/>
    <w:rsid w:val="00C35595"/>
    <w:rsid w:val="00C43502"/>
    <w:rsid w:val="00C449FB"/>
    <w:rsid w:val="00C4685B"/>
    <w:rsid w:val="00C46D75"/>
    <w:rsid w:val="00C60B19"/>
    <w:rsid w:val="00C632A3"/>
    <w:rsid w:val="00C63A47"/>
    <w:rsid w:val="00C7106B"/>
    <w:rsid w:val="00C710EE"/>
    <w:rsid w:val="00C7253E"/>
    <w:rsid w:val="00C743C6"/>
    <w:rsid w:val="00C821DA"/>
    <w:rsid w:val="00CA679E"/>
    <w:rsid w:val="00CB274D"/>
    <w:rsid w:val="00CB3278"/>
    <w:rsid w:val="00CB48F9"/>
    <w:rsid w:val="00CC0061"/>
    <w:rsid w:val="00CC2439"/>
    <w:rsid w:val="00CE2977"/>
    <w:rsid w:val="00CE4818"/>
    <w:rsid w:val="00CE49EF"/>
    <w:rsid w:val="00CF165E"/>
    <w:rsid w:val="00D015C9"/>
    <w:rsid w:val="00D052C4"/>
    <w:rsid w:val="00D107D6"/>
    <w:rsid w:val="00D11C2E"/>
    <w:rsid w:val="00D1508F"/>
    <w:rsid w:val="00D16EB2"/>
    <w:rsid w:val="00D2510A"/>
    <w:rsid w:val="00D405D3"/>
    <w:rsid w:val="00D42AF4"/>
    <w:rsid w:val="00D47BC4"/>
    <w:rsid w:val="00D508EB"/>
    <w:rsid w:val="00D53716"/>
    <w:rsid w:val="00D5752E"/>
    <w:rsid w:val="00D57B51"/>
    <w:rsid w:val="00D61295"/>
    <w:rsid w:val="00D6354D"/>
    <w:rsid w:val="00D63F17"/>
    <w:rsid w:val="00D77A4C"/>
    <w:rsid w:val="00D83702"/>
    <w:rsid w:val="00D874E4"/>
    <w:rsid w:val="00D9457F"/>
    <w:rsid w:val="00D96211"/>
    <w:rsid w:val="00DA2739"/>
    <w:rsid w:val="00DA298A"/>
    <w:rsid w:val="00DA66C4"/>
    <w:rsid w:val="00DA7135"/>
    <w:rsid w:val="00DB01E6"/>
    <w:rsid w:val="00DB69AF"/>
    <w:rsid w:val="00DC1A0C"/>
    <w:rsid w:val="00DC7133"/>
    <w:rsid w:val="00DD741F"/>
    <w:rsid w:val="00DE16D3"/>
    <w:rsid w:val="00DE6261"/>
    <w:rsid w:val="00DF18CF"/>
    <w:rsid w:val="00DF58C4"/>
    <w:rsid w:val="00E10920"/>
    <w:rsid w:val="00E1325C"/>
    <w:rsid w:val="00E16A73"/>
    <w:rsid w:val="00E32685"/>
    <w:rsid w:val="00E34121"/>
    <w:rsid w:val="00E37749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B6C4A"/>
    <w:rsid w:val="00EB7AEA"/>
    <w:rsid w:val="00EB7C02"/>
    <w:rsid w:val="00EC1B33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55700"/>
    <w:rsid w:val="00F64493"/>
    <w:rsid w:val="00F70C9C"/>
    <w:rsid w:val="00F7305D"/>
    <w:rsid w:val="00F7384B"/>
    <w:rsid w:val="00F75290"/>
    <w:rsid w:val="00F75CCF"/>
    <w:rsid w:val="00F75D4F"/>
    <w:rsid w:val="00F765C8"/>
    <w:rsid w:val="00F81215"/>
    <w:rsid w:val="00F944C9"/>
    <w:rsid w:val="00FA6516"/>
    <w:rsid w:val="00FC1D97"/>
    <w:rsid w:val="00FC4E4F"/>
    <w:rsid w:val="00FC7FCB"/>
    <w:rsid w:val="00FD11B4"/>
    <w:rsid w:val="00FD5D0E"/>
    <w:rsid w:val="00FD77A9"/>
    <w:rsid w:val="00FE5AC7"/>
    <w:rsid w:val="00FE5C2C"/>
    <w:rsid w:val="00FF05D8"/>
    <w:rsid w:val="00FF2CAB"/>
    <w:rsid w:val="00FF68A4"/>
    <w:rsid w:val="00FF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D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2027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010C"/>
    <w:rPr>
      <w:b/>
      <w:bCs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30B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30B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30B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30BB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30BB"/>
    <w:rPr>
      <w:rFonts w:asciiTheme="minorHAnsi" w:eastAsiaTheme="minorEastAsia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91C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30BB"/>
    <w:rPr>
      <w:sz w:val="24"/>
      <w:szCs w:val="24"/>
    </w:rPr>
  </w:style>
  <w:style w:type="paragraph" w:styleId="Footer">
    <w:name w:val="footer"/>
    <w:aliases w:val="Знак1"/>
    <w:basedOn w:val="Normal"/>
    <w:link w:val="FooterChar1"/>
    <w:uiPriority w:val="99"/>
    <w:rsid w:val="00B91CD8"/>
    <w:pPr>
      <w:tabs>
        <w:tab w:val="center" w:pos="4677"/>
        <w:tab w:val="right" w:pos="9355"/>
      </w:tabs>
    </w:pPr>
  </w:style>
  <w:style w:type="character" w:customStyle="1" w:styleId="FooterChar">
    <w:name w:val="Footer Char"/>
    <w:aliases w:val="Знак1 Char"/>
    <w:basedOn w:val="DefaultParagraphFont"/>
    <w:link w:val="Footer"/>
    <w:uiPriority w:val="99"/>
    <w:semiHidden/>
    <w:locked/>
    <w:rsid w:val="0006007C"/>
    <w:rPr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B91CD8"/>
  </w:style>
  <w:style w:type="paragraph" w:styleId="BodyTextIndent3">
    <w:name w:val="Body Text Indent 3"/>
    <w:basedOn w:val="Normal"/>
    <w:link w:val="BodyTextIndent3Char"/>
    <w:uiPriority w:val="99"/>
    <w:rsid w:val="00B91CD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E30BB"/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B91CD8"/>
    <w:pPr>
      <w:spacing w:after="160" w:line="240" w:lineRule="exac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9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0BB"/>
    <w:rPr>
      <w:sz w:val="0"/>
      <w:szCs w:val="0"/>
    </w:rPr>
  </w:style>
  <w:style w:type="paragraph" w:customStyle="1" w:styleId="ConsNormal">
    <w:name w:val="ConsNormal"/>
    <w:uiPriority w:val="99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E48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E30BB"/>
    <w:rPr>
      <w:sz w:val="24"/>
      <w:szCs w:val="24"/>
    </w:rPr>
  </w:style>
  <w:style w:type="paragraph" w:customStyle="1" w:styleId="ConsCell">
    <w:name w:val="ConsCell"/>
    <w:uiPriority w:val="99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41B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64493"/>
    <w:rPr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D42AF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51A7"/>
    <w:rPr>
      <w:sz w:val="24"/>
      <w:szCs w:val="24"/>
      <w:lang w:val="ru-RU" w:eastAsia="ru-RU"/>
    </w:rPr>
  </w:style>
  <w:style w:type="paragraph" w:customStyle="1" w:styleId="xl82">
    <w:name w:val="xl82"/>
    <w:basedOn w:val="Normal"/>
    <w:uiPriority w:val="99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styleId="NormalWeb">
    <w:name w:val="Normal (Web)"/>
    <w:basedOn w:val="Normal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311FA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CarCarCharCharCarCarCharCharCarCarCharChar1">
    <w:name w:val="Char Char Car Car Char Char Car Car Char Char Car Car Char Char1"/>
    <w:basedOn w:val="Normal"/>
    <w:uiPriority w:val="99"/>
    <w:rsid w:val="00146A57"/>
    <w:pPr>
      <w:spacing w:after="160" w:line="240" w:lineRule="exact"/>
    </w:pPr>
    <w:rPr>
      <w:noProof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4E79C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E30BB"/>
    <w:rPr>
      <w:sz w:val="24"/>
      <w:szCs w:val="24"/>
    </w:rPr>
  </w:style>
  <w:style w:type="paragraph" w:customStyle="1" w:styleId="ConsPlusNormal">
    <w:name w:val="ConsPlusNormal"/>
    <w:uiPriority w:val="99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C3559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3559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3559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2E30B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C355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F752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E30BB"/>
    <w:rPr>
      <w:sz w:val="16"/>
      <w:szCs w:val="16"/>
    </w:rPr>
  </w:style>
  <w:style w:type="paragraph" w:customStyle="1" w:styleId="u">
    <w:name w:val="u"/>
    <w:basedOn w:val="Normal"/>
    <w:uiPriority w:val="99"/>
    <w:rsid w:val="0012585D"/>
    <w:pPr>
      <w:ind w:firstLine="390"/>
      <w:jc w:val="both"/>
    </w:pPr>
  </w:style>
  <w:style w:type="character" w:styleId="Emphasis">
    <w:name w:val="Emphasis"/>
    <w:basedOn w:val="DefaultParagraphFont"/>
    <w:uiPriority w:val="99"/>
    <w:qFormat/>
    <w:rsid w:val="0062556A"/>
    <w:rPr>
      <w:i/>
      <w:iCs/>
    </w:rPr>
  </w:style>
  <w:style w:type="character" w:customStyle="1" w:styleId="FooterChar1">
    <w:name w:val="Footer Char1"/>
    <w:aliases w:val="Знак1 Char1"/>
    <w:basedOn w:val="DefaultParagraphFont"/>
    <w:link w:val="Footer"/>
    <w:uiPriority w:val="99"/>
    <w:locked/>
    <w:rsid w:val="00272027"/>
    <w:rPr>
      <w:sz w:val="24"/>
      <w:szCs w:val="24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272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0BB"/>
    <w:rPr>
      <w:sz w:val="20"/>
      <w:szCs w:val="20"/>
    </w:rPr>
  </w:style>
  <w:style w:type="paragraph" w:customStyle="1" w:styleId="7">
    <w:name w:val="заголовок 7"/>
    <w:basedOn w:val="Normal"/>
    <w:next w:val="Normal"/>
    <w:uiPriority w:val="99"/>
    <w:rsid w:val="00272027"/>
    <w:pPr>
      <w:keepNext/>
      <w:widowControl w:val="0"/>
      <w:jc w:val="center"/>
    </w:pPr>
  </w:style>
  <w:style w:type="character" w:customStyle="1" w:styleId="EmailStyle44">
    <w:name w:val="EmailStyle61"/>
    <w:aliases w:val="EmailStyle61"/>
    <w:basedOn w:val="DefaultParagraphFont"/>
    <w:uiPriority w:val="99"/>
    <w:semiHidden/>
    <w:personal/>
    <w:rsid w:val="00621C0A"/>
    <w:rPr>
      <w:rFonts w:ascii="Arial" w:hAnsi="Arial" w:cs="Arial"/>
      <w:color w:val="000080"/>
      <w:sz w:val="20"/>
      <w:szCs w:val="20"/>
    </w:rPr>
  </w:style>
  <w:style w:type="paragraph" w:customStyle="1" w:styleId="ConsTitle">
    <w:name w:val="ConsTitle"/>
    <w:uiPriority w:val="99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Normal"/>
    <w:uiPriority w:val="99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">
    <w:name w:val="Знак Знак2"/>
    <w:basedOn w:val="DefaultParagraphFont"/>
    <w:uiPriority w:val="99"/>
    <w:rsid w:val="006E3FF1"/>
    <w:rPr>
      <w:rFonts w:ascii="Times New Roman" w:hAnsi="Times New Roman" w:cs="Times New Roman"/>
      <w:sz w:val="24"/>
      <w:szCs w:val="24"/>
    </w:rPr>
  </w:style>
  <w:style w:type="character" w:customStyle="1" w:styleId="70">
    <w:name w:val="Знак Знак7"/>
    <w:basedOn w:val="DefaultParagraphFont"/>
    <w:uiPriority w:val="99"/>
    <w:rsid w:val="005C069F"/>
    <w:rPr>
      <w:sz w:val="24"/>
      <w:szCs w:val="24"/>
      <w:lang w:val="ru-RU" w:eastAsia="ru-RU"/>
    </w:rPr>
  </w:style>
  <w:style w:type="paragraph" w:styleId="TOC1">
    <w:name w:val="toc 1"/>
    <w:basedOn w:val="Normal"/>
    <w:next w:val="Normal"/>
    <w:autoRedefine/>
    <w:uiPriority w:val="99"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Strong">
    <w:name w:val="Strong"/>
    <w:basedOn w:val="DefaultParagraphFont"/>
    <w:uiPriority w:val="99"/>
    <w:qFormat/>
    <w:rsid w:val="00FA6516"/>
    <w:rPr>
      <w:rFonts w:ascii="Verdana" w:hAnsi="Verdana" w:cs="Verdana"/>
      <w:b/>
      <w:bCs/>
    </w:rPr>
  </w:style>
  <w:style w:type="paragraph" w:customStyle="1" w:styleId="a">
    <w:name w:val="Стиль"/>
    <w:uiPriority w:val="99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5635A5"/>
  </w:style>
  <w:style w:type="character" w:styleId="Hyperlink">
    <w:name w:val="Hyperlink"/>
    <w:basedOn w:val="DefaultParagraphFont"/>
    <w:uiPriority w:val="99"/>
    <w:rsid w:val="00012EE7"/>
    <w:rPr>
      <w:color w:val="0000FF"/>
      <w:u w:val="single"/>
    </w:rPr>
  </w:style>
  <w:style w:type="character" w:customStyle="1" w:styleId="blk">
    <w:name w:val="blk"/>
    <w:basedOn w:val="DefaultParagraphFont"/>
    <w:uiPriority w:val="99"/>
    <w:rsid w:val="00B74044"/>
  </w:style>
  <w:style w:type="paragraph" w:customStyle="1" w:styleId="Normal1">
    <w:name w:val="Normal1"/>
    <w:uiPriority w:val="99"/>
    <w:rsid w:val="00F64493"/>
    <w:rPr>
      <w:sz w:val="20"/>
      <w:szCs w:val="20"/>
    </w:rPr>
  </w:style>
  <w:style w:type="paragraph" w:customStyle="1" w:styleId="31">
    <w:name w:val="Основной текст с отступом 31"/>
    <w:basedOn w:val="Normal"/>
    <w:uiPriority w:val="99"/>
    <w:rsid w:val="00144C6A"/>
    <w:pPr>
      <w:suppressAutoHyphens/>
      <w:autoSpaceDE w:val="0"/>
      <w:ind w:firstLine="540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6DEB2C1E360C5543C077B77791F7379191D9464F5F7D67F23443959D35E79FD6B98472FD29F3EB4Dc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483</Words>
  <Characters>2754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d-snv</cp:lastModifiedBy>
  <cp:revision>3</cp:revision>
  <cp:lastPrinted>2016-06-03T07:37:00Z</cp:lastPrinted>
  <dcterms:created xsi:type="dcterms:W3CDTF">2016-06-03T07:39:00Z</dcterms:created>
  <dcterms:modified xsi:type="dcterms:W3CDTF">2016-06-03T10:52:00Z</dcterms:modified>
</cp:coreProperties>
</file>