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BE" w:rsidRPr="0030440D" w:rsidRDefault="00144ABE" w:rsidP="0030440D">
      <w:pPr>
        <w:jc w:val="center"/>
        <w:rPr>
          <w:b/>
          <w:bCs/>
        </w:rPr>
      </w:pPr>
      <w:r w:rsidRPr="0030440D">
        <w:rPr>
          <w:b/>
          <w:bCs/>
        </w:rPr>
        <w:t>РЕШЕНИЕ</w:t>
      </w:r>
    </w:p>
    <w:p w:rsidR="00144ABE" w:rsidRDefault="00144ABE" w:rsidP="0030440D">
      <w:pPr>
        <w:jc w:val="center"/>
      </w:pPr>
      <w:r w:rsidRPr="0030440D">
        <w:rPr>
          <w:b/>
          <w:bCs/>
        </w:rPr>
        <w:t>Городской Думы города Сарова</w:t>
      </w:r>
    </w:p>
    <w:p w:rsidR="00144ABE" w:rsidRPr="001F5D84" w:rsidRDefault="00144ABE" w:rsidP="00B91CD8">
      <w:pPr>
        <w:jc w:val="both"/>
      </w:pPr>
    </w:p>
    <w:p w:rsidR="00144ABE" w:rsidRDefault="00144ABE" w:rsidP="00CE4818">
      <w:pPr>
        <w:ind w:left="-540"/>
        <w:jc w:val="both"/>
      </w:pPr>
      <w:r>
        <w:t>от  02.06.2016 № 52/6-гд</w:t>
      </w:r>
    </w:p>
    <w:p w:rsidR="00144ABE" w:rsidRDefault="00144ABE" w:rsidP="00812A2E">
      <w:pPr>
        <w:jc w:val="both"/>
      </w:pPr>
    </w:p>
    <w:p w:rsidR="00144ABE" w:rsidRPr="00542267" w:rsidRDefault="00144ABE" w:rsidP="00812A2E">
      <w:pPr>
        <w:jc w:val="both"/>
      </w:pPr>
    </w:p>
    <w:p w:rsidR="00144ABE" w:rsidRDefault="00144ABE" w:rsidP="00EA3B04">
      <w:r>
        <w:t xml:space="preserve">Об утверждении состава комиссии </w:t>
      </w:r>
    </w:p>
    <w:p w:rsidR="00144ABE" w:rsidRDefault="00144ABE" w:rsidP="00EA3B04">
      <w:r>
        <w:t>по наименованию городских</w:t>
      </w:r>
    </w:p>
    <w:p w:rsidR="00144ABE" w:rsidRDefault="00144ABE" w:rsidP="00EA3B04">
      <w:r>
        <w:t>улиц и объектов соцкультбыта</w:t>
      </w:r>
    </w:p>
    <w:p w:rsidR="00144ABE" w:rsidRDefault="00144ABE" w:rsidP="00EA3B04">
      <w:pPr>
        <w:pStyle w:val="BodyText"/>
      </w:pPr>
    </w:p>
    <w:p w:rsidR="00144ABE" w:rsidRDefault="00144ABE" w:rsidP="00EA3B04">
      <w:pPr>
        <w:ind w:firstLine="720"/>
        <w:jc w:val="both"/>
      </w:pPr>
      <w:r w:rsidRPr="00387B81">
        <w:t xml:space="preserve">На основании обращения главы Администрации </w:t>
      </w:r>
      <w:r>
        <w:t xml:space="preserve">города Сарова </w:t>
      </w:r>
      <w:r w:rsidRPr="00387B81">
        <w:t>(исх. №</w:t>
      </w:r>
      <w:r>
        <w:t> 01-18/1297 от 10.05.2016</w:t>
      </w:r>
      <w:r w:rsidRPr="00387B81">
        <w:t>)</w:t>
      </w:r>
      <w:r>
        <w:t xml:space="preserve">, руководствуясь </w:t>
      </w:r>
      <w:hyperlink r:id="rId7" w:history="1">
        <w:r w:rsidRPr="00214BD9">
          <w:t>статьей 25</w:t>
        </w:r>
      </w:hyperlink>
      <w:r>
        <w:t xml:space="preserve"> Устава города Сарова, Городская Дума города Сарова</w:t>
      </w:r>
    </w:p>
    <w:p w:rsidR="00144ABE" w:rsidRDefault="00144ABE" w:rsidP="00EA3B04">
      <w:pPr>
        <w:autoSpaceDE w:val="0"/>
        <w:autoSpaceDN w:val="0"/>
        <w:adjustRightInd w:val="0"/>
        <w:ind w:firstLine="540"/>
        <w:jc w:val="both"/>
      </w:pPr>
    </w:p>
    <w:p w:rsidR="00144ABE" w:rsidRPr="00FB6B11" w:rsidRDefault="00144ABE" w:rsidP="00EA3B04">
      <w:pPr>
        <w:autoSpaceDE w:val="0"/>
        <w:autoSpaceDN w:val="0"/>
        <w:adjustRightInd w:val="0"/>
        <w:jc w:val="both"/>
        <w:rPr>
          <w:b/>
          <w:bCs/>
        </w:rPr>
      </w:pPr>
      <w:r w:rsidRPr="00FB6B11">
        <w:rPr>
          <w:b/>
          <w:bCs/>
        </w:rPr>
        <w:t>решила:</w:t>
      </w:r>
    </w:p>
    <w:p w:rsidR="00144ABE" w:rsidRDefault="00144ABE" w:rsidP="00EA3B04">
      <w:pPr>
        <w:autoSpaceDE w:val="0"/>
        <w:autoSpaceDN w:val="0"/>
        <w:adjustRightInd w:val="0"/>
        <w:ind w:firstLine="540"/>
        <w:jc w:val="both"/>
      </w:pPr>
    </w:p>
    <w:p w:rsidR="00144ABE" w:rsidRPr="00C623F2" w:rsidRDefault="00144ABE" w:rsidP="00EA3B04">
      <w:pPr>
        <w:ind w:firstLine="709"/>
        <w:jc w:val="both"/>
      </w:pPr>
      <w:r>
        <w:t>1. Утвердить комиссию по наименованию городских улиц и объектов соцкультбыта в следующем составе:</w:t>
      </w:r>
    </w:p>
    <w:p w:rsidR="00144ABE" w:rsidRPr="00980D67" w:rsidRDefault="00144ABE" w:rsidP="00EA3B04">
      <w:pPr>
        <w:pStyle w:val="ConsNormal"/>
        <w:ind w:righ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980D67">
        <w:rPr>
          <w:rFonts w:ascii="Times New Roman" w:hAnsi="Times New Roman" w:cs="Times New Roman"/>
          <w:b/>
          <w:bCs/>
          <w:sz w:val="24"/>
          <w:szCs w:val="24"/>
        </w:rPr>
        <w:t>редседатель комиссии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44ABE" w:rsidRDefault="00144ABE" w:rsidP="00EA3B0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Анипченко Сергей Григорьевич – и.о. заместителя главы Администрации по социальным вопросам.</w:t>
      </w:r>
    </w:p>
    <w:p w:rsidR="00144ABE" w:rsidRDefault="00144ABE" w:rsidP="00EA3B0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ABE" w:rsidRPr="00980D67" w:rsidRDefault="00144ABE" w:rsidP="00EA3B04">
      <w:pPr>
        <w:pStyle w:val="ConsNormal"/>
        <w:ind w:righ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D67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екретарь комиссии:</w:t>
      </w:r>
    </w:p>
    <w:p w:rsidR="00144ABE" w:rsidRDefault="00144ABE" w:rsidP="00EA3B0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Ханина Галина Геннадьевна – консультант отдела архитектуры и градостроительства управления архитектуры и  градостроительства Администрации города Сарова;</w:t>
      </w:r>
    </w:p>
    <w:p w:rsidR="00144ABE" w:rsidRPr="00C623F2" w:rsidRDefault="00144ABE" w:rsidP="00EA3B0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ABE" w:rsidRDefault="00144ABE" w:rsidP="00EA3B0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0A1E88">
        <w:rPr>
          <w:rFonts w:ascii="Times New Roman" w:hAnsi="Times New Roman" w:cs="Times New Roman"/>
          <w:b/>
          <w:bCs/>
          <w:sz w:val="24"/>
          <w:szCs w:val="24"/>
        </w:rPr>
        <w:t>лены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4ABE" w:rsidRDefault="00144ABE" w:rsidP="00EA3B0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Агапов Анатолий Александрович – начальник Научно-методического отдела ФГУП «РФЯЦ-ВНИИЭФ», председатель исторического объединения «Саровская пустынь»;</w:t>
      </w:r>
    </w:p>
    <w:p w:rsidR="00144ABE" w:rsidRDefault="00144ABE" w:rsidP="00EA3B0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Кошпаев Михаил Анатольевич – начальник управления архитектуры и градостроительства Администрации г. Саров;</w:t>
      </w:r>
    </w:p>
    <w:p w:rsidR="00144ABE" w:rsidRDefault="00144ABE" w:rsidP="00EA3B0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Кугукин Сергей Владиславович – депутат Городской Думы города Сарова;</w:t>
      </w:r>
    </w:p>
    <w:p w:rsidR="00144ABE" w:rsidRDefault="00144ABE" w:rsidP="00EA3B04">
      <w:pPr>
        <w:ind w:firstLine="709"/>
        <w:jc w:val="both"/>
      </w:pPr>
      <w:r>
        <w:t>Рогожникова Елена Георгиевна – директор Департамента культуры и искусства Администрации г. Саров;</w:t>
      </w:r>
    </w:p>
    <w:p w:rsidR="00144ABE" w:rsidRDefault="00144ABE" w:rsidP="00EA3B04">
      <w:pPr>
        <w:ind w:firstLine="709"/>
        <w:jc w:val="both"/>
      </w:pPr>
      <w:r>
        <w:t>Ситников Иван Иванович - депутат Городской Думы города Сарова;</w:t>
      </w:r>
    </w:p>
    <w:p w:rsidR="00144ABE" w:rsidRDefault="00144ABE" w:rsidP="00EA3B04">
      <w:pPr>
        <w:ind w:firstLine="709"/>
        <w:jc w:val="both"/>
      </w:pPr>
      <w:r>
        <w:t>Старостина Ирина Николаевна - депутат Городской Думы города Сарова;</w:t>
      </w:r>
    </w:p>
    <w:p w:rsidR="00144ABE" w:rsidRPr="00C623F2" w:rsidRDefault="00144ABE" w:rsidP="00EA3B0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F2">
        <w:rPr>
          <w:rFonts w:ascii="Times New Roman" w:hAnsi="Times New Roman" w:cs="Times New Roman"/>
          <w:sz w:val="24"/>
          <w:szCs w:val="24"/>
        </w:rPr>
        <w:t xml:space="preserve">Степашкин Валентин Александрович – </w:t>
      </w:r>
      <w:r>
        <w:rPr>
          <w:rFonts w:ascii="Times New Roman" w:hAnsi="Times New Roman" w:cs="Times New Roman"/>
          <w:sz w:val="24"/>
          <w:szCs w:val="24"/>
        </w:rPr>
        <w:t>начальник научно-исследовательского отдела МБУК «Городской музей».</w:t>
      </w:r>
    </w:p>
    <w:p w:rsidR="00144ABE" w:rsidRDefault="00144ABE" w:rsidP="00EA3B04">
      <w:pPr>
        <w:ind w:firstLine="709"/>
        <w:jc w:val="both"/>
      </w:pPr>
      <w:r>
        <w:t>Федорова Светлана Михайловна</w:t>
      </w:r>
      <w:r w:rsidRPr="00944B5A">
        <w:t xml:space="preserve"> – директор муниципального бюджетного учреждения культуры «Городской музей</w:t>
      </w:r>
      <w:r>
        <w:t>»</w:t>
      </w:r>
      <w:r w:rsidRPr="00944B5A">
        <w:t>;</w:t>
      </w:r>
    </w:p>
    <w:p w:rsidR="00144ABE" w:rsidRPr="00944B5A" w:rsidRDefault="00144ABE" w:rsidP="00EA3B04">
      <w:pPr>
        <w:ind w:firstLine="709"/>
        <w:jc w:val="both"/>
      </w:pPr>
      <w:r>
        <w:t>Шаповалова  Валентина Александровна – главный специалист сектора благоустройства и автотранспорта управления инженерной инфраструктуры и охраны окружающей среды Департамента городского хозяйства Администрации г. Саров.</w:t>
      </w:r>
    </w:p>
    <w:p w:rsidR="00144ABE" w:rsidRDefault="00144ABE" w:rsidP="00EA3B0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ABE" w:rsidRDefault="00144ABE" w:rsidP="00EA3B0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ABE" w:rsidRDefault="00144ABE" w:rsidP="00EA3B0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ABE" w:rsidRDefault="00144ABE" w:rsidP="00EA3B04">
      <w:pPr>
        <w:ind w:firstLine="709"/>
        <w:jc w:val="both"/>
      </w:pPr>
      <w:r>
        <w:t>2. Признать утратившими силу:</w:t>
      </w:r>
    </w:p>
    <w:p w:rsidR="00144ABE" w:rsidRDefault="00144ABE" w:rsidP="00EA3B04">
      <w:pPr>
        <w:pStyle w:val="BodyText"/>
        <w:spacing w:after="0"/>
        <w:ind w:firstLine="709"/>
      </w:pPr>
      <w:r>
        <w:t>- решение городской Думы города Сарова от 02.11.2010 № 102/5-гд «Об утверждении состава комиссии по наименованию городских улиц и объектов соцкультбыта»;</w:t>
      </w:r>
    </w:p>
    <w:p w:rsidR="00144ABE" w:rsidRPr="00C623F2" w:rsidRDefault="00144ABE" w:rsidP="00EA3B04">
      <w:pPr>
        <w:ind w:firstLine="709"/>
        <w:jc w:val="both"/>
      </w:pPr>
      <w:r>
        <w:t>- решение Городской Думы от 19.04.2012 № 32/5-гд «</w:t>
      </w:r>
      <w:r w:rsidRPr="00AE4949">
        <w:t>О внесении изменений в решение городской Думы города Сарова от 02.11.2010 № 102/5-гд «Об утверждении состава комиссии по наименованию городских улиц и объектов соцкультбыта»</w:t>
      </w:r>
      <w:r>
        <w:t>.</w:t>
      </w:r>
    </w:p>
    <w:p w:rsidR="00144ABE" w:rsidRDefault="00144ABE" w:rsidP="00EA3B04">
      <w:pPr>
        <w:ind w:firstLine="709"/>
        <w:jc w:val="both"/>
      </w:pPr>
      <w:r w:rsidRPr="00C15DCF">
        <w:rPr>
          <w:rFonts w:ascii="Times New Roman CYR" w:hAnsi="Times New Roman CYR" w:cs="Times New Roman CYR"/>
        </w:rPr>
        <w:t xml:space="preserve">3. Контроль исполнения настоящего решения осуществляет </w:t>
      </w:r>
      <w:r w:rsidRPr="00C15DCF">
        <w:t>заместитель председателя Городской Думы города Сарова</w:t>
      </w:r>
      <w:r>
        <w:t xml:space="preserve"> Жижин С.А.</w:t>
      </w:r>
    </w:p>
    <w:p w:rsidR="00144ABE" w:rsidRDefault="00144ABE" w:rsidP="00012EE7">
      <w:pPr>
        <w:jc w:val="both"/>
      </w:pPr>
    </w:p>
    <w:p w:rsidR="00144ABE" w:rsidRDefault="00144ABE" w:rsidP="00012EE7">
      <w:pPr>
        <w:jc w:val="both"/>
      </w:pPr>
    </w:p>
    <w:p w:rsidR="00144ABE" w:rsidRDefault="00144ABE" w:rsidP="00012EE7">
      <w:pPr>
        <w:jc w:val="both"/>
      </w:pPr>
    </w:p>
    <w:p w:rsidR="00144ABE" w:rsidRDefault="00144ABE" w:rsidP="00185BCC">
      <w:pPr>
        <w:pStyle w:val="BodyTextIndent2"/>
        <w:spacing w:after="0" w:line="240" w:lineRule="auto"/>
        <w:ind w:left="0"/>
        <w:jc w:val="both"/>
      </w:pPr>
      <w:r>
        <w:t>Глава города Сарова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А. М. Тихонов</w:t>
      </w:r>
    </w:p>
    <w:sectPr w:rsidR="00144ABE" w:rsidSect="00C60B19">
      <w:footerReference w:type="default" r:id="rId8"/>
      <w:pgSz w:w="11906" w:h="16838"/>
      <w:pgMar w:top="902" w:right="926" w:bottom="902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ABE" w:rsidRDefault="00144ABE">
      <w:r>
        <w:separator/>
      </w:r>
    </w:p>
  </w:endnote>
  <w:endnote w:type="continuationSeparator" w:id="1">
    <w:p w:rsidR="00144ABE" w:rsidRDefault="00144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BE" w:rsidRDefault="00144ABE" w:rsidP="0082448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44ABE" w:rsidRDefault="00144A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ABE" w:rsidRDefault="00144ABE">
      <w:r>
        <w:separator/>
      </w:r>
    </w:p>
  </w:footnote>
  <w:footnote w:type="continuationSeparator" w:id="1">
    <w:p w:rsidR="00144ABE" w:rsidRDefault="00144A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CD8"/>
    <w:rsid w:val="00005C0A"/>
    <w:rsid w:val="00012EE7"/>
    <w:rsid w:val="00017F66"/>
    <w:rsid w:val="0002010C"/>
    <w:rsid w:val="000361C4"/>
    <w:rsid w:val="00046F29"/>
    <w:rsid w:val="000522BE"/>
    <w:rsid w:val="00054B44"/>
    <w:rsid w:val="0006007C"/>
    <w:rsid w:val="0006018F"/>
    <w:rsid w:val="00060AE0"/>
    <w:rsid w:val="0006538E"/>
    <w:rsid w:val="000718D4"/>
    <w:rsid w:val="000745FC"/>
    <w:rsid w:val="00074764"/>
    <w:rsid w:val="00085A40"/>
    <w:rsid w:val="0009497C"/>
    <w:rsid w:val="000A1E88"/>
    <w:rsid w:val="000B1168"/>
    <w:rsid w:val="000B1A77"/>
    <w:rsid w:val="000B6A15"/>
    <w:rsid w:val="000B7ABD"/>
    <w:rsid w:val="000C2AF3"/>
    <w:rsid w:val="000E53EE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ABE"/>
    <w:rsid w:val="00144C6A"/>
    <w:rsid w:val="00146A0B"/>
    <w:rsid w:val="00146A57"/>
    <w:rsid w:val="001673B0"/>
    <w:rsid w:val="00171F84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14BD9"/>
    <w:rsid w:val="002332DA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B61A5"/>
    <w:rsid w:val="002C550A"/>
    <w:rsid w:val="002D58D8"/>
    <w:rsid w:val="002E1722"/>
    <w:rsid w:val="002E7179"/>
    <w:rsid w:val="00303731"/>
    <w:rsid w:val="00303EC5"/>
    <w:rsid w:val="0030440D"/>
    <w:rsid w:val="003071CE"/>
    <w:rsid w:val="00311FA5"/>
    <w:rsid w:val="00312C2E"/>
    <w:rsid w:val="00313D2D"/>
    <w:rsid w:val="00332733"/>
    <w:rsid w:val="00332CE5"/>
    <w:rsid w:val="00340EE1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87B81"/>
    <w:rsid w:val="003911FB"/>
    <w:rsid w:val="003B1C03"/>
    <w:rsid w:val="003B7CAB"/>
    <w:rsid w:val="003C0B56"/>
    <w:rsid w:val="003C2E42"/>
    <w:rsid w:val="003C4AF6"/>
    <w:rsid w:val="003D01BA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02C76"/>
    <w:rsid w:val="005228EE"/>
    <w:rsid w:val="00542267"/>
    <w:rsid w:val="00546FCC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F3DD6"/>
    <w:rsid w:val="007F4C37"/>
    <w:rsid w:val="00800686"/>
    <w:rsid w:val="00812A2E"/>
    <w:rsid w:val="008174E0"/>
    <w:rsid w:val="00824483"/>
    <w:rsid w:val="00827D97"/>
    <w:rsid w:val="0084013E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8D750E"/>
    <w:rsid w:val="008F37B5"/>
    <w:rsid w:val="00901919"/>
    <w:rsid w:val="00901BCD"/>
    <w:rsid w:val="00921E0B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80D67"/>
    <w:rsid w:val="009931AB"/>
    <w:rsid w:val="009A6864"/>
    <w:rsid w:val="009B76F6"/>
    <w:rsid w:val="009C08A7"/>
    <w:rsid w:val="009C13E4"/>
    <w:rsid w:val="009C24DD"/>
    <w:rsid w:val="009C6C0F"/>
    <w:rsid w:val="009C6EE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7121E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E4949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522D"/>
    <w:rsid w:val="00B7096E"/>
    <w:rsid w:val="00B71925"/>
    <w:rsid w:val="00B74044"/>
    <w:rsid w:val="00B91501"/>
    <w:rsid w:val="00B91CD8"/>
    <w:rsid w:val="00B925E5"/>
    <w:rsid w:val="00BA09B3"/>
    <w:rsid w:val="00BA1662"/>
    <w:rsid w:val="00BC50A2"/>
    <w:rsid w:val="00BE3637"/>
    <w:rsid w:val="00BE43FF"/>
    <w:rsid w:val="00BF7AFF"/>
    <w:rsid w:val="00C15DCF"/>
    <w:rsid w:val="00C27DF6"/>
    <w:rsid w:val="00C35595"/>
    <w:rsid w:val="00C43502"/>
    <w:rsid w:val="00C449FB"/>
    <w:rsid w:val="00C4685B"/>
    <w:rsid w:val="00C46D75"/>
    <w:rsid w:val="00C60B19"/>
    <w:rsid w:val="00C623F2"/>
    <w:rsid w:val="00C632A3"/>
    <w:rsid w:val="00C63A47"/>
    <w:rsid w:val="00C7106B"/>
    <w:rsid w:val="00C710EE"/>
    <w:rsid w:val="00C7253E"/>
    <w:rsid w:val="00C743C6"/>
    <w:rsid w:val="00C821DA"/>
    <w:rsid w:val="00C960CC"/>
    <w:rsid w:val="00CA679E"/>
    <w:rsid w:val="00CB274D"/>
    <w:rsid w:val="00CB3278"/>
    <w:rsid w:val="00CB48F9"/>
    <w:rsid w:val="00CC0061"/>
    <w:rsid w:val="00CC2439"/>
    <w:rsid w:val="00CE2977"/>
    <w:rsid w:val="00CE4818"/>
    <w:rsid w:val="00CE49EF"/>
    <w:rsid w:val="00CF165E"/>
    <w:rsid w:val="00D015C9"/>
    <w:rsid w:val="00D052C4"/>
    <w:rsid w:val="00D107D6"/>
    <w:rsid w:val="00D11C2E"/>
    <w:rsid w:val="00D1508F"/>
    <w:rsid w:val="00D16EB2"/>
    <w:rsid w:val="00D2510A"/>
    <w:rsid w:val="00D42AF4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A3B04"/>
    <w:rsid w:val="00EB6C4A"/>
    <w:rsid w:val="00EB7AEA"/>
    <w:rsid w:val="00EB7C02"/>
    <w:rsid w:val="00EC1B33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49B9"/>
    <w:rsid w:val="00F944C9"/>
    <w:rsid w:val="00FA6516"/>
    <w:rsid w:val="00FB6B11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2027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010C"/>
    <w:rPr>
      <w:b/>
      <w:bCs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35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35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35D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35D5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35D5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91C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35D5"/>
    <w:rPr>
      <w:sz w:val="24"/>
      <w:szCs w:val="24"/>
    </w:rPr>
  </w:style>
  <w:style w:type="paragraph" w:styleId="Footer">
    <w:name w:val="footer"/>
    <w:aliases w:val="Знак1"/>
    <w:basedOn w:val="Normal"/>
    <w:link w:val="FooterChar1"/>
    <w:uiPriority w:val="99"/>
    <w:rsid w:val="00B91CD8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1 Char"/>
    <w:basedOn w:val="DefaultParagraphFont"/>
    <w:link w:val="Footer"/>
    <w:uiPriority w:val="99"/>
    <w:semiHidden/>
    <w:locked/>
    <w:rsid w:val="0006007C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B91CD8"/>
  </w:style>
  <w:style w:type="paragraph" w:styleId="BodyTextIndent3">
    <w:name w:val="Body Text Indent 3"/>
    <w:basedOn w:val="Normal"/>
    <w:link w:val="BodyTextIndent3Char"/>
    <w:uiPriority w:val="99"/>
    <w:rsid w:val="00B91CD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35D5"/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B91CD8"/>
    <w:pPr>
      <w:spacing w:after="160" w:line="240" w:lineRule="exac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9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5D5"/>
    <w:rPr>
      <w:sz w:val="0"/>
      <w:szCs w:val="0"/>
    </w:rPr>
  </w:style>
  <w:style w:type="paragraph" w:customStyle="1" w:styleId="ConsNormal">
    <w:name w:val="ConsNormal"/>
    <w:uiPriority w:val="99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E48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35D5"/>
    <w:rPr>
      <w:sz w:val="24"/>
      <w:szCs w:val="24"/>
    </w:rPr>
  </w:style>
  <w:style w:type="paragraph" w:customStyle="1" w:styleId="ConsCell">
    <w:name w:val="ConsCell"/>
    <w:uiPriority w:val="99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41B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4493"/>
    <w:rPr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D42A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51A7"/>
    <w:rPr>
      <w:sz w:val="24"/>
      <w:szCs w:val="24"/>
      <w:lang w:val="ru-RU" w:eastAsia="ru-RU"/>
    </w:rPr>
  </w:style>
  <w:style w:type="paragraph" w:customStyle="1" w:styleId="xl82">
    <w:name w:val="xl82"/>
    <w:basedOn w:val="Normal"/>
    <w:uiPriority w:val="99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styleId="NormalWeb">
    <w:name w:val="Normal (Web)"/>
    <w:basedOn w:val="Normal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311F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CarCarCharCharCarCarCharCharCarCarCharChar1">
    <w:name w:val="Char Char Car Car Char Char Car Car Char Char Car Car Char Char1"/>
    <w:basedOn w:val="Normal"/>
    <w:uiPriority w:val="99"/>
    <w:rsid w:val="00146A57"/>
    <w:pPr>
      <w:spacing w:after="160" w:line="240" w:lineRule="exact"/>
    </w:pPr>
    <w:rPr>
      <w:noProof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E79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35D5"/>
    <w:rPr>
      <w:sz w:val="24"/>
      <w:szCs w:val="24"/>
    </w:rPr>
  </w:style>
  <w:style w:type="paragraph" w:customStyle="1" w:styleId="ConsPlusNormal">
    <w:name w:val="ConsPlusNormal"/>
    <w:uiPriority w:val="99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3559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3559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3559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B35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C35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F752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35D5"/>
    <w:rPr>
      <w:sz w:val="16"/>
      <w:szCs w:val="16"/>
    </w:rPr>
  </w:style>
  <w:style w:type="paragraph" w:customStyle="1" w:styleId="u">
    <w:name w:val="u"/>
    <w:basedOn w:val="Normal"/>
    <w:uiPriority w:val="99"/>
    <w:rsid w:val="0012585D"/>
    <w:pPr>
      <w:ind w:firstLine="390"/>
      <w:jc w:val="both"/>
    </w:pPr>
  </w:style>
  <w:style w:type="character" w:styleId="Emphasis">
    <w:name w:val="Emphasis"/>
    <w:basedOn w:val="DefaultParagraphFont"/>
    <w:uiPriority w:val="99"/>
    <w:qFormat/>
    <w:rsid w:val="0062556A"/>
    <w:rPr>
      <w:i/>
      <w:iCs/>
    </w:rPr>
  </w:style>
  <w:style w:type="character" w:customStyle="1" w:styleId="FooterChar1">
    <w:name w:val="Footer Char1"/>
    <w:aliases w:val="Знак1 Char1"/>
    <w:basedOn w:val="DefaultParagraphFont"/>
    <w:link w:val="Footer"/>
    <w:uiPriority w:val="99"/>
    <w:locked/>
    <w:rsid w:val="00272027"/>
    <w:rPr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272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5D5"/>
    <w:rPr>
      <w:sz w:val="20"/>
      <w:szCs w:val="20"/>
    </w:rPr>
  </w:style>
  <w:style w:type="paragraph" w:customStyle="1" w:styleId="7">
    <w:name w:val="заголовок 7"/>
    <w:basedOn w:val="Normal"/>
    <w:next w:val="Normal"/>
    <w:uiPriority w:val="99"/>
    <w:rsid w:val="00272027"/>
    <w:pPr>
      <w:keepNext/>
      <w:widowControl w:val="0"/>
      <w:jc w:val="center"/>
    </w:pPr>
  </w:style>
  <w:style w:type="character" w:customStyle="1" w:styleId="EmailStyle441">
    <w:name w:val="EmailStyle61"/>
    <w:aliases w:val="EmailStyle61"/>
    <w:basedOn w:val="DefaultParagraphFont"/>
    <w:uiPriority w:val="99"/>
    <w:semiHidden/>
    <w:personal/>
    <w:rsid w:val="00621C0A"/>
    <w:rPr>
      <w:rFonts w:ascii="Arial" w:hAnsi="Arial" w:cs="Arial"/>
      <w:color w:val="000080"/>
      <w:sz w:val="20"/>
      <w:szCs w:val="20"/>
    </w:rPr>
  </w:style>
  <w:style w:type="paragraph" w:customStyle="1" w:styleId="ConsTitle">
    <w:name w:val="ConsTitle"/>
    <w:uiPriority w:val="99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Normal"/>
    <w:uiPriority w:val="99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">
    <w:name w:val="Знак Знак2"/>
    <w:basedOn w:val="DefaultParagraphFont"/>
    <w:uiPriority w:val="99"/>
    <w:rsid w:val="006E3FF1"/>
    <w:rPr>
      <w:rFonts w:ascii="Times New Roman" w:hAnsi="Times New Roman" w:cs="Times New Roman"/>
      <w:sz w:val="24"/>
      <w:szCs w:val="24"/>
    </w:rPr>
  </w:style>
  <w:style w:type="character" w:customStyle="1" w:styleId="70">
    <w:name w:val="Знак Знак7"/>
    <w:basedOn w:val="DefaultParagraphFont"/>
    <w:uiPriority w:val="99"/>
    <w:rsid w:val="005C069F"/>
    <w:rPr>
      <w:sz w:val="24"/>
      <w:szCs w:val="24"/>
      <w:lang w:val="ru-RU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Strong">
    <w:name w:val="Strong"/>
    <w:basedOn w:val="DefaultParagraphFont"/>
    <w:uiPriority w:val="99"/>
    <w:qFormat/>
    <w:rsid w:val="00FA6516"/>
    <w:rPr>
      <w:rFonts w:ascii="Verdana" w:hAnsi="Verdana" w:cs="Verdana"/>
      <w:b/>
      <w:bCs/>
    </w:rPr>
  </w:style>
  <w:style w:type="paragraph" w:customStyle="1" w:styleId="a">
    <w:name w:val="Стиль"/>
    <w:uiPriority w:val="99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5635A5"/>
  </w:style>
  <w:style w:type="character" w:styleId="Hyperlink">
    <w:name w:val="Hyperlink"/>
    <w:basedOn w:val="DefaultParagraphFont"/>
    <w:uiPriority w:val="99"/>
    <w:rsid w:val="00012EE7"/>
    <w:rPr>
      <w:color w:val="0000FF"/>
      <w:u w:val="single"/>
    </w:rPr>
  </w:style>
  <w:style w:type="character" w:customStyle="1" w:styleId="blk">
    <w:name w:val="blk"/>
    <w:basedOn w:val="DefaultParagraphFont"/>
    <w:uiPriority w:val="99"/>
    <w:rsid w:val="00B74044"/>
  </w:style>
  <w:style w:type="paragraph" w:customStyle="1" w:styleId="1">
    <w:name w:val="Обычный1"/>
    <w:uiPriority w:val="99"/>
    <w:rsid w:val="00F64493"/>
    <w:rPr>
      <w:sz w:val="20"/>
      <w:szCs w:val="20"/>
    </w:rPr>
  </w:style>
  <w:style w:type="paragraph" w:customStyle="1" w:styleId="31">
    <w:name w:val="Основной текст с отступом 31"/>
    <w:basedOn w:val="Normal"/>
    <w:uiPriority w:val="99"/>
    <w:rsid w:val="00144C6A"/>
    <w:pPr>
      <w:suppressAutoHyphens/>
      <w:autoSpaceDE w:val="0"/>
      <w:ind w:firstLine="54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87;n=53299;fld=134;dst=1002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356</Words>
  <Characters>2033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d-snv</cp:lastModifiedBy>
  <cp:revision>3</cp:revision>
  <cp:lastPrinted>2016-06-03T08:21:00Z</cp:lastPrinted>
  <dcterms:created xsi:type="dcterms:W3CDTF">2016-06-03T08:23:00Z</dcterms:created>
  <dcterms:modified xsi:type="dcterms:W3CDTF">2016-06-03T11:07:00Z</dcterms:modified>
</cp:coreProperties>
</file>