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AB" w:rsidRPr="00CF1A32" w:rsidRDefault="00FC2CAB" w:rsidP="00CF1A32">
      <w:pPr>
        <w:jc w:val="center"/>
        <w:rPr>
          <w:b/>
          <w:bCs/>
        </w:rPr>
      </w:pPr>
      <w:r w:rsidRPr="00CF1A32">
        <w:rPr>
          <w:b/>
          <w:bCs/>
        </w:rPr>
        <w:t>РЕШЕНИЕ</w:t>
      </w:r>
    </w:p>
    <w:p w:rsidR="00FC2CAB" w:rsidRPr="00CF1A32" w:rsidRDefault="00FC2CAB" w:rsidP="00CF1A32">
      <w:pPr>
        <w:jc w:val="center"/>
        <w:rPr>
          <w:b/>
          <w:bCs/>
        </w:rPr>
      </w:pPr>
      <w:r w:rsidRPr="00CF1A32">
        <w:rPr>
          <w:b/>
          <w:bCs/>
        </w:rPr>
        <w:t>Городской Думы города Сарова</w:t>
      </w:r>
    </w:p>
    <w:p w:rsidR="00FC2CAB" w:rsidRPr="001F5D84" w:rsidRDefault="00FC2CAB" w:rsidP="00B91CD8">
      <w:pPr>
        <w:jc w:val="both"/>
      </w:pPr>
    </w:p>
    <w:p w:rsidR="00FC2CAB" w:rsidRDefault="00FC2CAB" w:rsidP="00CE4818">
      <w:pPr>
        <w:ind w:left="-540"/>
        <w:jc w:val="both"/>
      </w:pPr>
      <w:r>
        <w:t>от 02.06.2016  № 54/6-гд</w:t>
      </w:r>
    </w:p>
    <w:p w:rsidR="00FC2CAB" w:rsidRDefault="00FC2CAB" w:rsidP="00812A2E">
      <w:pPr>
        <w:jc w:val="both"/>
      </w:pPr>
    </w:p>
    <w:p w:rsidR="00FC2CAB" w:rsidRPr="00542267" w:rsidRDefault="00FC2CAB" w:rsidP="00812A2E">
      <w:pPr>
        <w:jc w:val="both"/>
      </w:pPr>
    </w:p>
    <w:p w:rsidR="00FC2CAB" w:rsidRDefault="00FC2CAB" w:rsidP="00D44CC7">
      <w:pPr>
        <w:jc w:val="both"/>
      </w:pPr>
      <w:r>
        <w:t>О внесении изменений в решение</w:t>
      </w:r>
    </w:p>
    <w:p w:rsidR="00FC2CAB" w:rsidRDefault="00FC2CAB" w:rsidP="00D44CC7">
      <w:pPr>
        <w:jc w:val="both"/>
      </w:pPr>
      <w:r>
        <w:t>Городской Думы от 27.11.2015 № 40/6-гд</w:t>
      </w:r>
    </w:p>
    <w:p w:rsidR="00FC2CAB" w:rsidRDefault="00FC2CAB" w:rsidP="00D44CC7">
      <w:pPr>
        <w:jc w:val="both"/>
      </w:pPr>
      <w:r>
        <w:t>«О формировании согласительной</w:t>
      </w:r>
    </w:p>
    <w:p w:rsidR="00FC2CAB" w:rsidRDefault="00FC2CAB" w:rsidP="00D44CC7">
      <w:pPr>
        <w:jc w:val="both"/>
      </w:pPr>
      <w:r>
        <w:t>комиссии по бюджету города Сарова»</w:t>
      </w:r>
    </w:p>
    <w:p w:rsidR="00FC2CAB" w:rsidRDefault="00FC2CAB" w:rsidP="00D44CC7">
      <w:pPr>
        <w:jc w:val="both"/>
      </w:pPr>
    </w:p>
    <w:p w:rsidR="00FC2CAB" w:rsidRDefault="00FC2CAB" w:rsidP="00D44CC7">
      <w:pPr>
        <w:pStyle w:val="BodyTextIndent"/>
        <w:ind w:left="0" w:firstLine="708"/>
      </w:pPr>
    </w:p>
    <w:p w:rsidR="00FC2CAB" w:rsidRDefault="00FC2CAB" w:rsidP="00D44CC7">
      <w:pPr>
        <w:pStyle w:val="BodyTextIndent"/>
        <w:ind w:left="0" w:firstLine="708"/>
        <w:jc w:val="both"/>
      </w:pPr>
      <w:r>
        <w:t>На основании обращения главы Администрации города Сарова (исх. № 01-18/1444 от 25.05.2016),</w:t>
      </w:r>
      <w:r w:rsidRPr="006252A0">
        <w:t xml:space="preserve"> руководствуясь статьей 25 Устава города Сарова, Городская Дума города Сарова:</w:t>
      </w:r>
    </w:p>
    <w:p w:rsidR="00FC2CAB" w:rsidRDefault="00FC2CAB" w:rsidP="00D44CC7">
      <w:pPr>
        <w:jc w:val="both"/>
      </w:pPr>
    </w:p>
    <w:p w:rsidR="00FC2CAB" w:rsidRDefault="00FC2CAB" w:rsidP="00D44CC7">
      <w:pPr>
        <w:tabs>
          <w:tab w:val="left" w:pos="-540"/>
        </w:tabs>
        <w:jc w:val="both"/>
        <w:rPr>
          <w:b/>
          <w:bCs/>
        </w:rPr>
      </w:pPr>
      <w:r>
        <w:rPr>
          <w:b/>
          <w:bCs/>
        </w:rPr>
        <w:t>решила:</w:t>
      </w:r>
    </w:p>
    <w:p w:rsidR="00FC2CAB" w:rsidRDefault="00FC2CAB" w:rsidP="00D44CC7">
      <w:pPr>
        <w:tabs>
          <w:tab w:val="left" w:pos="-540"/>
        </w:tabs>
        <w:jc w:val="both"/>
        <w:rPr>
          <w:b/>
          <w:bCs/>
        </w:rPr>
      </w:pPr>
    </w:p>
    <w:p w:rsidR="00FC2CAB" w:rsidRDefault="00FC2CAB" w:rsidP="00D44CC7">
      <w:pPr>
        <w:ind w:firstLine="720"/>
        <w:jc w:val="both"/>
      </w:pPr>
      <w:r>
        <w:t>Внести в пункт 1 решения Городской Думы от 27.11.2015 № 40/6-гд «О формировании согласительной комиссии по бюджету города Сарова» (в ред. решения Городской Думы города Сарова от 28.04.2016 № 34/6-гд) следующие изменения:</w:t>
      </w:r>
    </w:p>
    <w:p w:rsidR="00FC2CAB" w:rsidRDefault="00FC2CAB" w:rsidP="00D44CC7">
      <w:pPr>
        <w:ind w:firstLine="720"/>
        <w:jc w:val="both"/>
      </w:pPr>
      <w:r>
        <w:t xml:space="preserve">1. Вывести из состава согласительной комиссии по бюджету </w:t>
      </w:r>
      <w:r w:rsidRPr="007F36C4">
        <w:t xml:space="preserve">от Администрации города Сарова </w:t>
      </w:r>
      <w:r>
        <w:t>Сергеева Виктора Вячеславовича.</w:t>
      </w:r>
    </w:p>
    <w:p w:rsidR="00FC2CAB" w:rsidRDefault="00FC2CAB" w:rsidP="00D44CC7">
      <w:pPr>
        <w:ind w:firstLine="709"/>
        <w:jc w:val="both"/>
      </w:pPr>
      <w:r>
        <w:t xml:space="preserve">2. Включить в состав согласительной комиссии по бюджету </w:t>
      </w:r>
      <w:r w:rsidRPr="007F36C4">
        <w:t>от Администрации города Сарова</w:t>
      </w:r>
      <w:r>
        <w:t xml:space="preserve"> Маркову Любовь Анатольевну.</w:t>
      </w:r>
    </w:p>
    <w:p w:rsidR="00FC2CAB" w:rsidRDefault="00FC2CAB" w:rsidP="00012EE7">
      <w:pPr>
        <w:jc w:val="both"/>
      </w:pPr>
    </w:p>
    <w:p w:rsidR="00FC2CAB" w:rsidRDefault="00FC2CAB" w:rsidP="00012EE7">
      <w:pPr>
        <w:jc w:val="both"/>
      </w:pPr>
    </w:p>
    <w:p w:rsidR="00FC2CAB" w:rsidRDefault="00FC2CAB" w:rsidP="00012EE7">
      <w:pPr>
        <w:jc w:val="both"/>
      </w:pPr>
    </w:p>
    <w:p w:rsidR="00FC2CAB" w:rsidRDefault="00FC2CAB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sectPr w:rsidR="00FC2CAB" w:rsidSect="00C60B19">
      <w:footerReference w:type="default" r:id="rId7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AB" w:rsidRDefault="00FC2CAB">
      <w:r>
        <w:separator/>
      </w:r>
    </w:p>
  </w:endnote>
  <w:endnote w:type="continuationSeparator" w:id="1">
    <w:p w:rsidR="00FC2CAB" w:rsidRDefault="00FC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AB" w:rsidRDefault="00FC2CAB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2CAB" w:rsidRDefault="00FC2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AB" w:rsidRDefault="00FC2CAB">
      <w:r>
        <w:separator/>
      </w:r>
    </w:p>
  </w:footnote>
  <w:footnote w:type="continuationSeparator" w:id="1">
    <w:p w:rsidR="00FC2CAB" w:rsidRDefault="00FC2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36D2A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2A0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0C61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6C4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CF1A32"/>
    <w:rsid w:val="00D015C9"/>
    <w:rsid w:val="00D052C4"/>
    <w:rsid w:val="00D107D6"/>
    <w:rsid w:val="00D11C2E"/>
    <w:rsid w:val="00D1508F"/>
    <w:rsid w:val="00D16EB2"/>
    <w:rsid w:val="00D2510A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15DE"/>
    <w:rsid w:val="00FA6516"/>
    <w:rsid w:val="00FC1D97"/>
    <w:rsid w:val="00FC2CAB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08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08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08C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08C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208C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8C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208C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208C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22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208C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08C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1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759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2016-06-03T08:28:00Z</cp:lastPrinted>
  <dcterms:created xsi:type="dcterms:W3CDTF">2016-06-03T08:47:00Z</dcterms:created>
  <dcterms:modified xsi:type="dcterms:W3CDTF">2016-06-03T11:13:00Z</dcterms:modified>
</cp:coreProperties>
</file>