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50" w:rsidRPr="00B74392" w:rsidRDefault="00282E50" w:rsidP="00B74392">
      <w:pPr>
        <w:jc w:val="center"/>
        <w:rPr>
          <w:b/>
          <w:bCs/>
        </w:rPr>
      </w:pPr>
      <w:r w:rsidRPr="00B74392">
        <w:rPr>
          <w:b/>
          <w:bCs/>
        </w:rPr>
        <w:t>РЕШЕНИЕ</w:t>
      </w:r>
    </w:p>
    <w:p w:rsidR="00282E50" w:rsidRPr="00B74392" w:rsidRDefault="00282E50" w:rsidP="00B74392">
      <w:pPr>
        <w:jc w:val="center"/>
        <w:rPr>
          <w:b/>
          <w:bCs/>
        </w:rPr>
      </w:pPr>
      <w:r w:rsidRPr="00B74392">
        <w:rPr>
          <w:b/>
          <w:bCs/>
        </w:rPr>
        <w:t>Городской Думы города Сарова</w:t>
      </w:r>
    </w:p>
    <w:p w:rsidR="00282E50" w:rsidRPr="00B74392" w:rsidRDefault="00282E50" w:rsidP="00B91CD8">
      <w:pPr>
        <w:jc w:val="both"/>
      </w:pPr>
    </w:p>
    <w:p w:rsidR="00282E50" w:rsidRPr="00B74392" w:rsidRDefault="00282E50" w:rsidP="00B91CD8">
      <w:pPr>
        <w:jc w:val="both"/>
      </w:pPr>
    </w:p>
    <w:p w:rsidR="00282E50" w:rsidRPr="00B74392" w:rsidRDefault="00282E50" w:rsidP="00B91CD8">
      <w:pPr>
        <w:jc w:val="both"/>
      </w:pPr>
    </w:p>
    <w:p w:rsidR="00282E50" w:rsidRPr="00B74392" w:rsidRDefault="00282E50" w:rsidP="00B91CD8">
      <w:pPr>
        <w:jc w:val="both"/>
      </w:pPr>
    </w:p>
    <w:p w:rsidR="00282E50" w:rsidRPr="00B74392" w:rsidRDefault="00282E50" w:rsidP="00B91CD8">
      <w:pPr>
        <w:jc w:val="both"/>
      </w:pPr>
    </w:p>
    <w:p w:rsidR="00282E50" w:rsidRPr="00B74392" w:rsidRDefault="00282E50" w:rsidP="00B91CD8">
      <w:pPr>
        <w:jc w:val="both"/>
      </w:pPr>
    </w:p>
    <w:p w:rsidR="00282E50" w:rsidRDefault="00282E50" w:rsidP="00B91CD8">
      <w:pPr>
        <w:jc w:val="both"/>
      </w:pPr>
    </w:p>
    <w:p w:rsidR="00282E50" w:rsidRPr="009F704C" w:rsidRDefault="00282E50" w:rsidP="00B91CD8">
      <w:pPr>
        <w:jc w:val="both"/>
      </w:pPr>
    </w:p>
    <w:p w:rsidR="00282E50" w:rsidRPr="00490480" w:rsidRDefault="00282E50" w:rsidP="00B91CD8">
      <w:pPr>
        <w:jc w:val="both"/>
      </w:pPr>
    </w:p>
    <w:p w:rsidR="00282E50" w:rsidRPr="001F5D84" w:rsidRDefault="00282E50" w:rsidP="00B91CD8">
      <w:pPr>
        <w:jc w:val="both"/>
      </w:pPr>
    </w:p>
    <w:p w:rsidR="00282E50" w:rsidRDefault="00282E50" w:rsidP="00CE4818">
      <w:pPr>
        <w:ind w:left="-540"/>
        <w:jc w:val="both"/>
      </w:pPr>
      <w:r>
        <w:t xml:space="preserve">  от 21.06.2016   №</w:t>
      </w:r>
      <w:r w:rsidRPr="00303EC5">
        <w:t xml:space="preserve"> </w:t>
      </w:r>
      <w:r>
        <w:t xml:space="preserve"> 56/6-гд</w:t>
      </w:r>
    </w:p>
    <w:p w:rsidR="00282E50" w:rsidRDefault="00282E50" w:rsidP="00812A2E">
      <w:pPr>
        <w:jc w:val="both"/>
      </w:pPr>
    </w:p>
    <w:p w:rsidR="00282E50" w:rsidRPr="00542267" w:rsidRDefault="00282E50" w:rsidP="00812A2E">
      <w:pPr>
        <w:jc w:val="both"/>
      </w:pPr>
    </w:p>
    <w:p w:rsidR="00282E50" w:rsidRDefault="00282E50" w:rsidP="00A70C94">
      <w:r>
        <w:t>О назначении дополнительных выборов</w:t>
      </w:r>
    </w:p>
    <w:p w:rsidR="00282E50" w:rsidRDefault="00282E50" w:rsidP="00A70C94">
      <w:r>
        <w:t>депутата Городской Думы города Сарова</w:t>
      </w:r>
    </w:p>
    <w:p w:rsidR="00282E50" w:rsidRDefault="00282E50" w:rsidP="00A70C94">
      <w:r>
        <w:t>по одномандатному избирательному округу № 30</w:t>
      </w:r>
    </w:p>
    <w:p w:rsidR="00282E50" w:rsidRDefault="00282E50" w:rsidP="00A70C94">
      <w:pPr>
        <w:jc w:val="both"/>
      </w:pPr>
    </w:p>
    <w:p w:rsidR="00282E50" w:rsidRDefault="00282E50" w:rsidP="00A70C94">
      <w:pPr>
        <w:jc w:val="both"/>
      </w:pPr>
    </w:p>
    <w:p w:rsidR="00282E50" w:rsidRDefault="00282E50" w:rsidP="00A70C94">
      <w:pPr>
        <w:pStyle w:val="BodyText"/>
        <w:ind w:firstLine="720"/>
        <w:jc w:val="both"/>
      </w:pPr>
      <w:r>
        <w:t>В соответствии со статьями 6, 77 Закона Нижегородской области от 06.09.2007 №108-З «О выборах депутатов представительных органов муниципальных образований в Нижегородской области», статьёй 12 Устава города Сарова Городская Дума города Сарова</w:t>
      </w:r>
    </w:p>
    <w:p w:rsidR="00282E50" w:rsidRDefault="00282E50" w:rsidP="00A70C94">
      <w:pPr>
        <w:jc w:val="both"/>
      </w:pPr>
    </w:p>
    <w:p w:rsidR="00282E50" w:rsidRDefault="00282E50" w:rsidP="00A70C94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282E50" w:rsidRDefault="00282E50" w:rsidP="00A70C94">
      <w:pPr>
        <w:jc w:val="both"/>
        <w:rPr>
          <w:b/>
          <w:bCs/>
        </w:rPr>
      </w:pPr>
    </w:p>
    <w:p w:rsidR="00282E50" w:rsidRDefault="00282E50" w:rsidP="00A70C94">
      <w:pPr>
        <w:ind w:firstLine="720"/>
        <w:jc w:val="both"/>
      </w:pPr>
      <w:r>
        <w:t>1. Назначить дополнительные выборы депутата Городской Думы города Сарова по одномандатному избирательному округу № 30 на 18 сентября 2016 года.</w:t>
      </w:r>
    </w:p>
    <w:p w:rsidR="00282E50" w:rsidRDefault="00282E50" w:rsidP="00A70C94">
      <w:pPr>
        <w:ind w:firstLine="720"/>
        <w:jc w:val="both"/>
      </w:pPr>
    </w:p>
    <w:p w:rsidR="00282E50" w:rsidRDefault="00282E50" w:rsidP="00A70C94">
      <w:pPr>
        <w:ind w:firstLine="709"/>
        <w:jc w:val="both"/>
      </w:pPr>
      <w:r>
        <w:t>2. Контроль исполнения настоящего решения осуществляет Глава города Сарова Тихонов А.М.</w:t>
      </w:r>
    </w:p>
    <w:p w:rsidR="00282E50" w:rsidRDefault="00282E50" w:rsidP="00012EE7">
      <w:pPr>
        <w:jc w:val="both"/>
      </w:pPr>
    </w:p>
    <w:p w:rsidR="00282E50" w:rsidRDefault="00282E50" w:rsidP="00012EE7">
      <w:pPr>
        <w:jc w:val="both"/>
      </w:pPr>
    </w:p>
    <w:p w:rsidR="00282E50" w:rsidRDefault="00282E50" w:rsidP="00012EE7">
      <w:pPr>
        <w:jc w:val="both"/>
      </w:pPr>
    </w:p>
    <w:p w:rsidR="00282E50" w:rsidRDefault="00282E50" w:rsidP="00185BCC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sectPr w:rsidR="00282E50" w:rsidSect="00C60B19">
      <w:footerReference w:type="default" r:id="rId7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50" w:rsidRDefault="00282E50">
      <w:r>
        <w:separator/>
      </w:r>
    </w:p>
  </w:endnote>
  <w:endnote w:type="continuationSeparator" w:id="1">
    <w:p w:rsidR="00282E50" w:rsidRDefault="0028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50" w:rsidRDefault="00282E50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2E50" w:rsidRDefault="00282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50" w:rsidRDefault="00282E50">
      <w:r>
        <w:separator/>
      </w:r>
    </w:p>
  </w:footnote>
  <w:footnote w:type="continuationSeparator" w:id="1">
    <w:p w:rsidR="00282E50" w:rsidRDefault="0028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20298"/>
    <w:rsid w:val="00035467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2E50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74392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C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C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C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C2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C26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C26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1C26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26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1C26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1C26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C1C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1C26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26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627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2016-06-03T08:47:00Z</cp:lastPrinted>
  <dcterms:created xsi:type="dcterms:W3CDTF">2016-06-20T11:17:00Z</dcterms:created>
  <dcterms:modified xsi:type="dcterms:W3CDTF">2016-06-22T12:11:00Z</dcterms:modified>
</cp:coreProperties>
</file>