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1F" w:rsidRDefault="00ED381F" w:rsidP="00A43E4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ED381F" w:rsidRDefault="00ED381F" w:rsidP="00A43E4E">
      <w:pPr>
        <w:jc w:val="center"/>
        <w:rPr>
          <w:b/>
          <w:bCs/>
        </w:rPr>
      </w:pPr>
      <w:r>
        <w:rPr>
          <w:b/>
          <w:bCs/>
        </w:rPr>
        <w:t>Городской Думы города Сарова</w:t>
      </w:r>
    </w:p>
    <w:p w:rsidR="00ED381F" w:rsidRDefault="00ED381F" w:rsidP="00F30BE4">
      <w:pPr>
        <w:jc w:val="both"/>
      </w:pPr>
    </w:p>
    <w:p w:rsidR="00ED381F" w:rsidRDefault="00ED381F" w:rsidP="00F30BE4">
      <w:pPr>
        <w:jc w:val="both"/>
      </w:pPr>
    </w:p>
    <w:p w:rsidR="00ED381F" w:rsidRDefault="00ED381F" w:rsidP="00F30BE4">
      <w:pPr>
        <w:jc w:val="both"/>
        <w:rPr>
          <w:lang w:val="en-US"/>
        </w:rPr>
      </w:pPr>
    </w:p>
    <w:p w:rsidR="00ED381F" w:rsidRDefault="00ED381F" w:rsidP="00F30BE4">
      <w:pPr>
        <w:jc w:val="both"/>
        <w:rPr>
          <w:lang w:val="en-US"/>
        </w:rPr>
      </w:pPr>
    </w:p>
    <w:p w:rsidR="00ED381F" w:rsidRDefault="00ED381F" w:rsidP="00F30BE4">
      <w:pPr>
        <w:jc w:val="both"/>
        <w:rPr>
          <w:lang w:val="en-US"/>
        </w:rPr>
      </w:pPr>
    </w:p>
    <w:p w:rsidR="00ED381F" w:rsidRDefault="00ED381F" w:rsidP="00F30BE4">
      <w:pPr>
        <w:jc w:val="both"/>
        <w:rPr>
          <w:lang w:val="en-US"/>
        </w:rPr>
      </w:pPr>
    </w:p>
    <w:p w:rsidR="00ED381F" w:rsidRDefault="00ED381F" w:rsidP="00F30BE4">
      <w:pPr>
        <w:jc w:val="both"/>
        <w:rPr>
          <w:lang w:val="en-US"/>
        </w:rPr>
      </w:pPr>
    </w:p>
    <w:p w:rsidR="00ED381F" w:rsidRPr="00490480" w:rsidRDefault="00ED381F" w:rsidP="00F30BE4">
      <w:pPr>
        <w:jc w:val="both"/>
      </w:pPr>
    </w:p>
    <w:p w:rsidR="00ED381F" w:rsidRPr="001F5D84" w:rsidRDefault="00ED381F" w:rsidP="00F30BE4">
      <w:pPr>
        <w:jc w:val="both"/>
      </w:pPr>
    </w:p>
    <w:p w:rsidR="00ED381F" w:rsidRDefault="00ED381F" w:rsidP="00FA646F">
      <w:pPr>
        <w:ind w:left="-284"/>
        <w:jc w:val="both"/>
      </w:pPr>
      <w:r>
        <w:t xml:space="preserve">  от 21.06.2016  № </w:t>
      </w:r>
      <w:r w:rsidRPr="00303EC5">
        <w:t xml:space="preserve"> </w:t>
      </w:r>
      <w:r>
        <w:t xml:space="preserve"> 57/6-гд</w:t>
      </w:r>
    </w:p>
    <w:p w:rsidR="00ED381F" w:rsidRDefault="00ED381F" w:rsidP="00F30BE4">
      <w:pPr>
        <w:jc w:val="both"/>
      </w:pPr>
    </w:p>
    <w:p w:rsidR="00ED381F" w:rsidRPr="00542267" w:rsidRDefault="00ED381F" w:rsidP="00F30BE4">
      <w:pPr>
        <w:jc w:val="both"/>
      </w:pPr>
    </w:p>
    <w:p w:rsidR="00ED381F" w:rsidRPr="00B8548F" w:rsidRDefault="00ED381F" w:rsidP="002C3FC5">
      <w:pPr>
        <w:jc w:val="both"/>
      </w:pPr>
      <w:r w:rsidRPr="00B8548F">
        <w:t>Об исполнении бюджета</w:t>
      </w:r>
    </w:p>
    <w:p w:rsidR="00ED381F" w:rsidRPr="00B8548F" w:rsidRDefault="00ED381F" w:rsidP="002C3FC5">
      <w:pPr>
        <w:jc w:val="both"/>
      </w:pPr>
      <w:r w:rsidRPr="00B8548F">
        <w:t>города Сарова за 201</w:t>
      </w:r>
      <w:r>
        <w:t>5</w:t>
      </w:r>
      <w:r w:rsidRPr="00B8548F">
        <w:t xml:space="preserve"> год</w:t>
      </w:r>
    </w:p>
    <w:p w:rsidR="00ED381F" w:rsidRDefault="00ED381F" w:rsidP="00F30BE4">
      <w:pPr>
        <w:pStyle w:val="BodyText"/>
        <w:spacing w:after="0"/>
        <w:ind w:firstLine="709"/>
        <w:jc w:val="both"/>
      </w:pPr>
    </w:p>
    <w:p w:rsidR="00ED381F" w:rsidRDefault="00ED381F" w:rsidP="00F30BE4">
      <w:pPr>
        <w:pStyle w:val="BodyText"/>
        <w:spacing w:after="0"/>
        <w:ind w:firstLine="709"/>
        <w:jc w:val="both"/>
      </w:pPr>
    </w:p>
    <w:p w:rsidR="00ED381F" w:rsidRPr="00C3141A" w:rsidRDefault="00ED381F" w:rsidP="00F30BE4">
      <w:pPr>
        <w:ind w:firstLine="709"/>
        <w:jc w:val="both"/>
      </w:pPr>
      <w:r w:rsidRPr="00C3141A">
        <w:t xml:space="preserve">Заслушав отчет Администрации города Сарова </w:t>
      </w:r>
      <w:r>
        <w:t>о</w:t>
      </w:r>
      <w:r w:rsidRPr="00C3141A">
        <w:t>б исполнении бюджета города Сарова за 201</w:t>
      </w:r>
      <w:r>
        <w:t>5</w:t>
      </w:r>
      <w:r w:rsidRPr="00C3141A">
        <w:t xml:space="preserve"> год</w:t>
      </w:r>
      <w:r>
        <w:t xml:space="preserve"> (исх. № 01-18/1143 от 27.04.2016)</w:t>
      </w:r>
      <w:r w:rsidRPr="00C3141A">
        <w:t xml:space="preserve">, руководствуясь статьей 36 Устава города Сарова, статьей 44 Положения </w:t>
      </w:r>
      <w:r>
        <w:t>«О</w:t>
      </w:r>
      <w:r w:rsidRPr="00C3141A">
        <w:t xml:space="preserve"> бюджетном процессе в городе Сарове</w:t>
      </w:r>
      <w:r>
        <w:t>»</w:t>
      </w:r>
      <w:r w:rsidRPr="00C3141A">
        <w:t xml:space="preserve">, утвержденного решением городской Думы города Сарова от 10.11.2009 № 123/4-гд, </w:t>
      </w:r>
      <w:r>
        <w:t>Г</w:t>
      </w:r>
      <w:r w:rsidRPr="00C3141A">
        <w:t>ородская Дума города Сарова</w:t>
      </w:r>
    </w:p>
    <w:p w:rsidR="00ED381F" w:rsidRDefault="00ED381F" w:rsidP="00F30BE4">
      <w:pPr>
        <w:autoSpaceDE w:val="0"/>
        <w:autoSpaceDN w:val="0"/>
        <w:adjustRightInd w:val="0"/>
        <w:ind w:firstLine="709"/>
        <w:jc w:val="both"/>
      </w:pPr>
    </w:p>
    <w:p w:rsidR="00ED381F" w:rsidRPr="00FB6B11" w:rsidRDefault="00ED381F" w:rsidP="002C3FC5">
      <w:pPr>
        <w:autoSpaceDE w:val="0"/>
        <w:autoSpaceDN w:val="0"/>
        <w:adjustRightInd w:val="0"/>
        <w:jc w:val="both"/>
        <w:rPr>
          <w:b/>
          <w:bCs/>
        </w:rPr>
      </w:pPr>
      <w:r w:rsidRPr="00FB6B11">
        <w:rPr>
          <w:b/>
          <w:bCs/>
        </w:rPr>
        <w:t>решила:</w:t>
      </w:r>
    </w:p>
    <w:p w:rsidR="00ED381F" w:rsidRDefault="00ED381F" w:rsidP="00F30BE4">
      <w:pPr>
        <w:autoSpaceDE w:val="0"/>
        <w:autoSpaceDN w:val="0"/>
        <w:adjustRightInd w:val="0"/>
        <w:ind w:firstLine="709"/>
        <w:jc w:val="both"/>
      </w:pPr>
    </w:p>
    <w:p w:rsidR="00ED381F" w:rsidRPr="00B51EF5" w:rsidRDefault="00ED381F" w:rsidP="00F30BE4">
      <w:pPr>
        <w:pStyle w:val="BodyTextIndent2"/>
        <w:spacing w:after="0" w:line="240" w:lineRule="auto"/>
        <w:ind w:left="0" w:firstLine="709"/>
        <w:jc w:val="both"/>
      </w:pPr>
      <w:r w:rsidRPr="00B51EF5">
        <w:t>1. Утвердить отчет об исполнении бюджета города Сарова за 2015 год  по доходам  в сумме 2 756 175 075,16 рублей, по расходам в сумме 2 860 511 880,49 рублей и размер дефицита бюджета в сумме 104 336 805,33 рублей.</w:t>
      </w:r>
    </w:p>
    <w:p w:rsidR="00ED381F" w:rsidRPr="00B51EF5" w:rsidRDefault="00ED381F" w:rsidP="00F30BE4">
      <w:pPr>
        <w:pStyle w:val="BodyTextIndent2"/>
        <w:spacing w:after="0" w:line="240" w:lineRule="auto"/>
        <w:ind w:left="0" w:firstLine="709"/>
        <w:jc w:val="both"/>
      </w:pPr>
      <w:r w:rsidRPr="00B51EF5">
        <w:t>2. Утвердить к отчету об исполнении бюджета города Сарова за 2015 год следующие показатели:</w:t>
      </w:r>
    </w:p>
    <w:p w:rsidR="00ED381F" w:rsidRPr="00B51EF5" w:rsidRDefault="00ED381F" w:rsidP="00F30BE4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B51EF5">
        <w:rPr>
          <w:sz w:val="24"/>
          <w:szCs w:val="24"/>
        </w:rPr>
        <w:t>- доходы бюджета города Сарова за 2015 год по кодам классификации доходов бюджетов согласно приложению № 1;</w:t>
      </w:r>
    </w:p>
    <w:p w:rsidR="00ED381F" w:rsidRPr="00B51EF5" w:rsidRDefault="00ED381F" w:rsidP="00F30BE4">
      <w:pPr>
        <w:pStyle w:val="BodyText"/>
        <w:spacing w:after="0"/>
        <w:ind w:firstLine="709"/>
        <w:jc w:val="both"/>
      </w:pPr>
      <w:r w:rsidRPr="00B51EF5">
        <w:t>- доходы бюджета города Сарова за 2015 год по группам, подгруппам, статьям, подстатьям, элементам, подвидам доходов бюджетной классификации, статьям (подстатьям) классификации операций сектора государственного управления, относящихся к доходам бюджета согласно приложению № 2;</w:t>
      </w:r>
    </w:p>
    <w:p w:rsidR="00ED381F" w:rsidRPr="00B51EF5" w:rsidRDefault="00ED381F" w:rsidP="00F30BE4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B51EF5">
        <w:rPr>
          <w:sz w:val="24"/>
          <w:szCs w:val="24"/>
        </w:rPr>
        <w:t>- расходы бюджета города Сарова по разделам и подразделам классификации расходов бюджета города Сарова за 2015 год согласно приложению № 3;</w:t>
      </w:r>
    </w:p>
    <w:p w:rsidR="00ED381F" w:rsidRPr="00B51EF5" w:rsidRDefault="00ED381F" w:rsidP="00F30BE4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B51EF5">
        <w:rPr>
          <w:sz w:val="24"/>
          <w:szCs w:val="24"/>
        </w:rPr>
        <w:t>- расходы бюджета города Сарова по ведомственной структуре расходов бюджета города Сарова за 2015 год согласно приложению № 4;</w:t>
      </w:r>
    </w:p>
    <w:p w:rsidR="00ED381F" w:rsidRPr="00B51EF5" w:rsidRDefault="00ED381F" w:rsidP="00F30BE4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B51EF5">
        <w:rPr>
          <w:sz w:val="24"/>
          <w:szCs w:val="24"/>
        </w:rPr>
        <w:t>- источники финансирования дефицита бюджета города Сарова за 2015 год по кодам классификации источников финансирования дефицитов бюджетов согласно приложению № 5;</w:t>
      </w:r>
    </w:p>
    <w:p w:rsidR="00ED381F" w:rsidRPr="00B51EF5" w:rsidRDefault="00ED381F" w:rsidP="00F30BE4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B51EF5">
        <w:rPr>
          <w:sz w:val="24"/>
          <w:szCs w:val="24"/>
        </w:rPr>
        <w:t>- источники финансирования дефицита бюджета города Сарова за 2015 год по кодам бюджетной классификации источников финансирования дефицитов бюджетов Российской Федерации согласно приложению № 6.</w:t>
      </w:r>
    </w:p>
    <w:p w:rsidR="00ED381F" w:rsidRPr="00B51EF5" w:rsidRDefault="00ED381F" w:rsidP="00F30BE4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</w:p>
    <w:p w:rsidR="00ED381F" w:rsidRPr="00B51EF5" w:rsidRDefault="00ED381F" w:rsidP="00F30BE4">
      <w:pPr>
        <w:ind w:firstLine="709"/>
        <w:jc w:val="both"/>
      </w:pPr>
      <w:r w:rsidRPr="00B51EF5">
        <w:t>3. Контроль за исполнением настоящего решения осуществляет Глава города Сарова Тихонов А.М.</w:t>
      </w:r>
    </w:p>
    <w:p w:rsidR="00ED381F" w:rsidRDefault="00ED381F" w:rsidP="00F30BE4">
      <w:pPr>
        <w:jc w:val="both"/>
      </w:pPr>
    </w:p>
    <w:p w:rsidR="00ED381F" w:rsidRDefault="00ED381F" w:rsidP="00F30BE4">
      <w:pPr>
        <w:jc w:val="both"/>
      </w:pPr>
    </w:p>
    <w:p w:rsidR="00ED381F" w:rsidRDefault="00ED381F" w:rsidP="00F30BE4">
      <w:pPr>
        <w:jc w:val="both"/>
      </w:pPr>
    </w:p>
    <w:p w:rsidR="00ED381F" w:rsidRDefault="00ED381F" w:rsidP="00F30BE4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p w:rsidR="00ED381F" w:rsidRDefault="00ED381F" w:rsidP="007E5D3D">
      <w:pPr>
        <w:pStyle w:val="BodyTextIndent2"/>
        <w:spacing w:after="0" w:line="240" w:lineRule="auto"/>
        <w:ind w:left="0" w:firstLine="6521"/>
        <w:jc w:val="both"/>
      </w:pPr>
      <w:r>
        <w:br w:type="page"/>
        <w:t>Приложение 1</w:t>
      </w:r>
    </w:p>
    <w:p w:rsidR="00ED381F" w:rsidRDefault="00ED381F" w:rsidP="007E5D3D">
      <w:pPr>
        <w:pStyle w:val="BodyTextIndent2"/>
        <w:spacing w:after="0" w:line="240" w:lineRule="auto"/>
        <w:ind w:left="0" w:firstLine="6521"/>
        <w:jc w:val="both"/>
      </w:pPr>
      <w:r>
        <w:t>к решению Городской Думы</w:t>
      </w:r>
    </w:p>
    <w:p w:rsidR="00ED381F" w:rsidRDefault="00ED381F" w:rsidP="007E5D3D">
      <w:pPr>
        <w:pStyle w:val="BodyTextIndent2"/>
        <w:spacing w:after="0" w:line="240" w:lineRule="auto"/>
        <w:ind w:left="0" w:firstLine="6521"/>
        <w:jc w:val="both"/>
      </w:pPr>
      <w:r>
        <w:t>от 21.06.2016 № 57/6-гд</w:t>
      </w:r>
    </w:p>
    <w:p w:rsidR="00ED381F" w:rsidRDefault="00ED381F" w:rsidP="007E5D3D">
      <w:pPr>
        <w:pStyle w:val="BodyTextIndent2"/>
        <w:spacing w:after="0" w:line="240" w:lineRule="auto"/>
        <w:ind w:left="0" w:firstLine="6521"/>
        <w:jc w:val="both"/>
      </w:pPr>
    </w:p>
    <w:p w:rsidR="00ED381F" w:rsidRDefault="00ED381F" w:rsidP="007E5D3D">
      <w:pPr>
        <w:jc w:val="right"/>
        <w:rPr>
          <w:b/>
          <w:bCs/>
        </w:rPr>
      </w:pPr>
      <w:r w:rsidRPr="00926304">
        <w:rPr>
          <w:b/>
          <w:bCs/>
        </w:rPr>
        <w:t>Доходы бюджета города Сарова за 201</w:t>
      </w:r>
      <w:r w:rsidRPr="009D4C89">
        <w:rPr>
          <w:b/>
          <w:bCs/>
        </w:rPr>
        <w:t>5</w:t>
      </w:r>
      <w:r w:rsidRPr="00926304">
        <w:rPr>
          <w:b/>
          <w:bCs/>
        </w:rPr>
        <w:t xml:space="preserve"> год по кодам классификации доходов бюджетов</w:t>
      </w:r>
    </w:p>
    <w:p w:rsidR="00ED381F" w:rsidRPr="009E4FB6" w:rsidRDefault="00ED381F" w:rsidP="007E5D3D">
      <w:pPr>
        <w:jc w:val="right"/>
      </w:pPr>
    </w:p>
    <w:p w:rsidR="00ED381F" w:rsidRDefault="00ED381F" w:rsidP="007E5D3D">
      <w:pPr>
        <w:jc w:val="right"/>
      </w:pPr>
      <w:r>
        <w:t>(</w:t>
      </w:r>
      <w:r w:rsidRPr="009E4FB6">
        <w:t>рубл</w:t>
      </w:r>
      <w:r>
        <w:t>ей)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4498"/>
        <w:gridCol w:w="1439"/>
        <w:gridCol w:w="2735"/>
        <w:gridCol w:w="2123"/>
      </w:tblGrid>
      <w:tr w:rsidR="00ED381F" w:rsidRPr="009E4FB6">
        <w:trPr>
          <w:cantSplit/>
          <w:trHeight w:val="255"/>
        </w:trPr>
        <w:tc>
          <w:tcPr>
            <w:tcW w:w="4500" w:type="dxa"/>
            <w:gridSpan w:val="2"/>
            <w:vMerge w:val="restart"/>
            <w:vAlign w:val="center"/>
          </w:tcPr>
          <w:p w:rsidR="00ED381F" w:rsidRPr="009E4FB6" w:rsidRDefault="00ED381F" w:rsidP="0084542B">
            <w:pPr>
              <w:jc w:val="center"/>
            </w:pPr>
            <w:r w:rsidRPr="009E4FB6">
              <w:t>Наименование показателя</w:t>
            </w:r>
          </w:p>
        </w:tc>
        <w:tc>
          <w:tcPr>
            <w:tcW w:w="4176" w:type="dxa"/>
            <w:gridSpan w:val="2"/>
            <w:noWrap/>
            <w:vAlign w:val="bottom"/>
          </w:tcPr>
          <w:p w:rsidR="00ED381F" w:rsidRPr="009E4FB6" w:rsidRDefault="00ED381F" w:rsidP="0084542B">
            <w:pPr>
              <w:jc w:val="center"/>
            </w:pPr>
            <w:r w:rsidRPr="009E4FB6">
              <w:t>Код бюджетной классификации</w:t>
            </w:r>
          </w:p>
        </w:tc>
        <w:tc>
          <w:tcPr>
            <w:tcW w:w="2124" w:type="dxa"/>
            <w:vMerge w:val="restart"/>
            <w:vAlign w:val="center"/>
          </w:tcPr>
          <w:p w:rsidR="00ED381F" w:rsidRPr="009E4FB6" w:rsidRDefault="00ED381F" w:rsidP="0084542B">
            <w:pPr>
              <w:jc w:val="center"/>
            </w:pPr>
            <w:r w:rsidRPr="009E4FB6">
              <w:t>Сумма</w:t>
            </w:r>
          </w:p>
        </w:tc>
      </w:tr>
      <w:tr w:rsidR="00ED381F" w:rsidRPr="009E4FB6">
        <w:trPr>
          <w:cantSplit/>
          <w:trHeight w:val="1395"/>
        </w:trPr>
        <w:tc>
          <w:tcPr>
            <w:tcW w:w="4500" w:type="dxa"/>
            <w:gridSpan w:val="2"/>
            <w:vMerge/>
            <w:vAlign w:val="center"/>
          </w:tcPr>
          <w:p w:rsidR="00ED381F" w:rsidRPr="009E4FB6" w:rsidRDefault="00ED381F" w:rsidP="0084542B"/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</w:pPr>
            <w:r w:rsidRPr="009E4FB6">
              <w:t>код главного администратора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</w:pPr>
            <w:r w:rsidRPr="009E4FB6">
              <w:t>код доходов бюджета</w:t>
            </w:r>
          </w:p>
        </w:tc>
        <w:tc>
          <w:tcPr>
            <w:tcW w:w="2124" w:type="dxa"/>
            <w:vMerge/>
            <w:vAlign w:val="center"/>
          </w:tcPr>
          <w:p w:rsidR="00ED381F" w:rsidRPr="009E4FB6" w:rsidRDefault="00ED381F" w:rsidP="0084542B"/>
        </w:tc>
      </w:tr>
      <w:tr w:rsidR="00ED381F" w:rsidRPr="009E4FB6">
        <w:trPr>
          <w:cantSplit/>
          <w:trHeight w:val="49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Департамент финансов Администрации г. Саров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001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1 002 581 300,20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доходы от компенсации затрат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001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1.13.02.99.4.04.0.000.130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15 023,00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неналоговые доходы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001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1.17.05.04.0.04.0.000.180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0,20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Дотации на выравнивание бюджетной обеспеченности муниципальных районов (городских округов)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001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2.02.01.00.1.04.0.220.151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1 853 400,00</w:t>
            </w:r>
          </w:p>
        </w:tc>
      </w:tr>
      <w:tr w:rsidR="00ED381F" w:rsidRPr="009E4FB6">
        <w:trPr>
          <w:cantSplit/>
          <w:trHeight w:val="114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bookmarkStart w:id="0" w:name="RANGE_A9"/>
            <w:r w:rsidRPr="009E4FB6">
              <w:t>Дотации на поддержку мер по обеспечению сбалансированности бюджетов муниципальных районов (городских округов) Нижегородской области</w:t>
            </w:r>
            <w:bookmarkEnd w:id="0"/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001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2.02.01.00.3.04.0.220.151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bookmarkStart w:id="1" w:name="RANGE_D9"/>
            <w:r w:rsidRPr="009E4FB6">
              <w:t>134 432 900,00</w:t>
            </w:r>
            <w:bookmarkEnd w:id="1"/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Дотация бюджету закрытого административно-территориального образования город Саров, связанная с особым режимом безопасного функционирования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001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2.02.01.00.7.04.0.110.151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391 763 700,00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субсидии областного бюджета бюджетам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001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2.02.02.99.9.04.0.220.151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474 531 300,00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001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2.19.04.00.0.04.0.000.151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-15 023,00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Департамент Федеральной службы по надзору в сфере природопользования по Приволжскому федеральному округу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048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10 759 180,15</w:t>
            </w:r>
          </w:p>
        </w:tc>
      </w:tr>
      <w:tr w:rsidR="00ED381F" w:rsidRPr="009E4FB6">
        <w:trPr>
          <w:cantSplit/>
          <w:trHeight w:val="75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048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1.12.01.01.0.01.0.000.120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159 224,62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048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1.12.01.02.0.01.0.000.120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15 185,77</w:t>
            </w:r>
          </w:p>
        </w:tc>
      </w:tr>
      <w:tr w:rsidR="00ED381F" w:rsidRPr="009E4FB6">
        <w:trPr>
          <w:cantSplit/>
          <w:trHeight w:val="31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Плата за сбросы загрязняющих веществ в водные объекты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048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1.12.01.03.0.01.0.000.120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3 592 563,78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Плата за размещение отходов производства и потребления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048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1.12.01.04.0.01.0.000.120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6 992 205,98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071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25 500,00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071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1.16.25.03.0.01.0.000.140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500,00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071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1.16.25.05.0.01.0.000.140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25 000,00</w:t>
            </w:r>
          </w:p>
        </w:tc>
      </w:tr>
      <w:tr w:rsidR="00ED381F" w:rsidRPr="009E4FB6">
        <w:trPr>
          <w:cantSplit/>
          <w:trHeight w:val="31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Департамент образования Администрации г. Саров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075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445 450 488,83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Субсидии федерального бюджета бюджетам городских округов на реализацию федеральных целевых программ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2.02.02.05.1.04.0.110.151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834 820,00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Субвенции областного бюджета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2.02.03.02.4.04.0.220.151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441 149 350,00</w:t>
            </w:r>
          </w:p>
        </w:tc>
      </w:tr>
      <w:tr w:rsidR="00ED381F" w:rsidRPr="009E4FB6">
        <w:trPr>
          <w:cantSplit/>
          <w:trHeight w:val="157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Иные межбюджетные трансферты областного бюджета,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2.02.04.01.2.04.0.220.151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235 000,00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2.18.04.01.0.04.0.000.180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3 237 418,83</w:t>
            </w:r>
          </w:p>
        </w:tc>
      </w:tr>
      <w:tr w:rsidR="00ED381F" w:rsidRPr="009E4FB6">
        <w:trPr>
          <w:cantSplit/>
          <w:trHeight w:val="109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075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2.19.04.00.0.04.0.000.151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-6 100,00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  <w:rPr>
                <w:b/>
                <w:bCs/>
              </w:rPr>
            </w:pPr>
            <w:r w:rsidRPr="009E4FB6">
              <w:rPr>
                <w:b/>
                <w:bCs/>
              </w:rPr>
              <w:t>Управление Федерального казначейства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  <w:rPr>
                <w:b/>
                <w:bCs/>
              </w:rPr>
            </w:pPr>
            <w:r w:rsidRPr="009E4FB6">
              <w:rPr>
                <w:b/>
                <w:bCs/>
              </w:rPr>
              <w:t>100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  <w:rPr>
                <w:b/>
                <w:bCs/>
              </w:rPr>
            </w:pPr>
            <w:r w:rsidRPr="009E4FB6">
              <w:rPr>
                <w:b/>
                <w:bCs/>
              </w:rPr>
              <w:t>5 125 730,05</w:t>
            </w:r>
          </w:p>
        </w:tc>
      </w:tr>
      <w:tr w:rsidR="00ED381F" w:rsidRPr="009E4FB6">
        <w:trPr>
          <w:cantSplit/>
          <w:trHeight w:val="157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100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1.03.02.23.0.01.0.000.110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1 786 844,00</w:t>
            </w:r>
          </w:p>
        </w:tc>
      </w:tr>
      <w:tr w:rsidR="00ED381F" w:rsidRPr="009E4FB6">
        <w:trPr>
          <w:cantSplit/>
          <w:trHeight w:val="2686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100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1.03.02.24.0.01.0.000.110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48 406,91</w:t>
            </w:r>
          </w:p>
        </w:tc>
      </w:tr>
      <w:tr w:rsidR="00ED381F" w:rsidRPr="009E4FB6">
        <w:trPr>
          <w:cantSplit/>
          <w:trHeight w:val="157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100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1.03.02.25.0.01.0.000.110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3 520 297,76</w:t>
            </w:r>
          </w:p>
        </w:tc>
      </w:tr>
      <w:tr w:rsidR="00ED381F" w:rsidRPr="009E4FB6">
        <w:trPr>
          <w:cantSplit/>
          <w:trHeight w:val="157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100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1.03.02.26.0.01.0.000.110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-229 818,62</w:t>
            </w:r>
          </w:p>
        </w:tc>
      </w:tr>
      <w:tr w:rsidR="00ED381F" w:rsidRPr="009E4FB6">
        <w:trPr>
          <w:cantSplit/>
          <w:trHeight w:val="82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Федеральная служба по надзору в сфере транспорта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106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48 502,17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106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48 502,17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  <w:rPr>
                <w:b/>
                <w:bCs/>
              </w:rPr>
            </w:pPr>
            <w:r w:rsidRPr="009E4FB6">
              <w:rPr>
                <w:b/>
                <w:bCs/>
              </w:rPr>
              <w:t>Министерство инвестиций, земельных и имущественных отношений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  <w:rPr>
                <w:b/>
                <w:bCs/>
              </w:rPr>
            </w:pPr>
            <w:r w:rsidRPr="009E4FB6">
              <w:rPr>
                <w:b/>
                <w:bCs/>
              </w:rPr>
              <w:t>143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  <w:rPr>
                <w:b/>
                <w:bCs/>
              </w:rPr>
            </w:pPr>
            <w:r w:rsidRPr="009E4FB6">
              <w:rPr>
                <w:b/>
                <w:bCs/>
              </w:rPr>
              <w:t>144 230,00</w:t>
            </w:r>
          </w:p>
        </w:tc>
      </w:tr>
      <w:tr w:rsidR="00ED381F" w:rsidRPr="009E4FB6">
        <w:trPr>
          <w:cantSplit/>
          <w:trHeight w:val="189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143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1.11.05.01.2.04.0.000.120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144 230,00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Территориальный орган Федеральной службы государственной статистики по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157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6 000,00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157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6 000,00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Департамент по делам молодежи и спорта Администрации г. Саров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167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389 938,02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доходы от компенсации затрат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167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1.13.02.99.4.04.0.000.130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45 624,30</w:t>
            </w:r>
          </w:p>
        </w:tc>
      </w:tr>
      <w:tr w:rsidR="00ED381F" w:rsidRPr="009E4FB6">
        <w:trPr>
          <w:cantSplit/>
          <w:trHeight w:val="157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 (неисполнение или ненадлежащее исполнение условий муниципальных контрактов)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167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1.16.90.04.0.04.0.003.140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38 148,84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Субвенции областного бюджета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167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2.02.03.02.4.04.0.220.151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1 467 300,00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167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2.18.04.01.0.04.0.000.180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30 017,68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167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2.19.04.00.0.04.0.000.151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-1 191 152,80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178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14 500,00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178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14 500,00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Инспекция административно-технического надзора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179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ED381F">
            <w:pPr>
              <w:ind w:firstLineChars="100" w:firstLine="31680"/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18 500,00</w:t>
            </w:r>
          </w:p>
        </w:tc>
      </w:tr>
      <w:tr w:rsidR="00ED381F" w:rsidRPr="009E4FB6">
        <w:trPr>
          <w:cantSplit/>
          <w:trHeight w:val="126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179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1.16.51.02.0.02.0.000.140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18 500,00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Управление Федеральной налоговой службы по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610 272 550,43</w:t>
            </w:r>
          </w:p>
        </w:tc>
      </w:tr>
      <w:tr w:rsidR="00ED381F" w:rsidRPr="009E4FB6">
        <w:trPr>
          <w:cantSplit/>
          <w:trHeight w:val="157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1.01.02.01.0.01.0.000.110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529 241 553,44</w:t>
            </w:r>
          </w:p>
        </w:tc>
      </w:tr>
      <w:tr w:rsidR="00ED381F" w:rsidRPr="009E4FB6">
        <w:trPr>
          <w:cantSplit/>
          <w:trHeight w:val="252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1.01.02.02.0.01.0.000.110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1 718 544,63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1.01.02.03.0.01.0.000.110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2 517 217,10</w:t>
            </w:r>
          </w:p>
        </w:tc>
      </w:tr>
      <w:tr w:rsidR="00ED381F" w:rsidRPr="009E4FB6">
        <w:trPr>
          <w:cantSplit/>
          <w:trHeight w:val="189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1.01.02.04.0.01.0.000.110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259 875,00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1.05.02.01.0.02.0.000.110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45 326 613,16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1.05.02.02.0.02.0.000.110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162 643,48</w:t>
            </w:r>
          </w:p>
        </w:tc>
      </w:tr>
      <w:tr w:rsidR="00ED381F" w:rsidRPr="009E4FB6">
        <w:trPr>
          <w:cantSplit/>
          <w:trHeight w:val="31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Единый сельскохозяйственный налог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1.05.03.01.0.01.0.000.110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19 077,00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1.05.04.01.0.02.0.000.110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748 518,00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1.06.01.02.0.04.0.000.110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16 336 053,61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1.06.06.03.2.04.0.000.110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2 452 075,64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1.06.06.04.2.04.0.000.110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3 312 722,26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1.08.03.01.0.01.0.000.110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7 868 806,64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1.09.01.02.0.04.0.000.110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641,07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1.09.04.05.2.04.0.000.110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-1 586,33</w:t>
            </w:r>
          </w:p>
        </w:tc>
      </w:tr>
      <w:tr w:rsidR="00ED381F" w:rsidRPr="009E4FB6">
        <w:trPr>
          <w:cantSplit/>
          <w:trHeight w:val="157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1.16.03.01.0.01.0.000.140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152 134,87</w:t>
            </w:r>
          </w:p>
        </w:tc>
      </w:tr>
      <w:tr w:rsidR="00ED381F" w:rsidRPr="009E4FB6">
        <w:trPr>
          <w:cantSplit/>
          <w:trHeight w:val="126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1.16.03.03.0.01.0.000.140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5 660,86</w:t>
            </w:r>
          </w:p>
        </w:tc>
      </w:tr>
      <w:tr w:rsidR="00ED381F" w:rsidRPr="009E4FB6">
        <w:trPr>
          <w:cantSplit/>
          <w:trHeight w:val="157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1.16.06.00.0.01.0.000.140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152 000,00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 xml:space="preserve">Главное управление Министерства внутренних дел Российской Федерации </w:t>
            </w:r>
            <w:r w:rsidRPr="009E4FB6">
              <w:rPr>
                <w:b/>
                <w:bCs/>
              </w:rPr>
              <w:br/>
              <w:t>по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188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2 879 447,48</w:t>
            </w:r>
          </w:p>
        </w:tc>
      </w:tr>
      <w:tr w:rsidR="00ED381F" w:rsidRPr="009E4FB6">
        <w:trPr>
          <w:cantSplit/>
          <w:trHeight w:val="126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r w:rsidRPr="009E4FB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</w:pPr>
            <w:r w:rsidRPr="009E4FB6">
              <w:t>188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</w:pPr>
            <w:r w:rsidRPr="009E4FB6">
              <w:t>1.16.08.01.0.01.0.000.140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</w:pPr>
            <w:r w:rsidRPr="009E4FB6">
              <w:t>5 000,00</w:t>
            </w:r>
          </w:p>
        </w:tc>
      </w:tr>
      <w:tr w:rsidR="00ED381F" w:rsidRPr="009E4FB6">
        <w:trPr>
          <w:cantSplit/>
          <w:trHeight w:val="126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r w:rsidRPr="009E4FB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</w:pPr>
            <w:r w:rsidRPr="009E4FB6">
              <w:t>188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</w:pPr>
            <w:r w:rsidRPr="009E4FB6">
              <w:t>1.16.28.00.0.01.0.000.140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</w:pPr>
            <w:r w:rsidRPr="009E4FB6">
              <w:t>25 000,00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1.16.30.03.0.01.0.000.140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61 100,00</w:t>
            </w:r>
          </w:p>
        </w:tc>
      </w:tr>
      <w:tr w:rsidR="00ED381F" w:rsidRPr="009E4FB6">
        <w:trPr>
          <w:cantSplit/>
          <w:trHeight w:val="157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1.16.43.00.0.01.0.000.140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326 693,27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188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2 461 654,21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Управление Федеральной миграционной службы по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192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2 341,75</w:t>
            </w:r>
          </w:p>
        </w:tc>
      </w:tr>
      <w:tr w:rsidR="00ED381F" w:rsidRPr="009E4FB6">
        <w:trPr>
          <w:cantSplit/>
          <w:trHeight w:val="157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192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1.16.43.00.0.01.0.000.140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2 341,75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Департамент городского хозяйства Администрации г. Саров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24 275 822,68</w:t>
            </w:r>
          </w:p>
        </w:tc>
      </w:tr>
      <w:tr w:rsidR="00ED381F" w:rsidRPr="009E4FB6">
        <w:trPr>
          <w:cantSplit/>
          <w:trHeight w:val="283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1.08.07.17.3.01.1.000.110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74 300,00</w:t>
            </w:r>
          </w:p>
        </w:tc>
      </w:tr>
      <w:tr w:rsidR="00ED381F" w:rsidRPr="009E4FB6">
        <w:trPr>
          <w:cantSplit/>
          <w:trHeight w:val="189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1.11.09.04.4.04.0.000.120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8 534 189,66</w:t>
            </w:r>
          </w:p>
        </w:tc>
      </w:tr>
      <w:tr w:rsidR="00ED381F" w:rsidRPr="009E4FB6">
        <w:trPr>
          <w:cantSplit/>
          <w:trHeight w:val="126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1.12.04.04.1.04.0.000.120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2 089 221,36</w:t>
            </w:r>
          </w:p>
        </w:tc>
      </w:tr>
      <w:tr w:rsidR="00ED381F" w:rsidRPr="009E4FB6">
        <w:trPr>
          <w:cantSplit/>
          <w:trHeight w:val="157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1.16.37.03.0.04.0.000.140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21 357,00</w:t>
            </w:r>
          </w:p>
        </w:tc>
      </w:tr>
      <w:tr w:rsidR="00ED381F" w:rsidRPr="009E4FB6">
        <w:trPr>
          <w:cantSplit/>
          <w:trHeight w:val="126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1.16.51.02.0.02.0.000.140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14 200,00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19 500,00</w:t>
            </w:r>
          </w:p>
        </w:tc>
      </w:tr>
      <w:tr w:rsidR="00ED381F" w:rsidRPr="009E4FB6">
        <w:trPr>
          <w:cantSplit/>
          <w:trHeight w:val="157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 (неисполнение или ненадлежащее исполнение условий муниципальных контрактов)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1.16.90.04.0.04.0.003.140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43 664,24</w:t>
            </w:r>
          </w:p>
        </w:tc>
      </w:tr>
      <w:tr w:rsidR="00ED381F" w:rsidRPr="009E4FB6">
        <w:trPr>
          <w:cantSplit/>
          <w:trHeight w:val="126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 (компенсационная стоимость зеленых насаждений)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1.16.90.04.0.04.0.004.140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5 123 934,30</w:t>
            </w:r>
          </w:p>
        </w:tc>
      </w:tr>
      <w:tr w:rsidR="00ED381F" w:rsidRPr="009E4FB6">
        <w:trPr>
          <w:cantSplit/>
          <w:trHeight w:val="630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субсидии областного бюджета бюджетам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2.02.02.99.9.04.0.220.151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2 146 549,70</w:t>
            </w:r>
          </w:p>
        </w:tc>
      </w:tr>
      <w:tr w:rsidR="00ED381F" w:rsidRPr="009E4FB6">
        <w:trPr>
          <w:cantSplit/>
          <w:trHeight w:val="945"/>
        </w:trPr>
        <w:tc>
          <w:tcPr>
            <w:tcW w:w="4500" w:type="dxa"/>
            <w:gridSpan w:val="2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Субвенции областного бюджета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2.02.03.02.4.04.0.220.151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1 553 249,21</w:t>
            </w:r>
          </w:p>
        </w:tc>
      </w:tr>
      <w:tr w:rsidR="00ED381F" w:rsidRPr="009E4FB6">
        <w:trPr>
          <w:gridBefore w:val="1"/>
          <w:cantSplit/>
          <w:trHeight w:val="157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Иные межбюджетные трансферты областного бюджета,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2.02.04.01.2.04.0.220.151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3 832 765,21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безвозмездные поступления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2.07.04.05.0.04.0.000.180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814 330,00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233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2.18.04.01.0.04.0.000.180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8 562,00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321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286 839,69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Денежные взыскания (штрафы) за нарушение земельного законодательства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321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1.16.25.06.0.01.0.000.140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270 256,90</w:t>
            </w:r>
          </w:p>
        </w:tc>
      </w:tr>
      <w:tr w:rsidR="00ED381F" w:rsidRPr="009E4FB6">
        <w:trPr>
          <w:gridBefore w:val="1"/>
          <w:cantSplit/>
          <w:trHeight w:val="157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321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1.16.43.00.0.01.0.000.140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16 382,79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321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200,00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Комитет по управлению муниципальным имуществом Администрации г.Саров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366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180 682 408,89</w:t>
            </w:r>
          </w:p>
        </w:tc>
      </w:tr>
      <w:tr w:rsidR="00ED381F" w:rsidRPr="009E4FB6">
        <w:trPr>
          <w:gridBefore w:val="1"/>
          <w:cantSplit/>
          <w:trHeight w:val="126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366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1.11.01.04.0.04.0.000.120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165 891,13</w:t>
            </w:r>
          </w:p>
        </w:tc>
      </w:tr>
      <w:tr w:rsidR="00ED381F" w:rsidRPr="009E4FB6">
        <w:trPr>
          <w:gridBefore w:val="1"/>
          <w:cantSplit/>
          <w:trHeight w:val="220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(арендная плата за земельные участки)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366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1.11.05.01.2.04.0.001.120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68 447 903,99</w:t>
            </w:r>
          </w:p>
        </w:tc>
      </w:tr>
      <w:tr w:rsidR="00ED381F" w:rsidRPr="009E4FB6">
        <w:trPr>
          <w:gridBefore w:val="1"/>
          <w:cantSplit/>
          <w:trHeight w:val="189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(арендная плата за земельные участки)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366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1.11.05.02.4.04.0.001.120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16 891 337,05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366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1.11.05.07.4.04.0.000.120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21 316 508,59</w:t>
            </w:r>
          </w:p>
        </w:tc>
      </w:tr>
      <w:tr w:rsidR="00ED381F" w:rsidRPr="009E4FB6">
        <w:trPr>
          <w:gridBefore w:val="1"/>
          <w:cantSplit/>
          <w:trHeight w:val="252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366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1.11.05.312.04.0.000.120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1 597,38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доходы от компенсации затрат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366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1.13.02.99.4.04.0.000.130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1 279 806,00</w:t>
            </w:r>
          </w:p>
        </w:tc>
      </w:tr>
      <w:tr w:rsidR="00ED381F" w:rsidRPr="009E4FB6">
        <w:trPr>
          <w:gridBefore w:val="1"/>
          <w:cantSplit/>
          <w:trHeight w:val="189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366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1.14.02.04.3.04.0.000.410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70 489 621,60</w:t>
            </w:r>
          </w:p>
        </w:tc>
      </w:tr>
      <w:tr w:rsidR="00ED381F" w:rsidRPr="009E4FB6">
        <w:trPr>
          <w:gridBefore w:val="1"/>
          <w:cantSplit/>
          <w:trHeight w:val="220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366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1.14.02.04.3.04.0.000.440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9 720,00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366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1.14.06.01.2.04.0.000.430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800 117,15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неналоговые доходы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366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1.17.05.04.0.04.0.000.180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100,00</w:t>
            </w:r>
          </w:p>
        </w:tc>
      </w:tr>
      <w:tr w:rsidR="00ED381F" w:rsidRPr="009E4FB6">
        <w:trPr>
          <w:gridBefore w:val="1"/>
          <w:cantSplit/>
          <w:trHeight w:val="126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Субвенции областного бюджета на обеспечение детей-сирот и детей, оставшихся без попечения родителей, лиц из числа детей–сирот и детей, оставшихся без попечения родителей, жилыми помещениями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366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2.02.03.11.9.04.0.220.151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1 279 806,00</w:t>
            </w:r>
          </w:p>
        </w:tc>
      </w:tr>
      <w:tr w:rsidR="00ED381F" w:rsidRPr="009E4FB6">
        <w:trPr>
          <w:gridBefore w:val="1"/>
          <w:cantSplit/>
          <w:trHeight w:val="31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415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1 000,00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415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1 000,00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Департамент культуры и искусства Администрации г. Саров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454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2 708 210,09</w:t>
            </w:r>
          </w:p>
        </w:tc>
      </w:tr>
      <w:tr w:rsidR="00ED381F" w:rsidRPr="009E4FB6">
        <w:trPr>
          <w:gridBefore w:val="1"/>
          <w:cantSplit/>
          <w:trHeight w:val="157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Иные межбюджетные трансферты областного бюджета,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454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2.02.04.01.2.04.0.220.151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250 000,00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Иные межбюджетные трансферты федерального бюджета  на комплектование книжных фондов библиотек муниципальных образований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454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2.02.04.02.5.04.0.110.151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28 300,00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безвозмездные поступления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454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2.07.04.05.0.04.0.000.180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300 000,00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454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2.18.04.01.0.04.0.000.180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2 129 910,09</w:t>
            </w:r>
          </w:p>
        </w:tc>
      </w:tr>
      <w:tr w:rsidR="00ED381F" w:rsidRPr="009E4FB6">
        <w:trPr>
          <w:gridBefore w:val="1"/>
          <w:cantSplit/>
          <w:trHeight w:val="31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Администрация города Сарова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15 268 732,31</w:t>
            </w:r>
          </w:p>
        </w:tc>
      </w:tr>
      <w:tr w:rsidR="00ED381F" w:rsidRPr="009E4FB6">
        <w:trPr>
          <w:gridBefore w:val="1"/>
          <w:cantSplit/>
          <w:trHeight w:val="157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1.08.07.15.0.01.1.000.110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45 000,00</w:t>
            </w:r>
          </w:p>
        </w:tc>
      </w:tr>
      <w:tr w:rsidR="00ED381F" w:rsidRPr="009E4FB6">
        <w:trPr>
          <w:gridBefore w:val="1"/>
          <w:cantSplit/>
          <w:trHeight w:val="126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1.11.07.01.4.04.0.000.120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563 961,25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1.13.01.99.4.04.0.000.130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1 357 053,71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доходы от компенсации затрат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1.13.02.99.4.04.0.000.130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1 459 708,00</w:t>
            </w:r>
          </w:p>
        </w:tc>
      </w:tr>
      <w:tr w:rsidR="00ED381F" w:rsidRPr="009E4FB6">
        <w:trPr>
          <w:gridBefore w:val="1"/>
          <w:cantSplit/>
          <w:trHeight w:val="189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 средств по указанному имуществу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1.14.02.04.2.04.0.000.410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4 767 200,00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18 000,00</w:t>
            </w:r>
          </w:p>
        </w:tc>
      </w:tr>
      <w:tr w:rsidR="00ED381F" w:rsidRPr="009E4FB6">
        <w:trPr>
          <w:gridBefore w:val="1"/>
          <w:cantSplit/>
          <w:trHeight w:val="132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 (комиссия по делам несовершеннолетних)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1.16.90.04.0.04.0.002.140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162 275,15</w:t>
            </w:r>
          </w:p>
        </w:tc>
      </w:tr>
      <w:tr w:rsidR="00ED381F" w:rsidRPr="009E4FB6">
        <w:trPr>
          <w:gridBefore w:val="1"/>
          <w:cantSplit/>
          <w:trHeight w:val="157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 (неисполнение или ненадлежащее исполнение условий муниципальных контрактов)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1.16.90.04.0.04.0.003.140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1 541 025,04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Субсидии федерального бюджета бюджетам городских округов на реализацию федеральных целевых программ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2.02.02.05.1.04.0.110.151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1 431 738,00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Субсидии областного бюджета бюджетам городских округов на реализацию федеральных целевых программ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2.02.02.05.1.04.0.220.151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1 270 100,00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субсидии областного бюджета бюджетам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2.02.02.99.9.04.0.220.151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702 480,00</w:t>
            </w:r>
          </w:p>
        </w:tc>
      </w:tr>
      <w:tr w:rsidR="00ED381F" w:rsidRPr="009E4FB6">
        <w:trPr>
          <w:gridBefore w:val="1"/>
          <w:cantSplit/>
          <w:trHeight w:val="220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Субвенции федерального бюджета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2.02.03.00.7.04.0.110.151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3 612,69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Субвенции областного бюджета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2.02.03.02.4.04.0.220.151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736 000,00</w:t>
            </w:r>
          </w:p>
        </w:tc>
      </w:tr>
      <w:tr w:rsidR="00ED381F" w:rsidRPr="009E4FB6">
        <w:trPr>
          <w:gridBefore w:val="1"/>
          <w:cantSplit/>
          <w:trHeight w:val="157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Иные межбюджетные трансферты областного бюджета,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2.02.04.01.2.04.0.220.151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65 000,00</w:t>
            </w:r>
          </w:p>
        </w:tc>
      </w:tr>
      <w:tr w:rsidR="00ED381F" w:rsidRPr="009E4FB6">
        <w:trPr>
          <w:gridBefore w:val="1"/>
          <w:cantSplit/>
          <w:trHeight w:val="132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2.18.04.01.0.04.0.000.180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1 515 900,48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487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2.19.04.00.0.04.0.000.151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-370 322,01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Департамент дошкольного образования Администрации г. Саров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575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454 641 052,42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доходы от компенсации затрат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575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1.13.02.99.4.04.0.000.130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8 264,00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неналоговые доходы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575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1.17.05.04.0.04.0.000.180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3 420,00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Субвенции областного бюджета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575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2.02.03.02.4.04.0.220.151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435 668 900,00</w:t>
            </w:r>
          </w:p>
        </w:tc>
      </w:tr>
      <w:tr w:rsidR="00ED381F" w:rsidRPr="009E4FB6">
        <w:trPr>
          <w:gridBefore w:val="1"/>
          <w:cantSplit/>
          <w:trHeight w:val="252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Субвенции областного бюджета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575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2.02.03.02.9.04.0.220.151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18 996 500,00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575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2.18.04.01.0.04.0.000.180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7 005,97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575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2.19.04.00.0.04.0.000.151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-43 037,55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Государственная жилищная инспекция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798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586 300,00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798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586 300,00</w:t>
            </w:r>
          </w:p>
        </w:tc>
      </w:tr>
      <w:tr w:rsidR="00ED381F" w:rsidRPr="009E4FB6">
        <w:trPr>
          <w:gridBefore w:val="1"/>
          <w:cantSplit/>
          <w:trHeight w:val="630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Комитет государственного ветеринарного надзора Нижегородской области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881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6 500,00</w:t>
            </w:r>
          </w:p>
        </w:tc>
      </w:tr>
      <w:tr w:rsidR="00ED381F" w:rsidRPr="009E4FB6">
        <w:trPr>
          <w:gridBefore w:val="1"/>
          <w:cantSplit/>
          <w:trHeight w:val="945"/>
        </w:trPr>
        <w:tc>
          <w:tcPr>
            <w:tcW w:w="4500" w:type="dxa"/>
            <w:vAlign w:val="center"/>
          </w:tcPr>
          <w:p w:rsidR="00ED381F" w:rsidRPr="009E4FB6" w:rsidRDefault="00ED381F" w:rsidP="0084542B">
            <w:pPr>
              <w:outlineLvl w:val="0"/>
            </w:pPr>
            <w:r w:rsidRPr="009E4FB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40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881</w:t>
            </w:r>
          </w:p>
        </w:tc>
        <w:tc>
          <w:tcPr>
            <w:tcW w:w="2736" w:type="dxa"/>
            <w:vAlign w:val="center"/>
          </w:tcPr>
          <w:p w:rsidR="00ED381F" w:rsidRPr="009E4FB6" w:rsidRDefault="00ED381F" w:rsidP="0084542B">
            <w:pPr>
              <w:jc w:val="center"/>
              <w:outlineLvl w:val="0"/>
            </w:pPr>
            <w:r w:rsidRPr="009E4FB6">
              <w:t>1.16.90.04.0.04.0.000.140</w:t>
            </w:r>
          </w:p>
        </w:tc>
        <w:tc>
          <w:tcPr>
            <w:tcW w:w="2124" w:type="dxa"/>
            <w:vAlign w:val="center"/>
          </w:tcPr>
          <w:p w:rsidR="00ED381F" w:rsidRPr="009E4FB6" w:rsidRDefault="00ED381F" w:rsidP="0084542B">
            <w:pPr>
              <w:jc w:val="right"/>
              <w:outlineLvl w:val="0"/>
            </w:pPr>
            <w:r w:rsidRPr="009E4FB6">
              <w:t>6 500,00</w:t>
            </w:r>
          </w:p>
        </w:tc>
      </w:tr>
      <w:tr w:rsidR="00ED381F" w:rsidRPr="009E4FB6">
        <w:trPr>
          <w:gridBefore w:val="1"/>
          <w:cantSplit/>
          <w:trHeight w:val="315"/>
        </w:trPr>
        <w:tc>
          <w:tcPr>
            <w:tcW w:w="4500" w:type="dxa"/>
            <w:noWrap/>
            <w:vAlign w:val="bottom"/>
          </w:tcPr>
          <w:p w:rsidR="00ED381F" w:rsidRPr="009E4FB6" w:rsidRDefault="00ED381F" w:rsidP="0084542B">
            <w:pPr>
              <w:rPr>
                <w:b/>
                <w:bCs/>
              </w:rPr>
            </w:pPr>
            <w:r w:rsidRPr="009E4FB6">
              <w:rPr>
                <w:b/>
                <w:bCs/>
              </w:rPr>
              <w:t>ИТОГО</w:t>
            </w:r>
          </w:p>
        </w:tc>
        <w:tc>
          <w:tcPr>
            <w:tcW w:w="1440" w:type="dxa"/>
            <w:noWrap/>
            <w:vAlign w:val="bottom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736" w:type="dxa"/>
            <w:noWrap/>
            <w:vAlign w:val="bottom"/>
          </w:tcPr>
          <w:p w:rsidR="00ED381F" w:rsidRPr="009E4FB6" w:rsidRDefault="00ED381F" w:rsidP="0084542B">
            <w:pPr>
              <w:jc w:val="center"/>
              <w:rPr>
                <w:b/>
                <w:bCs/>
              </w:rPr>
            </w:pPr>
            <w:r w:rsidRPr="009E4FB6">
              <w:rPr>
                <w:b/>
                <w:bCs/>
              </w:rPr>
              <w:t> </w:t>
            </w:r>
          </w:p>
        </w:tc>
        <w:tc>
          <w:tcPr>
            <w:tcW w:w="2124" w:type="dxa"/>
            <w:noWrap/>
            <w:vAlign w:val="bottom"/>
          </w:tcPr>
          <w:p w:rsidR="00ED381F" w:rsidRPr="009E4FB6" w:rsidRDefault="00ED381F" w:rsidP="0084542B">
            <w:pPr>
              <w:jc w:val="right"/>
              <w:rPr>
                <w:b/>
                <w:bCs/>
              </w:rPr>
            </w:pPr>
            <w:r w:rsidRPr="009E4FB6">
              <w:rPr>
                <w:b/>
                <w:bCs/>
              </w:rPr>
              <w:t>2 756 175 075,16</w:t>
            </w:r>
          </w:p>
        </w:tc>
      </w:tr>
    </w:tbl>
    <w:p w:rsidR="00ED381F" w:rsidRPr="009E4FB6" w:rsidRDefault="00ED381F" w:rsidP="007E5D3D"/>
    <w:p w:rsidR="00ED381F" w:rsidRDefault="00ED381F" w:rsidP="009660BC">
      <w:pPr>
        <w:pStyle w:val="BodyTextIndent2"/>
        <w:spacing w:after="0" w:line="240" w:lineRule="auto"/>
        <w:ind w:left="0" w:firstLine="6521"/>
        <w:jc w:val="both"/>
      </w:pPr>
      <w:r>
        <w:br w:type="page"/>
        <w:t>Приложение 2</w:t>
      </w:r>
    </w:p>
    <w:p w:rsidR="00ED381F" w:rsidRDefault="00ED381F" w:rsidP="009660BC">
      <w:pPr>
        <w:pStyle w:val="BodyTextIndent2"/>
        <w:spacing w:after="0" w:line="240" w:lineRule="auto"/>
        <w:ind w:left="0" w:firstLine="6521"/>
        <w:jc w:val="both"/>
      </w:pPr>
      <w:r>
        <w:t>к решению Городской Думы</w:t>
      </w:r>
    </w:p>
    <w:p w:rsidR="00ED381F" w:rsidRDefault="00ED381F" w:rsidP="009660BC">
      <w:pPr>
        <w:pStyle w:val="BodyTextIndent2"/>
        <w:spacing w:after="0" w:line="240" w:lineRule="auto"/>
        <w:ind w:left="0" w:firstLine="6521"/>
        <w:jc w:val="both"/>
      </w:pPr>
      <w:r>
        <w:t>от 21.06.2016 № 57/6-гд</w:t>
      </w:r>
    </w:p>
    <w:p w:rsidR="00ED381F" w:rsidRDefault="00ED381F" w:rsidP="009660BC">
      <w:pPr>
        <w:pStyle w:val="BodyTextIndent2"/>
        <w:spacing w:after="0" w:line="240" w:lineRule="auto"/>
        <w:ind w:left="0"/>
        <w:jc w:val="center"/>
        <w:rPr>
          <w:b/>
          <w:bCs/>
        </w:rPr>
      </w:pPr>
    </w:p>
    <w:p w:rsidR="00ED381F" w:rsidRPr="00BE2A41" w:rsidRDefault="00ED381F" w:rsidP="009660BC">
      <w:pPr>
        <w:pStyle w:val="BodyTextIndent2"/>
        <w:spacing w:after="0" w:line="240" w:lineRule="auto"/>
        <w:ind w:left="0"/>
        <w:jc w:val="center"/>
        <w:rPr>
          <w:b/>
          <w:bCs/>
        </w:rPr>
      </w:pPr>
      <w:r w:rsidRPr="00BE2A41">
        <w:rPr>
          <w:b/>
          <w:bCs/>
        </w:rPr>
        <w:t>Доходы  бюджета города Сарова за 201</w:t>
      </w:r>
      <w:r w:rsidRPr="004044A8">
        <w:rPr>
          <w:b/>
          <w:bCs/>
        </w:rPr>
        <w:t>5</w:t>
      </w:r>
      <w:r w:rsidRPr="00BE2A41">
        <w:rPr>
          <w:b/>
          <w:bCs/>
        </w:rPr>
        <w:t xml:space="preserve"> год</w:t>
      </w:r>
    </w:p>
    <w:p w:rsidR="00ED381F" w:rsidRPr="00BE2A41" w:rsidRDefault="00ED381F" w:rsidP="009660BC">
      <w:pPr>
        <w:pStyle w:val="BodyTextIndent2"/>
        <w:spacing w:after="0" w:line="240" w:lineRule="auto"/>
        <w:ind w:left="0"/>
        <w:jc w:val="center"/>
        <w:rPr>
          <w:b/>
          <w:bCs/>
        </w:rPr>
      </w:pPr>
      <w:r w:rsidRPr="00BE2A41">
        <w:rPr>
          <w:b/>
          <w:bCs/>
        </w:rPr>
        <w:t xml:space="preserve">по группам, подгруппам, статьям, подстатьям, элементам, подвидам доходов бюджетной классификации, статьям (подстатьям) классификации операций сектора государственного управления, относящихся к доходам бюджета </w:t>
      </w:r>
    </w:p>
    <w:p w:rsidR="00ED381F" w:rsidRPr="00BE2A41" w:rsidRDefault="00ED381F" w:rsidP="009660BC">
      <w:pPr>
        <w:ind w:right="-54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(рублей)</w:t>
      </w:r>
    </w:p>
    <w:tbl>
      <w:tblPr>
        <w:tblW w:w="10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2340"/>
        <w:gridCol w:w="1620"/>
        <w:gridCol w:w="1620"/>
        <w:gridCol w:w="840"/>
      </w:tblGrid>
      <w:tr w:rsidR="00ED381F" w:rsidRPr="004F5F2C">
        <w:trPr>
          <w:cantSplit/>
          <w:trHeight w:val="765"/>
        </w:trPr>
        <w:tc>
          <w:tcPr>
            <w:tcW w:w="4320" w:type="dxa"/>
            <w:vAlign w:val="center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0" w:type="dxa"/>
            <w:vAlign w:val="center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Код дохода по КД</w:t>
            </w:r>
          </w:p>
        </w:tc>
        <w:tc>
          <w:tcPr>
            <w:tcW w:w="1620" w:type="dxa"/>
            <w:vAlign w:val="center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План на 2015 год</w:t>
            </w:r>
          </w:p>
        </w:tc>
        <w:tc>
          <w:tcPr>
            <w:tcW w:w="1620" w:type="dxa"/>
            <w:vAlign w:val="center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Исполнено за 2015 год</w:t>
            </w:r>
          </w:p>
        </w:tc>
        <w:tc>
          <w:tcPr>
            <w:tcW w:w="840" w:type="dxa"/>
            <w:vAlign w:val="center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% исполнения к плану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783 577 223,00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835 524 794,66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533 737 190,17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533 737 190,17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529 241 553,44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53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1 718 544,63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2 517 217,10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259 875,00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5 125 730,05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5 125 730,05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1 786 844,00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48 406,91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3 520 297,76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-229 818,62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46 256 851,64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45 489 256,64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45 326 613,16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1 05 02020 02 0000 110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162 643,48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19 077,00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19 077,00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748 518,00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748 518,00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22 100 851,51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16 336 053,61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16 336 053,61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5 764 797,90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1 06 060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F5F2C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2 452 075,64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1 06 060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F5F2C">
              <w:rPr>
                <w:color w:val="000000"/>
                <w:sz w:val="20"/>
                <w:szCs w:val="20"/>
              </w:rPr>
              <w:t>2 04 0000 110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2 452 075,64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F5F2C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3 312 722,26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F5F2C">
              <w:rPr>
                <w:color w:val="000000"/>
                <w:sz w:val="20"/>
                <w:szCs w:val="20"/>
              </w:rPr>
              <w:t>2 04 0000 110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3 312 722,26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7 988 106,64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7 868 806,64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7 868 806,64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119 300,00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1 08 07150 01 1000 110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1 08 07170 01 0000 110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74 300,00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1 08 07173 01 0000 110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74 300,00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53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1 08 07173 01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4F5F2C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74 300,00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-945,26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1 09 01000 00 0000 110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641,07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1 09 01020 04 0000 110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641,07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-1 586,33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-1 586,33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1 09 04052 04 0000 110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-1 586,33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116 065 619,05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165 891,13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165 891,13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106 799 979,63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68 592 133,99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1 11 05012 04 0000 120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68 592 133,99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1 11 05012 04 0000 120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144 230,00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(арендная плата за земельные участки)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1 11 05012 04 0001 120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68 447 903,99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16 891 337,05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16 891 337,05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(арендная плата за земельные участки)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1 11 05024 04 0001 120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16 891 337,05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21 316 508,59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1 11 05074 04 0000 120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21 316 508,59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66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1 11 05300 00 0000 120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1 597,38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1 11 05310 00 0000 120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1 597,38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53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1 11 05312 04 0000 120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1 597,38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563 961,25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563 961,25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563 961,25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8 534 189,66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8 534 189,66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1 11 09044 04 0000 120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8 534 189,66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12 848 401,51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10 759 180,15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159 224,62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15 185,77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3 592 563,78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6 992 205,98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Плата за использование лесов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1 12 04000 00 0000 120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2 089 221,36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 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1 12 04040 04 0000 120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2 089 221,36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 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1 12 04041 04 0000 120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2 089 221,36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4 165 479,01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1 357 053,71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1 357 053,71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1 13 01994 04 0000 130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1 357 053,71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2 808 425,30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2 808 425,30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2 808 425,30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76 066 658,75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75 266 541,60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75 256 821,60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4 767 200,00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70 489 621,60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 1 14 02040 04 0000 440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9 720,00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1 14 02043 04 0000 440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9 720,00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800 117,15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 Доходы   от  продажи  земельных  участков,               государственная собственность на  которые не разграничена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800 117,15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 Доходы  от  продажи  земельных  участков,               государственная собственность на  которые  не разграничена и которые расположены в границах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800 117,15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11 167 331,39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157 795,73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135.1 Налогового кодекса Российской Федерации 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1 16 03010 01 0000 140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152 134,87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5 660,86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152 000,00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1 16 08000 01 0000 140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721944" w:rsidRDefault="00ED381F" w:rsidP="0084542B">
            <w:pPr>
              <w:rPr>
                <w:color w:val="000000"/>
                <w:sz w:val="20"/>
                <w:szCs w:val="20"/>
              </w:rPr>
            </w:pPr>
            <w:r w:rsidRPr="00721944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53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1 16 25000 00 0000 140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295 756,90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270 256,90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1 16 30000 01 0000 140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61 100,00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1 16 30030 01 0000 140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61 100,00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 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1 16 37000 00 0000 140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21 357,00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1 16 37030 04 0000 140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21 357,00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345 417,81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32 700,00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1 16 51020 02 0000 140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32 700,00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10 071 203,95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10 071 203,95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3 162 156,38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(комиссия по делам несовершеннолетних)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1 16 90040 04 0002 140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162 275,15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(неисполнение или ненадлежащее исполнение условий муниципальных контрактов)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1 16 90040 04 0003 140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1 622 838,12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(компенсационная стоимость зеленых насаждений)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1 16 90040 04 0004 140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5 123 934,30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3 520,20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3 520,20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3 520,20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1 920 822 881,29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1 920 650 280,50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381F" w:rsidRPr="004044A8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1 914 405 371,60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1 914 232 770,81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381F" w:rsidRPr="004044A8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528 050 000,00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1 853 400,00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2 02 01001 04 0000 151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1 853 400,00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Нижегородской области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2 02 01001 04 0220 151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1 853 400,00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2 02 01003 00 0000 151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134 432 900,00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2 02 01003 04 0000 151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134 432 900,00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Нижегородской области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2 02 01003 04 0220 151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134 432 900,00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2 02 01007 00 0000 151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391 763 700,00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2 02 01007 04 0000 151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391 763 700,00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Дотация бюджету закрытого административно-территориального образования город Саров, связанная с особым режимом безопасного функционирования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2 02 01007 04 0110 151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391 763 700,00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480 916 987,70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2 02 02051 00 0000 151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3 536 658,00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2 02 02051 04 0000 151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3 536 658,00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Субсидии федерального бюджета бюджетам городских округов на реализацию федеральных целевых программ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2 02 02051 04 0110 151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2 266 558,00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Субсидии областного бюджета бюджетам городских округов на реализацию федеральных целевых программ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2 02 02051 04 0220 151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1 270 100,00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2 02 02999 00 0000 151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477 380 329,70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2 02 02999 04 0000 151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477 380 329,70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Прочие субсидии областного бюджета бюджетам городских округов 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2 02 02999 04 0220 151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477 380 329,70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900 854 717,90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2 02 03007 00 0000 151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3 612,69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2 02 03007 04 0000 151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3 612,69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Субвенции федерального бюджета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2 02 03007 04 0110 151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3 612,69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2 02 03024 00 0000 151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880 574 799,21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2 02 03024 04 0000 151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880 574 799,21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Субвенции областного бюджета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2 02 03024 04 0220 151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880 574 799,21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2 02 03029 00 0000 151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18 996 500,00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Субвенции бюджетам городских округов на 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2 02 03029 04 0000 151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18 996 500,00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53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Субвенции областного бюджета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2 02 03029 04 0220 151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18 996 500,00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2 02 03119 00 0000 151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102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2 02 03119 04 0000 151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Субвенции областного бюджета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2 02 03119 04 0220 151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4 411 065,21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2 02 04012 00 0000 151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4 382 765,21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2 02 04012 04 0000 151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4 382 765,21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 xml:space="preserve">Иные межбюджетные трансферты областного бюджета,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2 02 04012 04 0220 151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4 382 765,21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2 02 04025 00 0000 151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28 300,00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2 02 04025 04 0000 151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28 300,00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Иные межбюджетные трансферты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2 02 04025 04 0110 151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28 300,00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1 114 330,00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2 07 00000 00 0000 180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1 114 330,00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2 07 04000 04 0000 180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1 114 330,00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1 114 330,00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127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6 928 815,05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2 18 00000 00 0000 180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6 928 815,05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2 18 04000 04 0000 180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6 928 815,05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2 18 04010 04 0000 180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6 928 815,05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76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-1 625 635,36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1F" w:rsidRPr="004F5F2C">
        <w:trPr>
          <w:cantSplit/>
          <w:trHeight w:val="510"/>
        </w:trPr>
        <w:tc>
          <w:tcPr>
            <w:tcW w:w="4320" w:type="dxa"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40" w:type="dxa"/>
            <w:noWrap/>
            <w:vAlign w:val="bottom"/>
          </w:tcPr>
          <w:p w:rsidR="00ED381F" w:rsidRPr="004F5F2C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2 19 04000 04 0000 151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F5F2C" w:rsidRDefault="00ED381F" w:rsidP="0084542B">
            <w:pPr>
              <w:jc w:val="right"/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-1 625 635,36</w:t>
            </w:r>
          </w:p>
        </w:tc>
        <w:tc>
          <w:tcPr>
            <w:tcW w:w="840" w:type="dxa"/>
            <w:noWrap/>
            <w:vAlign w:val="bottom"/>
          </w:tcPr>
          <w:p w:rsidR="00ED381F" w:rsidRPr="004F5F2C" w:rsidRDefault="00ED381F" w:rsidP="0084542B">
            <w:pPr>
              <w:rPr>
                <w:color w:val="000000"/>
                <w:sz w:val="20"/>
                <w:szCs w:val="20"/>
              </w:rPr>
            </w:pPr>
            <w:r w:rsidRPr="004F5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81F" w:rsidRPr="004044A8">
        <w:trPr>
          <w:cantSplit/>
          <w:trHeight w:val="255"/>
        </w:trPr>
        <w:tc>
          <w:tcPr>
            <w:tcW w:w="4320" w:type="dxa"/>
            <w:vAlign w:val="bottom"/>
          </w:tcPr>
          <w:p w:rsidR="00ED381F" w:rsidRPr="004044A8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2340" w:type="dxa"/>
            <w:noWrap/>
            <w:vAlign w:val="bottom"/>
          </w:tcPr>
          <w:p w:rsidR="00ED381F" w:rsidRPr="004044A8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2 704 400 104,29</w:t>
            </w:r>
          </w:p>
        </w:tc>
        <w:tc>
          <w:tcPr>
            <w:tcW w:w="162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2 756 175 075,16</w:t>
            </w:r>
          </w:p>
        </w:tc>
        <w:tc>
          <w:tcPr>
            <w:tcW w:w="840" w:type="dxa"/>
            <w:noWrap/>
            <w:vAlign w:val="bottom"/>
          </w:tcPr>
          <w:p w:rsidR="00ED381F" w:rsidRPr="004044A8" w:rsidRDefault="00ED381F" w:rsidP="008454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4A8"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</w:tbl>
    <w:p w:rsidR="00ED381F" w:rsidRPr="004F5F2C" w:rsidRDefault="00ED381F" w:rsidP="009660BC"/>
    <w:p w:rsidR="00ED381F" w:rsidRDefault="00ED381F" w:rsidP="00B75432">
      <w:pPr>
        <w:pStyle w:val="BodyTextIndent2"/>
        <w:spacing w:after="0" w:line="240" w:lineRule="auto"/>
        <w:ind w:left="0" w:firstLine="6946"/>
        <w:jc w:val="both"/>
      </w:pPr>
      <w:r>
        <w:br w:type="page"/>
        <w:t>Приложение 3</w:t>
      </w:r>
    </w:p>
    <w:p w:rsidR="00ED381F" w:rsidRDefault="00ED381F" w:rsidP="00B75432">
      <w:pPr>
        <w:pStyle w:val="BodyTextIndent2"/>
        <w:spacing w:after="0" w:line="240" w:lineRule="auto"/>
        <w:ind w:left="0" w:firstLine="6946"/>
        <w:jc w:val="both"/>
      </w:pPr>
      <w:r>
        <w:t>к решению Городской Думы</w:t>
      </w:r>
    </w:p>
    <w:p w:rsidR="00ED381F" w:rsidRDefault="00ED381F" w:rsidP="00B75432">
      <w:pPr>
        <w:pStyle w:val="BodyTextIndent2"/>
        <w:spacing w:after="0" w:line="240" w:lineRule="auto"/>
        <w:ind w:left="0" w:firstLine="6946"/>
        <w:jc w:val="both"/>
      </w:pPr>
      <w:r>
        <w:t>от 21.06.2016 № 57/6-гд</w:t>
      </w:r>
    </w:p>
    <w:p w:rsidR="00ED381F" w:rsidRDefault="00ED381F" w:rsidP="009660BC">
      <w:pPr>
        <w:pStyle w:val="BodyTextIndent2"/>
        <w:spacing w:after="0" w:line="240" w:lineRule="auto"/>
        <w:ind w:left="0"/>
        <w:jc w:val="both"/>
      </w:pPr>
    </w:p>
    <w:tbl>
      <w:tblPr>
        <w:tblW w:w="11072" w:type="dxa"/>
        <w:tblInd w:w="2" w:type="dxa"/>
        <w:tblLayout w:type="fixed"/>
        <w:tblLook w:val="00A0"/>
      </w:tblPr>
      <w:tblGrid>
        <w:gridCol w:w="545"/>
        <w:gridCol w:w="3439"/>
        <w:gridCol w:w="976"/>
        <w:gridCol w:w="962"/>
        <w:gridCol w:w="2031"/>
        <w:gridCol w:w="1985"/>
        <w:gridCol w:w="1134"/>
      </w:tblGrid>
      <w:tr w:rsidR="00ED381F" w:rsidRPr="008F56C7">
        <w:trPr>
          <w:trHeight w:val="852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1F" w:rsidRPr="008F56C7" w:rsidRDefault="00ED381F" w:rsidP="0084542B">
            <w:pPr>
              <w:jc w:val="center"/>
              <w:rPr>
                <w:b/>
                <w:bCs/>
                <w:sz w:val="28"/>
                <w:szCs w:val="28"/>
              </w:rPr>
            </w:pPr>
            <w:r w:rsidRPr="008F56C7">
              <w:rPr>
                <w:b/>
                <w:bCs/>
                <w:sz w:val="28"/>
                <w:szCs w:val="28"/>
              </w:rPr>
              <w:t>Расходы бюджета города Сарова по разделам и подразделам классификации расходов бюджета города Сарова за 2015 год</w:t>
            </w:r>
          </w:p>
        </w:tc>
      </w:tr>
      <w:tr w:rsidR="00ED381F" w:rsidRPr="008F56C7">
        <w:trPr>
          <w:trHeight w:val="37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1F" w:rsidRPr="008F56C7" w:rsidRDefault="00ED381F" w:rsidP="008454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1F" w:rsidRPr="008F56C7" w:rsidRDefault="00ED381F" w:rsidP="008454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1F" w:rsidRPr="008F56C7" w:rsidRDefault="00ED381F" w:rsidP="008454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1F" w:rsidRPr="008F56C7" w:rsidRDefault="00ED381F" w:rsidP="008454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1F" w:rsidRPr="008F56C7" w:rsidRDefault="00ED381F" w:rsidP="008454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81F" w:rsidRPr="008F56C7" w:rsidRDefault="00ED381F" w:rsidP="0084542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81F" w:rsidRPr="008F56C7" w:rsidRDefault="00ED381F" w:rsidP="0084542B">
            <w:pPr>
              <w:rPr>
                <w:sz w:val="28"/>
                <w:szCs w:val="28"/>
              </w:rPr>
            </w:pPr>
          </w:p>
        </w:tc>
      </w:tr>
      <w:tr w:rsidR="00ED381F" w:rsidRPr="008F56C7">
        <w:trPr>
          <w:trHeight w:val="255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81F" w:rsidRPr="008F56C7" w:rsidRDefault="00ED381F" w:rsidP="008454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81F" w:rsidRPr="008F56C7" w:rsidRDefault="00ED381F" w:rsidP="008454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81F" w:rsidRPr="008F56C7" w:rsidRDefault="00ED381F" w:rsidP="008454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381F" w:rsidRPr="008F56C7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381F" w:rsidRPr="008F56C7" w:rsidRDefault="00ED381F" w:rsidP="008454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81F" w:rsidRPr="008F56C7" w:rsidRDefault="00ED381F" w:rsidP="0084542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8F56C7" w:rsidRDefault="00ED381F" w:rsidP="008454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8F56C7" w:rsidRDefault="00ED381F" w:rsidP="008454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8F56C7" w:rsidRDefault="00ED381F" w:rsidP="008454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81F" w:rsidRPr="008F56C7" w:rsidRDefault="00ED381F" w:rsidP="008454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8F56C7" w:rsidRDefault="00ED381F" w:rsidP="0084542B">
            <w:pPr>
              <w:jc w:val="right"/>
            </w:pPr>
            <w:r w:rsidRPr="008F56C7">
              <w:t>(рублей)</w:t>
            </w:r>
          </w:p>
        </w:tc>
      </w:tr>
      <w:tr w:rsidR="00ED381F" w:rsidRPr="008F56C7">
        <w:trPr>
          <w:trHeight w:val="61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План на 2015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Исполнено за 2015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%  исполнения к  плану</w:t>
            </w:r>
          </w:p>
        </w:tc>
      </w:tr>
      <w:tr w:rsidR="00ED381F" w:rsidRPr="008F56C7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Под-раздел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381F" w:rsidRPr="008F56C7">
        <w:trPr>
          <w:trHeight w:val="4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both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212 394 051,01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196 608 559,25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ED381F" w:rsidRPr="008F56C7">
        <w:trPr>
          <w:trHeight w:val="10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2 626 856,00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2 513 888,16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96</w:t>
            </w:r>
          </w:p>
        </w:tc>
      </w:tr>
      <w:tr w:rsidR="00ED381F" w:rsidRPr="008F56C7">
        <w:trPr>
          <w:trHeight w:val="13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13 112 300,00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12 834 151,82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98</w:t>
            </w:r>
          </w:p>
        </w:tc>
      </w:tr>
      <w:tr w:rsidR="00ED381F" w:rsidRPr="008F56C7">
        <w:trPr>
          <w:trHeight w:val="13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81 041 300,00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78 776 060,41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97</w:t>
            </w:r>
          </w:p>
        </w:tc>
      </w:tr>
      <w:tr w:rsidR="00ED381F" w:rsidRPr="008F56C7">
        <w:trPr>
          <w:trHeight w:val="5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3 612,69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1 884,19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52</w:t>
            </w:r>
          </w:p>
        </w:tc>
      </w:tr>
      <w:tr w:rsidR="00ED381F" w:rsidRPr="008F56C7">
        <w:trPr>
          <w:trHeight w:val="10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23 415 100,00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23 364 148,32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6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6 500 000,00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6 500 000,00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4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</w:t>
            </w:r>
          </w:p>
        </w:tc>
      </w:tr>
      <w:tr w:rsidR="00ED381F" w:rsidRPr="008F56C7">
        <w:trPr>
          <w:trHeight w:val="4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75 694 882,32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72 618 426,35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96</w:t>
            </w:r>
          </w:p>
        </w:tc>
      </w:tr>
      <w:tr w:rsidR="00ED381F" w:rsidRPr="008F56C7">
        <w:trPr>
          <w:trHeight w:val="103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27 376 474,77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26 842 619,42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ED381F" w:rsidRPr="008F56C7">
        <w:trPr>
          <w:trHeight w:val="11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27 376 474,77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26 842 619,42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98</w:t>
            </w:r>
          </w:p>
        </w:tc>
      </w:tr>
      <w:tr w:rsidR="00ED381F" w:rsidRPr="008F56C7">
        <w:trPr>
          <w:trHeight w:val="4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255 578 082,28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248 904 307,90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ED381F" w:rsidRPr="008F56C7">
        <w:trPr>
          <w:trHeight w:val="4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3 119 350,00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2 986 753,83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96</w:t>
            </w:r>
          </w:p>
        </w:tc>
      </w:tr>
      <w:tr w:rsidR="00ED381F" w:rsidRPr="008F56C7">
        <w:trPr>
          <w:trHeight w:val="3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4 008 835,00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4 001 134,70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37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5 774 403,40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5 761 003,40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3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Транспорт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96 336 000,00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96 055 487,79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115 036 727,88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113 669 332,88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99</w:t>
            </w:r>
          </w:p>
        </w:tc>
      </w:tr>
      <w:tr w:rsidR="00ED381F" w:rsidRPr="008F56C7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440 040,00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</w:t>
            </w:r>
          </w:p>
        </w:tc>
      </w:tr>
      <w:tr w:rsidR="00ED381F" w:rsidRPr="008F56C7">
        <w:trPr>
          <w:trHeight w:val="7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30 862 726,00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26 430 595,30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86</w:t>
            </w:r>
          </w:p>
        </w:tc>
      </w:tr>
      <w:tr w:rsidR="00ED381F" w:rsidRPr="008F56C7">
        <w:trPr>
          <w:trHeight w:val="7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179 948 953,55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176 061 497,98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ED381F" w:rsidRPr="008F56C7">
        <w:trPr>
          <w:trHeight w:val="3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8 027 300,00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7 640 738,77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95</w:t>
            </w:r>
          </w:p>
        </w:tc>
      </w:tr>
      <w:tr w:rsidR="00ED381F" w:rsidRPr="008F56C7">
        <w:trPr>
          <w:trHeight w:val="4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17 520 727,14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17 357 213,42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99</w:t>
            </w:r>
          </w:p>
        </w:tc>
      </w:tr>
      <w:tr w:rsidR="00ED381F" w:rsidRPr="008F56C7">
        <w:trPr>
          <w:trHeight w:val="4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131 889 926,41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128 784 010,36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98</w:t>
            </w:r>
          </w:p>
        </w:tc>
      </w:tr>
      <w:tr w:rsidR="00ED381F" w:rsidRPr="008F56C7">
        <w:trPr>
          <w:trHeight w:val="7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22 511 000,00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22 279 535,43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99</w:t>
            </w:r>
          </w:p>
        </w:tc>
      </w:tr>
      <w:tr w:rsidR="00ED381F" w:rsidRPr="008F56C7">
        <w:trPr>
          <w:trHeight w:val="4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1 938 000,00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1 900 985,66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ED381F" w:rsidRPr="008F56C7">
        <w:trPr>
          <w:trHeight w:val="4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50</w:t>
            </w:r>
          </w:p>
        </w:tc>
      </w:tr>
      <w:tr w:rsidR="00ED381F" w:rsidRPr="008F56C7">
        <w:trPr>
          <w:trHeight w:val="6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1 540 000,00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1 527 985,66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99</w:t>
            </w:r>
          </w:p>
        </w:tc>
      </w:tr>
      <w:tr w:rsidR="00ED381F" w:rsidRPr="008F56C7">
        <w:trPr>
          <w:trHeight w:val="6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348 000,00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348 000,00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1 930 622 897,38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1 920 775 968,34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ED381F" w:rsidRPr="008F56C7">
        <w:trPr>
          <w:trHeight w:val="39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752 636 510,25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749 064 146,00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37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943 203 498,13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939 587 992,24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4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39 141 400,00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37 567 563,42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96</w:t>
            </w:r>
          </w:p>
        </w:tc>
      </w:tr>
      <w:tr w:rsidR="00ED381F" w:rsidRPr="008F56C7">
        <w:trPr>
          <w:trHeight w:val="4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195 641 489,00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194 556 266,68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99</w:t>
            </w:r>
          </w:p>
        </w:tc>
      </w:tr>
      <w:tr w:rsidR="00ED381F" w:rsidRPr="008F56C7">
        <w:trPr>
          <w:trHeight w:val="5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175 699 971,00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175 310 959,34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4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161 035 571,00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160 653 833,63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7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14 664 400,00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14 657 125,71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4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0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79 660 613,75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76 612 243,78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ED381F" w:rsidRPr="008F56C7">
        <w:trPr>
          <w:trHeight w:val="4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5 977 867,64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4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36 571 007,75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36 020 422,14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98</w:t>
            </w:r>
          </w:p>
        </w:tc>
      </w:tr>
      <w:tr w:rsidR="00ED381F" w:rsidRPr="008F56C7">
        <w:trPr>
          <w:trHeight w:val="3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20 639 606,00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20 618 520,67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7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320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center"/>
              <w:rPr>
                <w:color w:val="000000"/>
                <w:sz w:val="20"/>
                <w:szCs w:val="20"/>
              </w:rPr>
            </w:pPr>
            <w:r w:rsidRPr="005A320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16 450 000,00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13 995 433,33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85</w:t>
            </w:r>
          </w:p>
        </w:tc>
      </w:tr>
      <w:tr w:rsidR="00ED381F" w:rsidRPr="008F56C7">
        <w:trPr>
          <w:trHeight w:val="5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34 119 100,00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33 960 103,21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5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3 426 200,00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3 360 693,21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98</w:t>
            </w:r>
          </w:p>
        </w:tc>
      </w:tr>
      <w:tr w:rsidR="00ED381F" w:rsidRPr="008F56C7">
        <w:trPr>
          <w:trHeight w:val="7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30 692 900,00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30 599 410,00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5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874 800,00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874 800,00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5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5A3202" w:rsidRDefault="00ED381F" w:rsidP="0084542B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874 800,00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874 800,00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100</w:t>
            </w:r>
          </w:p>
        </w:tc>
      </w:tr>
      <w:tr w:rsidR="00ED381F" w:rsidRPr="008F56C7">
        <w:trPr>
          <w:trHeight w:val="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54 839 916,89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2 659 835,61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D381F" w:rsidRPr="008F56C7">
        <w:trPr>
          <w:trHeight w:val="8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5A3202" w:rsidRDefault="00ED381F" w:rsidP="0084542B">
            <w:pPr>
              <w:jc w:val="both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54 839 916,89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2 659 835,61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5</w:t>
            </w:r>
          </w:p>
        </w:tc>
      </w:tr>
      <w:tr w:rsidR="00ED381F" w:rsidRPr="008F56C7">
        <w:trPr>
          <w:trHeight w:val="4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81F" w:rsidRPr="005A3202" w:rsidRDefault="00ED381F" w:rsidP="0084542B">
            <w:pPr>
              <w:jc w:val="both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ИТОГО    РАСХОДОВ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81F" w:rsidRPr="005A3202" w:rsidRDefault="00ED381F" w:rsidP="008454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2 953 052 860,63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2 860 511 880,49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5A3202" w:rsidRDefault="00ED381F" w:rsidP="0084542B">
            <w:pPr>
              <w:jc w:val="right"/>
              <w:rPr>
                <w:b/>
                <w:bCs/>
                <w:sz w:val="20"/>
                <w:szCs w:val="20"/>
              </w:rPr>
            </w:pPr>
            <w:r w:rsidRPr="005A3202">
              <w:rPr>
                <w:b/>
                <w:bCs/>
                <w:sz w:val="20"/>
                <w:szCs w:val="20"/>
              </w:rPr>
              <w:t>97</w:t>
            </w:r>
          </w:p>
        </w:tc>
      </w:tr>
    </w:tbl>
    <w:p w:rsidR="00ED381F" w:rsidRDefault="00ED381F" w:rsidP="0084542B"/>
    <w:p w:rsidR="00ED381F" w:rsidRDefault="00ED381F" w:rsidP="00B75432">
      <w:pPr>
        <w:pStyle w:val="BodyTextIndent2"/>
        <w:spacing w:after="0" w:line="240" w:lineRule="auto"/>
        <w:ind w:left="0" w:firstLine="7088"/>
        <w:jc w:val="both"/>
      </w:pPr>
      <w:r>
        <w:br w:type="page"/>
        <w:t>Приложение 4</w:t>
      </w:r>
    </w:p>
    <w:p w:rsidR="00ED381F" w:rsidRDefault="00ED381F" w:rsidP="00B75432">
      <w:pPr>
        <w:pStyle w:val="BodyTextIndent2"/>
        <w:spacing w:after="0" w:line="240" w:lineRule="auto"/>
        <w:ind w:left="0" w:firstLine="7088"/>
        <w:jc w:val="both"/>
      </w:pPr>
      <w:r>
        <w:t>к решению Городской Думы</w:t>
      </w:r>
    </w:p>
    <w:p w:rsidR="00ED381F" w:rsidRDefault="00ED381F" w:rsidP="00B75432">
      <w:pPr>
        <w:pStyle w:val="BodyTextIndent2"/>
        <w:spacing w:after="0" w:line="240" w:lineRule="auto"/>
        <w:ind w:left="0" w:firstLine="7088"/>
        <w:jc w:val="both"/>
      </w:pPr>
      <w:r>
        <w:t>от 21.06.2016 № 57/6-гд</w:t>
      </w:r>
    </w:p>
    <w:p w:rsidR="00ED381F" w:rsidRDefault="00ED381F" w:rsidP="009660BC">
      <w:pPr>
        <w:pStyle w:val="BodyTextIndent2"/>
        <w:spacing w:after="0" w:line="240" w:lineRule="auto"/>
        <w:ind w:left="0"/>
        <w:jc w:val="both"/>
      </w:pPr>
    </w:p>
    <w:tbl>
      <w:tblPr>
        <w:tblW w:w="11341" w:type="dxa"/>
        <w:tblInd w:w="2" w:type="dxa"/>
        <w:tblLayout w:type="fixed"/>
        <w:tblLook w:val="00A0"/>
      </w:tblPr>
      <w:tblGrid>
        <w:gridCol w:w="425"/>
        <w:gridCol w:w="2552"/>
        <w:gridCol w:w="709"/>
        <w:gridCol w:w="520"/>
        <w:gridCol w:w="47"/>
        <w:gridCol w:w="774"/>
        <w:gridCol w:w="76"/>
        <w:gridCol w:w="734"/>
        <w:gridCol w:w="400"/>
        <w:gridCol w:w="828"/>
        <w:gridCol w:w="23"/>
        <w:gridCol w:w="213"/>
        <w:gridCol w:w="1488"/>
        <w:gridCol w:w="1701"/>
        <w:gridCol w:w="851"/>
      </w:tblGrid>
      <w:tr w:rsidR="00ED381F" w:rsidRPr="00B75432">
        <w:trPr>
          <w:trHeight w:val="255"/>
        </w:trPr>
        <w:tc>
          <w:tcPr>
            <w:tcW w:w="104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8"/>
                <w:szCs w:val="28"/>
              </w:rPr>
            </w:pPr>
            <w:r w:rsidRPr="00B75432">
              <w:rPr>
                <w:b/>
                <w:bCs/>
                <w:sz w:val="28"/>
                <w:szCs w:val="28"/>
              </w:rPr>
              <w:t>Расходы бюджета города Сарова по ведомственной структуре расходов бюджета города Сарова за 2015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</w:p>
        </w:tc>
      </w:tr>
      <w:tr w:rsidR="00ED381F" w:rsidRPr="00B75432">
        <w:trPr>
          <w:trHeight w:val="600"/>
        </w:trPr>
        <w:tc>
          <w:tcPr>
            <w:tcW w:w="104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81F" w:rsidRPr="00B75432" w:rsidRDefault="00ED381F" w:rsidP="00B754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</w:p>
        </w:tc>
      </w:tr>
      <w:tr w:rsidR="00ED381F" w:rsidRPr="00B75432">
        <w:trPr>
          <w:trHeight w:val="255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</w:p>
        </w:tc>
      </w:tr>
      <w:tr w:rsidR="00ED381F" w:rsidRPr="00B7543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B75432" w:rsidRDefault="00ED381F" w:rsidP="00B7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81F" w:rsidRPr="00B75432" w:rsidRDefault="00ED381F" w:rsidP="00B754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B75432" w:rsidRDefault="00ED381F" w:rsidP="00B7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B75432" w:rsidRDefault="00ED381F" w:rsidP="00B7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B75432" w:rsidRDefault="00ED381F" w:rsidP="00B7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B75432" w:rsidRDefault="00ED381F" w:rsidP="00B7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B75432" w:rsidRDefault="00ED381F" w:rsidP="00B75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81F" w:rsidRPr="00B75432" w:rsidRDefault="00ED381F" w:rsidP="00B75432">
            <w:pPr>
              <w:rPr>
                <w:sz w:val="20"/>
                <w:szCs w:val="20"/>
              </w:rPr>
            </w:pPr>
          </w:p>
        </w:tc>
      </w:tr>
      <w:tr w:rsidR="00ED381F" w:rsidRPr="00B75432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4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43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43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432">
              <w:rPr>
                <w:b/>
                <w:bCs/>
                <w:sz w:val="20"/>
                <w:szCs w:val="20"/>
              </w:rPr>
              <w:t>План на 2015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432">
              <w:rPr>
                <w:b/>
                <w:bCs/>
                <w:sz w:val="20"/>
                <w:szCs w:val="20"/>
              </w:rPr>
              <w:t>Исполнено за 2015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432">
              <w:rPr>
                <w:b/>
                <w:bCs/>
                <w:sz w:val="20"/>
                <w:szCs w:val="20"/>
              </w:rPr>
              <w:t>% исполнения к плану</w:t>
            </w:r>
          </w:p>
        </w:tc>
      </w:tr>
      <w:tr w:rsidR="00ED381F" w:rsidRPr="00B75432">
        <w:trPr>
          <w:trHeight w:val="9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B75432" w:rsidRDefault="00ED381F" w:rsidP="00B754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B75432" w:rsidRDefault="00ED381F" w:rsidP="00B754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432">
              <w:rPr>
                <w:b/>
                <w:bCs/>
                <w:sz w:val="20"/>
                <w:szCs w:val="20"/>
              </w:rPr>
              <w:t>Ведом-ство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4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432">
              <w:rPr>
                <w:b/>
                <w:bCs/>
                <w:sz w:val="20"/>
                <w:szCs w:val="20"/>
              </w:rPr>
              <w:t>Под-раздел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432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432">
              <w:rPr>
                <w:b/>
                <w:bCs/>
                <w:sz w:val="20"/>
                <w:szCs w:val="20"/>
              </w:rPr>
              <w:t>Вид расхо-дов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B75432" w:rsidRDefault="00ED381F" w:rsidP="00B754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B75432" w:rsidRDefault="00ED381F" w:rsidP="00B754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B75432" w:rsidRDefault="00ED381F" w:rsidP="00B754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center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81F" w:rsidRPr="00B75432" w:rsidRDefault="00ED381F" w:rsidP="00B754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color w:val="000000"/>
                <w:sz w:val="20"/>
                <w:szCs w:val="20"/>
              </w:rPr>
              <w:t>2 953 052 860,63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color w:val="000000"/>
                <w:sz w:val="20"/>
                <w:szCs w:val="20"/>
              </w:rPr>
              <w:t>2 860 511 880,49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sz w:val="20"/>
                <w:szCs w:val="20"/>
              </w:rPr>
            </w:pPr>
            <w:r w:rsidRPr="00B75432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Департамент финансов Администрации г. Саров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84 714 334,21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22 499 852,24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29 874 417,32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19 840 016,63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66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18 908 700,00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18 874 299,31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18 908 700,00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18 874 299,31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17 908 700,00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17 874 299,31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17 554 600,00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17 527 899,31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346 400,00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Резервный фонд Администрации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965 717,32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965 717,32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по обязательствам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965 717,32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965 717,32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965 717,32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965 717,32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выплаты по обязательствам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89 3 0305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965 717,32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965 717,32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89 3 0305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965 717,32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965 717,32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54 839 916,89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2 659 835,61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54 839 916,89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2 659 835,61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54 839 916,89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2 659 835,61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Процентные платежи по муниципальному долгу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87 0 0300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54 839 916,89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2 659 835,61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87 0 0300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54 839 916,89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2 659 835,61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Департамент образования Администрации г. Саров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734 000 055,20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732 366 580,47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733 827 555,20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732 194 080,47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565 735 566,20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564 189 166,20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565 452 389,20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563 905 989,20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508 454 874,42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506 908 474,42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4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МКСКОШ интернатом № 9 VIII вида города Сарова,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64 297 874,42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62 714 674,42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600 876,61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600 876,61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63 616 869,81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62 033 669,81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80 128,00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80 128,00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Содержание воспитанников в школе с наличием интерната (за исключением содержания воспитанников МКСКОШ интернатом № 9 VIII вида города Сарова)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5 644 200,00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5 644 200,00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5 644 200,00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5 644 200,00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4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МКСКОШ интернатом № 9 VIII вида города Сарова, а также организация групп продленного дня в муниципальных общеобразовательных организациях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430 791 100,00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430 791 100,00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10 883 816,79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10 883 816,79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2 444 792,73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2 444 792,73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417 459 504,55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417 459 504,55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2 985,93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2 985,93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06 1 7338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6 919 100,00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6 955 900,00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101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06 1 7338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6 919 100,00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6 955 900,00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101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06 1 8070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109 300,00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06 1 8070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109 300,00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конкурсов по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06 1 8071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06 1 8071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06 1 8072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669 000,00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06 1 8072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669 000,00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"Дополнительное образование и воспитание детей"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42 852 900,00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42 852 900,00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06 2 0115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14 203 700,00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14 203 700,00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06 2 0115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14 203 700,00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14 203 700,00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26 216 000,00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26 216 000,00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26 216 000,00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26 216 000,00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06 2 8075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06 2 8075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06 2 8076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06 2 8076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Школьных Харитоновских чтений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06 2 8077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06 2 8077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06 2 8078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854 800,00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06 2 8078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854 800,00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9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06 2 8079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945 100,00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06 2 8079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945 100,00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06 2 8080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153 100,00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06 2 8080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153 100,00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14 144 614,78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14 144 614,78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Модернизация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06 9 4504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3 677 161,00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3 677 161,00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06 9 4504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3 677 161,00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3 677 161,00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Текущий ремонт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2 198 733,00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2 198 733,00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2 198 733,00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2 198 733,00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Текущий ремонт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3 766 160,78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3 766 160,78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3 766 160,78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3 766 160,78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3 432 740,00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3 432 740,00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3 432 740,00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3 432 740,00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06 9 5027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834 820,00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834 820,00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06 9 5027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834 820,00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834 820,00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4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межбюджетные трансферты на предоставление мер государственной поддержки в виде грантов Губернатора Нижегородской области муниципальным образовательным организациям дополнительного образования Нижегородской области, внедряющим инновационные образовательные программы, находящимся в ведении органов, осуществляющих управление в сфере образования, органов по делам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06 9 7440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06 9 7440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283 177,00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283 177,00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Резервный фонд Администрации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283 177,00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283 177,00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283 177,00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283 177,00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4 286 200,00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4 286 200,00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4 286 200,00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4 286 200,00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"Отдых, оздоровление, занятость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4 286 200,00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4 286 200,00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4 286 200,00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4 286 200,00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77 220,00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4 208 980,00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4 208 980,00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163 805 789,00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163 718 714,27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148 380 937,00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148 380 897,00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64 625 700,00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64 625 700,00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5 879 489,00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5 879 489,00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5 879 489,00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5 879 489,00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8 307 211,00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8 307 211,00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8 307 211,00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8 307 211,00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50 439 000,00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50 439 000,00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50 439 000,00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50 439 000,00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"Социально-правовая защита обучающихся"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83 310 025,00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83 309 985,00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Обеспечение горячим питанием (завтраками) учащихся НОУРО "Саровская православная гимназия им. преподобного Серафима Саровского"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06 3 6002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1 117 585,00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1 117 545,00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06 3 6002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1 117 585,00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1 117 545,00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Обеспечение горячими обедами учащихся из многодетных семей НОУРО "Саровская православная гимназия им. преподобного Серафима Саровского"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06 3 6003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347 325,00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347 325,00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06 3 6003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347 325,00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347 325,00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06 3 8085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2 578 000,00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2 578 000,00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06 3 8085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2 578 000,00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2 578 000,00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06 3 8086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74 133 505,00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74 133 505,00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06 3 8086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74 133 505,00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74 133 505,00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06 3 8087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5 133 610,00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5 133 610,00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06 3 8087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5 133 610,00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5 133 610,00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445 212,00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445 212,00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Модернизация организаций занимающихся прочими вопросами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06 9 4505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06 9 4505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Текущий ремонт учреждений занимающихся прочими вопросами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06 9 4605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238 752,00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238 752,00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06 9 4605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238 752,00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238 752,00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101 460,00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101 460,00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101 460,00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101 460,00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15 424 852,00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15 337 817,27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11 345 652,00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11 335 467,27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11 169 952,00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11 166 962,02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168 505,25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4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1 460 600,00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1 383 750,00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653 100,00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653 100,00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730 650,00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2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85 0 7302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2 018 600,00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2 018 600,00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85 0 7302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1 918 800,00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1 918 800,00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85 0 7302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"Дополнительное образование и воспитание детей"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06 2 6100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Департамент по делам молодежи и спорта Администрации г. Саров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245 978 390,72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243 443 198,99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211 801 790,72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209 425 595,78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171 798 990,72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171 000 590,72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171 618 990,72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170 820 590,72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"Спорт высших достижений"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8 596 100,00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8 556 600,00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04 2 0101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5 596 100,00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5 556 600,00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04 2 0101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5 596 100,00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5 556 600,00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04 2 7209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04 2 7209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"Дополнительное образование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147 655 900,00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146 897 000,00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04 3 0102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63 655 900,00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62 897 000,00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04 3 0102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63 655 900,00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62 897 000,00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04 3 7209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84 000 000,00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04 3 7209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84 000 000,00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15 366 990,72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15 366 990,72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Модернизация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04 9 4501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7 996 000,00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7 996 000,00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04 9 4501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7 996 000,00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7 996 000,00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Текущий ремонт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6 095 390,72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6 095 390,72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6 095 390,72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6 095 390,72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955 600,00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955 600,00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955 600,00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955 600,00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Монтаж системы охранного телевидения в стартовом городке лыжной базы СДЮСШОР "Атом"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04 9 8057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04 9 8057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Мероприятия по услуге доступа в сеть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04 9 8058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04 9 8058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Резервный фонд Администрации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34 855 200,00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33 281 363,42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24 465 600,00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22 936 691,60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94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"Отдых, оздоровление, занятость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23 894 800,00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22 365 891,60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94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04 6 0103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11 380 800,00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11 295 100,00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04 6 0103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11 380 800,00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11 295 100,00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4 090 300,00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4 035 780,00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4 090 300,00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4 035 780,00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04 6 0119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1 376 700,00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1 376 700,00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04 6 0119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1 376 700,00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1 376 700,00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04 6 7332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1 467 300,00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197 769,60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13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04 6 7332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1 467 300,00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197 769,60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13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04 6 8055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5 289 700,00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5 170 542,00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04 6 8055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1 712 340,00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1 712 340,00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04 6 8055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3 577 360,00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3 458 202,00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570 800,00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Модернизация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04 9 4501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04 9 4501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10 389 600,00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10 344 671,82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9 789 600,00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9 744 671,82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9 452 678,70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9 417 695,62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336 921,30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326 976,20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5 147 600,00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5 143 641,64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5 147 600,00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5 143 641,64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"Молодежь Сарова"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04 4 0000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4 888 600,00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4 884 641,64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04 4 8045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3 415 800,00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3 411 841,64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04 4 8045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1 234 800,00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1 230 841,64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04 4 8045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2 181 000,00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2 181 000,00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04 4 8046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1 114 000,00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1 114 000,00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04 4 8046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1 114 000,00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1 114 000,00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04 4 8047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04 4 8047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"Правопорядок"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04 5 0000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04 5 8050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04 5 8050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04 5 8051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04 5 8051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04 5 8051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"Молодежь Сарова"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04 4 0000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04 4 6100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04 4 6100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34 119 100,00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33 960 103,21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3 426 200,00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3 360 693,21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3 426 200,00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3 360 693,21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"Физическая культура и массовый спорт"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3 426 200,00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3 360 693,21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04 1 8040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3 426 200,00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3 360 693,21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04 1 8040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765 693,21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92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04 1 8040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2 595 000,00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2 595 000,00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30 692 900,00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30 599 410,00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30 692 900,00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30 599 410,00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"Спорт высших достижений"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30 692 900,00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30 599 410,00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04 2 6001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19 992 000,00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19 898 700,00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04 2 6001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19 992 000,00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19 898 700,00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04 2 8043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10 700 900,00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10 700 710,00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04 2 8043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767 900,00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767 710,00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04 2 8043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9 933 000,00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9 933 000,00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Департамент городского хозяйства Администрации г. Саров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370 327 494,38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367 927 488,84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1 794 600,00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1 486 460,83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83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1 794 600,00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1 486 460,83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83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1 486 460,83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83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617 300,00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617 090,41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мероприятия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617 300,00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617 090,41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617 300,00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617 090,41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08 4 0000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869 370,42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89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08 4 1020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869 370,42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08 4 1020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869 370,42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08 9 4512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08 9 4512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213 875 206,85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213 323 603,17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3 119 350,00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2 986 753,83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3 119 350,00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2 986 753,83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3 119 350,00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2 986 753,83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1 796 850,00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1 796 804,62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1 796 850,00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1 796 804,62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Регулирование численности безнадзорных животных на территории города Сарова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08 3 7331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1 322 500,00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1 189 949,21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08 3 7331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1 322 500,00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1 189 949,21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4 008 835,00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4 001 134,70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4 008 835,00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4 001 134,70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3 097 700,00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3 090 000,00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Содержание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09 2 8110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3 030 500,00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3 030 500,00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09 2 8110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3 030 500,00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3 030 500,00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09 2 8111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59 500,00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09 2 8111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59 500,00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911 135,00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911 134,70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Текущий ремонт гидротехнических сооружений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09 9 4606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911 135,00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911 134,70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09 9 4606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911 135,00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911 134,70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5 774 403,40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5 761 003,40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5 774 403,40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5 761 003,40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5 761 403,40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5 748 003,40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09 1 0121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5 461 403,40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5 448 003,40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09 1 0121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5 461 403,40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5 448 003,40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Материально-техническое обеспечение Лесопарка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09 9 4513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09 9 4513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96 336 000,00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96 055 487,79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96 336 000,00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96 055 487,79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729 438,15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08 2 1005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684 438,15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08 2 1005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684 438,15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Пропаганда правил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08 2 1006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08 2 1006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93 163 000,00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93 014 565,26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Осуществление регулярных пассажирских перевозок населения города Сарова автомобильным транспортном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08 3 6004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93 163 000,00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93 014 565,26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08 3 6004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93 163 000,00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93 014 565,26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2 311 484,38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Приобретение анализаторов концентрации паров этанола в организме человека (алкотестор)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08 9 4507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249 380,00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08 9 4507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249 380,00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Поставка и установка средств организации и регулирования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08 9 4509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2 188 000,00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2 062 104,38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94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08 9 4509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2 188 000,00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2 062 104,38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94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104 636 618,45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104 519 223,45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104 636 618,45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104 519 223,45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100 673 555,93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100 556 160,93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08 1 1001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90 846 900,00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90 777 263,12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08 1 1001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90 846 900,00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90 777 263,12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08 1 1002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9 363 095,00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9 361 692,97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08 1 1002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9 363 095,00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9 361 692,97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Субсидии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08 1 7260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463 560,93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417 204,84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08 1 7260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463 560,93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417 204,84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3 963 062,52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3 963 062,52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кварталов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3 586 665,00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3 586 665,00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3 586 665,00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3 586 665,00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Поставка и установка остановочных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08 9 4506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376 397,52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376 397,52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08 9 4506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376 397,52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376 397,52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152 356 387,53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150 853 139,18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4 087 300,00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3 800 738,77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93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4 087 300,00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3 800 738,77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93</w:t>
            </w:r>
          </w:p>
        </w:tc>
      </w:tr>
      <w:tr w:rsidR="00ED381F" w:rsidRPr="00B75432">
        <w:trPr>
          <w:trHeight w:val="1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08 4 0000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587 300,00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525 760,91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08 4 1020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587 300,00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525 760,91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08 4 1020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466 410,72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08 4 1020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59 350,19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3 274 977,86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94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придомового освещения кварталов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140 163,31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47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140 163,31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47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3 035 914,55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3 035 914,55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Разработка проектной, сметной документации на капитальный ремонт, обследование технического состояния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5 103 161,12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4 939 647,40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4 581 200,00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4 434 467,56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131 184,19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мероприятия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131 184,19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131 184,19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08 4 0000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3 199 779,03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08 4 1021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3 199 779,03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08 4 1021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3 199 779,03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1 103 504,34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88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участков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966 661,02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966 661,02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участка сетей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136 843,32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55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136 843,32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55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176 815,00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176 815,00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Резервный фонд Администрации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176 815,00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176 815,00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176 815,00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176 815,00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345 146,12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328 364,84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Возмещение части затрат, связанные с оказание услуг бань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276 500,00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Возмещение части затрат, связанные с оказание услуг бань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94 1 6006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276 500,00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94 1 6006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276 500,00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Возмещение части затрат, в связи с реализацией угля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68 646,12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51 864,84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76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Возмещение части затрат, в связи с реализацией угля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94 2 6007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68 646,12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51 864,84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76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94 2 6007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68 646,12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51 864,84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76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120 654 926,41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119 833 217,58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109 564 813,52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108 743 116,39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95 977 958,28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95 341 435,37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Обеспечение наружного освещения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30 700 700,00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30 470 519,98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30 700 700,00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30 470 519,98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Озеленение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5 912 800,00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5 907 185,90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5 912 800,00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5 907 185,90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40 001 925,00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39 980 777,29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40 001 925,00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39 980 777,29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мероприятия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11 079 550,00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10 854 415,93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11 079 550,00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10 854 415,93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5 362 700,00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5 251 142,08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5 362 700,00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5 251 142,08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2 600 800,00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2 589 859,24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08 3 1016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2 600 800,00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2 589 859,24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Субсидии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08 3 7260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319 483,28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287 534,95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08 3 7260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319 483,28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287 534,95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13 586 855,24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13 401 681,02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внутриквартальных и внутримикрорайонных территорий- ПСД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199 400,00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08 9 4231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199 400,00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08 9 4512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8 389 710,00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8 363 619,00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08 9 4512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8 389 710,00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8 363 619,00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Субсидии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08 9 7260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1 363 505,49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1 205 022,27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08 9 7260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1 363 505,49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1 205 022,27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88</w:t>
            </w:r>
          </w:p>
        </w:tc>
      </w:tr>
      <w:tr w:rsidR="00ED381F" w:rsidRPr="00B75432">
        <w:trPr>
          <w:trHeight w:val="3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за счет иных межбюджетных трансфертов областного бюджета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08 9 7480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3 633 639,75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3 633 639,75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08 9 7480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3 633 639,75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3 633 639,75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347 388,30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347 388,30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мероприятий по природоохранной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347 388,30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347 388,30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10 543 587,43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10 543 587,43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Резервный фонд Администрации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10 543 587,43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10 543 587,43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10 543 587,43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10 543 587,43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за счет средств фонда на поддержку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199 125,46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199 125,46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за счет средств фонда на поддержку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97 0 2200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199 125,46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199 125,46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97 0 2200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199 125,46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199 125,46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22 511 000,00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22 279 535,43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263 126,00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91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жилищного фонда муниципального образования - города Саров"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99 998,00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Изготовление и установка указателей классов энергетической эффективности многоквартирных домов на фасадах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02 1 8015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99 998,00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02 1 8015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99 998,00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68 628,00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76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02 3 8021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02 3 8021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02 3 8022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38 628,00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64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02 3 8022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38 628,00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64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Приобретение и установка энергосберегающего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02 9 4508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02 9 4508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1 958 400,00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1 853 325,60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1 958 400,00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1 853 325,60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Обеспечение мест захоронений на общественном кладбище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1 858 400,00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1 753 325,60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94</w:t>
            </w:r>
          </w:p>
        </w:tc>
      </w:tr>
      <w:tr w:rsidR="00ED381F" w:rsidRPr="00B75432">
        <w:trPr>
          <w:trHeight w:val="2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1 114 500,00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1 114 200,00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737 700,00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633 433,68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86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5 691,92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92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08 3 7209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20 262 600,00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20 163 083,83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19 262 600,00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19 163 083,83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19 135 600,00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19 068 873,01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94 210,82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74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1 938 000,00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1 900 985,66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50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Сбор и вывоз на утилизацию с территории города Сарова бесхозных ртутьсодержащих ламп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09 1 8095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09 1 8095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1 540 000,00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1 527 985,66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1 527 985,66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1 527 985,66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3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мероприятий по очистке водоохранных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09 1 8099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787 995,88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09 1 8099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787 995,88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439 989,78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439 989,78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мероприятий по природоохранной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Оценка состояния загрязнения атмосферного воздуха на территории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09 1 8096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09 1 8096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мероприятий по природоохранной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09 1 8101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0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03 7 0000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Исполнение полномочий по ремонту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03 7 7312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03 7 7312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363 300,00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Городская Дума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22 140 656,00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21 698 187,99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21 910 656,00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21 491 187,99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2 626 856,00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2 513 888,16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Глава муниципального образования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2 626 856,00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2 513 888,16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81 0 0020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2 526 856,00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2 413 888,16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2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81 0 0020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2 526 856,00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2 413 888,16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81 0 7209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81 0 7209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13 112 300,00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12 834 151,82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Депутаты представительного органа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2 971 900,00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2 942 291,08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82 0 0020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2 811 900,00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2 782 291,08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82 0 0020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2 811 900,00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2 782 291,08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82 0 7209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82 0 7209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10 140 400,00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9 891 860,74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9 600 400,00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9 351 860,74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8 729 000,00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8 598 011,78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871 400,00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753 848,96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87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4 506 400,00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4 489 849,01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1 791 900,00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1 782 751,75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84 0 0020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1 691 900,00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1 682 751,75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84 0 0020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1 691 900,00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1 682 751,75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84 0 7209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84 0 7209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2 714 500,00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2 707 097,26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2 514 500,00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2 507 097,26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2 391 587,00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2 387 005,26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122 913,00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120 092,00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1 665 100,00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1 653 299,00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по обязательствам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1 665 100,00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1 653 299,00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Уплата взносов в ЗАТО Атомной Промышленности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89 5 0000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868 400,00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868 400,00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выплаты по обязательствам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89 5 0305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868 400,00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868 400,00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89 5 0305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868 400,00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868 400,00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89 6 0000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87 808,00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выплаты по обязательствам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89 6 0305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87 808,00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89 6 0305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87 808,00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89 7 0000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708 700,00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697 091,00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выплаты по обязательствам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89 7 0305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708 700,00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697 091,00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89 7 0305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708 700,00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697 091,00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207 000,00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207 000,00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92 0 0000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207 000,00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92 1 0000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83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92 1 6100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83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92 1 6100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83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92 2 0000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92 2 6100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92 2 6100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Социальная выплата единовременного денежного вознаграждения гражданам, награжденным Почетной грамотой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92 3 0000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92 3 6100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92 3 6100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Комитет по управлению муниципальным имуществом Администрации г.Саров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24 153 906,00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22 155 536,46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sz w:val="20"/>
                <w:szCs w:val="20"/>
              </w:rPr>
              <w:t>92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18 934 100,00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17 035 730,46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18 934 100,00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17 035 730,46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Переселение граждан из аварийного жилищного фонда города Сарова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03 8 0000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Оценка рыночной стоимости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03 8 8034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03 8 8034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1 394 900,00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1 394 900,00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11 1 8120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906 900,00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11 1 8120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906 900,00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11 1 8121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188 000,00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94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11 1 8121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188 000,00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94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11 1 8122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11 1 8122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9 704 600,00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9 630 718,30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9 204 600,00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9 130 718,30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9 013 600,00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8 962 312,80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168 405,50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88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Уплата взносов на капитальный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7 747 500,00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5 966 112,16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77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95 0 0306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7 747 500,00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5 966 112,16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77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95 0 0306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7 747 500,00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5 966 112,16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77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3 940 000,00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3 840 000,00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3 940 000,00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3 840 000,00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3 940 000,00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3 840 000,00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Переселение граждан из аварийного жилищного фонда города Сарова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03 8 0000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3 940 000,00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3 840 000,00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приобретение жилых помещений для переселения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03 8 4002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3 940 000,00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3 840 000,00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03 8 4002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3 940 000,00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3 840 000,00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03 7 0000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Исполнение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03 7 7315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03 7 7315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1 279 806,00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Территориальная избирательная комиссия г. Саров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Проведение выборов депутатов в представительный орган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86 0 0002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86 0 0002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Департамент культуры и искусства Администрации г. Саров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291 430 861,00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290 935 649,34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115 730 890,00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115 624 690,00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115 730 890,00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115 624 690,00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115 730 890,00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115 624 690,00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112 356 500,00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112 250 300,00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05 1 0105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53 952 200,00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53 846 000,00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05 1 0105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53 952 200,00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53 846 000,00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58 404 300,00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58 404 300,00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58 404 300,00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58 404 300,00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3 374 390,00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3 374 390,00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Модернизация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05 9 4501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2 436 890,00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2 436 890,00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05 9 4501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2 436 890,00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2 436 890,00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Текущий ремонт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175 699 971,00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175 310 959,34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161 035 571,00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160 653 833,63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160 381 000,00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159 999 262,63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70 726 800,00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70 550 400,00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Сохранение и развитие театрального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05 1 0106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42 995 700,00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42 819 300,00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05 1 0106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42 995 700,00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42 819 300,00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27 731 100,00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27 731 100,00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27 731 100,00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27 731 100,00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84 309 759,00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84 108 441,16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21 617 059,00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21 480 541,16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4 885 500,00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4 879 713,64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3 119 559,00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3 050 587,44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11 940 000,00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11 881 100,00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1 672 000,00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1 669 140,08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6 532 600,00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6 493 200,00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6 532 600,00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6 493 200,00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Развитие массового художественного творчества и культурно-досуговой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7 599 200,00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7 573 800,00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7 599 200,00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7 573 800,00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48 560 900,00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48 560 900,00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10 185 500,00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10 185 500,00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38 375 400,00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38 375 400,00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5 344 441,00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5 340 421,47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Модернизация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3 017 141,00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3 017 140,98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136 041,00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136 040,98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2 881 100,00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2 881 100,00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Текущий ремонт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05 9 4602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05 9 4602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2 023 000,00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2 018 980,49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499 280,49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1 519 700,00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1 519 700,00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за счет иных межбюджетных трансфертов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05 9 5144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05 9 5144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Обеспечение безбарьерной среды для маломобильных граждан на территории учреждений культуры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05 9 8066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05 9 8066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404 571,00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404 571,00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Резервный фонд Администрации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404 571,00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404 571,00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404 571,00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404 571,00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за счет средств фонда на поддержку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за счет средств фонда на поддержку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97 0 2200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97 0 2200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14 664 400,00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14 657 125,71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8 550 000,00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8 550 000,00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1 495 100,00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1 495 100,00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05 1 8060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1 139 300,00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1 139 300,00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05 1 8060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1 139 300,00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1 139 300,00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05 1 8061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355 800,00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05 1 8061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355 800,00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7 054 900,00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7 054 900,00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05 2 8065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7 054 900,00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7 054 900,00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05 2 8065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7 054 900,00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7 054 900,00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6 114 400,00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6 107 125,71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5 814 400,00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5 807 125,71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5 787 500,00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5 782 225,71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93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458 485 204,12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441 901 387,07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133 380 277,69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130 255 163,34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81 041 300,00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78 776 060,41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Глава Администрации города Сарова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2 449 700,00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2 322 058,93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2 449 700,00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2 322 058,93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2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83 0 0020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2 449 700,00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2 322 058,93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78 591 600,00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76 454 001,48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32 855 600,00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30 718 001,48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93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27 812 700,00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26 575 001,78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5 042 900,00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4 142 999,70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82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45 000 000,00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45 000 000,00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85 0 7304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736 000,00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736 000,00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85 0 7304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85 0 7304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3 612,69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1 884,19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52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Непрограммные расходы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3 612,69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1 884,19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52</w:t>
            </w:r>
          </w:p>
        </w:tc>
      </w:tr>
      <w:tr w:rsidR="00ED381F" w:rsidRPr="00B75432">
        <w:trPr>
          <w:trHeight w:val="3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98 0 5120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3 612,69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1 884,19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52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98 0 5120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3 612,69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1 884,19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52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52 335 365,00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51 477 218,74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8 468 190,00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8 456 890,00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6 717 019,00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6 705 719,00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Развитие архивного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4 857 019,00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4 845 719,00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05 2 0107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4 857 019,00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4 845 719,00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1 860 000,00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1 860 000,00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05 2 7209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1 860 000,00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1 860 000,00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1 751 171,00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1 751 171,00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кровли и фасада здания МБУ "Архив г.Саров" по ул.Гоголя, д.22 "А"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05 9 4211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1 651 190,00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1 651 190,00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05 9 4211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1 651 190,00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1 651 190,00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Материально-техническое обеспечение Архива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05 9 4511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99 981,00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99 981,00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05 9 4511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99 981,00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99 981,00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"Противодействие коррупции в городе Сарове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мероприятия в рамках муниципальной программы "Противодействие коррупции в городе Сарове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в городе Сарове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12 1 8130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12 1 8130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по обязательствам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4 672 375,00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4 043 328,74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87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439 975,00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182 409,74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41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выплаты по обязательствам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89 3 0305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439 975,00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182 409,74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41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89 3 0305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439 975,00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182 409,74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41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на территории города Сарова социологических исследований по вопросам социально-экономического и общественно-политического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89 4 0000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выплаты по обязательствам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89 4 0305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89 4 0305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89 6 0000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выплаты по обязательствам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89 6 0305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89 6 0305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89 7 0000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2 350 065,00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выплаты по обязательствам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89 7 0305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2 350 065,00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89 7 0305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2 350 065,00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Информационное сопровождение автоматизированной системы «АЦК-Финансы»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89 8 0000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1 486 400,00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1 470 854,00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Прочие выплаты по обязательствам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89 8 0305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1 486 400,00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1 470 854,00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89 8 0305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1 486 400,00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1 470 854,00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39 170 300,00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38 952 500,00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93 0 0199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30 950 300,00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30 732 500,00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93 0 0199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30 950 300,00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30 732 500,00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27 376 474,77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26 842 619,42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27 376 474,77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26 842 619,42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27 154 649,00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26 620 793,65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27 065 649,00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26 531 903,65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07 1 0118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20 580 609,00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20 486 903,65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07 1 0118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15 582 100,00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15 566 055,29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07 1 0118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4 802 309,00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4 724 904,81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07 1 0118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195 943,55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6 045 000,00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6 045 000,00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сбора, анализа, обмена информации в области защиты населения и территории предупреждения и ликвидации чрезвычайных ситуаций (интеграция единой дежурно-диспетчерской службы г.Сарова в систему экстренного вызова 112)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07 1 8090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440 040,00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07 1 8090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440 040,00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88 890,00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Материально-техническое обеспечение МКУ УГОЧС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07 9 4514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88 890,00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07 9 4514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88 890,00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221 825,77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221 825,77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Резервный фонд Администрации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221 825,77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221 825,77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221 825,77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221 825,77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41 702 875,43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35 580 704,73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85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10 400 109,43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9 150 109,43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88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10 400 109,43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9 150 109,43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88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10 400 109,43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9 150 109,43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88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Корректировка проекта по строительству улицы № 203 - ПИР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1 050 191,56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1 050 191,56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1 050 191,56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1 050 191,56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улицы № 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проезда по ул.Березовая, 6 - ПСД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99 917,87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99 917,87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99 917,87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99 917,87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транспортно-пешеходного моста через р. Сатис от ул. Давиденко до ул. Ак.Сахарова с подъездными путями-ПИР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440 040,00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440 040,00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440 040,00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3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сбора, анализа, обмена информации в области защиты населения и территории предупреждения и ликвидации чрезвычайных ситуаций (интеграция единой дежурно-диспетчерской службы г.Сарова в систему экстренного вызова 112)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07 1 7255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440 040,00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07 1 7255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440 040,00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30 862 726,00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26 430 595,30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86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14 313 100,00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9 913 334,65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3 931 134,65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47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Возмещение части процентной ставки по кредитам коммерческих банков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1 159 281,65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31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1 159 281,65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31</w:t>
            </w:r>
          </w:p>
        </w:tc>
      </w:tr>
      <w:tr w:rsidR="00ED381F" w:rsidRPr="00B75432">
        <w:trPr>
          <w:trHeight w:val="4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Возмещение затрат на уплату первого взноса по договорам лизинга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 (за исключением оборудования, предназначенного для осуществления оптовой и розничной торговой деятельности)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1 464 913,00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1 464 913,00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512 500,00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85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512 500,00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85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Возмещение части затрат на патентование изобретений, полезных моделей, промышленных образцов, а также государственной регистрации иных результатов интеллектуальной деятельности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47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47</w:t>
            </w:r>
          </w:p>
        </w:tc>
      </w:tr>
      <w:tr w:rsidR="00ED381F" w:rsidRPr="00B75432">
        <w:trPr>
          <w:trHeight w:val="4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грантов субъектам малого предпринимательства, с даты регистрации которых на момент подачи заявления на предоставление субсидии прошло менее года, на создание собственного дела в целях возмещения части затрат на регистрацию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0</w:t>
            </w:r>
          </w:p>
        </w:tc>
      </w:tr>
      <w:tr w:rsidR="00ED381F" w:rsidRPr="00B75432">
        <w:trPr>
          <w:trHeight w:val="2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394 440,00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10 1 6014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394 440,00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6 013 100,00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5 982 200,00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10 2 0122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4 738 100,00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4 707 200,00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10 2 0122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4 738 100,00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4 707 200,00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10 2 7209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10 2 7209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16 549 626,00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16 517 260,65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93 0 0199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11 589 626,00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11 557 260,65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93 0 0199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9 526 758,00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9 524 823,50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93 0 0199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1 797 050,00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1 767 641,53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93 0 0199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265 818,00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264 795,62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4 960 000,00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4 960 000,00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93 0 7209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4 960 000,00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4 960 000,00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23 652 566,02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21 368 358,80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12 417 566,02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12 417 566,02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12 417 566,02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12 417 566,02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12 417 566,02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12 417 566,02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бульвара в МКР-15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1 271 051,36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1 271 051,36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1 271 051,36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1 271 051,36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наружного придомового освещения жилых домов №№ 17, 19 по ул. Бессарабенко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514 964,65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514 964,65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514 964,65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514 964,65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наружного освещения территории с ул. Березовая на ул. Раменская до городского кладбища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529 715,82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529 715,82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529 715,82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529 715,82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хозяйственно-бытовой канализации в МКР-20 (ул.Чкалова, ул.Ломоносова, Комсомольский проезд)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5 651 785,04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5 651 785,04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5 651 785,04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5 651 785,04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ТП в МКР-15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наружного освещения на пешеходной дорожке от ул. Давиденко до сквера "Театральный" - ПСД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50 049,15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50 049,15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50 049,15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50 049,15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11 235 000,00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8 950 792,78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80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11 235 000,00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8 950 792,78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11 235 000,00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8 950 792,78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общественного кладбища - ПИР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199 892,78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199 892,78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ливневого водоотвода, отмостки и благоустройство территории в районе пр.Мира,д.17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8 651 000,00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8 651 000,00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8 651 000,00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8 651 000,00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инженерной и транспортной инфраструктуры района малоэтажной жилой застройки "Яблоневый сад" в г.Саров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67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08 9 4033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67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172 937 202,46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171 423 017,67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82 999 151,25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82 649 472,35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82 999 151,25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82 649 472,35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82 999 151,25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82 649 472,35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детского сада-яслей в микрорайоне15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06 9 4026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80 782 251,25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80 432 572,36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06 9 4026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80 782 251,25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80 432 572,36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Реконструкция тепловых узлов в зданиях детских садов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06 9 4027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1 916 900,00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1 916 899,99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06 9 4027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1 916 900,00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1 916 899,99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Реконструкция тепловых узлов в зданиях детских садов - ПИР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89 938 051,21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88 773 545,32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67 472 570,12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66 308 064,23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67 472 570,12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66 308 064,23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Строительство хозяйственного блока на территории спорткомплекса стадиона "Икар" с благоустройством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здания ОБЦ ул. Силкина, д.10/1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5 352 500,00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5 352 500,00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5 352 500,00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5 352 500,00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Реконструкция комплекса зданий детско-юношеского центра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04 9 4202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40 721 844,47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39 557 338,58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04 9 4202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40 721 844,47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39 557 338,58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здания стрелкового тира «Икар» (Фасад)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6 209 839,65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6 209 839,65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6 209 839,65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6 209 839,65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здания стрелкового тира «Икар» (Кровля)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4 309 500,00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4 309 500,00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4 309 500,00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4 309 500,00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здания спорткомплекса стадиона «Икар» (Фасад)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4 878 886,00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4 878 886,00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04 9 4205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4 878 886,00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4 878 886,00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22 465 481,09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22 465 481,09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22 465 481,09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22 465 481,09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кровли МБОУ СОШ № 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06 9 4215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4 875 500,00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4 875 500,00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06 9 4215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4 875 500,00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4 875 500,00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кровли МБОУ СОШ №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06 9 4216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99 990,00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06 9 4216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99 990,00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пищеблока МБОУ "Лицея №3"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06 9 4217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6 892 188,88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6 892 188,88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06 9 4217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6 892 188,88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6 892 188,88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кровли спортзала МБОУ "Лицея №3"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06 9 4218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1 768 802,21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1 768 802,21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06 9 4218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1 768 802,21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1 768 802,21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фасада МБОУ СОШ №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06 9 4219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7 740 000,00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7 740 000,00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06 9 4219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7 740 000,00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7 740 000,00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Капитальный ремонт здания МБОУ СОШ №10 - ПИР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1 089 000,00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1 089 000,00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1 089 000,00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1 089 000,00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58 561 007,75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55 556 723,11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5 977 867,64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5 977 867,64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90 0 0098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5 977 867,64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90 0 0098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5 977 867,64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36 111 007,75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35 583 422,14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8 780 466,39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5 707 588,00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01 2 8010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5 707 588,00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01 2 8010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5 707 588,00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"Оказание социальной помощи больным сахарным диабетом в городе Сарове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3 072 878,39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01 3 8011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3 072 878,39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01 3 8011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48 403,61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88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01 3 8011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3 045 000,00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3 024 474,78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26 946 007,75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26 737 955,75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"Молодая семья"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5 445 285,85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5 237 233,85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03 1 5020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1 431 738,00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1 318 095,00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92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03 1 5020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1 431 738,00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1 318 095,00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92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03 1 7214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1 175 691,00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93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03 1 7214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1 175 691,00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93</w:t>
            </w:r>
          </w:p>
        </w:tc>
      </w:tr>
      <w:tr w:rsidR="00ED381F" w:rsidRPr="00B75432">
        <w:trPr>
          <w:trHeight w:val="2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03 1 8030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2 743 447,85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2 743 447,85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03 1 8030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2 743 447,85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2 743 447,85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Сарове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5 800 721,90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5 800 721,90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03 2 8032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5 800 721,90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5 800 721,90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03 2 8032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5 800 721,90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5 800 721,90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Сарове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03 4 0000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12 700 000,00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03 4 8032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12 700 000,00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03 4 8032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12 700 000,00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"Предоставление социальных выплат на приобретение (строительство) жилья за счет средств местного бюджета олимпийским чемпионам, чемпионам мира и Европы, заслуженным мастерам спорта России, мастерам спорта России международного класса в городе Сарове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03 5 0000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03 5 8032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03 5 8032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"Предоставление социальных выплат на приобретение (строительство) жилья за счет средств местного бюджета молодым ученым в городе Сарове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03 6 0000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03 6 8032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03 6 8032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за счет средств фонда на поддержку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за счет средств фонда на поддержку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97 0 2200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97 0 2200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16 450 000,00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13 995 433,33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85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16 450 000,00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13 995 433,33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85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16 450 000,00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13 995 433,33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85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ежеквартальной выплаты. Предоставление выплаты к Дню Победы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4 725 998,74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74 624,01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5 894 000,00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4 651 374,73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79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1 603 808,61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25 256,83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62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2 309 000,00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1 578 551,78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68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251 160,00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84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3 960,00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247 200,00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84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социальной помощи участникам Великой Отечественной войны, указанным в подп. "а" - "ж" п.1 ст.2 Федерального закона от 12.01.1995 № 5-ФЗ (с изменениями) "О ветеранах", нуждающимся в ремонте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719 929,18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72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11 750,24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982 000,00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708 178,94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72</w:t>
            </w:r>
          </w:p>
        </w:tc>
      </w:tr>
      <w:tr w:rsidR="00ED381F" w:rsidRPr="00B75432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6 694 536,80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105 436,80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87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01 1 8005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6 679 000,00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6 589 100,00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874 800,00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874 800,00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874 800,00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874 800,00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874 800,00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874 800,00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91 0 6005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612 360,00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612 360,00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91 0 6005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612 360,00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612 360,00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Субсидии на оказание частичной финансовой поддержки городских средств массовой информации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91 0 7205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262 440,00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262 440,00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91 0 7205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262 440,00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262 440,00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Департамент дошкольного образования Администрации г. Саров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715 321 959,00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711 083 999,09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696 325 459,00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692 108 584,42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669 637 359,00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666 414 673,65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668 686 400,00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665 463 714,65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662 383 468,00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659 163 676,67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126 475 868,00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123 256 076,67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97</w:t>
            </w:r>
          </w:p>
        </w:tc>
      </w:tr>
      <w:tr w:rsidR="00ED381F" w:rsidRPr="00B75432">
        <w:trPr>
          <w:trHeight w:val="2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10 340 211,00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10 294 664,21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17 734 516,49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16 863 934,97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97 339 180,51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95 037 180,51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98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1 061 960,00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1 060 296,98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100 238 700,00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100 238 700,00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11 483 100,00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11 483 100,00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88 755 600,00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88 755 600,00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06 1 7308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435 668 900,00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435 668 900,00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06 1 7308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79 637 988,00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79 637 988,00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06 1 7308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356 030 912,00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356 030 912,00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6 302 932,00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6 300 037,98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Модернизация учреждений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3 993 532,00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3 990 658,00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417 071,00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414 197,00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3 576 461,00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3 576 461,00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Текущий ремонт учреждений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06 9 4603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766 200,00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766 200,00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06 9 4603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766 200,00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766 200,00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1 543 200,00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1 543 179,98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266 900,00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266 879,98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1 276 300,00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1 276 300,00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950 959,00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950 959,00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Резервный фонд Администрации города Сарова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950 959,00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950 959,00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142 130,00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142 130,00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88 0 0500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808 829,00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808 829,00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26 688 100,00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25 693 910,77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96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20 584 200,00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19 630 983,93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18 980 900,00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18 027 685,18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16 539 600,00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15 586 385,18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94</w:t>
            </w:r>
          </w:p>
        </w:tc>
      </w:tr>
      <w:tr w:rsidR="00ED381F" w:rsidRPr="00B75432">
        <w:trPr>
          <w:trHeight w:val="2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10 209 350,00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10 188 366,01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6 208 500,00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5 311 467,57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86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06 1 0117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121 750,00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86 551,60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71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2 441 300,00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2 441 300,00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06 1 7209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2 441 300,00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2 441 300,00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"Социально-правовая защита обучающихся"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1 583 900,00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1 583 898,75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06 3 8085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1 583 900,00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1 583 898,75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06 3 8085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116 900,00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116 898,75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06 3 8085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1 467 000,00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Организация и 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06 9 4700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6 103 900,00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6 062 926,84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5 753 900,00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5 712 926,84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99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5 624 010,00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5 616 056,84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129 890,00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96 870,00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75</w:t>
            </w:r>
          </w:p>
        </w:tc>
      </w:tr>
      <w:tr w:rsidR="00ED381F" w:rsidRPr="00B75432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85 0 7209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18 996 500,00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18 975 414,67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18 996 500,00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i/>
                <w:iCs/>
                <w:color w:val="000000"/>
                <w:sz w:val="20"/>
                <w:szCs w:val="20"/>
              </w:rPr>
              <w:t>18 975 414,67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i/>
                <w:iCs/>
                <w:sz w:val="20"/>
                <w:szCs w:val="20"/>
              </w:rPr>
            </w:pPr>
            <w:r w:rsidRPr="00B75432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18 996 500,00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18 975 414,67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Подпрограмма "Социально-правовая защита обучающихся"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18 996 500,00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18 975 414,67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Выплата компенсации части родительской платы за присмотр и уход за детьми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06 3 7311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18 996 500,00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18 975 414,67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  <w:tr w:rsidR="00ED381F" w:rsidRPr="00B75432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43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06 3 7311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267 495,82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95</w:t>
            </w:r>
          </w:p>
        </w:tc>
      </w:tr>
      <w:tr w:rsidR="00ED381F" w:rsidRPr="00B75432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center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both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06 3 7311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1F" w:rsidRPr="00B75432" w:rsidRDefault="00ED381F" w:rsidP="00B75432">
            <w:pPr>
              <w:jc w:val="center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color w:val="000000"/>
                <w:sz w:val="20"/>
                <w:szCs w:val="20"/>
              </w:rPr>
            </w:pPr>
            <w:r w:rsidRPr="00B75432">
              <w:rPr>
                <w:color w:val="000000"/>
                <w:sz w:val="20"/>
                <w:szCs w:val="20"/>
              </w:rPr>
              <w:t>18 715 800,00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18 707 918,85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81F" w:rsidRPr="00B75432" w:rsidRDefault="00ED381F" w:rsidP="00B75432">
            <w:pPr>
              <w:jc w:val="right"/>
              <w:rPr>
                <w:sz w:val="20"/>
                <w:szCs w:val="20"/>
              </w:rPr>
            </w:pPr>
            <w:r w:rsidRPr="00B75432">
              <w:rPr>
                <w:sz w:val="20"/>
                <w:szCs w:val="20"/>
              </w:rPr>
              <w:t>100</w:t>
            </w:r>
          </w:p>
        </w:tc>
      </w:tr>
    </w:tbl>
    <w:p w:rsidR="00ED381F" w:rsidRDefault="00ED381F" w:rsidP="009660BC">
      <w:pPr>
        <w:pStyle w:val="BodyTextIndent2"/>
        <w:spacing w:after="0" w:line="240" w:lineRule="auto"/>
        <w:ind w:left="0"/>
        <w:jc w:val="both"/>
        <w:rPr>
          <w:sz w:val="20"/>
          <w:szCs w:val="20"/>
        </w:rPr>
      </w:pPr>
    </w:p>
    <w:p w:rsidR="00ED381F" w:rsidRDefault="00ED381F" w:rsidP="004A379B">
      <w:pPr>
        <w:pStyle w:val="BodyTextIndent2"/>
        <w:spacing w:after="0" w:line="240" w:lineRule="auto"/>
        <w:ind w:left="0" w:firstLine="6946"/>
        <w:jc w:val="both"/>
      </w:pPr>
      <w:r>
        <w:rPr>
          <w:sz w:val="20"/>
          <w:szCs w:val="20"/>
        </w:rPr>
        <w:br w:type="page"/>
      </w:r>
      <w:r>
        <w:t>Приложение 5</w:t>
      </w:r>
    </w:p>
    <w:p w:rsidR="00ED381F" w:rsidRDefault="00ED381F" w:rsidP="004A379B">
      <w:pPr>
        <w:pStyle w:val="BodyTextIndent2"/>
        <w:spacing w:after="0" w:line="240" w:lineRule="auto"/>
        <w:ind w:left="0" w:firstLine="6946"/>
        <w:jc w:val="both"/>
      </w:pPr>
      <w:r>
        <w:t>к решению Городской Думы</w:t>
      </w:r>
    </w:p>
    <w:p w:rsidR="00ED381F" w:rsidRDefault="00ED381F" w:rsidP="004A379B">
      <w:pPr>
        <w:pStyle w:val="BodyTextIndent2"/>
        <w:spacing w:after="0" w:line="240" w:lineRule="auto"/>
        <w:ind w:left="0" w:firstLine="6946"/>
        <w:jc w:val="both"/>
      </w:pPr>
      <w:r>
        <w:t>от 21.06.2016 № 57/6-гд</w:t>
      </w:r>
    </w:p>
    <w:p w:rsidR="00ED381F" w:rsidRDefault="00ED381F" w:rsidP="009660BC">
      <w:pPr>
        <w:pStyle w:val="BodyTextIndent2"/>
        <w:spacing w:after="0" w:line="240" w:lineRule="auto"/>
        <w:ind w:left="0"/>
        <w:jc w:val="both"/>
      </w:pPr>
    </w:p>
    <w:p w:rsidR="00ED381F" w:rsidRDefault="00ED381F" w:rsidP="0002452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</w:t>
      </w:r>
    </w:p>
    <w:p w:rsidR="00ED381F" w:rsidRDefault="00ED381F" w:rsidP="0002452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города Сарова за 2015 год</w:t>
      </w:r>
    </w:p>
    <w:p w:rsidR="00ED381F" w:rsidRDefault="00ED381F" w:rsidP="0002452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источников финансирования</w:t>
      </w:r>
    </w:p>
    <w:p w:rsidR="00ED381F" w:rsidRPr="00024529" w:rsidRDefault="00ED381F" w:rsidP="00024529">
      <w:pPr>
        <w:pStyle w:val="BodyTextIndent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024529">
        <w:rPr>
          <w:b/>
          <w:bCs/>
          <w:sz w:val="28"/>
          <w:szCs w:val="28"/>
        </w:rPr>
        <w:t xml:space="preserve">дефицитов бюджетов </w:t>
      </w:r>
    </w:p>
    <w:p w:rsidR="00ED381F" w:rsidRDefault="00ED381F" w:rsidP="00024529">
      <w:pPr>
        <w:pStyle w:val="BodyTextIndent2"/>
        <w:spacing w:after="0" w:line="240" w:lineRule="auto"/>
        <w:ind w:left="0"/>
        <w:jc w:val="center"/>
        <w:rPr>
          <w:b/>
          <w:bCs/>
        </w:rPr>
      </w:pPr>
    </w:p>
    <w:p w:rsidR="00ED381F" w:rsidRDefault="00ED381F" w:rsidP="00024529">
      <w:pPr>
        <w:pStyle w:val="BodyTextIndent2"/>
        <w:spacing w:after="0" w:line="240" w:lineRule="auto"/>
        <w:ind w:left="0"/>
        <w:jc w:val="right"/>
      </w:pPr>
      <w:r>
        <w:t>(рублей)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091"/>
        <w:gridCol w:w="2520"/>
        <w:gridCol w:w="2484"/>
      </w:tblGrid>
      <w:tr w:rsidR="00ED381F">
        <w:trPr>
          <w:trHeight w:val="593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D381F" w:rsidRDefault="00ED381F" w:rsidP="002C3FC5">
            <w:pPr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Default="00ED381F" w:rsidP="002C3FC5">
            <w:pPr>
              <w:jc w:val="center"/>
            </w:pPr>
            <w:r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81F" w:rsidRDefault="00ED381F" w:rsidP="002C3FC5">
            <w:pPr>
              <w:jc w:val="center"/>
              <w:rPr>
                <w:b/>
                <w:bCs/>
              </w:rPr>
            </w:pPr>
          </w:p>
          <w:p w:rsidR="00ED381F" w:rsidRDefault="00ED381F" w:rsidP="002C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  <w:p w:rsidR="00ED381F" w:rsidRDefault="00ED381F" w:rsidP="002C3FC5">
            <w:pPr>
              <w:jc w:val="center"/>
            </w:pPr>
          </w:p>
        </w:tc>
      </w:tr>
      <w:tr w:rsidR="00ED381F">
        <w:trPr>
          <w:trHeight w:val="312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D381F" w:rsidRDefault="00ED381F" w:rsidP="002C3FC5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Pr="00005780" w:rsidRDefault="00ED381F" w:rsidP="002C3FC5">
            <w:pPr>
              <w:jc w:val="center"/>
              <w:rPr>
                <w:b/>
                <w:bCs/>
              </w:rPr>
            </w:pPr>
            <w:r w:rsidRPr="00005780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D381F" w:rsidRPr="00005780" w:rsidRDefault="00ED381F" w:rsidP="002C3FC5">
            <w:pPr>
              <w:jc w:val="center"/>
              <w:rPr>
                <w:b/>
                <w:bCs/>
              </w:rPr>
            </w:pPr>
            <w:r w:rsidRPr="00005780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>источника финансирования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81F" w:rsidRDefault="00ED381F" w:rsidP="002C3FC5">
            <w:pPr>
              <w:pStyle w:val="NoieaAieiaiea"/>
              <w:overflowPunct/>
              <w:autoSpaceDE/>
              <w:autoSpaceDN/>
              <w:adjustRightInd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ED381F">
        <w:trPr>
          <w:trHeight w:val="31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D381F" w:rsidRDefault="00ED381F" w:rsidP="002C3FC5">
            <w:pPr>
              <w:jc w:val="center"/>
            </w:pPr>
            <w: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1F" w:rsidRDefault="00ED381F" w:rsidP="002C3FC5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D381F" w:rsidRDefault="00ED381F" w:rsidP="002C3FC5">
            <w:pPr>
              <w:jc w:val="center"/>
            </w:pPr>
            <w: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1F" w:rsidRDefault="00ED381F" w:rsidP="002C3FC5">
            <w:pPr>
              <w:pStyle w:val="NoieaAieiaiea"/>
              <w:overflowPunct/>
              <w:autoSpaceDE/>
              <w:autoSpaceDN/>
              <w:adjustRightInd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381F">
        <w:trPr>
          <w:trHeight w:val="27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ED381F" w:rsidRPr="00B331C5" w:rsidRDefault="00ED381F" w:rsidP="002C3FC5">
            <w:pPr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B331C5">
              <w:rPr>
                <w:b/>
                <w:bCs/>
                <w:sz w:val="26"/>
                <w:szCs w:val="26"/>
              </w:rPr>
              <w:t>Департамент финансов Администрации  г. Саров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B331C5" w:rsidRDefault="00ED381F" w:rsidP="002C3FC5">
            <w:pPr>
              <w:ind w:left="57" w:right="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31C5">
              <w:rPr>
                <w:b/>
                <w:bCs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D381F" w:rsidRPr="00D24592" w:rsidRDefault="00ED381F" w:rsidP="002C3FC5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1F" w:rsidRPr="00F61943" w:rsidRDefault="00ED381F" w:rsidP="002C3FC5">
            <w:pPr>
              <w:ind w:left="57" w:right="57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D381F" w:rsidRPr="008E5AF2">
        <w:trPr>
          <w:trHeight w:val="27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ED381F" w:rsidRPr="008E5AF2" w:rsidRDefault="00ED381F" w:rsidP="002C3FC5">
            <w:pPr>
              <w:jc w:val="both"/>
            </w:pPr>
            <w:r w:rsidRPr="009F3D8B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8E5AF2" w:rsidRDefault="00ED381F" w:rsidP="002C3FC5">
            <w:pPr>
              <w:jc w:val="center"/>
            </w:pPr>
            <w:r w:rsidRPr="008E5AF2"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D381F" w:rsidRPr="008E5AF2" w:rsidRDefault="00ED381F" w:rsidP="002C3FC5">
            <w:pPr>
              <w:jc w:val="center"/>
            </w:pPr>
            <w:r w:rsidRPr="008E5AF2">
              <w:t>01 0</w:t>
            </w:r>
            <w:r>
              <w:t>2</w:t>
            </w:r>
            <w:r w:rsidRPr="008E5AF2">
              <w:t xml:space="preserve"> 0</w:t>
            </w:r>
            <w:r>
              <w:t>0</w:t>
            </w:r>
            <w:r w:rsidRPr="008E5AF2">
              <w:t xml:space="preserve"> 0</w:t>
            </w:r>
            <w:r>
              <w:t>0</w:t>
            </w:r>
            <w:r w:rsidRPr="008E5AF2">
              <w:t xml:space="preserve"> 04 0000 </w:t>
            </w:r>
            <w:r>
              <w:t>7</w:t>
            </w:r>
            <w:r w:rsidRPr="008E5AF2"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1F" w:rsidRPr="008E5AF2" w:rsidRDefault="00ED381F" w:rsidP="002C3FC5">
            <w:pPr>
              <w:ind w:left="57" w:right="57"/>
              <w:jc w:val="right"/>
            </w:pPr>
            <w:r>
              <w:t>203 600 000,00</w:t>
            </w:r>
          </w:p>
        </w:tc>
      </w:tr>
      <w:tr w:rsidR="00ED381F" w:rsidRPr="008E5AF2">
        <w:trPr>
          <w:trHeight w:val="27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ED381F" w:rsidRPr="008E5AF2" w:rsidRDefault="00ED381F" w:rsidP="002C3FC5">
            <w:pPr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8E5AF2" w:rsidRDefault="00ED381F" w:rsidP="002C3FC5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D381F" w:rsidRPr="008E5AF2" w:rsidRDefault="00ED381F" w:rsidP="002C3FC5">
            <w:pPr>
              <w:jc w:val="center"/>
            </w:pPr>
            <w:r w:rsidRPr="008E5AF2">
              <w:t>01 0</w:t>
            </w:r>
            <w:r>
              <w:t>2</w:t>
            </w:r>
            <w:r w:rsidRPr="008E5AF2">
              <w:t xml:space="preserve"> 0</w:t>
            </w:r>
            <w:r>
              <w:t>0</w:t>
            </w:r>
            <w:r w:rsidRPr="008E5AF2">
              <w:t xml:space="preserve"> 0</w:t>
            </w:r>
            <w:r>
              <w:t>0</w:t>
            </w:r>
            <w:r w:rsidRPr="008E5AF2">
              <w:t xml:space="preserve"> 04 0000 </w:t>
            </w:r>
            <w:r>
              <w:t>8</w:t>
            </w:r>
            <w:r w:rsidRPr="008E5AF2"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1F" w:rsidRPr="009F3D8B" w:rsidRDefault="00ED381F" w:rsidP="002C3FC5">
            <w:pPr>
              <w:ind w:left="57" w:right="57"/>
              <w:jc w:val="right"/>
            </w:pPr>
            <w:r>
              <w:t>- 132 000 000,00</w:t>
            </w:r>
          </w:p>
        </w:tc>
      </w:tr>
      <w:tr w:rsidR="00ED381F" w:rsidRPr="003B2828">
        <w:trPr>
          <w:trHeight w:val="27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ED381F" w:rsidRPr="003B2828" w:rsidRDefault="00ED381F" w:rsidP="002C3FC5">
            <w:pPr>
              <w:jc w:val="both"/>
              <w:rPr>
                <w:color w:val="000000"/>
              </w:rPr>
            </w:pPr>
            <w:r w:rsidRPr="003B2828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3B2828" w:rsidRDefault="00ED381F" w:rsidP="002C3FC5">
            <w:pPr>
              <w:jc w:val="center"/>
              <w:rPr>
                <w:color w:val="000000"/>
              </w:rPr>
            </w:pPr>
            <w:r w:rsidRPr="003B2828"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D381F" w:rsidRPr="003B2828" w:rsidRDefault="00ED381F" w:rsidP="002C3FC5">
            <w:pPr>
              <w:jc w:val="center"/>
              <w:rPr>
                <w:color w:val="000000"/>
              </w:rPr>
            </w:pPr>
            <w:r w:rsidRPr="003B2828">
              <w:rPr>
                <w:color w:val="000000"/>
              </w:rPr>
              <w:t>01 05 02 01 04 0000 510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1F" w:rsidRPr="003B2828" w:rsidRDefault="00ED381F" w:rsidP="002C3FC5">
            <w:pPr>
              <w:ind w:left="57" w:right="57"/>
              <w:jc w:val="right"/>
              <w:rPr>
                <w:color w:val="000000"/>
              </w:rPr>
            </w:pPr>
            <w:r w:rsidRPr="003B2828">
              <w:rPr>
                <w:color w:val="000000"/>
              </w:rPr>
              <w:t>- 2 959 775 075,16</w:t>
            </w:r>
          </w:p>
        </w:tc>
      </w:tr>
      <w:tr w:rsidR="00ED381F" w:rsidRPr="003B2828">
        <w:trPr>
          <w:trHeight w:val="27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ED381F" w:rsidRPr="003B2828" w:rsidRDefault="00ED381F" w:rsidP="002C3FC5">
            <w:pPr>
              <w:jc w:val="both"/>
              <w:rPr>
                <w:color w:val="000000"/>
              </w:rPr>
            </w:pPr>
            <w:r w:rsidRPr="003B2828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1F" w:rsidRPr="003B2828" w:rsidRDefault="00ED381F" w:rsidP="002C3FC5">
            <w:pPr>
              <w:jc w:val="center"/>
              <w:rPr>
                <w:color w:val="000000"/>
              </w:rPr>
            </w:pPr>
            <w:r w:rsidRPr="003B2828">
              <w:rPr>
                <w:color w:val="000000"/>
              </w:rPr>
              <w:t>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D381F" w:rsidRPr="003B2828" w:rsidRDefault="00ED381F" w:rsidP="002C3FC5">
            <w:pPr>
              <w:jc w:val="center"/>
              <w:rPr>
                <w:color w:val="000000"/>
              </w:rPr>
            </w:pPr>
            <w:r w:rsidRPr="003B2828">
              <w:rPr>
                <w:color w:val="000000"/>
              </w:rPr>
              <w:t>01 05 02 01 04 0000 610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1F" w:rsidRPr="003B2828" w:rsidRDefault="00ED381F" w:rsidP="002C3FC5">
            <w:pPr>
              <w:ind w:left="57" w:right="57"/>
              <w:jc w:val="right"/>
              <w:rPr>
                <w:color w:val="000000"/>
              </w:rPr>
            </w:pPr>
            <w:r w:rsidRPr="003B2828">
              <w:rPr>
                <w:color w:val="000000"/>
              </w:rPr>
              <w:t>2 992 511 880,49</w:t>
            </w:r>
          </w:p>
        </w:tc>
      </w:tr>
    </w:tbl>
    <w:p w:rsidR="00ED381F" w:rsidRDefault="00ED381F" w:rsidP="00024529"/>
    <w:p w:rsidR="00ED381F" w:rsidRPr="00FE1DF7" w:rsidRDefault="00ED381F" w:rsidP="00024529"/>
    <w:p w:rsidR="00ED381F" w:rsidRDefault="00ED381F" w:rsidP="00024529">
      <w:pPr>
        <w:pStyle w:val="BodyTextIndent2"/>
        <w:spacing w:after="0" w:line="240" w:lineRule="auto"/>
        <w:ind w:left="0" w:firstLine="6946"/>
        <w:jc w:val="both"/>
      </w:pPr>
      <w:r>
        <w:br w:type="page"/>
        <w:t>Приложение 6</w:t>
      </w:r>
    </w:p>
    <w:p w:rsidR="00ED381F" w:rsidRDefault="00ED381F" w:rsidP="00024529">
      <w:pPr>
        <w:pStyle w:val="BodyTextIndent2"/>
        <w:spacing w:after="0" w:line="240" w:lineRule="auto"/>
        <w:ind w:left="0" w:firstLine="6946"/>
        <w:jc w:val="both"/>
      </w:pPr>
      <w:r>
        <w:t>к решению Городской Думы</w:t>
      </w:r>
    </w:p>
    <w:p w:rsidR="00ED381F" w:rsidRDefault="00ED381F" w:rsidP="00024529">
      <w:pPr>
        <w:pStyle w:val="BodyTextIndent2"/>
        <w:spacing w:after="0" w:line="240" w:lineRule="auto"/>
        <w:ind w:left="0" w:firstLine="6946"/>
        <w:jc w:val="both"/>
      </w:pPr>
      <w:r>
        <w:t>от 21.06.2016 № 57/6-гд</w:t>
      </w:r>
    </w:p>
    <w:p w:rsidR="00ED381F" w:rsidRDefault="00ED381F" w:rsidP="009660BC">
      <w:pPr>
        <w:pStyle w:val="BodyTextIndent2"/>
        <w:spacing w:after="0" w:line="240" w:lineRule="auto"/>
        <w:ind w:left="0"/>
        <w:jc w:val="both"/>
      </w:pPr>
    </w:p>
    <w:p w:rsidR="00ED381F" w:rsidRDefault="00ED381F" w:rsidP="0002452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</w:t>
      </w:r>
    </w:p>
    <w:p w:rsidR="00ED381F" w:rsidRDefault="00ED381F" w:rsidP="0002452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города Сарова за 2015 год</w:t>
      </w:r>
    </w:p>
    <w:p w:rsidR="00ED381F" w:rsidRDefault="00ED381F" w:rsidP="0002452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кодам бюджетной классификации источников финансирования</w:t>
      </w:r>
    </w:p>
    <w:p w:rsidR="00ED381F" w:rsidRDefault="00ED381F" w:rsidP="0002452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дефицитов бюджетов Российской Федерации</w:t>
      </w:r>
    </w:p>
    <w:p w:rsidR="00ED381F" w:rsidRDefault="00ED381F" w:rsidP="00024529">
      <w:pPr>
        <w:pStyle w:val="ConsPlusTitle"/>
        <w:jc w:val="center"/>
        <w:rPr>
          <w:sz w:val="28"/>
          <w:szCs w:val="28"/>
        </w:rPr>
      </w:pPr>
    </w:p>
    <w:p w:rsidR="00ED381F" w:rsidRDefault="00ED381F" w:rsidP="00024529">
      <w:pPr>
        <w:pStyle w:val="ConsPlusTitle"/>
        <w:ind w:right="-360"/>
        <w:jc w:val="center"/>
        <w:rPr>
          <w:b w:val="0"/>
          <w:bCs w:val="0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b w:val="0"/>
          <w:bCs w:val="0"/>
          <w:sz w:val="22"/>
          <w:szCs w:val="22"/>
        </w:rPr>
        <w:t>(рублей)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3240"/>
        <w:gridCol w:w="1980"/>
        <w:gridCol w:w="1980"/>
        <w:gridCol w:w="900"/>
      </w:tblGrid>
      <w:tr w:rsidR="00ED381F" w:rsidRPr="00324926">
        <w:trPr>
          <w:cantSplit/>
        </w:trPr>
        <w:tc>
          <w:tcPr>
            <w:tcW w:w="2700" w:type="dxa"/>
            <w:vAlign w:val="center"/>
          </w:tcPr>
          <w:p w:rsidR="00ED381F" w:rsidRPr="00324926" w:rsidRDefault="00ED381F" w:rsidP="002C3FC5">
            <w:pPr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Код</w:t>
            </w:r>
          </w:p>
          <w:p w:rsidR="00ED381F" w:rsidRPr="00324926" w:rsidRDefault="00ED381F" w:rsidP="002C3FC5">
            <w:pPr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бюджетной классификации</w:t>
            </w:r>
          </w:p>
          <w:p w:rsidR="00ED381F" w:rsidRPr="00324926" w:rsidRDefault="00ED381F" w:rsidP="002C3FC5">
            <w:pPr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Российской</w:t>
            </w:r>
          </w:p>
          <w:p w:rsidR="00ED381F" w:rsidRPr="00324926" w:rsidRDefault="00ED381F" w:rsidP="002C3FC5">
            <w:pPr>
              <w:pStyle w:val="BodyText"/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Федерации</w:t>
            </w:r>
          </w:p>
        </w:tc>
        <w:tc>
          <w:tcPr>
            <w:tcW w:w="3240" w:type="dxa"/>
            <w:vAlign w:val="center"/>
          </w:tcPr>
          <w:p w:rsidR="00ED381F" w:rsidRPr="00324926" w:rsidRDefault="00ED381F" w:rsidP="002C3FC5">
            <w:pPr>
              <w:pStyle w:val="BodyText"/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Наименование источников</w:t>
            </w:r>
          </w:p>
        </w:tc>
        <w:tc>
          <w:tcPr>
            <w:tcW w:w="1980" w:type="dxa"/>
            <w:vAlign w:val="center"/>
          </w:tcPr>
          <w:p w:rsidR="00ED381F" w:rsidRPr="00324926" w:rsidRDefault="00ED381F" w:rsidP="002C3FC5">
            <w:pPr>
              <w:pStyle w:val="BodyText"/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План</w:t>
            </w:r>
          </w:p>
          <w:p w:rsidR="00ED381F" w:rsidRPr="00324926" w:rsidRDefault="00ED381F" w:rsidP="002C3FC5">
            <w:pPr>
              <w:pStyle w:val="BodyText"/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на 201</w:t>
            </w:r>
            <w:r>
              <w:rPr>
                <w:b/>
                <w:bCs/>
              </w:rPr>
              <w:t>5</w:t>
            </w:r>
            <w:r w:rsidRPr="00324926">
              <w:rPr>
                <w:b/>
                <w:bCs/>
              </w:rPr>
              <w:t xml:space="preserve"> год</w:t>
            </w:r>
          </w:p>
          <w:p w:rsidR="00ED381F" w:rsidRPr="00324926" w:rsidRDefault="00ED381F" w:rsidP="002C3FC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D381F" w:rsidRPr="00324926" w:rsidRDefault="00ED381F" w:rsidP="002C3FC5">
            <w:pPr>
              <w:pStyle w:val="BodyText"/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Исполнено</w:t>
            </w:r>
          </w:p>
          <w:p w:rsidR="00ED381F" w:rsidRPr="00324926" w:rsidRDefault="00ED381F" w:rsidP="002C3FC5">
            <w:pPr>
              <w:pStyle w:val="BodyText"/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за 201</w:t>
            </w:r>
            <w:r>
              <w:rPr>
                <w:b/>
                <w:bCs/>
              </w:rPr>
              <w:t>5</w:t>
            </w:r>
            <w:r w:rsidRPr="00324926">
              <w:rPr>
                <w:b/>
                <w:bCs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D381F" w:rsidRPr="00324926" w:rsidRDefault="00ED381F" w:rsidP="002C3FC5">
            <w:pPr>
              <w:pStyle w:val="BodyText"/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%</w:t>
            </w:r>
          </w:p>
          <w:p w:rsidR="00ED381F" w:rsidRPr="00324926" w:rsidRDefault="00ED381F" w:rsidP="002C3FC5">
            <w:pPr>
              <w:pStyle w:val="BodyText"/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испол</w:t>
            </w:r>
          </w:p>
          <w:p w:rsidR="00ED381F" w:rsidRPr="00324926" w:rsidRDefault="00ED381F" w:rsidP="002C3FC5">
            <w:pPr>
              <w:pStyle w:val="BodyText"/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нения</w:t>
            </w:r>
          </w:p>
          <w:p w:rsidR="00ED381F" w:rsidRPr="00324926" w:rsidRDefault="00ED381F" w:rsidP="002C3FC5">
            <w:pPr>
              <w:pStyle w:val="BodyText"/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к</w:t>
            </w:r>
          </w:p>
          <w:p w:rsidR="00ED381F" w:rsidRPr="00324926" w:rsidRDefault="00ED381F" w:rsidP="002C3FC5">
            <w:pPr>
              <w:pStyle w:val="BodyText"/>
              <w:jc w:val="center"/>
              <w:rPr>
                <w:b/>
                <w:bCs/>
              </w:rPr>
            </w:pPr>
            <w:r w:rsidRPr="00324926">
              <w:rPr>
                <w:b/>
                <w:bCs/>
              </w:rPr>
              <w:t>плану</w:t>
            </w:r>
          </w:p>
        </w:tc>
      </w:tr>
      <w:tr w:rsidR="00ED381F" w:rsidRPr="00C96383">
        <w:trPr>
          <w:cantSplit/>
        </w:trPr>
        <w:tc>
          <w:tcPr>
            <w:tcW w:w="2700" w:type="dxa"/>
            <w:vAlign w:val="bottom"/>
          </w:tcPr>
          <w:p w:rsidR="00ED381F" w:rsidRPr="00C96383" w:rsidRDefault="00ED381F" w:rsidP="002C3FC5">
            <w:pPr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ED381F" w:rsidRPr="00C96383" w:rsidRDefault="00ED381F" w:rsidP="002C3FC5">
            <w:pPr>
              <w:rPr>
                <w:b/>
                <w:bCs/>
                <w:color w:val="000000"/>
              </w:rPr>
            </w:pPr>
            <w:r w:rsidRPr="00C96383">
              <w:rPr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980" w:type="dxa"/>
            <w:vAlign w:val="bottom"/>
          </w:tcPr>
          <w:p w:rsidR="00ED381F" w:rsidRPr="00C96383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C96383">
              <w:rPr>
                <w:b/>
                <w:bCs/>
                <w:color w:val="000000"/>
              </w:rPr>
              <w:t>248 652 756,34</w:t>
            </w:r>
          </w:p>
        </w:tc>
        <w:tc>
          <w:tcPr>
            <w:tcW w:w="1980" w:type="dxa"/>
            <w:vAlign w:val="bottom"/>
          </w:tcPr>
          <w:p w:rsidR="00ED381F" w:rsidRPr="00C96383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C96383">
              <w:rPr>
                <w:b/>
                <w:bCs/>
                <w:color w:val="000000"/>
              </w:rPr>
              <w:t>104 336 805,33</w:t>
            </w:r>
          </w:p>
        </w:tc>
        <w:tc>
          <w:tcPr>
            <w:tcW w:w="900" w:type="dxa"/>
            <w:vAlign w:val="bottom"/>
          </w:tcPr>
          <w:p w:rsidR="00ED381F" w:rsidRPr="00C96383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C96383">
              <w:rPr>
                <w:b/>
                <w:bCs/>
                <w:color w:val="000000"/>
              </w:rPr>
              <w:t>42</w:t>
            </w:r>
          </w:p>
        </w:tc>
      </w:tr>
      <w:tr w:rsidR="00ED381F" w:rsidRPr="00C96383">
        <w:trPr>
          <w:cantSplit/>
        </w:trPr>
        <w:tc>
          <w:tcPr>
            <w:tcW w:w="2700" w:type="dxa"/>
            <w:vAlign w:val="bottom"/>
          </w:tcPr>
          <w:p w:rsidR="00ED381F" w:rsidRPr="00C96383" w:rsidRDefault="00ED381F" w:rsidP="002C3FC5">
            <w:pPr>
              <w:jc w:val="center"/>
              <w:rPr>
                <w:b/>
                <w:bCs/>
                <w:color w:val="000000"/>
              </w:rPr>
            </w:pPr>
            <w:r w:rsidRPr="00C96383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3240" w:type="dxa"/>
            <w:vAlign w:val="center"/>
          </w:tcPr>
          <w:p w:rsidR="00ED381F" w:rsidRPr="00C96383" w:rsidRDefault="00ED381F" w:rsidP="002C3FC5">
            <w:pPr>
              <w:rPr>
                <w:b/>
                <w:bCs/>
                <w:color w:val="000000"/>
              </w:rPr>
            </w:pPr>
            <w:r w:rsidRPr="00C96383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980" w:type="dxa"/>
            <w:vAlign w:val="bottom"/>
          </w:tcPr>
          <w:p w:rsidR="00ED381F" w:rsidRPr="00C96383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C96383">
              <w:rPr>
                <w:b/>
                <w:bCs/>
                <w:color w:val="000000"/>
              </w:rPr>
              <w:t>71 600 000,00</w:t>
            </w:r>
          </w:p>
        </w:tc>
        <w:tc>
          <w:tcPr>
            <w:tcW w:w="1980" w:type="dxa"/>
            <w:vAlign w:val="bottom"/>
          </w:tcPr>
          <w:p w:rsidR="00ED381F" w:rsidRPr="00C96383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C96383">
              <w:rPr>
                <w:b/>
                <w:bCs/>
                <w:color w:val="000000"/>
              </w:rPr>
              <w:t>71 600 000,00</w:t>
            </w:r>
          </w:p>
        </w:tc>
        <w:tc>
          <w:tcPr>
            <w:tcW w:w="900" w:type="dxa"/>
            <w:vAlign w:val="bottom"/>
          </w:tcPr>
          <w:p w:rsidR="00ED381F" w:rsidRPr="00C96383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C96383">
              <w:rPr>
                <w:b/>
                <w:bCs/>
                <w:color w:val="000000"/>
              </w:rPr>
              <w:t>100</w:t>
            </w:r>
          </w:p>
        </w:tc>
      </w:tr>
      <w:tr w:rsidR="00ED381F" w:rsidRPr="00324926">
        <w:trPr>
          <w:cantSplit/>
        </w:trPr>
        <w:tc>
          <w:tcPr>
            <w:tcW w:w="2700" w:type="dxa"/>
            <w:vAlign w:val="bottom"/>
          </w:tcPr>
          <w:p w:rsidR="00ED381F" w:rsidRPr="00324926" w:rsidRDefault="00ED381F" w:rsidP="002C3FC5">
            <w:pPr>
              <w:jc w:val="center"/>
            </w:pPr>
            <w:r w:rsidRPr="00324926">
              <w:t>01 02 00 00 00 0000 000</w:t>
            </w:r>
          </w:p>
        </w:tc>
        <w:tc>
          <w:tcPr>
            <w:tcW w:w="3240" w:type="dxa"/>
            <w:vAlign w:val="center"/>
          </w:tcPr>
          <w:p w:rsidR="00ED381F" w:rsidRPr="00324926" w:rsidRDefault="00ED381F" w:rsidP="002C3FC5">
            <w:r w:rsidRPr="00324926">
              <w:t>Кредиты кредитных организаций в валюте Российской Федерации</w:t>
            </w:r>
          </w:p>
        </w:tc>
        <w:tc>
          <w:tcPr>
            <w:tcW w:w="198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71 600 000,00</w:t>
            </w:r>
          </w:p>
        </w:tc>
        <w:tc>
          <w:tcPr>
            <w:tcW w:w="198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71 600 000,00</w:t>
            </w:r>
          </w:p>
        </w:tc>
        <w:tc>
          <w:tcPr>
            <w:tcW w:w="90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100</w:t>
            </w:r>
          </w:p>
        </w:tc>
      </w:tr>
      <w:tr w:rsidR="00ED381F" w:rsidRPr="00324926">
        <w:trPr>
          <w:cantSplit/>
        </w:trPr>
        <w:tc>
          <w:tcPr>
            <w:tcW w:w="2700" w:type="dxa"/>
            <w:vAlign w:val="bottom"/>
          </w:tcPr>
          <w:p w:rsidR="00ED381F" w:rsidRPr="00324926" w:rsidRDefault="00ED381F" w:rsidP="002C3FC5">
            <w:pPr>
              <w:jc w:val="center"/>
            </w:pPr>
            <w:r w:rsidRPr="00324926">
              <w:t>01 02 00 00 00 0000 700</w:t>
            </w:r>
          </w:p>
        </w:tc>
        <w:tc>
          <w:tcPr>
            <w:tcW w:w="3240" w:type="dxa"/>
            <w:vAlign w:val="center"/>
          </w:tcPr>
          <w:p w:rsidR="00ED381F" w:rsidRPr="00324926" w:rsidRDefault="00ED381F" w:rsidP="002C3FC5">
            <w:r w:rsidRPr="00324926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203 600 000,00</w:t>
            </w:r>
          </w:p>
        </w:tc>
        <w:tc>
          <w:tcPr>
            <w:tcW w:w="198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203 600 000,00</w:t>
            </w:r>
          </w:p>
        </w:tc>
        <w:tc>
          <w:tcPr>
            <w:tcW w:w="90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100</w:t>
            </w:r>
          </w:p>
        </w:tc>
      </w:tr>
      <w:tr w:rsidR="00ED381F" w:rsidRPr="00324926">
        <w:trPr>
          <w:cantSplit/>
        </w:trPr>
        <w:tc>
          <w:tcPr>
            <w:tcW w:w="2700" w:type="dxa"/>
            <w:vAlign w:val="bottom"/>
          </w:tcPr>
          <w:p w:rsidR="00ED381F" w:rsidRPr="00324926" w:rsidRDefault="00ED381F" w:rsidP="002C3FC5">
            <w:pPr>
              <w:jc w:val="center"/>
            </w:pPr>
            <w:r w:rsidRPr="00324926">
              <w:t>01 02 00 00 04 0000 710</w:t>
            </w:r>
          </w:p>
        </w:tc>
        <w:tc>
          <w:tcPr>
            <w:tcW w:w="3240" w:type="dxa"/>
            <w:vAlign w:val="center"/>
          </w:tcPr>
          <w:p w:rsidR="00ED381F" w:rsidRPr="00324926" w:rsidRDefault="00ED381F" w:rsidP="002C3FC5">
            <w:r w:rsidRPr="00324926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203 600 000,00</w:t>
            </w:r>
          </w:p>
        </w:tc>
        <w:tc>
          <w:tcPr>
            <w:tcW w:w="198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203 600 000,00</w:t>
            </w:r>
          </w:p>
        </w:tc>
        <w:tc>
          <w:tcPr>
            <w:tcW w:w="90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100</w:t>
            </w:r>
          </w:p>
        </w:tc>
      </w:tr>
      <w:tr w:rsidR="00ED381F" w:rsidRPr="00324926">
        <w:trPr>
          <w:cantSplit/>
        </w:trPr>
        <w:tc>
          <w:tcPr>
            <w:tcW w:w="2700" w:type="dxa"/>
            <w:vAlign w:val="bottom"/>
          </w:tcPr>
          <w:p w:rsidR="00ED381F" w:rsidRPr="00324926" w:rsidRDefault="00ED381F" w:rsidP="002C3FC5">
            <w:pPr>
              <w:jc w:val="center"/>
            </w:pPr>
            <w:r w:rsidRPr="00324926">
              <w:t>01 02 00 00 00 0000 800</w:t>
            </w:r>
          </w:p>
        </w:tc>
        <w:tc>
          <w:tcPr>
            <w:tcW w:w="3240" w:type="dxa"/>
            <w:vAlign w:val="center"/>
          </w:tcPr>
          <w:p w:rsidR="00ED381F" w:rsidRPr="00324926" w:rsidRDefault="00ED381F" w:rsidP="002C3FC5">
            <w:r w:rsidRPr="0032492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-132 000 000,00</w:t>
            </w:r>
          </w:p>
        </w:tc>
        <w:tc>
          <w:tcPr>
            <w:tcW w:w="198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-132 000 000,00</w:t>
            </w:r>
          </w:p>
        </w:tc>
        <w:tc>
          <w:tcPr>
            <w:tcW w:w="90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100</w:t>
            </w:r>
          </w:p>
        </w:tc>
      </w:tr>
      <w:tr w:rsidR="00ED381F" w:rsidRPr="00324926">
        <w:trPr>
          <w:cantSplit/>
        </w:trPr>
        <w:tc>
          <w:tcPr>
            <w:tcW w:w="2700" w:type="dxa"/>
            <w:vAlign w:val="bottom"/>
          </w:tcPr>
          <w:p w:rsidR="00ED381F" w:rsidRPr="00324926" w:rsidRDefault="00ED381F" w:rsidP="002C3FC5">
            <w:pPr>
              <w:jc w:val="center"/>
            </w:pPr>
            <w:r w:rsidRPr="00324926">
              <w:t>01 02 00 00 04 0000 810</w:t>
            </w:r>
          </w:p>
        </w:tc>
        <w:tc>
          <w:tcPr>
            <w:tcW w:w="3240" w:type="dxa"/>
            <w:vAlign w:val="center"/>
          </w:tcPr>
          <w:p w:rsidR="00ED381F" w:rsidRPr="00324926" w:rsidRDefault="00ED381F" w:rsidP="002C3FC5">
            <w:r w:rsidRPr="00324926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-132 000 000,00</w:t>
            </w:r>
          </w:p>
        </w:tc>
        <w:tc>
          <w:tcPr>
            <w:tcW w:w="198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-132 000 000,00</w:t>
            </w:r>
          </w:p>
        </w:tc>
        <w:tc>
          <w:tcPr>
            <w:tcW w:w="900" w:type="dxa"/>
            <w:vAlign w:val="bottom"/>
          </w:tcPr>
          <w:p w:rsidR="00ED381F" w:rsidRPr="00D76B85" w:rsidRDefault="00ED381F" w:rsidP="002C3FC5">
            <w:pPr>
              <w:jc w:val="right"/>
              <w:rPr>
                <w:color w:val="000000"/>
              </w:rPr>
            </w:pPr>
            <w:r w:rsidRPr="00D76B85">
              <w:rPr>
                <w:color w:val="000000"/>
              </w:rPr>
              <w:t>100</w:t>
            </w:r>
          </w:p>
        </w:tc>
      </w:tr>
      <w:tr w:rsidR="00ED381F" w:rsidRPr="00894CB2">
        <w:trPr>
          <w:cantSplit/>
        </w:trPr>
        <w:tc>
          <w:tcPr>
            <w:tcW w:w="2700" w:type="dxa"/>
            <w:vAlign w:val="bottom"/>
          </w:tcPr>
          <w:p w:rsidR="00ED381F" w:rsidRPr="00894CB2" w:rsidRDefault="00ED381F" w:rsidP="002C3FC5">
            <w:pPr>
              <w:jc w:val="center"/>
              <w:rPr>
                <w:b/>
                <w:bCs/>
                <w:color w:val="000000"/>
              </w:rPr>
            </w:pPr>
            <w:r w:rsidRPr="00894CB2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240" w:type="dxa"/>
            <w:vAlign w:val="center"/>
          </w:tcPr>
          <w:p w:rsidR="00ED381F" w:rsidRPr="00894CB2" w:rsidRDefault="00ED381F" w:rsidP="002C3FC5">
            <w:pPr>
              <w:rPr>
                <w:b/>
                <w:bCs/>
                <w:color w:val="000000"/>
              </w:rPr>
            </w:pPr>
            <w:r w:rsidRPr="00894CB2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0" w:type="dxa"/>
            <w:vAlign w:val="bottom"/>
          </w:tcPr>
          <w:p w:rsidR="00ED381F" w:rsidRPr="00894CB2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894CB2">
              <w:rPr>
                <w:b/>
                <w:bCs/>
                <w:color w:val="000000"/>
              </w:rPr>
              <w:t>177 052 756,34</w:t>
            </w:r>
          </w:p>
        </w:tc>
        <w:tc>
          <w:tcPr>
            <w:tcW w:w="1980" w:type="dxa"/>
            <w:vAlign w:val="bottom"/>
          </w:tcPr>
          <w:p w:rsidR="00ED381F" w:rsidRPr="00894CB2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894CB2">
              <w:rPr>
                <w:b/>
                <w:bCs/>
                <w:color w:val="000000"/>
              </w:rPr>
              <w:t>32 736 805,33</w:t>
            </w:r>
          </w:p>
        </w:tc>
        <w:tc>
          <w:tcPr>
            <w:tcW w:w="900" w:type="dxa"/>
            <w:vAlign w:val="bottom"/>
          </w:tcPr>
          <w:p w:rsidR="00ED381F" w:rsidRPr="00894CB2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894CB2">
              <w:rPr>
                <w:b/>
                <w:bCs/>
                <w:color w:val="000000"/>
              </w:rPr>
              <w:t>18</w:t>
            </w:r>
          </w:p>
        </w:tc>
      </w:tr>
      <w:tr w:rsidR="00ED381F" w:rsidRPr="00F60175">
        <w:trPr>
          <w:cantSplit/>
        </w:trPr>
        <w:tc>
          <w:tcPr>
            <w:tcW w:w="2700" w:type="dxa"/>
            <w:vAlign w:val="bottom"/>
          </w:tcPr>
          <w:p w:rsidR="00ED381F" w:rsidRPr="00F60175" w:rsidRDefault="00ED381F" w:rsidP="002C3FC5">
            <w:pPr>
              <w:jc w:val="center"/>
              <w:rPr>
                <w:b/>
                <w:bCs/>
                <w:color w:val="000000"/>
              </w:rPr>
            </w:pPr>
            <w:r w:rsidRPr="00F60175">
              <w:rPr>
                <w:b/>
                <w:bCs/>
                <w:color w:val="000000"/>
              </w:rPr>
              <w:t>01 05 00 00 00 0000 500</w:t>
            </w:r>
          </w:p>
        </w:tc>
        <w:tc>
          <w:tcPr>
            <w:tcW w:w="3240" w:type="dxa"/>
            <w:vAlign w:val="center"/>
          </w:tcPr>
          <w:p w:rsidR="00ED381F" w:rsidRPr="00F60175" w:rsidRDefault="00ED381F" w:rsidP="002C3FC5">
            <w:pPr>
              <w:rPr>
                <w:b/>
                <w:bCs/>
                <w:color w:val="000000"/>
              </w:rPr>
            </w:pPr>
            <w:r w:rsidRPr="00F60175">
              <w:rPr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980" w:type="dxa"/>
            <w:vAlign w:val="bottom"/>
          </w:tcPr>
          <w:p w:rsidR="00ED381F" w:rsidRPr="00F60175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F60175">
              <w:rPr>
                <w:b/>
                <w:bCs/>
                <w:color w:val="000000"/>
              </w:rPr>
              <w:t>-2 908 000 104,29</w:t>
            </w:r>
          </w:p>
        </w:tc>
        <w:tc>
          <w:tcPr>
            <w:tcW w:w="1980" w:type="dxa"/>
            <w:vAlign w:val="bottom"/>
          </w:tcPr>
          <w:p w:rsidR="00ED381F" w:rsidRPr="00F60175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F60175">
              <w:rPr>
                <w:b/>
                <w:bCs/>
                <w:color w:val="000000"/>
              </w:rPr>
              <w:t>-2 959 775 075,16</w:t>
            </w:r>
          </w:p>
        </w:tc>
        <w:tc>
          <w:tcPr>
            <w:tcW w:w="900" w:type="dxa"/>
            <w:vAlign w:val="bottom"/>
          </w:tcPr>
          <w:p w:rsidR="00ED381F" w:rsidRPr="00F60175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F60175">
              <w:rPr>
                <w:b/>
                <w:bCs/>
                <w:color w:val="000000"/>
              </w:rPr>
              <w:t>102</w:t>
            </w:r>
          </w:p>
        </w:tc>
      </w:tr>
      <w:tr w:rsidR="00ED381F" w:rsidRPr="00F60175">
        <w:trPr>
          <w:cantSplit/>
        </w:trPr>
        <w:tc>
          <w:tcPr>
            <w:tcW w:w="2700" w:type="dxa"/>
            <w:vAlign w:val="bottom"/>
          </w:tcPr>
          <w:p w:rsidR="00ED381F" w:rsidRPr="00F60175" w:rsidRDefault="00ED381F" w:rsidP="002C3FC5">
            <w:pPr>
              <w:jc w:val="center"/>
              <w:rPr>
                <w:color w:val="000000"/>
              </w:rPr>
            </w:pPr>
            <w:r w:rsidRPr="00F60175">
              <w:rPr>
                <w:color w:val="000000"/>
              </w:rPr>
              <w:t>01 05 02 00 00 0000 500</w:t>
            </w:r>
          </w:p>
        </w:tc>
        <w:tc>
          <w:tcPr>
            <w:tcW w:w="3240" w:type="dxa"/>
            <w:vAlign w:val="center"/>
          </w:tcPr>
          <w:p w:rsidR="00ED381F" w:rsidRPr="00F60175" w:rsidRDefault="00ED381F" w:rsidP="002C3FC5">
            <w:pPr>
              <w:rPr>
                <w:color w:val="000000"/>
              </w:rPr>
            </w:pPr>
            <w:r w:rsidRPr="00F6017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vAlign w:val="bottom"/>
          </w:tcPr>
          <w:p w:rsidR="00ED381F" w:rsidRPr="00F60175" w:rsidRDefault="00ED381F" w:rsidP="002C3FC5">
            <w:pPr>
              <w:jc w:val="right"/>
              <w:rPr>
                <w:color w:val="000000"/>
              </w:rPr>
            </w:pPr>
            <w:r w:rsidRPr="00F60175">
              <w:rPr>
                <w:color w:val="000000"/>
              </w:rPr>
              <w:t>-2 908 000 104,29</w:t>
            </w:r>
          </w:p>
        </w:tc>
        <w:tc>
          <w:tcPr>
            <w:tcW w:w="1980" w:type="dxa"/>
            <w:vAlign w:val="bottom"/>
          </w:tcPr>
          <w:p w:rsidR="00ED381F" w:rsidRPr="00F60175" w:rsidRDefault="00ED381F" w:rsidP="002C3FC5">
            <w:pPr>
              <w:jc w:val="right"/>
              <w:rPr>
                <w:color w:val="000000"/>
              </w:rPr>
            </w:pPr>
            <w:r w:rsidRPr="00F60175">
              <w:rPr>
                <w:color w:val="000000"/>
              </w:rPr>
              <w:t>-2 959 775 075,16</w:t>
            </w:r>
          </w:p>
        </w:tc>
        <w:tc>
          <w:tcPr>
            <w:tcW w:w="900" w:type="dxa"/>
            <w:vAlign w:val="bottom"/>
          </w:tcPr>
          <w:p w:rsidR="00ED381F" w:rsidRPr="00F60175" w:rsidRDefault="00ED381F" w:rsidP="002C3FC5">
            <w:pPr>
              <w:jc w:val="right"/>
              <w:rPr>
                <w:color w:val="000000"/>
              </w:rPr>
            </w:pPr>
            <w:r w:rsidRPr="00F60175">
              <w:rPr>
                <w:color w:val="000000"/>
              </w:rPr>
              <w:t>102</w:t>
            </w:r>
          </w:p>
        </w:tc>
      </w:tr>
      <w:tr w:rsidR="00ED381F" w:rsidRPr="00F60175">
        <w:trPr>
          <w:cantSplit/>
        </w:trPr>
        <w:tc>
          <w:tcPr>
            <w:tcW w:w="2700" w:type="dxa"/>
            <w:vAlign w:val="bottom"/>
          </w:tcPr>
          <w:p w:rsidR="00ED381F" w:rsidRPr="00F60175" w:rsidRDefault="00ED381F" w:rsidP="002C3FC5">
            <w:pPr>
              <w:jc w:val="center"/>
              <w:rPr>
                <w:color w:val="000000"/>
              </w:rPr>
            </w:pPr>
            <w:r w:rsidRPr="00F60175">
              <w:rPr>
                <w:color w:val="000000"/>
              </w:rPr>
              <w:t>01 05 02 01 00 0000 510</w:t>
            </w:r>
          </w:p>
        </w:tc>
        <w:tc>
          <w:tcPr>
            <w:tcW w:w="3240" w:type="dxa"/>
            <w:vAlign w:val="center"/>
          </w:tcPr>
          <w:p w:rsidR="00ED381F" w:rsidRPr="00F60175" w:rsidRDefault="00ED381F" w:rsidP="002C3FC5">
            <w:pPr>
              <w:rPr>
                <w:color w:val="000000"/>
              </w:rPr>
            </w:pPr>
            <w:r w:rsidRPr="00F6017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vAlign w:val="bottom"/>
          </w:tcPr>
          <w:p w:rsidR="00ED381F" w:rsidRPr="00F60175" w:rsidRDefault="00ED381F" w:rsidP="002C3FC5">
            <w:pPr>
              <w:jc w:val="right"/>
              <w:rPr>
                <w:color w:val="000000"/>
              </w:rPr>
            </w:pPr>
            <w:r w:rsidRPr="00F60175">
              <w:rPr>
                <w:color w:val="000000"/>
              </w:rPr>
              <w:t>-2 908 000 104,29</w:t>
            </w:r>
          </w:p>
        </w:tc>
        <w:tc>
          <w:tcPr>
            <w:tcW w:w="1980" w:type="dxa"/>
            <w:vAlign w:val="bottom"/>
          </w:tcPr>
          <w:p w:rsidR="00ED381F" w:rsidRPr="00F60175" w:rsidRDefault="00ED381F" w:rsidP="002C3FC5">
            <w:pPr>
              <w:jc w:val="right"/>
              <w:rPr>
                <w:color w:val="000000"/>
              </w:rPr>
            </w:pPr>
            <w:r w:rsidRPr="00F60175">
              <w:rPr>
                <w:color w:val="000000"/>
              </w:rPr>
              <w:t>-2 959 775 075,16</w:t>
            </w:r>
          </w:p>
        </w:tc>
        <w:tc>
          <w:tcPr>
            <w:tcW w:w="900" w:type="dxa"/>
            <w:vAlign w:val="bottom"/>
          </w:tcPr>
          <w:p w:rsidR="00ED381F" w:rsidRPr="00F60175" w:rsidRDefault="00ED381F" w:rsidP="002C3FC5">
            <w:pPr>
              <w:jc w:val="right"/>
              <w:rPr>
                <w:color w:val="000000"/>
              </w:rPr>
            </w:pPr>
            <w:r w:rsidRPr="00F60175">
              <w:rPr>
                <w:color w:val="000000"/>
              </w:rPr>
              <w:t>102</w:t>
            </w:r>
          </w:p>
        </w:tc>
      </w:tr>
      <w:tr w:rsidR="00ED381F" w:rsidRPr="00F60175">
        <w:trPr>
          <w:cantSplit/>
        </w:trPr>
        <w:tc>
          <w:tcPr>
            <w:tcW w:w="2700" w:type="dxa"/>
            <w:vAlign w:val="bottom"/>
          </w:tcPr>
          <w:p w:rsidR="00ED381F" w:rsidRPr="00F60175" w:rsidRDefault="00ED381F" w:rsidP="002C3FC5">
            <w:pPr>
              <w:jc w:val="center"/>
              <w:rPr>
                <w:color w:val="000000"/>
              </w:rPr>
            </w:pPr>
            <w:r w:rsidRPr="00F60175">
              <w:rPr>
                <w:color w:val="000000"/>
              </w:rPr>
              <w:t>01 05 02 01 04 0000 510</w:t>
            </w:r>
          </w:p>
        </w:tc>
        <w:tc>
          <w:tcPr>
            <w:tcW w:w="3240" w:type="dxa"/>
            <w:vAlign w:val="center"/>
          </w:tcPr>
          <w:p w:rsidR="00ED381F" w:rsidRPr="00F60175" w:rsidRDefault="00ED381F" w:rsidP="002C3FC5">
            <w:pPr>
              <w:rPr>
                <w:color w:val="000000"/>
              </w:rPr>
            </w:pPr>
            <w:r w:rsidRPr="00F60175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0" w:type="dxa"/>
            <w:vAlign w:val="bottom"/>
          </w:tcPr>
          <w:p w:rsidR="00ED381F" w:rsidRPr="00F60175" w:rsidRDefault="00ED381F" w:rsidP="002C3FC5">
            <w:pPr>
              <w:jc w:val="right"/>
              <w:rPr>
                <w:color w:val="000000"/>
              </w:rPr>
            </w:pPr>
            <w:r w:rsidRPr="00F60175">
              <w:rPr>
                <w:color w:val="000000"/>
              </w:rPr>
              <w:t>-2 908 000 104,29</w:t>
            </w:r>
          </w:p>
        </w:tc>
        <w:tc>
          <w:tcPr>
            <w:tcW w:w="1980" w:type="dxa"/>
            <w:vAlign w:val="bottom"/>
          </w:tcPr>
          <w:p w:rsidR="00ED381F" w:rsidRPr="00F60175" w:rsidRDefault="00ED381F" w:rsidP="002C3FC5">
            <w:pPr>
              <w:jc w:val="right"/>
              <w:rPr>
                <w:color w:val="000000"/>
              </w:rPr>
            </w:pPr>
            <w:r w:rsidRPr="00F60175">
              <w:rPr>
                <w:color w:val="000000"/>
              </w:rPr>
              <w:t>-2 959 775 075,16</w:t>
            </w:r>
          </w:p>
        </w:tc>
        <w:tc>
          <w:tcPr>
            <w:tcW w:w="900" w:type="dxa"/>
            <w:vAlign w:val="bottom"/>
          </w:tcPr>
          <w:p w:rsidR="00ED381F" w:rsidRPr="00F60175" w:rsidRDefault="00ED381F" w:rsidP="002C3FC5">
            <w:pPr>
              <w:jc w:val="right"/>
              <w:rPr>
                <w:color w:val="000000"/>
              </w:rPr>
            </w:pPr>
            <w:r w:rsidRPr="00F60175">
              <w:rPr>
                <w:color w:val="000000"/>
              </w:rPr>
              <w:t>102</w:t>
            </w:r>
          </w:p>
        </w:tc>
      </w:tr>
      <w:tr w:rsidR="00ED381F" w:rsidRPr="00894CB2">
        <w:trPr>
          <w:cantSplit/>
        </w:trPr>
        <w:tc>
          <w:tcPr>
            <w:tcW w:w="2700" w:type="dxa"/>
            <w:vAlign w:val="bottom"/>
          </w:tcPr>
          <w:p w:rsidR="00ED381F" w:rsidRPr="00894CB2" w:rsidRDefault="00ED381F" w:rsidP="002C3FC5">
            <w:pPr>
              <w:jc w:val="center"/>
              <w:rPr>
                <w:b/>
                <w:bCs/>
                <w:color w:val="000000"/>
              </w:rPr>
            </w:pPr>
            <w:r w:rsidRPr="00894CB2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240" w:type="dxa"/>
            <w:vAlign w:val="center"/>
          </w:tcPr>
          <w:p w:rsidR="00ED381F" w:rsidRPr="00894CB2" w:rsidRDefault="00ED381F" w:rsidP="002C3FC5">
            <w:pPr>
              <w:rPr>
                <w:b/>
                <w:bCs/>
                <w:color w:val="000000"/>
              </w:rPr>
            </w:pPr>
            <w:r w:rsidRPr="00894CB2">
              <w:rPr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980" w:type="dxa"/>
            <w:vAlign w:val="bottom"/>
          </w:tcPr>
          <w:p w:rsidR="00ED381F" w:rsidRPr="00894CB2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894CB2">
              <w:rPr>
                <w:b/>
                <w:bCs/>
                <w:color w:val="000000"/>
              </w:rPr>
              <w:t>3 085 052 860,63</w:t>
            </w:r>
          </w:p>
        </w:tc>
        <w:tc>
          <w:tcPr>
            <w:tcW w:w="1980" w:type="dxa"/>
            <w:vAlign w:val="bottom"/>
          </w:tcPr>
          <w:p w:rsidR="00ED381F" w:rsidRPr="00894CB2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894CB2">
              <w:rPr>
                <w:b/>
                <w:bCs/>
                <w:color w:val="000000"/>
              </w:rPr>
              <w:t>2 992 511 880,49</w:t>
            </w:r>
          </w:p>
        </w:tc>
        <w:tc>
          <w:tcPr>
            <w:tcW w:w="900" w:type="dxa"/>
            <w:vAlign w:val="bottom"/>
          </w:tcPr>
          <w:p w:rsidR="00ED381F" w:rsidRPr="00894CB2" w:rsidRDefault="00ED381F" w:rsidP="002C3FC5">
            <w:pPr>
              <w:jc w:val="right"/>
              <w:rPr>
                <w:b/>
                <w:bCs/>
                <w:color w:val="000000"/>
              </w:rPr>
            </w:pPr>
            <w:r w:rsidRPr="00894CB2">
              <w:rPr>
                <w:b/>
                <w:bCs/>
                <w:color w:val="000000"/>
              </w:rPr>
              <w:t>97</w:t>
            </w:r>
          </w:p>
        </w:tc>
      </w:tr>
      <w:tr w:rsidR="00ED381F" w:rsidRPr="00894CB2">
        <w:trPr>
          <w:cantSplit/>
        </w:trPr>
        <w:tc>
          <w:tcPr>
            <w:tcW w:w="2700" w:type="dxa"/>
            <w:vAlign w:val="bottom"/>
          </w:tcPr>
          <w:p w:rsidR="00ED381F" w:rsidRPr="00894CB2" w:rsidRDefault="00ED381F" w:rsidP="002C3FC5">
            <w:pPr>
              <w:jc w:val="center"/>
              <w:rPr>
                <w:color w:val="000000"/>
              </w:rPr>
            </w:pPr>
            <w:r w:rsidRPr="00894CB2">
              <w:rPr>
                <w:color w:val="000000"/>
              </w:rPr>
              <w:t>01 05 02 00 00 0000 600</w:t>
            </w:r>
          </w:p>
        </w:tc>
        <w:tc>
          <w:tcPr>
            <w:tcW w:w="3240" w:type="dxa"/>
            <w:vAlign w:val="center"/>
          </w:tcPr>
          <w:p w:rsidR="00ED381F" w:rsidRPr="00894CB2" w:rsidRDefault="00ED381F" w:rsidP="002C3FC5">
            <w:pPr>
              <w:rPr>
                <w:color w:val="000000"/>
              </w:rPr>
            </w:pPr>
            <w:r w:rsidRPr="00894CB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vAlign w:val="bottom"/>
          </w:tcPr>
          <w:p w:rsidR="00ED381F" w:rsidRPr="00894CB2" w:rsidRDefault="00ED381F" w:rsidP="002C3FC5">
            <w:pPr>
              <w:jc w:val="right"/>
              <w:rPr>
                <w:color w:val="000000"/>
              </w:rPr>
            </w:pPr>
            <w:r w:rsidRPr="00894CB2">
              <w:rPr>
                <w:color w:val="000000"/>
              </w:rPr>
              <w:t>3 085 052 860,63</w:t>
            </w:r>
          </w:p>
        </w:tc>
        <w:tc>
          <w:tcPr>
            <w:tcW w:w="1980" w:type="dxa"/>
            <w:vAlign w:val="bottom"/>
          </w:tcPr>
          <w:p w:rsidR="00ED381F" w:rsidRPr="00894CB2" w:rsidRDefault="00ED381F" w:rsidP="002C3FC5">
            <w:pPr>
              <w:jc w:val="right"/>
              <w:rPr>
                <w:color w:val="000000"/>
              </w:rPr>
            </w:pPr>
            <w:r w:rsidRPr="00894CB2">
              <w:rPr>
                <w:color w:val="000000"/>
              </w:rPr>
              <w:t>2 992 511 880,49</w:t>
            </w:r>
          </w:p>
        </w:tc>
        <w:tc>
          <w:tcPr>
            <w:tcW w:w="900" w:type="dxa"/>
            <w:vAlign w:val="bottom"/>
          </w:tcPr>
          <w:p w:rsidR="00ED381F" w:rsidRPr="00894CB2" w:rsidRDefault="00ED381F" w:rsidP="002C3FC5">
            <w:pPr>
              <w:jc w:val="right"/>
              <w:rPr>
                <w:color w:val="000000"/>
              </w:rPr>
            </w:pPr>
            <w:r w:rsidRPr="00894CB2">
              <w:rPr>
                <w:color w:val="000000"/>
              </w:rPr>
              <w:t>97</w:t>
            </w:r>
          </w:p>
        </w:tc>
      </w:tr>
      <w:tr w:rsidR="00ED381F" w:rsidRPr="00894CB2">
        <w:trPr>
          <w:cantSplit/>
        </w:trPr>
        <w:tc>
          <w:tcPr>
            <w:tcW w:w="2700" w:type="dxa"/>
            <w:vAlign w:val="bottom"/>
          </w:tcPr>
          <w:p w:rsidR="00ED381F" w:rsidRPr="00894CB2" w:rsidRDefault="00ED381F" w:rsidP="002C3FC5">
            <w:pPr>
              <w:jc w:val="center"/>
              <w:rPr>
                <w:color w:val="000000"/>
              </w:rPr>
            </w:pPr>
            <w:r w:rsidRPr="00894CB2">
              <w:rPr>
                <w:color w:val="000000"/>
              </w:rPr>
              <w:t>01 05 02 01 00 0000 610</w:t>
            </w:r>
          </w:p>
        </w:tc>
        <w:tc>
          <w:tcPr>
            <w:tcW w:w="3240" w:type="dxa"/>
            <w:vAlign w:val="center"/>
          </w:tcPr>
          <w:p w:rsidR="00ED381F" w:rsidRPr="00894CB2" w:rsidRDefault="00ED381F" w:rsidP="002C3FC5">
            <w:pPr>
              <w:rPr>
                <w:color w:val="000000"/>
              </w:rPr>
            </w:pPr>
            <w:r w:rsidRPr="00894CB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vAlign w:val="bottom"/>
          </w:tcPr>
          <w:p w:rsidR="00ED381F" w:rsidRPr="00894CB2" w:rsidRDefault="00ED381F" w:rsidP="002C3FC5">
            <w:pPr>
              <w:jc w:val="right"/>
              <w:rPr>
                <w:color w:val="000000"/>
              </w:rPr>
            </w:pPr>
            <w:r w:rsidRPr="00894CB2">
              <w:rPr>
                <w:color w:val="000000"/>
              </w:rPr>
              <w:t>3 085 052 860,63</w:t>
            </w:r>
          </w:p>
        </w:tc>
        <w:tc>
          <w:tcPr>
            <w:tcW w:w="1980" w:type="dxa"/>
            <w:vAlign w:val="bottom"/>
          </w:tcPr>
          <w:p w:rsidR="00ED381F" w:rsidRPr="00894CB2" w:rsidRDefault="00ED381F" w:rsidP="002C3FC5">
            <w:pPr>
              <w:jc w:val="right"/>
              <w:rPr>
                <w:color w:val="000000"/>
              </w:rPr>
            </w:pPr>
            <w:r w:rsidRPr="00894CB2">
              <w:rPr>
                <w:color w:val="000000"/>
              </w:rPr>
              <w:t>2 992 511 880,49</w:t>
            </w:r>
          </w:p>
        </w:tc>
        <w:tc>
          <w:tcPr>
            <w:tcW w:w="900" w:type="dxa"/>
            <w:vAlign w:val="bottom"/>
          </w:tcPr>
          <w:p w:rsidR="00ED381F" w:rsidRPr="00894CB2" w:rsidRDefault="00ED381F" w:rsidP="002C3FC5">
            <w:pPr>
              <w:jc w:val="right"/>
              <w:rPr>
                <w:color w:val="000000"/>
              </w:rPr>
            </w:pPr>
            <w:r w:rsidRPr="00894CB2">
              <w:rPr>
                <w:color w:val="000000"/>
              </w:rPr>
              <w:t>97</w:t>
            </w:r>
          </w:p>
        </w:tc>
      </w:tr>
      <w:tr w:rsidR="00ED381F" w:rsidRPr="00894CB2">
        <w:trPr>
          <w:cantSplit/>
        </w:trPr>
        <w:tc>
          <w:tcPr>
            <w:tcW w:w="2700" w:type="dxa"/>
            <w:vAlign w:val="bottom"/>
          </w:tcPr>
          <w:p w:rsidR="00ED381F" w:rsidRPr="00894CB2" w:rsidRDefault="00ED381F" w:rsidP="002C3FC5">
            <w:pPr>
              <w:jc w:val="center"/>
              <w:rPr>
                <w:color w:val="000000"/>
              </w:rPr>
            </w:pPr>
            <w:r w:rsidRPr="00894CB2">
              <w:rPr>
                <w:color w:val="000000"/>
              </w:rPr>
              <w:t>01 05 02 01 04 0000 610</w:t>
            </w:r>
          </w:p>
        </w:tc>
        <w:tc>
          <w:tcPr>
            <w:tcW w:w="3240" w:type="dxa"/>
            <w:vAlign w:val="center"/>
          </w:tcPr>
          <w:p w:rsidR="00ED381F" w:rsidRPr="00894CB2" w:rsidRDefault="00ED381F" w:rsidP="002C3FC5">
            <w:pPr>
              <w:rPr>
                <w:color w:val="000000"/>
              </w:rPr>
            </w:pPr>
            <w:r w:rsidRPr="00894CB2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0" w:type="dxa"/>
            <w:vAlign w:val="bottom"/>
          </w:tcPr>
          <w:p w:rsidR="00ED381F" w:rsidRPr="00894CB2" w:rsidRDefault="00ED381F" w:rsidP="002C3FC5">
            <w:pPr>
              <w:jc w:val="right"/>
              <w:rPr>
                <w:color w:val="000000"/>
              </w:rPr>
            </w:pPr>
            <w:r w:rsidRPr="00894CB2">
              <w:rPr>
                <w:color w:val="000000"/>
              </w:rPr>
              <w:t>3 085 052 860,63</w:t>
            </w:r>
          </w:p>
        </w:tc>
        <w:tc>
          <w:tcPr>
            <w:tcW w:w="1980" w:type="dxa"/>
            <w:vAlign w:val="bottom"/>
          </w:tcPr>
          <w:p w:rsidR="00ED381F" w:rsidRPr="00894CB2" w:rsidRDefault="00ED381F" w:rsidP="002C3FC5">
            <w:pPr>
              <w:jc w:val="right"/>
              <w:rPr>
                <w:color w:val="000000"/>
              </w:rPr>
            </w:pPr>
            <w:r w:rsidRPr="00894CB2">
              <w:rPr>
                <w:color w:val="000000"/>
              </w:rPr>
              <w:t>2 992 511 880,49</w:t>
            </w:r>
          </w:p>
        </w:tc>
        <w:tc>
          <w:tcPr>
            <w:tcW w:w="900" w:type="dxa"/>
            <w:vAlign w:val="bottom"/>
          </w:tcPr>
          <w:p w:rsidR="00ED381F" w:rsidRPr="00894CB2" w:rsidRDefault="00ED381F" w:rsidP="002C3FC5">
            <w:pPr>
              <w:jc w:val="right"/>
              <w:rPr>
                <w:color w:val="000000"/>
              </w:rPr>
            </w:pPr>
            <w:r w:rsidRPr="00894CB2">
              <w:rPr>
                <w:color w:val="000000"/>
              </w:rPr>
              <w:t>97</w:t>
            </w:r>
          </w:p>
        </w:tc>
      </w:tr>
    </w:tbl>
    <w:p w:rsidR="00ED381F" w:rsidRDefault="00ED381F" w:rsidP="00024529">
      <w:pPr>
        <w:pStyle w:val="ConsPlusTitle"/>
        <w:jc w:val="center"/>
        <w:rPr>
          <w:sz w:val="28"/>
          <w:szCs w:val="28"/>
        </w:rPr>
      </w:pPr>
    </w:p>
    <w:p w:rsidR="00ED381F" w:rsidRPr="004A379B" w:rsidRDefault="00ED381F" w:rsidP="009660BC">
      <w:pPr>
        <w:pStyle w:val="BodyTextIndent2"/>
        <w:spacing w:after="0" w:line="240" w:lineRule="auto"/>
        <w:ind w:left="0"/>
        <w:jc w:val="both"/>
      </w:pPr>
    </w:p>
    <w:sectPr w:rsidR="00ED381F" w:rsidRPr="004A379B" w:rsidSect="002C3FC5">
      <w:footerReference w:type="default" r:id="rId7"/>
      <w:pgSz w:w="11906" w:h="16838"/>
      <w:pgMar w:top="902" w:right="926" w:bottom="90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1F" w:rsidRDefault="00ED381F">
      <w:r>
        <w:separator/>
      </w:r>
    </w:p>
  </w:endnote>
  <w:endnote w:type="continuationSeparator" w:id="1">
    <w:p w:rsidR="00ED381F" w:rsidRDefault="00ED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1F" w:rsidRDefault="00ED381F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57</w:t>
    </w:r>
    <w:r>
      <w:rPr>
        <w:rStyle w:val="PageNumber"/>
      </w:rPr>
      <w:fldChar w:fldCharType="end"/>
    </w:r>
  </w:p>
  <w:p w:rsidR="00ED381F" w:rsidRDefault="00ED3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1F" w:rsidRDefault="00ED381F">
      <w:r>
        <w:separator/>
      </w:r>
    </w:p>
  </w:footnote>
  <w:footnote w:type="continuationSeparator" w:id="1">
    <w:p w:rsidR="00ED381F" w:rsidRDefault="00ED3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780"/>
    <w:rsid w:val="00005C0A"/>
    <w:rsid w:val="00012EE7"/>
    <w:rsid w:val="00017F66"/>
    <w:rsid w:val="0002010C"/>
    <w:rsid w:val="00024529"/>
    <w:rsid w:val="000361C4"/>
    <w:rsid w:val="00042D20"/>
    <w:rsid w:val="00046F29"/>
    <w:rsid w:val="000522BE"/>
    <w:rsid w:val="00054B44"/>
    <w:rsid w:val="00057D09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A2934"/>
    <w:rsid w:val="000B1168"/>
    <w:rsid w:val="000B1A77"/>
    <w:rsid w:val="000B6A15"/>
    <w:rsid w:val="000B7ABD"/>
    <w:rsid w:val="000C2AF3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343A7"/>
    <w:rsid w:val="00144C6A"/>
    <w:rsid w:val="00146A0B"/>
    <w:rsid w:val="00146A57"/>
    <w:rsid w:val="001673B0"/>
    <w:rsid w:val="00171F84"/>
    <w:rsid w:val="00172A15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3FC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C2E"/>
    <w:rsid w:val="00313D2D"/>
    <w:rsid w:val="00324926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2828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044A8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A379B"/>
    <w:rsid w:val="004B29F8"/>
    <w:rsid w:val="004C0E28"/>
    <w:rsid w:val="004D1C8A"/>
    <w:rsid w:val="004D4238"/>
    <w:rsid w:val="004E27E4"/>
    <w:rsid w:val="004E79CB"/>
    <w:rsid w:val="004F14D8"/>
    <w:rsid w:val="004F45F5"/>
    <w:rsid w:val="004F5F2C"/>
    <w:rsid w:val="00502843"/>
    <w:rsid w:val="005228EE"/>
    <w:rsid w:val="00540A1D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3202"/>
    <w:rsid w:val="005A40A1"/>
    <w:rsid w:val="005A4DDC"/>
    <w:rsid w:val="005A4E60"/>
    <w:rsid w:val="005A565D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1944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5D3D"/>
    <w:rsid w:val="007F3DD6"/>
    <w:rsid w:val="007F4C37"/>
    <w:rsid w:val="00800686"/>
    <w:rsid w:val="00812A2E"/>
    <w:rsid w:val="008174E0"/>
    <w:rsid w:val="00824483"/>
    <w:rsid w:val="00827D97"/>
    <w:rsid w:val="0084013E"/>
    <w:rsid w:val="0084542B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4CB2"/>
    <w:rsid w:val="00895C3B"/>
    <w:rsid w:val="008A44E7"/>
    <w:rsid w:val="008A4C16"/>
    <w:rsid w:val="008B2BC4"/>
    <w:rsid w:val="008C5C53"/>
    <w:rsid w:val="008D4057"/>
    <w:rsid w:val="008D643E"/>
    <w:rsid w:val="008D6BBB"/>
    <w:rsid w:val="008D750E"/>
    <w:rsid w:val="008E5AF2"/>
    <w:rsid w:val="008F37B5"/>
    <w:rsid w:val="008F56C7"/>
    <w:rsid w:val="00901919"/>
    <w:rsid w:val="00901BCD"/>
    <w:rsid w:val="00921E0B"/>
    <w:rsid w:val="00926304"/>
    <w:rsid w:val="009427E3"/>
    <w:rsid w:val="00944B5A"/>
    <w:rsid w:val="00950EA7"/>
    <w:rsid w:val="009533E7"/>
    <w:rsid w:val="00961B33"/>
    <w:rsid w:val="009621BB"/>
    <w:rsid w:val="009660BC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4C89"/>
    <w:rsid w:val="009D6B9B"/>
    <w:rsid w:val="009E4FB6"/>
    <w:rsid w:val="009F2BFA"/>
    <w:rsid w:val="009F3D8B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3E4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31C5"/>
    <w:rsid w:val="00B34A83"/>
    <w:rsid w:val="00B34CB4"/>
    <w:rsid w:val="00B46FB2"/>
    <w:rsid w:val="00B51EF5"/>
    <w:rsid w:val="00B52A90"/>
    <w:rsid w:val="00B61073"/>
    <w:rsid w:val="00B6522D"/>
    <w:rsid w:val="00B7096E"/>
    <w:rsid w:val="00B71925"/>
    <w:rsid w:val="00B74044"/>
    <w:rsid w:val="00B75432"/>
    <w:rsid w:val="00B8548F"/>
    <w:rsid w:val="00B91501"/>
    <w:rsid w:val="00B91CD8"/>
    <w:rsid w:val="00B925E5"/>
    <w:rsid w:val="00BA09B3"/>
    <w:rsid w:val="00BA1662"/>
    <w:rsid w:val="00BC50A2"/>
    <w:rsid w:val="00BE2A41"/>
    <w:rsid w:val="00BE3637"/>
    <w:rsid w:val="00BF539E"/>
    <w:rsid w:val="00BF7AFF"/>
    <w:rsid w:val="00C00FF3"/>
    <w:rsid w:val="00C27DF6"/>
    <w:rsid w:val="00C3141A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96383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459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6B85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0464"/>
    <w:rsid w:val="00EB6C4A"/>
    <w:rsid w:val="00EB7AEA"/>
    <w:rsid w:val="00EB7C02"/>
    <w:rsid w:val="00EC1B33"/>
    <w:rsid w:val="00ED32F4"/>
    <w:rsid w:val="00ED3359"/>
    <w:rsid w:val="00ED381F"/>
    <w:rsid w:val="00ED552A"/>
    <w:rsid w:val="00EE2D49"/>
    <w:rsid w:val="00EF3E3E"/>
    <w:rsid w:val="00F1014E"/>
    <w:rsid w:val="00F16663"/>
    <w:rsid w:val="00F20261"/>
    <w:rsid w:val="00F23A02"/>
    <w:rsid w:val="00F30811"/>
    <w:rsid w:val="00F30BE4"/>
    <w:rsid w:val="00F479AC"/>
    <w:rsid w:val="00F60175"/>
    <w:rsid w:val="00F61943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46F"/>
    <w:rsid w:val="00FA6516"/>
    <w:rsid w:val="00FB6B11"/>
    <w:rsid w:val="00FC1D97"/>
    <w:rsid w:val="00FC4E4F"/>
    <w:rsid w:val="00FC565D"/>
    <w:rsid w:val="00FC7FCB"/>
    <w:rsid w:val="00FD11B4"/>
    <w:rsid w:val="00FD77A9"/>
    <w:rsid w:val="00FE1DF7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E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E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E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E7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E74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3E74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3E74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74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3E74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3E74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F3E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3E74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E74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7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  <w:style w:type="paragraph" w:customStyle="1" w:styleId="NoieaAieiaiea">
    <w:name w:val="No?iea Aieiaiea"/>
    <w:basedOn w:val="Normal"/>
    <w:next w:val="Salutation"/>
    <w:uiPriority w:val="99"/>
    <w:rsid w:val="00024529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024529"/>
  </w:style>
  <w:style w:type="character" w:customStyle="1" w:styleId="SalutationChar">
    <w:name w:val="Salutation Char"/>
    <w:basedOn w:val="DefaultParagraphFont"/>
    <w:link w:val="Salutation"/>
    <w:uiPriority w:val="99"/>
    <w:locked/>
    <w:rsid w:val="000245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58</Pages>
  <Words>28487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17</cp:revision>
  <cp:lastPrinted>2016-06-21T12:40:00Z</cp:lastPrinted>
  <dcterms:created xsi:type="dcterms:W3CDTF">2016-06-21T11:20:00Z</dcterms:created>
  <dcterms:modified xsi:type="dcterms:W3CDTF">2016-06-22T12:18:00Z</dcterms:modified>
</cp:coreProperties>
</file>