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F8" w:rsidRDefault="004B58F8" w:rsidP="005E48B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B58F8" w:rsidRDefault="004B58F8" w:rsidP="005E48B1">
      <w:pPr>
        <w:jc w:val="center"/>
        <w:rPr>
          <w:b/>
          <w:bCs/>
        </w:rPr>
      </w:pPr>
      <w:r>
        <w:rPr>
          <w:b/>
          <w:bCs/>
        </w:rPr>
        <w:t>Городской Думы города Сарова</w:t>
      </w:r>
    </w:p>
    <w:p w:rsidR="004B58F8" w:rsidRDefault="004B58F8" w:rsidP="00B91CD8">
      <w:pPr>
        <w:jc w:val="both"/>
      </w:pPr>
    </w:p>
    <w:p w:rsidR="004B58F8" w:rsidRDefault="004B58F8" w:rsidP="00B91CD8">
      <w:pPr>
        <w:jc w:val="both"/>
      </w:pPr>
    </w:p>
    <w:p w:rsidR="004B58F8" w:rsidRPr="005E48B1" w:rsidRDefault="004B58F8" w:rsidP="00B91CD8">
      <w:pPr>
        <w:jc w:val="both"/>
      </w:pPr>
    </w:p>
    <w:p w:rsidR="004B58F8" w:rsidRPr="005E48B1" w:rsidRDefault="004B58F8" w:rsidP="00B91CD8">
      <w:pPr>
        <w:jc w:val="both"/>
      </w:pPr>
    </w:p>
    <w:p w:rsidR="004B58F8" w:rsidRPr="005E48B1" w:rsidRDefault="004B58F8" w:rsidP="00B91CD8">
      <w:pPr>
        <w:jc w:val="both"/>
      </w:pPr>
    </w:p>
    <w:p w:rsidR="004B58F8" w:rsidRPr="009F704C" w:rsidRDefault="004B58F8" w:rsidP="00B91CD8">
      <w:pPr>
        <w:jc w:val="both"/>
      </w:pPr>
    </w:p>
    <w:p w:rsidR="004B58F8" w:rsidRPr="00490480" w:rsidRDefault="004B58F8" w:rsidP="00B91CD8">
      <w:pPr>
        <w:jc w:val="both"/>
      </w:pPr>
    </w:p>
    <w:p w:rsidR="004B58F8" w:rsidRPr="001F5D84" w:rsidRDefault="004B58F8" w:rsidP="00B91CD8">
      <w:pPr>
        <w:jc w:val="both"/>
      </w:pPr>
    </w:p>
    <w:p w:rsidR="004B58F8" w:rsidRDefault="004B58F8" w:rsidP="00CE4818">
      <w:pPr>
        <w:ind w:left="-540"/>
        <w:jc w:val="both"/>
      </w:pPr>
      <w:r>
        <w:t xml:space="preserve">  от 21.06.2016    № 58/6-гд</w:t>
      </w:r>
    </w:p>
    <w:p w:rsidR="004B58F8" w:rsidRPr="00542267" w:rsidRDefault="004B58F8" w:rsidP="00812A2E">
      <w:pPr>
        <w:jc w:val="both"/>
      </w:pPr>
    </w:p>
    <w:p w:rsidR="004B58F8" w:rsidRPr="00277B0B" w:rsidRDefault="004B58F8" w:rsidP="005C5310">
      <w:pPr>
        <w:jc w:val="both"/>
      </w:pPr>
      <w:r w:rsidRPr="00277B0B">
        <w:t>О согласовании размера платы</w:t>
      </w:r>
    </w:p>
    <w:p w:rsidR="004B58F8" w:rsidRPr="00277B0B" w:rsidRDefault="004B58F8" w:rsidP="005C5310">
      <w:pPr>
        <w:jc w:val="both"/>
      </w:pPr>
      <w:r w:rsidRPr="00277B0B">
        <w:t>за содержание жилого</w:t>
      </w:r>
    </w:p>
    <w:p w:rsidR="004B58F8" w:rsidRPr="00277B0B" w:rsidRDefault="004B58F8" w:rsidP="005C5310">
      <w:pPr>
        <w:jc w:val="both"/>
      </w:pPr>
      <w:r w:rsidRPr="00277B0B">
        <w:t>помещения в городе Сарове</w:t>
      </w:r>
    </w:p>
    <w:p w:rsidR="004B58F8" w:rsidRPr="00277B0B" w:rsidRDefault="004B58F8" w:rsidP="005C5310">
      <w:pPr>
        <w:jc w:val="both"/>
      </w:pPr>
      <w:r>
        <w:t>с 1 июля 2016</w:t>
      </w:r>
      <w:r w:rsidRPr="00277B0B">
        <w:t xml:space="preserve"> года</w:t>
      </w:r>
    </w:p>
    <w:p w:rsidR="004B58F8" w:rsidRDefault="004B58F8" w:rsidP="005C5310">
      <w:pPr>
        <w:pStyle w:val="BodyText"/>
        <w:spacing w:after="0"/>
        <w:jc w:val="both"/>
      </w:pPr>
    </w:p>
    <w:p w:rsidR="004B58F8" w:rsidRPr="00277B0B" w:rsidRDefault="004B58F8" w:rsidP="005C5310">
      <w:pPr>
        <w:pStyle w:val="BodyText"/>
        <w:spacing w:after="0"/>
        <w:ind w:firstLine="720"/>
        <w:jc w:val="both"/>
      </w:pPr>
      <w:r w:rsidRPr="00277B0B">
        <w:t xml:space="preserve">На основании обращения </w:t>
      </w:r>
      <w:r>
        <w:t>и.о. г</w:t>
      </w:r>
      <w:r w:rsidRPr="00277B0B">
        <w:t>ла</w:t>
      </w:r>
      <w:r>
        <w:t>вы Администрации города Сарова</w:t>
      </w:r>
      <w:r w:rsidRPr="00277B0B">
        <w:t xml:space="preserve"> </w:t>
      </w:r>
      <w:r>
        <w:t xml:space="preserve">(исх. № 01-18/1576 от 08.06.2016), </w:t>
      </w:r>
      <w:r w:rsidRPr="00277B0B">
        <w:t>в соответствии со статьями 156, 158 Жилищного кодекса Российской Федерации,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Pr="00642FFC">
        <w:t xml:space="preserve"> </w:t>
      </w:r>
      <w:r w:rsidRPr="004E79CB">
        <w:t>Постановлением Правительства Российской Федерации</w:t>
      </w:r>
      <w:r>
        <w:t xml:space="preserve">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Федеральным законом от 29.06.2015 № 176-ФЗ «О внесении изменений в Жилищный кодекс Российской Федерации и отдельные законодательные акты Российской Федерации»,</w:t>
      </w:r>
      <w:r w:rsidRPr="00277B0B">
        <w:t xml:space="preserve"> руководствуясь статьей 25 Устава города Сарова, Городская Дума города Сарова</w:t>
      </w:r>
    </w:p>
    <w:p w:rsidR="004B58F8" w:rsidRPr="00277B0B" w:rsidRDefault="004B58F8" w:rsidP="005C5310">
      <w:pPr>
        <w:pStyle w:val="BodyText"/>
        <w:spacing w:after="0"/>
        <w:jc w:val="both"/>
      </w:pPr>
    </w:p>
    <w:p w:rsidR="004B58F8" w:rsidRDefault="004B58F8" w:rsidP="005C5310">
      <w:pPr>
        <w:pStyle w:val="BodyText"/>
        <w:spacing w:after="0"/>
        <w:jc w:val="both"/>
        <w:rPr>
          <w:b/>
          <w:bCs/>
        </w:rPr>
      </w:pPr>
      <w:r w:rsidRPr="00277B0B">
        <w:rPr>
          <w:b/>
          <w:bCs/>
        </w:rPr>
        <w:t>решила:</w:t>
      </w:r>
    </w:p>
    <w:p w:rsidR="004B58F8" w:rsidRPr="00277B0B" w:rsidRDefault="004B58F8" w:rsidP="005C5310">
      <w:pPr>
        <w:pStyle w:val="BodyText"/>
        <w:spacing w:after="0"/>
        <w:jc w:val="both"/>
      </w:pPr>
    </w:p>
    <w:p w:rsidR="004B58F8" w:rsidRPr="00A015B5" w:rsidRDefault="004B58F8" w:rsidP="005C53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B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Согласовать</w:t>
      </w:r>
      <w:r w:rsidRPr="00A015B5">
        <w:rPr>
          <w:rFonts w:ascii="Times New Roman" w:hAnsi="Times New Roman" w:cs="Times New Roman"/>
          <w:sz w:val="24"/>
          <w:szCs w:val="24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7" w:history="1">
        <w:r w:rsidRPr="00A015B5">
          <w:rPr>
            <w:rFonts w:ascii="Times New Roman" w:hAnsi="Times New Roman" w:cs="Times New Roman"/>
            <w:sz w:val="24"/>
            <w:szCs w:val="24"/>
          </w:rPr>
          <w:t>способа</w:t>
        </w:r>
      </w:hyperlink>
      <w:r w:rsidRPr="00A015B5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</w:t>
      </w:r>
      <w:r w:rsidRPr="00A015B5">
        <w:t xml:space="preserve"> </w:t>
      </w:r>
      <w:r w:rsidRPr="00CE059B">
        <w:rPr>
          <w:rFonts w:ascii="Times New Roman" w:hAnsi="Times New Roman" w:cs="Times New Roman"/>
          <w:sz w:val="24"/>
          <w:szCs w:val="24"/>
        </w:rPr>
        <w:t>а также для собственников помещений в многоквартирном доме, которые не приняли решение об установлении такой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5B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B58F8" w:rsidRPr="00277B0B" w:rsidRDefault="004B58F8" w:rsidP="005C5310">
      <w:pPr>
        <w:pStyle w:val="BodyText"/>
        <w:spacing w:after="0"/>
        <w:ind w:firstLine="709"/>
        <w:jc w:val="both"/>
      </w:pPr>
    </w:p>
    <w:p w:rsidR="004B58F8" w:rsidRDefault="004B58F8" w:rsidP="005C5310">
      <w:pPr>
        <w:ind w:firstLine="709"/>
        <w:jc w:val="both"/>
      </w:pPr>
      <w:r w:rsidRPr="00277B0B">
        <w:t xml:space="preserve">2. Признать утратившим силу </w:t>
      </w:r>
      <w:r>
        <w:t>пункт 1 решения</w:t>
      </w:r>
      <w:r w:rsidRPr="00277B0B">
        <w:t xml:space="preserve"> </w:t>
      </w:r>
      <w:r>
        <w:t>Г</w:t>
      </w:r>
      <w:r w:rsidRPr="00277B0B">
        <w:t>ородской Думы города Сарова от</w:t>
      </w:r>
      <w:r>
        <w:t xml:space="preserve"> 28.05.2015 № 46/5-гд</w:t>
      </w:r>
      <w:r w:rsidRPr="00277B0B">
        <w:t xml:space="preserve"> «О согласовании размера платы за содержание жилого помещения в городе Сарове с</w:t>
      </w:r>
      <w:r>
        <w:t xml:space="preserve"> </w:t>
      </w:r>
      <w:r w:rsidRPr="00277B0B">
        <w:t xml:space="preserve">1 </w:t>
      </w:r>
      <w:r>
        <w:t>июля 2015</w:t>
      </w:r>
      <w:r w:rsidRPr="00277B0B">
        <w:t xml:space="preserve"> года».</w:t>
      </w:r>
    </w:p>
    <w:p w:rsidR="004B58F8" w:rsidRDefault="004B58F8" w:rsidP="005C5310">
      <w:pPr>
        <w:ind w:firstLine="709"/>
        <w:jc w:val="both"/>
      </w:pPr>
    </w:p>
    <w:p w:rsidR="004B58F8" w:rsidRPr="00C24E51" w:rsidRDefault="004B58F8" w:rsidP="005C5310">
      <w:pPr>
        <w:ind w:firstLine="709"/>
        <w:jc w:val="both"/>
      </w:pPr>
      <w:r>
        <w:t xml:space="preserve">3. </w:t>
      </w:r>
      <w:r w:rsidRPr="004E79CB">
        <w:t xml:space="preserve">Настоящее решение вступает в силу с 1 </w:t>
      </w:r>
      <w:r>
        <w:t>июля 2016</w:t>
      </w:r>
      <w:r w:rsidRPr="004E79CB">
        <w:t xml:space="preserve"> года.</w:t>
      </w:r>
    </w:p>
    <w:p w:rsidR="004B58F8" w:rsidRPr="008D03CD" w:rsidRDefault="004B58F8" w:rsidP="005C5310">
      <w:pPr>
        <w:ind w:firstLine="709"/>
        <w:jc w:val="both"/>
      </w:pPr>
    </w:p>
    <w:p w:rsidR="004B58F8" w:rsidRDefault="004B58F8" w:rsidP="005C5310">
      <w:pPr>
        <w:ind w:firstLine="709"/>
        <w:jc w:val="both"/>
      </w:pPr>
      <w:r>
        <w:t>4</w:t>
      </w:r>
      <w:r w:rsidRPr="008D03CD">
        <w:t xml:space="preserve">. Контроль исполнения настоящего решения осуществляет заместитель председателя Городской Думы города Сарова </w:t>
      </w:r>
      <w:r>
        <w:t>Жижин С.А.</w:t>
      </w:r>
    </w:p>
    <w:p w:rsidR="004B58F8" w:rsidRDefault="004B58F8" w:rsidP="00012EE7">
      <w:pPr>
        <w:jc w:val="both"/>
      </w:pPr>
    </w:p>
    <w:p w:rsidR="004B58F8" w:rsidRDefault="004B58F8" w:rsidP="00012EE7">
      <w:pPr>
        <w:jc w:val="both"/>
      </w:pPr>
    </w:p>
    <w:p w:rsidR="004B58F8" w:rsidRDefault="004B58F8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4B58F8" w:rsidRPr="00693E78" w:rsidRDefault="004B58F8" w:rsidP="005C5310">
      <w:pPr>
        <w:jc w:val="right"/>
      </w:pPr>
      <w:r>
        <w:br w:type="page"/>
      </w:r>
      <w:r w:rsidRPr="00693E78">
        <w:t>Приложение</w:t>
      </w:r>
    </w:p>
    <w:p w:rsidR="004B58F8" w:rsidRDefault="004B58F8" w:rsidP="005C5310">
      <w:pPr>
        <w:jc w:val="right"/>
      </w:pPr>
      <w:r w:rsidRPr="00693E78">
        <w:t>к решению Городской Думы</w:t>
      </w:r>
    </w:p>
    <w:p w:rsidR="004B58F8" w:rsidRPr="00693E78" w:rsidRDefault="004B58F8" w:rsidP="005C5310">
      <w:pPr>
        <w:jc w:val="right"/>
      </w:pPr>
      <w:r>
        <w:t>от 21.06.2016 № 58/6-гд</w:t>
      </w:r>
    </w:p>
    <w:p w:rsidR="004B58F8" w:rsidRDefault="004B58F8" w:rsidP="005C5310">
      <w:pPr>
        <w:jc w:val="right"/>
      </w:pPr>
    </w:p>
    <w:p w:rsidR="004B58F8" w:rsidRPr="00693E78" w:rsidRDefault="004B58F8" w:rsidP="005C5310">
      <w:pPr>
        <w:jc w:val="center"/>
      </w:pPr>
      <w:r w:rsidRPr="00693E78">
        <w:t>Размер платы</w:t>
      </w:r>
    </w:p>
    <w:p w:rsidR="004B58F8" w:rsidRPr="00693E78" w:rsidRDefault="004B58F8" w:rsidP="005C5310">
      <w:pPr>
        <w:jc w:val="center"/>
      </w:pPr>
      <w:r w:rsidRPr="00693E78">
        <w:t>за содержание жилого помещения для нанимателей жилых помещений</w:t>
      </w:r>
    </w:p>
    <w:p w:rsidR="004B58F8" w:rsidRPr="00693E78" w:rsidRDefault="004B58F8" w:rsidP="005C5310">
      <w:pPr>
        <w:jc w:val="center"/>
      </w:pPr>
      <w:r w:rsidRPr="00693E78">
        <w:t>по договорам социального найма и договорам найма жилых помещений государственного или муниципального жилищного фонда,</w:t>
      </w:r>
      <w:r>
        <w:t xml:space="preserve"> </w:t>
      </w:r>
      <w:r w:rsidRPr="00A015B5">
        <w:t xml:space="preserve">которые не приняли решение о выборе </w:t>
      </w:r>
      <w:hyperlink r:id="rId8" w:history="1">
        <w:r w:rsidRPr="00A015B5">
          <w:t>способа</w:t>
        </w:r>
      </w:hyperlink>
      <w:r w:rsidRPr="00A015B5">
        <w:t xml:space="preserve"> управления многоквартирным домом</w:t>
      </w:r>
      <w:r>
        <w:t xml:space="preserve">, </w:t>
      </w:r>
      <w:r w:rsidRPr="00693E78">
        <w:t>а также для собственников жилых помещений в многоквартирном доме, которые не приняли решение об установлении такой платы</w:t>
      </w:r>
    </w:p>
    <w:p w:rsidR="004B58F8" w:rsidRPr="00693E78" w:rsidRDefault="004B58F8" w:rsidP="005C5310"/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827"/>
        <w:gridCol w:w="3402"/>
      </w:tblGrid>
      <w:tr w:rsidR="004B58F8" w:rsidRPr="00693E78">
        <w:trPr>
          <w:cantSplit/>
        </w:trPr>
        <w:tc>
          <w:tcPr>
            <w:tcW w:w="3261" w:type="dxa"/>
            <w:vMerge w:val="restart"/>
            <w:vAlign w:val="center"/>
          </w:tcPr>
          <w:p w:rsidR="004B58F8" w:rsidRPr="00693E78" w:rsidRDefault="004B58F8" w:rsidP="00994AC1">
            <w:pPr>
              <w:jc w:val="center"/>
            </w:pPr>
            <w:r>
              <w:t>Виды благоустройств в жилых помещениях в многоквартирных домах (МКД)</w:t>
            </w:r>
          </w:p>
        </w:tc>
        <w:tc>
          <w:tcPr>
            <w:tcW w:w="7229" w:type="dxa"/>
            <w:gridSpan w:val="2"/>
          </w:tcPr>
          <w:p w:rsidR="004B58F8" w:rsidRDefault="004B58F8" w:rsidP="00994AC1">
            <w:pPr>
              <w:jc w:val="center"/>
            </w:pPr>
            <w:r>
              <w:t>Размер п</w:t>
            </w:r>
            <w:r w:rsidRPr="00693E78">
              <w:t>лат</w:t>
            </w:r>
            <w:r>
              <w:t>ы</w:t>
            </w:r>
            <w:r w:rsidRPr="00693E78">
              <w:t xml:space="preserve"> за содержание жилого помещения </w:t>
            </w:r>
          </w:p>
          <w:p w:rsidR="004B58F8" w:rsidRDefault="004B58F8" w:rsidP="00994AC1">
            <w:pPr>
              <w:jc w:val="center"/>
            </w:pPr>
            <w:r w:rsidRPr="00693E78">
              <w:t>(</w:t>
            </w:r>
            <w:r>
              <w:t>з</w:t>
            </w:r>
            <w:r w:rsidRPr="00693E78">
              <w:t xml:space="preserve">а 1 кв. метр жилого помещения), </w:t>
            </w:r>
          </w:p>
          <w:p w:rsidR="004B58F8" w:rsidRPr="00693E78" w:rsidRDefault="004B58F8" w:rsidP="00994AC1">
            <w:pPr>
              <w:jc w:val="center"/>
            </w:pPr>
            <w:r w:rsidRPr="00693E78">
              <w:t>руб./месяц</w:t>
            </w:r>
          </w:p>
        </w:tc>
      </w:tr>
      <w:tr w:rsidR="004B58F8" w:rsidRPr="00693E78">
        <w:tc>
          <w:tcPr>
            <w:tcW w:w="3261" w:type="dxa"/>
            <w:vMerge/>
          </w:tcPr>
          <w:p w:rsidR="004B58F8" w:rsidRPr="00693E78" w:rsidRDefault="004B58F8" w:rsidP="00994AC1"/>
        </w:tc>
        <w:tc>
          <w:tcPr>
            <w:tcW w:w="3827" w:type="dxa"/>
          </w:tcPr>
          <w:p w:rsidR="004B58F8" w:rsidRPr="00693E78" w:rsidRDefault="004B58F8" w:rsidP="00994AC1">
            <w:pPr>
              <w:jc w:val="center"/>
            </w:pPr>
            <w:r w:rsidRPr="00693E78">
              <w:t>с электроплитами</w:t>
            </w:r>
          </w:p>
        </w:tc>
        <w:tc>
          <w:tcPr>
            <w:tcW w:w="3402" w:type="dxa"/>
          </w:tcPr>
          <w:p w:rsidR="004B58F8" w:rsidRPr="00693E78" w:rsidRDefault="004B58F8" w:rsidP="00994AC1">
            <w:pPr>
              <w:jc w:val="center"/>
            </w:pPr>
            <w:r w:rsidRPr="00693E78">
              <w:t>с газовыми плитами</w:t>
            </w: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center"/>
            </w:pPr>
          </w:p>
        </w:tc>
        <w:tc>
          <w:tcPr>
            <w:tcW w:w="3827" w:type="dxa"/>
          </w:tcPr>
          <w:p w:rsidR="004B58F8" w:rsidRPr="00693E78" w:rsidRDefault="004B58F8" w:rsidP="00994AC1">
            <w:pPr>
              <w:jc w:val="center"/>
            </w:pPr>
          </w:p>
        </w:tc>
        <w:tc>
          <w:tcPr>
            <w:tcW w:w="3402" w:type="dxa"/>
          </w:tcPr>
          <w:p w:rsidR="004B58F8" w:rsidRPr="00693E78" w:rsidRDefault="004B58F8" w:rsidP="00994AC1">
            <w:pPr>
              <w:jc w:val="center"/>
            </w:pP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both"/>
            </w:pPr>
            <w:r w:rsidRPr="00693E78">
              <w:t>1. </w:t>
            </w:r>
            <w:r>
              <w:t>МКД с</w:t>
            </w:r>
            <w:r w:rsidRPr="00693E78">
              <w:t>о всеми удобствами, с лифтом, мусоропроводом и системой дымоудаления</w:t>
            </w:r>
            <w:r>
              <w:t>:</w:t>
            </w:r>
          </w:p>
        </w:tc>
        <w:tc>
          <w:tcPr>
            <w:tcW w:w="3827" w:type="dxa"/>
          </w:tcPr>
          <w:p w:rsidR="004B58F8" w:rsidRPr="00693E78" w:rsidRDefault="004B58F8" w:rsidP="00994AC1">
            <w:pPr>
              <w:jc w:val="center"/>
            </w:pPr>
          </w:p>
        </w:tc>
        <w:tc>
          <w:tcPr>
            <w:tcW w:w="3402" w:type="dxa"/>
          </w:tcPr>
          <w:p w:rsidR="004B58F8" w:rsidRPr="00693E78" w:rsidRDefault="004B58F8" w:rsidP="00994AC1">
            <w:pPr>
              <w:jc w:val="center"/>
            </w:pP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5C5310">
            <w:pPr>
              <w:numPr>
                <w:ilvl w:val="1"/>
                <w:numId w:val="17"/>
              </w:numPr>
              <w:ind w:left="34" w:hanging="34"/>
              <w:jc w:val="both"/>
            </w:pP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й, расположенных</w:t>
            </w:r>
            <w:r w:rsidRPr="00693E78">
              <w:t xml:space="preserve"> </w:t>
            </w:r>
            <w:r>
              <w:t xml:space="preserve">на </w:t>
            </w:r>
            <w:r w:rsidRPr="00693E78">
              <w:t>первы</w:t>
            </w:r>
            <w:r>
              <w:t>х</w:t>
            </w:r>
            <w:r w:rsidRPr="00693E78">
              <w:t xml:space="preserve"> этаж</w:t>
            </w:r>
            <w:r>
              <w:t>ах</w:t>
            </w:r>
          </w:p>
        </w:tc>
        <w:tc>
          <w:tcPr>
            <w:tcW w:w="3827" w:type="dxa"/>
            <w:vAlign w:val="center"/>
          </w:tcPr>
          <w:p w:rsidR="004B58F8" w:rsidRDefault="004B58F8" w:rsidP="00994AC1">
            <w:pPr>
              <w:jc w:val="center"/>
            </w:pPr>
            <w:r>
              <w:t>28,21</w:t>
            </w:r>
          </w:p>
        </w:tc>
        <w:tc>
          <w:tcPr>
            <w:tcW w:w="3402" w:type="dxa"/>
            <w:vAlign w:val="center"/>
          </w:tcPr>
          <w:p w:rsidR="004B58F8" w:rsidRDefault="004B58F8" w:rsidP="00994AC1">
            <w:pPr>
              <w:jc w:val="center"/>
            </w:pPr>
            <w:r>
              <w:t>28,54</w:t>
            </w: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5C5310">
            <w:pPr>
              <w:numPr>
                <w:ilvl w:val="1"/>
                <w:numId w:val="17"/>
              </w:numPr>
              <w:ind w:left="34" w:hanging="34"/>
              <w:jc w:val="both"/>
            </w:pP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й, расположенных</w:t>
            </w:r>
            <w:r w:rsidRPr="00693E78">
              <w:t xml:space="preserve"> </w:t>
            </w:r>
            <w:r>
              <w:t xml:space="preserve">на </w:t>
            </w:r>
            <w:r w:rsidRPr="00693E78">
              <w:t>остальны</w:t>
            </w:r>
            <w:r>
              <w:t>х</w:t>
            </w:r>
            <w:r w:rsidRPr="00693E78">
              <w:t xml:space="preserve"> этаж</w:t>
            </w:r>
            <w:r>
              <w:t>ах</w:t>
            </w:r>
          </w:p>
        </w:tc>
        <w:tc>
          <w:tcPr>
            <w:tcW w:w="3827" w:type="dxa"/>
            <w:vAlign w:val="center"/>
          </w:tcPr>
          <w:p w:rsidR="004B58F8" w:rsidRDefault="004B58F8" w:rsidP="00994AC1">
            <w:pPr>
              <w:jc w:val="center"/>
            </w:pPr>
            <w:r>
              <w:t>37,22</w:t>
            </w:r>
          </w:p>
        </w:tc>
        <w:tc>
          <w:tcPr>
            <w:tcW w:w="3402" w:type="dxa"/>
            <w:vAlign w:val="center"/>
          </w:tcPr>
          <w:p w:rsidR="004B58F8" w:rsidRDefault="004B58F8" w:rsidP="00994AC1">
            <w:pPr>
              <w:jc w:val="center"/>
            </w:pPr>
            <w:r>
              <w:t>37,53</w:t>
            </w: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both"/>
            </w:pPr>
            <w:r w:rsidRPr="00693E78">
              <w:t>2. </w:t>
            </w:r>
            <w:r>
              <w:t>МКД с</w:t>
            </w:r>
            <w:r w:rsidRPr="00693E78">
              <w:t>о всеми удобствами, с лифтом, с мусоропроводом без системы дымоудаления</w:t>
            </w:r>
            <w:r>
              <w:t>:</w:t>
            </w:r>
          </w:p>
        </w:tc>
        <w:tc>
          <w:tcPr>
            <w:tcW w:w="3827" w:type="dxa"/>
          </w:tcPr>
          <w:p w:rsidR="004B58F8" w:rsidRDefault="004B58F8" w:rsidP="00994AC1">
            <w:pPr>
              <w:jc w:val="center"/>
            </w:pPr>
          </w:p>
        </w:tc>
        <w:tc>
          <w:tcPr>
            <w:tcW w:w="3402" w:type="dxa"/>
          </w:tcPr>
          <w:p w:rsidR="004B58F8" w:rsidRDefault="004B58F8" w:rsidP="00994AC1">
            <w:pPr>
              <w:jc w:val="center"/>
            </w:pP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5C5310">
            <w:pPr>
              <w:numPr>
                <w:ilvl w:val="1"/>
                <w:numId w:val="18"/>
              </w:numPr>
              <w:ind w:left="0" w:firstLine="34"/>
              <w:jc w:val="both"/>
            </w:pP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й, расположенных</w:t>
            </w:r>
            <w:r w:rsidRPr="00693E78">
              <w:t xml:space="preserve"> </w:t>
            </w:r>
            <w:r>
              <w:t xml:space="preserve">на </w:t>
            </w:r>
            <w:r w:rsidRPr="00693E78">
              <w:t>первы</w:t>
            </w:r>
            <w:r>
              <w:t>х</w:t>
            </w:r>
            <w:r w:rsidRPr="00693E78">
              <w:t xml:space="preserve"> этаж</w:t>
            </w:r>
            <w:r>
              <w:t>ах</w:t>
            </w:r>
          </w:p>
        </w:tc>
        <w:tc>
          <w:tcPr>
            <w:tcW w:w="3827" w:type="dxa"/>
            <w:vAlign w:val="center"/>
          </w:tcPr>
          <w:p w:rsidR="004B58F8" w:rsidRDefault="004B58F8" w:rsidP="00994AC1">
            <w:pPr>
              <w:jc w:val="center"/>
            </w:pPr>
            <w:r>
              <w:t>25,22</w:t>
            </w:r>
          </w:p>
        </w:tc>
        <w:tc>
          <w:tcPr>
            <w:tcW w:w="3402" w:type="dxa"/>
            <w:vAlign w:val="center"/>
          </w:tcPr>
          <w:p w:rsidR="004B58F8" w:rsidRDefault="004B58F8" w:rsidP="00994AC1">
            <w:pPr>
              <w:jc w:val="center"/>
            </w:pPr>
            <w:r>
              <w:t>25,54</w:t>
            </w: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5C5310">
            <w:pPr>
              <w:numPr>
                <w:ilvl w:val="1"/>
                <w:numId w:val="18"/>
              </w:numPr>
              <w:ind w:left="34" w:hanging="34"/>
              <w:jc w:val="both"/>
            </w:pP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й, расположенных</w:t>
            </w:r>
            <w:r w:rsidRPr="00693E78">
              <w:t xml:space="preserve"> </w:t>
            </w:r>
            <w:r>
              <w:t xml:space="preserve">на </w:t>
            </w:r>
            <w:r w:rsidRPr="00693E78">
              <w:t>остальны</w:t>
            </w:r>
            <w:r>
              <w:t>х</w:t>
            </w:r>
            <w:r w:rsidRPr="00693E78">
              <w:t xml:space="preserve"> этаж</w:t>
            </w:r>
            <w:r>
              <w:t>ах</w:t>
            </w:r>
          </w:p>
        </w:tc>
        <w:tc>
          <w:tcPr>
            <w:tcW w:w="3827" w:type="dxa"/>
            <w:vAlign w:val="center"/>
          </w:tcPr>
          <w:p w:rsidR="004B58F8" w:rsidRDefault="004B58F8" w:rsidP="00994AC1">
            <w:pPr>
              <w:jc w:val="center"/>
            </w:pPr>
            <w:r>
              <w:t>34,24</w:t>
            </w:r>
          </w:p>
        </w:tc>
        <w:tc>
          <w:tcPr>
            <w:tcW w:w="3402" w:type="dxa"/>
            <w:vAlign w:val="center"/>
          </w:tcPr>
          <w:p w:rsidR="004B58F8" w:rsidRDefault="004B58F8" w:rsidP="00994AC1">
            <w:pPr>
              <w:jc w:val="center"/>
            </w:pPr>
            <w:r>
              <w:t>34,54</w:t>
            </w: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both"/>
            </w:pPr>
            <w:r w:rsidRPr="00693E78">
              <w:t>3. </w:t>
            </w:r>
            <w:r>
              <w:t>МКД</w:t>
            </w:r>
            <w:r w:rsidRPr="00693E78">
              <w:t xml:space="preserve"> со всеми удобствами, с мусоропроводом, без лифта и системы дымоудаления</w:t>
            </w:r>
            <w:r>
              <w:t>:</w:t>
            </w:r>
          </w:p>
        </w:tc>
        <w:tc>
          <w:tcPr>
            <w:tcW w:w="3827" w:type="dxa"/>
          </w:tcPr>
          <w:p w:rsidR="004B58F8" w:rsidRDefault="004B58F8" w:rsidP="00994AC1">
            <w:pPr>
              <w:jc w:val="center"/>
            </w:pPr>
          </w:p>
        </w:tc>
        <w:tc>
          <w:tcPr>
            <w:tcW w:w="3402" w:type="dxa"/>
          </w:tcPr>
          <w:p w:rsidR="004B58F8" w:rsidRDefault="004B58F8" w:rsidP="00994AC1">
            <w:pPr>
              <w:jc w:val="center"/>
            </w:pP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both"/>
            </w:pPr>
            <w:r w:rsidRPr="00693E78">
              <w:t>3.1. </w:t>
            </w: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</w:t>
            </w:r>
          </w:p>
        </w:tc>
        <w:tc>
          <w:tcPr>
            <w:tcW w:w="3827" w:type="dxa"/>
            <w:vAlign w:val="center"/>
          </w:tcPr>
          <w:p w:rsidR="004B58F8" w:rsidRDefault="004B58F8" w:rsidP="00994AC1">
            <w:pPr>
              <w:jc w:val="center"/>
            </w:pPr>
            <w:r>
              <w:t>25,22</w:t>
            </w:r>
          </w:p>
        </w:tc>
        <w:tc>
          <w:tcPr>
            <w:tcW w:w="3402" w:type="dxa"/>
            <w:vAlign w:val="center"/>
          </w:tcPr>
          <w:p w:rsidR="004B58F8" w:rsidRDefault="004B58F8" w:rsidP="00994AC1">
            <w:pPr>
              <w:jc w:val="center"/>
            </w:pPr>
            <w:r>
              <w:t>25,54</w:t>
            </w: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both"/>
            </w:pPr>
            <w:r w:rsidRPr="00693E78">
              <w:t>4. </w:t>
            </w:r>
            <w:r>
              <w:t>МКД</w:t>
            </w:r>
            <w:r w:rsidRPr="00693E78">
              <w:t xml:space="preserve"> со всеми удобствами, без лифта и без мусоропровода (с уборкой лестничных клеток</w:t>
            </w:r>
            <w:r>
              <w:t>:</w:t>
            </w:r>
          </w:p>
        </w:tc>
        <w:tc>
          <w:tcPr>
            <w:tcW w:w="3827" w:type="dxa"/>
          </w:tcPr>
          <w:p w:rsidR="004B58F8" w:rsidRDefault="004B58F8" w:rsidP="00994AC1">
            <w:pPr>
              <w:jc w:val="center"/>
            </w:pPr>
          </w:p>
        </w:tc>
        <w:tc>
          <w:tcPr>
            <w:tcW w:w="3402" w:type="dxa"/>
          </w:tcPr>
          <w:p w:rsidR="004B58F8" w:rsidRDefault="004B58F8" w:rsidP="00994AC1">
            <w:pPr>
              <w:jc w:val="center"/>
            </w:pP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both"/>
            </w:pPr>
            <w:r w:rsidRPr="00693E78">
              <w:t>4.1. </w:t>
            </w: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</w:t>
            </w:r>
          </w:p>
        </w:tc>
        <w:tc>
          <w:tcPr>
            <w:tcW w:w="3827" w:type="dxa"/>
            <w:vAlign w:val="center"/>
          </w:tcPr>
          <w:p w:rsidR="004B58F8" w:rsidRDefault="004B58F8" w:rsidP="00994AC1">
            <w:pPr>
              <w:jc w:val="center"/>
            </w:pPr>
            <w:r>
              <w:t>23,03</w:t>
            </w:r>
          </w:p>
        </w:tc>
        <w:tc>
          <w:tcPr>
            <w:tcW w:w="3402" w:type="dxa"/>
            <w:vAlign w:val="center"/>
          </w:tcPr>
          <w:p w:rsidR="004B58F8" w:rsidRDefault="004B58F8" w:rsidP="00994AC1">
            <w:pPr>
              <w:jc w:val="center"/>
            </w:pPr>
            <w:r>
              <w:t>23,36</w:t>
            </w: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both"/>
            </w:pPr>
            <w:r w:rsidRPr="00693E78">
              <w:t>5. </w:t>
            </w:r>
            <w:r>
              <w:t>МКД</w:t>
            </w:r>
            <w:r w:rsidRPr="00693E78">
              <w:t xml:space="preserve"> ниже 3–х этажей (без лифта, мусоропровода и уборки лестничных клеток</w:t>
            </w:r>
            <w:r>
              <w:t>:</w:t>
            </w:r>
          </w:p>
        </w:tc>
        <w:tc>
          <w:tcPr>
            <w:tcW w:w="3827" w:type="dxa"/>
          </w:tcPr>
          <w:p w:rsidR="004B58F8" w:rsidRDefault="004B58F8" w:rsidP="00994AC1">
            <w:pPr>
              <w:jc w:val="center"/>
            </w:pPr>
          </w:p>
        </w:tc>
        <w:tc>
          <w:tcPr>
            <w:tcW w:w="3402" w:type="dxa"/>
          </w:tcPr>
          <w:p w:rsidR="004B58F8" w:rsidRDefault="004B58F8" w:rsidP="00994AC1">
            <w:pPr>
              <w:jc w:val="center"/>
            </w:pPr>
          </w:p>
        </w:tc>
      </w:tr>
      <w:tr w:rsidR="004B58F8" w:rsidRPr="00693E78">
        <w:tc>
          <w:tcPr>
            <w:tcW w:w="3261" w:type="dxa"/>
          </w:tcPr>
          <w:p w:rsidR="004B58F8" w:rsidRPr="00693E78" w:rsidRDefault="004B58F8" w:rsidP="00994AC1">
            <w:pPr>
              <w:jc w:val="both"/>
            </w:pPr>
            <w:r w:rsidRPr="00693E78">
              <w:t>5.1. </w:t>
            </w:r>
            <w:r>
              <w:t>Размер п</w:t>
            </w:r>
            <w:r w:rsidRPr="00693E78">
              <w:t>лат</w:t>
            </w:r>
            <w:r>
              <w:t>ы за содержание жилых</w:t>
            </w:r>
            <w:r w:rsidRPr="00693E78">
              <w:t xml:space="preserve"> помещени</w:t>
            </w:r>
            <w:r>
              <w:t>й</w:t>
            </w:r>
          </w:p>
        </w:tc>
        <w:tc>
          <w:tcPr>
            <w:tcW w:w="3827" w:type="dxa"/>
            <w:vAlign w:val="center"/>
          </w:tcPr>
          <w:p w:rsidR="004B58F8" w:rsidRDefault="004B58F8" w:rsidP="00994AC1">
            <w:pPr>
              <w:jc w:val="center"/>
            </w:pPr>
            <w:r>
              <w:t>20,65</w:t>
            </w:r>
          </w:p>
        </w:tc>
        <w:tc>
          <w:tcPr>
            <w:tcW w:w="3402" w:type="dxa"/>
            <w:vAlign w:val="center"/>
          </w:tcPr>
          <w:p w:rsidR="004B58F8" w:rsidRDefault="004B58F8" w:rsidP="00994AC1">
            <w:pPr>
              <w:jc w:val="center"/>
            </w:pPr>
            <w:r>
              <w:t>20,98</w:t>
            </w:r>
          </w:p>
        </w:tc>
      </w:tr>
    </w:tbl>
    <w:p w:rsidR="004B58F8" w:rsidRPr="00DA2739" w:rsidRDefault="004B58F8" w:rsidP="005C5310">
      <w:pPr>
        <w:pStyle w:val="Header"/>
        <w:tabs>
          <w:tab w:val="clear" w:pos="4677"/>
          <w:tab w:val="clear" w:pos="93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8F8" w:rsidRPr="00DA2739" w:rsidRDefault="004B58F8" w:rsidP="005C5310">
      <w:pPr>
        <w:pStyle w:val="Header"/>
        <w:tabs>
          <w:tab w:val="clear" w:pos="4677"/>
          <w:tab w:val="clear" w:pos="9355"/>
        </w:tabs>
      </w:pPr>
    </w:p>
    <w:p w:rsidR="004B58F8" w:rsidRDefault="004B58F8" w:rsidP="00185BCC">
      <w:pPr>
        <w:pStyle w:val="BodyTextIndent2"/>
        <w:spacing w:after="0" w:line="240" w:lineRule="auto"/>
        <w:ind w:left="0"/>
        <w:jc w:val="both"/>
      </w:pPr>
    </w:p>
    <w:sectPr w:rsidR="004B58F8" w:rsidSect="00C60B19">
      <w:footerReference w:type="default" r:id="rId9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F8" w:rsidRDefault="004B58F8">
      <w:r>
        <w:separator/>
      </w:r>
    </w:p>
  </w:endnote>
  <w:endnote w:type="continuationSeparator" w:id="1">
    <w:p w:rsidR="004B58F8" w:rsidRDefault="004B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F8" w:rsidRDefault="004B58F8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58F8" w:rsidRDefault="004B5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F8" w:rsidRDefault="004B58F8">
      <w:r>
        <w:separator/>
      </w:r>
    </w:p>
  </w:footnote>
  <w:footnote w:type="continuationSeparator" w:id="1">
    <w:p w:rsidR="004B58F8" w:rsidRDefault="004B5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A443F"/>
    <w:multiLevelType w:val="multilevel"/>
    <w:tmpl w:val="D8945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6C300C6"/>
    <w:multiLevelType w:val="multilevel"/>
    <w:tmpl w:val="C5D40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0616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6F4B"/>
    <w:rsid w:val="002E7179"/>
    <w:rsid w:val="002F1EEB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B58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C5310"/>
    <w:rsid w:val="005E01CA"/>
    <w:rsid w:val="005E1458"/>
    <w:rsid w:val="005E343D"/>
    <w:rsid w:val="005E48B1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42FFC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5338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2044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03CD"/>
    <w:rsid w:val="008D4057"/>
    <w:rsid w:val="008D643E"/>
    <w:rsid w:val="008D6BBB"/>
    <w:rsid w:val="008D750E"/>
    <w:rsid w:val="008F37B5"/>
    <w:rsid w:val="00901919"/>
    <w:rsid w:val="00901BCD"/>
    <w:rsid w:val="00907B52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94AC1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015B5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4E51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059B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B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B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B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BB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BB7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5BB7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5BB7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B7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5BB7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5BB7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95B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5BB7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B7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5B3C96000092DF5A2D97244DC61D0ACFEB290BEEC80C1AAC289E462FE7A8123BC6BD1A5E8064Cw00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5B3C96000092DF5A2D97244DC61D0ACFEB290BEEC80C1AAC289E462FE7A8123BC6BD1A5E8064Cw00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609</Words>
  <Characters>3473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2016-06-03T08:47:00Z</cp:lastPrinted>
  <dcterms:created xsi:type="dcterms:W3CDTF">2016-06-21T13:10:00Z</dcterms:created>
  <dcterms:modified xsi:type="dcterms:W3CDTF">2016-06-22T12:17:00Z</dcterms:modified>
</cp:coreProperties>
</file>