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86" w:rsidRDefault="00653A86">
      <w:pPr>
        <w:jc w:val="right"/>
        <w:rPr>
          <w:rFonts w:ascii="Times New Roman" w:hAnsi="Times New Roman" w:cs="Times New Roman"/>
        </w:rPr>
      </w:pPr>
    </w:p>
    <w:p w:rsidR="00653A86" w:rsidRDefault="00653A86">
      <w:pPr>
        <w:pStyle w:val="Heading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653A86" w:rsidRDefault="00653A86" w:rsidP="008C6FC1">
      <w:pPr>
        <w:pStyle w:val="Heading4"/>
        <w:tabs>
          <w:tab w:val="clear" w:pos="3675"/>
          <w:tab w:val="left" w:pos="1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ОСНОВНЫХ ИТОГАХ КОНТРОЛЬНОГО МЕРОПРИЯТИЯ</w:t>
      </w:r>
    </w:p>
    <w:p w:rsidR="00653A86" w:rsidRDefault="00653A86" w:rsidP="008C6FC1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3839">
        <w:rPr>
          <w:rFonts w:ascii="Times New Roman" w:hAnsi="Times New Roman" w:cs="Times New Roman"/>
          <w:b/>
          <w:sz w:val="26"/>
          <w:szCs w:val="26"/>
        </w:rPr>
        <w:t xml:space="preserve">«Проверка </w:t>
      </w:r>
      <w:r w:rsidRPr="00A3383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формирования показателей муниципального задания на оказание муниципальных услуг и финансового обеспечения его выполнения МБДОУ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«Д</w:t>
      </w:r>
      <w:r w:rsidRPr="00A33839">
        <w:rPr>
          <w:rFonts w:ascii="Times New Roman" w:hAnsi="Times New Roman" w:cs="Times New Roman"/>
          <w:b/>
          <w:sz w:val="26"/>
          <w:szCs w:val="26"/>
        </w:rPr>
        <w:t>етский сад № 4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A33839">
        <w:rPr>
          <w:rFonts w:ascii="Times New Roman" w:hAnsi="Times New Roman" w:cs="Times New Roman"/>
          <w:b/>
          <w:sz w:val="26"/>
          <w:szCs w:val="26"/>
        </w:rPr>
        <w:t xml:space="preserve"> на 2015 год с учетом исполнения  муниципальных заданий за 2013-2014 года»</w:t>
      </w:r>
      <w:r w:rsidRPr="00A3383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53A86" w:rsidRDefault="00653A86" w:rsidP="008C6FC1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53A86" w:rsidRPr="00433952" w:rsidRDefault="00653A86" w:rsidP="0043395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3952">
        <w:rPr>
          <w:rFonts w:ascii="Times New Roman" w:hAnsi="Times New Roman" w:cs="Times New Roman"/>
          <w:b/>
          <w:sz w:val="26"/>
          <w:szCs w:val="26"/>
        </w:rPr>
        <w:t>Объект проверки:</w:t>
      </w:r>
      <w:r w:rsidRPr="00433952">
        <w:rPr>
          <w:rFonts w:ascii="Times New Roman" w:hAnsi="Times New Roman" w:cs="Times New Roman"/>
          <w:sz w:val="26"/>
          <w:szCs w:val="26"/>
        </w:rPr>
        <w:t xml:space="preserve"> Департамент дошкольного образования Администрации г. Саров (далее по тексту – Департамент),</w:t>
      </w:r>
      <w:r w:rsidRPr="0043395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МБДОУ «Д</w:t>
      </w:r>
      <w:r w:rsidRPr="00433952">
        <w:rPr>
          <w:rFonts w:ascii="Times New Roman" w:hAnsi="Times New Roman" w:cs="Times New Roman"/>
          <w:sz w:val="26"/>
          <w:szCs w:val="26"/>
        </w:rPr>
        <w:t>етский сад № 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433952">
        <w:rPr>
          <w:rFonts w:ascii="Times New Roman" w:hAnsi="Times New Roman" w:cs="Times New Roman"/>
          <w:sz w:val="26"/>
          <w:szCs w:val="26"/>
        </w:rPr>
        <w:t>(далее по тексту – Учреждение)</w:t>
      </w:r>
      <w:r w:rsidRPr="00433952">
        <w:rPr>
          <w:rFonts w:ascii="Times New Roman" w:hAnsi="Times New Roman" w:cs="Times New Roman"/>
          <w:bCs/>
          <w:sz w:val="26"/>
          <w:szCs w:val="26"/>
        </w:rPr>
        <w:t>.</w:t>
      </w:r>
    </w:p>
    <w:p w:rsidR="00653A86" w:rsidRPr="007F5922" w:rsidRDefault="00653A86" w:rsidP="008C6FC1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5922">
        <w:rPr>
          <w:rFonts w:ascii="Times New Roman" w:hAnsi="Times New Roman" w:cs="Times New Roman"/>
          <w:b/>
          <w:bCs/>
          <w:sz w:val="26"/>
          <w:szCs w:val="26"/>
        </w:rPr>
        <w:t xml:space="preserve">           Проверяемый период: </w:t>
      </w:r>
      <w:r w:rsidRPr="007F5922">
        <w:rPr>
          <w:rFonts w:ascii="Times New Roman" w:hAnsi="Times New Roman" w:cs="Times New Roman"/>
          <w:bCs/>
          <w:sz w:val="26"/>
          <w:szCs w:val="26"/>
        </w:rPr>
        <w:t>201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7F592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–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A3383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квартал 2015</w:t>
      </w:r>
      <w:r w:rsidRPr="007F5922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653A86" w:rsidRPr="007F5922" w:rsidRDefault="00653A86" w:rsidP="008C6FC1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922">
        <w:rPr>
          <w:rFonts w:ascii="Times New Roman" w:hAnsi="Times New Roman" w:cs="Times New Roman"/>
          <w:b/>
          <w:bCs/>
          <w:sz w:val="26"/>
          <w:szCs w:val="26"/>
        </w:rPr>
        <w:t xml:space="preserve">           Объем проверенных средств: </w:t>
      </w:r>
      <w:r>
        <w:rPr>
          <w:rFonts w:ascii="Times New Roman" w:hAnsi="Times New Roman" w:cs="Times New Roman"/>
          <w:sz w:val="26"/>
          <w:szCs w:val="26"/>
        </w:rPr>
        <w:t>72 581</w:t>
      </w:r>
      <w:r w:rsidRPr="007F592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653A86" w:rsidRPr="007F5922" w:rsidRDefault="00653A86" w:rsidP="008C6FC1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922">
        <w:rPr>
          <w:rFonts w:ascii="Times New Roman" w:hAnsi="Times New Roman" w:cs="Times New Roman"/>
          <w:b/>
          <w:sz w:val="26"/>
          <w:szCs w:val="26"/>
        </w:rPr>
        <w:t xml:space="preserve">           Установлено недостатков: </w:t>
      </w:r>
      <w:r>
        <w:rPr>
          <w:rFonts w:ascii="Times New Roman" w:hAnsi="Times New Roman" w:cs="Times New Roman"/>
          <w:b/>
          <w:sz w:val="26"/>
          <w:szCs w:val="26"/>
        </w:rPr>
        <w:t>208</w:t>
      </w:r>
      <w:r w:rsidRPr="007F5922">
        <w:rPr>
          <w:rFonts w:ascii="Times New Roman" w:hAnsi="Times New Roman" w:cs="Times New Roman"/>
          <w:b/>
          <w:sz w:val="26"/>
          <w:szCs w:val="26"/>
        </w:rPr>
        <w:t xml:space="preserve"> тыс. руб.         </w:t>
      </w:r>
    </w:p>
    <w:p w:rsidR="00653A86" w:rsidRPr="007F5922" w:rsidRDefault="00653A86" w:rsidP="008C6FC1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922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53A86" w:rsidRDefault="00653A86" w:rsidP="008C6FC1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922">
        <w:rPr>
          <w:rFonts w:ascii="Times New Roman" w:hAnsi="Times New Roman" w:cs="Times New Roman"/>
          <w:b/>
          <w:sz w:val="26"/>
          <w:szCs w:val="26"/>
        </w:rPr>
        <w:t xml:space="preserve">           Основные недостатки:</w:t>
      </w:r>
    </w:p>
    <w:p w:rsidR="00653A86" w:rsidRDefault="00653A86" w:rsidP="008C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9F672E">
        <w:rPr>
          <w:rFonts w:ascii="Times New Roman" w:hAnsi="Times New Roman" w:cs="Times New Roman"/>
          <w:sz w:val="26"/>
          <w:szCs w:val="26"/>
        </w:rPr>
        <w:t>Основные виды деятельности Учреждения, указанные в устав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F672E">
        <w:rPr>
          <w:rFonts w:ascii="Times New Roman" w:hAnsi="Times New Roman" w:cs="Times New Roman"/>
          <w:sz w:val="26"/>
          <w:szCs w:val="26"/>
        </w:rPr>
        <w:t xml:space="preserve"> не соответствуют ведомственному перечню муниципальных услуг, утвержденному приказом Департамента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3A86" w:rsidRDefault="00653A86" w:rsidP="008C6FC1">
      <w:pPr>
        <w:pStyle w:val="ConsPlusCel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В нарушение статьи 69.2 Бюджетного кодекса РФ, </w:t>
      </w:r>
      <w:r w:rsidRPr="00424182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424182">
        <w:rPr>
          <w:sz w:val="26"/>
          <w:szCs w:val="26"/>
        </w:rPr>
        <w:t xml:space="preserve"> Администрации г. Сарова от 31.05.2011 г. № 2327 «О порядке формирования муниципального задания в отношении муниципальных учреждений города Сарова и финансового обеспечения выполнения муниципального задания»</w:t>
      </w:r>
      <w:r>
        <w:rPr>
          <w:sz w:val="26"/>
          <w:szCs w:val="26"/>
        </w:rPr>
        <w:t xml:space="preserve"> Департамент п</w:t>
      </w:r>
      <w:r w:rsidRPr="00424182">
        <w:rPr>
          <w:sz w:val="26"/>
          <w:szCs w:val="26"/>
        </w:rPr>
        <w:t xml:space="preserve">ри изменении муниципального задания 18.07.2013 </w:t>
      </w:r>
      <w:r>
        <w:rPr>
          <w:sz w:val="26"/>
          <w:szCs w:val="26"/>
        </w:rPr>
        <w:t>(</w:t>
      </w:r>
      <w:r w:rsidRPr="00424182">
        <w:rPr>
          <w:sz w:val="26"/>
          <w:szCs w:val="26"/>
        </w:rPr>
        <w:t>увеличена субсидия на выполнение муниципального задания на 208 тыс. руб.</w:t>
      </w:r>
      <w:r>
        <w:rPr>
          <w:sz w:val="26"/>
          <w:szCs w:val="26"/>
        </w:rPr>
        <w:t>)</w:t>
      </w:r>
      <w:r w:rsidRPr="00424182">
        <w:rPr>
          <w:sz w:val="26"/>
          <w:szCs w:val="26"/>
        </w:rPr>
        <w:t>, издает приказ об изменении нормативных затрат месяцем позже - 16.08.2013 № 87п</w:t>
      </w:r>
      <w:r>
        <w:rPr>
          <w:sz w:val="26"/>
          <w:szCs w:val="26"/>
        </w:rPr>
        <w:t>.</w:t>
      </w:r>
      <w:r w:rsidRPr="008C6FC1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E049A1">
        <w:rPr>
          <w:sz w:val="26"/>
          <w:szCs w:val="26"/>
        </w:rPr>
        <w:t xml:space="preserve">арушен принцип  определения финансового обеспечения муниципального задания: норматив определяет размер субсидии. </w:t>
      </w:r>
    </w:p>
    <w:p w:rsidR="00653A86" w:rsidRPr="008C6FC1" w:rsidRDefault="00653A86" w:rsidP="005905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C6FC1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C6FC1">
        <w:rPr>
          <w:rFonts w:ascii="Times New Roman" w:hAnsi="Times New Roman" w:cs="Times New Roman"/>
          <w:sz w:val="26"/>
          <w:szCs w:val="26"/>
        </w:rPr>
        <w:t>едомственный перечень муниципальных услуг в нарушение</w:t>
      </w:r>
      <w:r>
        <w:rPr>
          <w:rFonts w:ascii="Times New Roman" w:hAnsi="Times New Roman" w:cs="Times New Roman"/>
          <w:sz w:val="26"/>
          <w:szCs w:val="26"/>
        </w:rPr>
        <w:t xml:space="preserve"> статьи 69.2</w:t>
      </w:r>
      <w:r w:rsidRPr="008C6FC1">
        <w:rPr>
          <w:rFonts w:ascii="Times New Roman" w:hAnsi="Times New Roman" w:cs="Times New Roman"/>
          <w:sz w:val="26"/>
          <w:szCs w:val="26"/>
        </w:rPr>
        <w:t xml:space="preserve"> Бюджетного кодекса РФ, </w:t>
      </w:r>
      <w:r w:rsidRPr="00424182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24182">
        <w:rPr>
          <w:rFonts w:ascii="Times New Roman" w:hAnsi="Times New Roman" w:cs="Times New Roman"/>
          <w:sz w:val="26"/>
          <w:szCs w:val="26"/>
        </w:rPr>
        <w:t xml:space="preserve"> Администрации г. Сарова от 31.05.2011 г. № 2327 «О порядке формирования муниципального задания в отношении муниципальных учреждений города Сарова и финансового обеспечения выполнения муниципального задания»</w:t>
      </w:r>
      <w:r w:rsidRPr="008C6FC1">
        <w:rPr>
          <w:rFonts w:ascii="Times New Roman" w:hAnsi="Times New Roman" w:cs="Times New Roman"/>
          <w:sz w:val="26"/>
          <w:szCs w:val="26"/>
        </w:rPr>
        <w:t>, рекомендаций Министерства Финансов РФ не содержат показатели качества оказываемых услуг.</w:t>
      </w:r>
    </w:p>
    <w:p w:rsidR="00653A86" w:rsidRPr="00E049A1" w:rsidRDefault="00653A86" w:rsidP="008C6FC1">
      <w:pPr>
        <w:pStyle w:val="ConsPlusCell"/>
        <w:ind w:firstLine="540"/>
        <w:jc w:val="both"/>
        <w:rPr>
          <w:sz w:val="26"/>
          <w:szCs w:val="26"/>
        </w:rPr>
      </w:pPr>
    </w:p>
    <w:p w:rsidR="00653A86" w:rsidRDefault="00653A86" w:rsidP="008C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3A86" w:rsidRPr="00424182" w:rsidRDefault="00653A86" w:rsidP="008C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48" w:type="dxa"/>
        <w:tblInd w:w="-8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529"/>
      </w:tblGrid>
      <w:tr w:rsidR="00653A86" w:rsidRPr="007F5922" w:rsidTr="005A60B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A86" w:rsidRPr="007F5922" w:rsidRDefault="00653A86" w:rsidP="007F592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922">
              <w:rPr>
                <w:rFonts w:ascii="Times New Roman" w:hAnsi="Times New Roman" w:cs="Times New Roman"/>
                <w:sz w:val="26"/>
                <w:szCs w:val="26"/>
              </w:rPr>
              <w:tab/>
              <w:t>Аудитор КСП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A86" w:rsidRPr="007F5922" w:rsidRDefault="00653A86" w:rsidP="007F5922">
            <w:pPr>
              <w:pStyle w:val="a"/>
              <w:rPr>
                <w:rFonts w:ascii="Times New Roman" w:hAnsi="Times New Roman" w:cs="Times New Roman"/>
                <w:sz w:val="26"/>
                <w:szCs w:val="26"/>
              </w:rPr>
            </w:pPr>
            <w:r w:rsidRPr="007F5922">
              <w:rPr>
                <w:rFonts w:ascii="Times New Roman" w:hAnsi="Times New Roman" w:cs="Times New Roman"/>
                <w:sz w:val="26"/>
                <w:szCs w:val="26"/>
              </w:rPr>
              <w:t>Е.В. Крапивина</w:t>
            </w:r>
          </w:p>
        </w:tc>
      </w:tr>
    </w:tbl>
    <w:p w:rsidR="00653A86" w:rsidRPr="007F5922" w:rsidRDefault="00653A86" w:rsidP="008C6FC1">
      <w:pPr>
        <w:spacing w:after="0" w:line="240" w:lineRule="auto"/>
      </w:pPr>
    </w:p>
    <w:sectPr w:rsidR="00653A86" w:rsidRPr="007F5922" w:rsidSect="0053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62"/>
    <w:rsid w:val="0001358A"/>
    <w:rsid w:val="000343ED"/>
    <w:rsid w:val="000B0EF2"/>
    <w:rsid w:val="000C1B3B"/>
    <w:rsid w:val="00123A77"/>
    <w:rsid w:val="00151075"/>
    <w:rsid w:val="00155CE3"/>
    <w:rsid w:val="0018587A"/>
    <w:rsid w:val="001F295F"/>
    <w:rsid w:val="0020091A"/>
    <w:rsid w:val="00204CB6"/>
    <w:rsid w:val="00217B5E"/>
    <w:rsid w:val="002230DD"/>
    <w:rsid w:val="0024231F"/>
    <w:rsid w:val="002646CD"/>
    <w:rsid w:val="00280CC8"/>
    <w:rsid w:val="002B3CCE"/>
    <w:rsid w:val="002E3A40"/>
    <w:rsid w:val="002E745C"/>
    <w:rsid w:val="00332063"/>
    <w:rsid w:val="00341486"/>
    <w:rsid w:val="00361B02"/>
    <w:rsid w:val="00365B65"/>
    <w:rsid w:val="00380027"/>
    <w:rsid w:val="003A48BB"/>
    <w:rsid w:val="003B432A"/>
    <w:rsid w:val="003D0C6F"/>
    <w:rsid w:val="00415C1C"/>
    <w:rsid w:val="00417B93"/>
    <w:rsid w:val="00424182"/>
    <w:rsid w:val="00433952"/>
    <w:rsid w:val="004729BB"/>
    <w:rsid w:val="00483AAA"/>
    <w:rsid w:val="004A5886"/>
    <w:rsid w:val="004C20D5"/>
    <w:rsid w:val="00531362"/>
    <w:rsid w:val="00546A3B"/>
    <w:rsid w:val="00590536"/>
    <w:rsid w:val="005A59F1"/>
    <w:rsid w:val="005A60B0"/>
    <w:rsid w:val="006449D9"/>
    <w:rsid w:val="00653A86"/>
    <w:rsid w:val="006704CB"/>
    <w:rsid w:val="006C5C31"/>
    <w:rsid w:val="006D207F"/>
    <w:rsid w:val="006E2BB8"/>
    <w:rsid w:val="00705F53"/>
    <w:rsid w:val="0072086D"/>
    <w:rsid w:val="0072095F"/>
    <w:rsid w:val="007A5919"/>
    <w:rsid w:val="007D4651"/>
    <w:rsid w:val="007E6308"/>
    <w:rsid w:val="007F5922"/>
    <w:rsid w:val="008030C9"/>
    <w:rsid w:val="00821B1B"/>
    <w:rsid w:val="00843B62"/>
    <w:rsid w:val="008708CE"/>
    <w:rsid w:val="0087577C"/>
    <w:rsid w:val="008838B2"/>
    <w:rsid w:val="008879BA"/>
    <w:rsid w:val="008C6FC1"/>
    <w:rsid w:val="008E5A28"/>
    <w:rsid w:val="008F6B55"/>
    <w:rsid w:val="009011DC"/>
    <w:rsid w:val="00903DB6"/>
    <w:rsid w:val="00915D3C"/>
    <w:rsid w:val="00931DB5"/>
    <w:rsid w:val="009450D3"/>
    <w:rsid w:val="00952D88"/>
    <w:rsid w:val="009B0233"/>
    <w:rsid w:val="009F672E"/>
    <w:rsid w:val="00A33839"/>
    <w:rsid w:val="00A472A9"/>
    <w:rsid w:val="00AA666A"/>
    <w:rsid w:val="00AC0B3A"/>
    <w:rsid w:val="00B31F01"/>
    <w:rsid w:val="00B32547"/>
    <w:rsid w:val="00B52F04"/>
    <w:rsid w:val="00B96D24"/>
    <w:rsid w:val="00BA0CAB"/>
    <w:rsid w:val="00BF50F2"/>
    <w:rsid w:val="00C25006"/>
    <w:rsid w:val="00C97DC9"/>
    <w:rsid w:val="00D01F74"/>
    <w:rsid w:val="00D22225"/>
    <w:rsid w:val="00D430B2"/>
    <w:rsid w:val="00E049A1"/>
    <w:rsid w:val="00E10493"/>
    <w:rsid w:val="00E27AA0"/>
    <w:rsid w:val="00E6157A"/>
    <w:rsid w:val="00E97E09"/>
    <w:rsid w:val="00EB33C8"/>
    <w:rsid w:val="00EC5EE6"/>
    <w:rsid w:val="00EC7A20"/>
    <w:rsid w:val="00ED0BF0"/>
    <w:rsid w:val="00EE0F7E"/>
    <w:rsid w:val="00F0726B"/>
    <w:rsid w:val="00F21FDA"/>
    <w:rsid w:val="00F26203"/>
    <w:rsid w:val="00F576A6"/>
    <w:rsid w:val="00F67A74"/>
    <w:rsid w:val="00FE30B4"/>
    <w:rsid w:val="00FE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19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5919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5919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5919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A5919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591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5919"/>
    <w:rPr>
      <w:rFonts w:ascii="Times New Roman" w:hAnsi="Times New Roman" w:cs="Times New Roman"/>
      <w:sz w:val="28"/>
      <w:szCs w:val="28"/>
    </w:rPr>
  </w:style>
  <w:style w:type="paragraph" w:customStyle="1" w:styleId="a">
    <w:name w:val="подпись"/>
    <w:basedOn w:val="Normal"/>
    <w:uiPriority w:val="99"/>
    <w:rsid w:val="007A591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A5919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5919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Normal"/>
    <w:uiPriority w:val="99"/>
    <w:rsid w:val="007A59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A59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A591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A59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A5919"/>
    <w:rPr>
      <w:rFonts w:ascii="Times New Roman" w:hAnsi="Times New Roman" w:cs="Times New Roman"/>
    </w:rPr>
  </w:style>
  <w:style w:type="paragraph" w:styleId="BodyText">
    <w:name w:val="Body Text"/>
    <w:aliases w:val="Çàã1,BO,ID,body indent,andrad,EHPT,Body Text2,Основной текст Знак,Основной текст1,Основной текст Знак Знак,bt,body text,contents"/>
    <w:basedOn w:val="Normal"/>
    <w:link w:val="BodyTextChar"/>
    <w:uiPriority w:val="99"/>
    <w:rsid w:val="007A5919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aliases w:val="Çàã1 Char,BO Char,ID Char,body indent Char,andrad Char,EHPT Char,Body Text2 Char,Основной текст Знак Char,Основной текст1 Char,Основной текст Знак Знак Char,bt Char,body text Char,contents Char"/>
    <w:basedOn w:val="DefaultParagraphFont"/>
    <w:link w:val="BodyText"/>
    <w:uiPriority w:val="99"/>
    <w:locked/>
    <w:rsid w:val="007A5919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7A5919"/>
    <w:pPr>
      <w:spacing w:after="0"/>
      <w:ind w:firstLine="7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A591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EB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B3CC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B3CC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534</TotalTime>
  <Pages>1</Pages>
  <Words>277</Words>
  <Characters>1583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Мартынов С.Н.</cp:lastModifiedBy>
  <cp:revision>61</cp:revision>
  <cp:lastPrinted>2015-11-13T10:53:00Z</cp:lastPrinted>
  <dcterms:created xsi:type="dcterms:W3CDTF">2014-04-09T12:25:00Z</dcterms:created>
  <dcterms:modified xsi:type="dcterms:W3CDTF">2015-11-13T10:54:00Z</dcterms:modified>
</cp:coreProperties>
</file>