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1E" w:rsidRDefault="00C34D1E">
      <w:pPr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9pt;margin-top:-9pt;width:33.75pt;height:40.5pt;z-index:251658240;visibility:visible">
            <v:imagedata r:id="rId5" o:title=""/>
          </v:shape>
        </w:pict>
      </w:r>
    </w:p>
    <w:tbl>
      <w:tblPr>
        <w:tblpPr w:leftFromText="180" w:rightFromText="180" w:horzAnchor="margin" w:tblpY="568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2"/>
        <w:gridCol w:w="4768"/>
      </w:tblGrid>
      <w:tr w:rsidR="00C34D1E" w:rsidRPr="003A48BB" w:rsidTr="00D430B2">
        <w:trPr>
          <w:cantSplit/>
          <w:trHeight w:hRule="exact" w:val="159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D1E" w:rsidRPr="003A48BB" w:rsidRDefault="00C34D1E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4D1E" w:rsidRPr="003A48BB" w:rsidRDefault="00C34D1E">
            <w:pPr>
              <w:pStyle w:val="Heading7"/>
              <w:rPr>
                <w:rFonts w:ascii="Times New Roman" w:hAnsi="Times New Roman" w:cs="Times New Roman"/>
              </w:rPr>
            </w:pPr>
            <w:r w:rsidRPr="003A48BB">
              <w:rPr>
                <w:rFonts w:ascii="Times New Roman" w:hAnsi="Times New Roman" w:cs="Times New Roman"/>
              </w:rPr>
              <w:t xml:space="preserve">КОНТРОЛЬНО-СЧЕТНАЯ ПАЛАТА ГОРОДА САРОВА </w:t>
            </w:r>
          </w:p>
          <w:p w:rsidR="00C34D1E" w:rsidRPr="003A48BB" w:rsidRDefault="00C34D1E">
            <w:p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1E" w:rsidRPr="003A48BB" w:rsidRDefault="00C34D1E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8BB">
              <w:rPr>
                <w:rFonts w:ascii="Times New Roman" w:hAnsi="Times New Roman" w:cs="Times New Roman"/>
                <w:sz w:val="18"/>
                <w:szCs w:val="18"/>
              </w:rPr>
              <w:t xml:space="preserve">пр. Ленина, 20а, г. Саров Нижегородской области, 607188  тел. (83130)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3-36-66, 3-44-60, </w:t>
            </w:r>
            <w:r w:rsidRPr="003A48BB">
              <w:rPr>
                <w:rFonts w:ascii="Times New Roman" w:hAnsi="Times New Roman" w:cs="Times New Roman"/>
                <w:sz w:val="18"/>
                <w:szCs w:val="18"/>
              </w:rPr>
              <w:t>9-77-83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8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4D1E" w:rsidRPr="003A48BB" w:rsidRDefault="00C34D1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C34D1E" w:rsidRPr="003A48BB" w:rsidTr="00D430B2">
        <w:trPr>
          <w:cantSplit/>
          <w:trHeight w:hRule="exact" w:val="5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D1E" w:rsidRPr="003A48BB" w:rsidRDefault="00C34D1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34D1E" w:rsidRPr="003A48BB" w:rsidTr="00D430B2">
        <w:trPr>
          <w:cantSplit/>
          <w:trHeight w:hRule="exact" w:val="5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C34D1E" w:rsidRPr="003A48BB" w:rsidRDefault="00C34D1E">
            <w:pPr>
              <w:spacing w:before="180"/>
              <w:ind w:left="5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C34D1E" w:rsidRPr="003A48BB" w:rsidRDefault="00C34D1E">
            <w:pPr>
              <w:spacing w:before="180"/>
              <w:ind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D1E" w:rsidRDefault="00C34D1E">
      <w:pPr>
        <w:pStyle w:val="Heading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C34D1E" w:rsidRDefault="00C34D1E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C34D1E" w:rsidRDefault="00C34D1E" w:rsidP="00BF301B">
      <w:pPr>
        <w:spacing w:after="0" w:line="240" w:lineRule="auto"/>
        <w:ind w:right="-5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34D1E" w:rsidRDefault="00C34D1E" w:rsidP="000C6F3B">
      <w:pPr>
        <w:spacing w:after="0" w:line="240" w:lineRule="auto"/>
        <w:ind w:right="-6" w:firstLine="720"/>
        <w:jc w:val="center"/>
        <w:rPr>
          <w:rFonts w:ascii="Times New Roman" w:hAnsi="Times New Roman"/>
          <w:sz w:val="26"/>
          <w:szCs w:val="26"/>
        </w:rPr>
      </w:pPr>
      <w:r w:rsidRPr="00AE068A">
        <w:rPr>
          <w:rFonts w:ascii="Times New Roman" w:hAnsi="Times New Roman"/>
          <w:b/>
          <w:sz w:val="26"/>
          <w:szCs w:val="26"/>
        </w:rPr>
        <w:t>«</w:t>
      </w:r>
      <w:r w:rsidRPr="00AE068A">
        <w:rPr>
          <w:rFonts w:ascii="Times New Roman" w:hAnsi="Times New Roman"/>
          <w:b/>
          <w:bCs/>
          <w:sz w:val="26"/>
          <w:szCs w:val="26"/>
        </w:rPr>
        <w:t>П</w:t>
      </w:r>
      <w:r w:rsidRPr="00AE068A">
        <w:rPr>
          <w:rFonts w:ascii="Times New Roman" w:hAnsi="Times New Roman"/>
          <w:b/>
          <w:sz w:val="26"/>
          <w:szCs w:val="26"/>
        </w:rPr>
        <w:t>роверка расходования средств местного бюджета, направляемых в форме субсидий на финансовое обеспечение выполнения муниципального задания на оказание услуг Муниципальное бюджетное учреждение дополнительного образования «Детско-юношеская спортивная школа «Икар» города Сарова на 2014-2015 годы, и его соблюдение»</w:t>
      </w:r>
      <w:r w:rsidRPr="00D77A4F">
        <w:rPr>
          <w:rFonts w:ascii="Times New Roman" w:hAnsi="Times New Roman"/>
          <w:sz w:val="26"/>
          <w:szCs w:val="26"/>
        </w:rPr>
        <w:t xml:space="preserve"> </w:t>
      </w:r>
    </w:p>
    <w:p w:rsidR="00C34D1E" w:rsidRDefault="00C34D1E" w:rsidP="000C6F3B">
      <w:pPr>
        <w:spacing w:after="0" w:line="240" w:lineRule="auto"/>
        <w:ind w:right="-6" w:firstLine="550"/>
        <w:jc w:val="center"/>
        <w:rPr>
          <w:rFonts w:ascii="Times New Roman" w:hAnsi="Times New Roman"/>
          <w:sz w:val="26"/>
          <w:szCs w:val="26"/>
        </w:rPr>
      </w:pPr>
      <w:r w:rsidRPr="00D77A4F">
        <w:rPr>
          <w:rFonts w:ascii="Times New Roman" w:hAnsi="Times New Roman"/>
          <w:sz w:val="26"/>
          <w:szCs w:val="26"/>
        </w:rPr>
        <w:t xml:space="preserve">(рассмотрен Коллегией Контрольно-счетной палаты города Сарова, протокол от </w:t>
      </w:r>
      <w:r>
        <w:rPr>
          <w:rFonts w:ascii="Times New Roman" w:hAnsi="Times New Roman"/>
          <w:sz w:val="26"/>
          <w:szCs w:val="26"/>
        </w:rPr>
        <w:t>13</w:t>
      </w:r>
      <w:r w:rsidRPr="00D77A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Pr="00D77A4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D77A4F">
        <w:rPr>
          <w:rFonts w:ascii="Times New Roman" w:hAnsi="Times New Roman"/>
          <w:sz w:val="26"/>
          <w:szCs w:val="26"/>
        </w:rPr>
        <w:t xml:space="preserve"> г. №</w:t>
      </w:r>
      <w:r>
        <w:rPr>
          <w:rFonts w:ascii="Times New Roman" w:hAnsi="Times New Roman"/>
          <w:sz w:val="26"/>
          <w:szCs w:val="26"/>
        </w:rPr>
        <w:t xml:space="preserve"> 71</w:t>
      </w:r>
      <w:r w:rsidRPr="00D77A4F">
        <w:rPr>
          <w:rFonts w:ascii="Times New Roman" w:hAnsi="Times New Roman"/>
          <w:sz w:val="26"/>
          <w:szCs w:val="26"/>
        </w:rPr>
        <w:t>).</w:t>
      </w:r>
    </w:p>
    <w:p w:rsidR="00C34D1E" w:rsidRDefault="00C34D1E" w:rsidP="000C6F3B">
      <w:pPr>
        <w:spacing w:after="0" w:line="240" w:lineRule="auto"/>
        <w:ind w:right="-6" w:firstLine="550"/>
        <w:jc w:val="center"/>
        <w:rPr>
          <w:rFonts w:ascii="Times New Roman" w:hAnsi="Times New Roman"/>
          <w:sz w:val="26"/>
          <w:szCs w:val="26"/>
        </w:rPr>
      </w:pPr>
    </w:p>
    <w:p w:rsidR="00C34D1E" w:rsidRDefault="00C34D1E" w:rsidP="000C6F3B">
      <w:pPr>
        <w:spacing w:after="0" w:line="240" w:lineRule="auto"/>
        <w:ind w:right="-5" w:firstLine="550"/>
        <w:jc w:val="both"/>
        <w:rPr>
          <w:rFonts w:ascii="Times New Roman" w:hAnsi="Times New Roman"/>
          <w:sz w:val="26"/>
          <w:szCs w:val="26"/>
        </w:rPr>
      </w:pPr>
      <w:r w:rsidRPr="000C6F3B">
        <w:rPr>
          <w:rFonts w:ascii="Times New Roman" w:hAnsi="Times New Roman" w:cs="Times New Roman"/>
          <w:b/>
          <w:sz w:val="26"/>
          <w:szCs w:val="26"/>
        </w:rPr>
        <w:t xml:space="preserve">Объект проверки: </w:t>
      </w:r>
      <w:r w:rsidRPr="000C6F3B">
        <w:rPr>
          <w:rFonts w:ascii="Times New Roman" w:hAnsi="Times New Roman" w:cs="Times New Roman"/>
          <w:sz w:val="26"/>
          <w:szCs w:val="26"/>
        </w:rPr>
        <w:t>Департамент</w:t>
      </w:r>
      <w:r w:rsidRPr="00B419DD">
        <w:rPr>
          <w:rFonts w:ascii="Times New Roman" w:hAnsi="Times New Roman"/>
          <w:sz w:val="26"/>
          <w:szCs w:val="26"/>
        </w:rPr>
        <w:t xml:space="preserve"> по делам молодежи и спорта Администрации г. Саров</w:t>
      </w:r>
      <w:r>
        <w:rPr>
          <w:rFonts w:ascii="Times New Roman" w:hAnsi="Times New Roman"/>
          <w:sz w:val="26"/>
          <w:szCs w:val="26"/>
        </w:rPr>
        <w:t xml:space="preserve"> (далее по тексту – </w:t>
      </w:r>
      <w:r w:rsidRPr="00500735">
        <w:rPr>
          <w:rFonts w:ascii="Times New Roman" w:hAnsi="Times New Roman" w:cs="Times New Roman"/>
          <w:sz w:val="26"/>
          <w:szCs w:val="26"/>
        </w:rPr>
        <w:t>ДМиС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B419D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«Детско-юношеская спортивная школа «Икар» города Сарова</w:t>
      </w:r>
      <w:r>
        <w:rPr>
          <w:rFonts w:ascii="Times New Roman" w:hAnsi="Times New Roman"/>
          <w:sz w:val="26"/>
          <w:szCs w:val="26"/>
        </w:rPr>
        <w:t xml:space="preserve"> (далее по тексту – Учреждение, ДЮСШ «Икар»).</w:t>
      </w:r>
    </w:p>
    <w:p w:rsidR="00C34D1E" w:rsidRDefault="00C34D1E" w:rsidP="000C6F3B">
      <w:pPr>
        <w:spacing w:after="0" w:line="240" w:lineRule="auto"/>
        <w:ind w:right="-5" w:firstLine="550"/>
        <w:jc w:val="both"/>
        <w:rPr>
          <w:rFonts w:ascii="Times New Roman" w:hAnsi="Times New Roman"/>
          <w:sz w:val="26"/>
          <w:szCs w:val="26"/>
        </w:rPr>
      </w:pPr>
    </w:p>
    <w:p w:rsidR="00C34D1E" w:rsidRPr="00C319E7" w:rsidRDefault="00C34D1E" w:rsidP="000C6F3B">
      <w:pPr>
        <w:spacing w:after="0" w:line="240" w:lineRule="auto"/>
        <w:ind w:right="-5" w:firstLine="550"/>
        <w:jc w:val="both"/>
        <w:rPr>
          <w:rFonts w:ascii="Times New Roman" w:hAnsi="Times New Roman"/>
          <w:color w:val="000000"/>
          <w:sz w:val="26"/>
          <w:szCs w:val="26"/>
        </w:rPr>
      </w:pPr>
      <w:r w:rsidRPr="000C6F3B">
        <w:rPr>
          <w:rFonts w:ascii="Times New Roman" w:hAnsi="Times New Roman" w:cs="Times New Roman"/>
          <w:b/>
          <w:bCs/>
          <w:sz w:val="26"/>
          <w:szCs w:val="26"/>
        </w:rPr>
        <w:t xml:space="preserve">Проверяемый период: </w:t>
      </w:r>
      <w:r w:rsidRPr="000C6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январь </w:t>
      </w:r>
      <w:r w:rsidRPr="00C319E7">
        <w:rPr>
          <w:rFonts w:ascii="Times New Roman" w:hAnsi="Times New Roman"/>
          <w:color w:val="000000"/>
          <w:sz w:val="26"/>
          <w:szCs w:val="26"/>
        </w:rPr>
        <w:t xml:space="preserve">2014 </w:t>
      </w:r>
      <w:r>
        <w:rPr>
          <w:rFonts w:ascii="Times New Roman" w:hAnsi="Times New Roman"/>
          <w:color w:val="000000"/>
          <w:sz w:val="26"/>
          <w:szCs w:val="26"/>
        </w:rPr>
        <w:t>- сентябрь</w:t>
      </w:r>
      <w:r w:rsidRPr="00C319E7">
        <w:rPr>
          <w:rFonts w:ascii="Times New Roman" w:hAnsi="Times New Roman"/>
          <w:color w:val="000000"/>
          <w:sz w:val="26"/>
          <w:szCs w:val="26"/>
        </w:rPr>
        <w:t xml:space="preserve"> 2015 года.</w:t>
      </w:r>
    </w:p>
    <w:p w:rsidR="00C34D1E" w:rsidRPr="00C319E7" w:rsidRDefault="00C34D1E" w:rsidP="000C6F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6F3B">
        <w:rPr>
          <w:rFonts w:ascii="Times New Roman" w:hAnsi="Times New Roman" w:cs="Times New Roman"/>
          <w:b/>
          <w:bCs/>
          <w:sz w:val="26"/>
          <w:szCs w:val="26"/>
        </w:rPr>
        <w:t xml:space="preserve">        Объем проверенных средств: </w:t>
      </w:r>
      <w:r>
        <w:rPr>
          <w:rFonts w:ascii="Times New Roman" w:hAnsi="Times New Roman"/>
          <w:sz w:val="26"/>
          <w:szCs w:val="26"/>
        </w:rPr>
        <w:t>115 989</w:t>
      </w:r>
      <w:r w:rsidRPr="00C319E7">
        <w:rPr>
          <w:rFonts w:ascii="Times New Roman" w:hAnsi="Times New Roman"/>
          <w:sz w:val="26"/>
          <w:szCs w:val="26"/>
        </w:rPr>
        <w:t xml:space="preserve"> тыс. руб.</w:t>
      </w:r>
    </w:p>
    <w:p w:rsidR="00C34D1E" w:rsidRPr="000C6F3B" w:rsidRDefault="00C34D1E" w:rsidP="000C6F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F3B">
        <w:rPr>
          <w:rFonts w:ascii="Times New Roman" w:hAnsi="Times New Roman" w:cs="Times New Roman"/>
          <w:b/>
          <w:sz w:val="26"/>
          <w:szCs w:val="26"/>
        </w:rPr>
        <w:t xml:space="preserve">        Установлено нарушений и недостатков: </w:t>
      </w:r>
      <w:r>
        <w:rPr>
          <w:rFonts w:ascii="Times New Roman" w:hAnsi="Times New Roman"/>
          <w:sz w:val="26"/>
          <w:szCs w:val="26"/>
        </w:rPr>
        <w:t>1 535 тыс. руб.</w:t>
      </w:r>
      <w:r w:rsidRPr="00C319E7">
        <w:rPr>
          <w:rFonts w:ascii="Times New Roman" w:hAnsi="Times New Roman"/>
          <w:sz w:val="26"/>
          <w:szCs w:val="26"/>
        </w:rPr>
        <w:t xml:space="preserve">        </w:t>
      </w:r>
    </w:p>
    <w:p w:rsidR="00C34D1E" w:rsidRPr="000C6F3B" w:rsidRDefault="00C34D1E" w:rsidP="00BF301B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F3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34D1E" w:rsidRPr="000C6F3B" w:rsidRDefault="00C34D1E" w:rsidP="00BF301B">
      <w:pPr>
        <w:tabs>
          <w:tab w:val="left" w:pos="540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F3B">
        <w:rPr>
          <w:rFonts w:ascii="Times New Roman" w:hAnsi="Times New Roman" w:cs="Times New Roman"/>
          <w:b/>
          <w:sz w:val="26"/>
          <w:szCs w:val="26"/>
        </w:rPr>
        <w:t xml:space="preserve">        Основные нарушения и недостатки:</w:t>
      </w:r>
    </w:p>
    <w:p w:rsidR="00C34D1E" w:rsidRPr="00843437" w:rsidRDefault="00C34D1E" w:rsidP="000C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437">
        <w:rPr>
          <w:rFonts w:ascii="Times New Roman" w:hAnsi="Times New Roman" w:cs="Times New Roman"/>
          <w:sz w:val="26"/>
          <w:szCs w:val="26"/>
        </w:rPr>
        <w:t xml:space="preserve">1. Муниципальное задание Учреждению на 2015 год сформировано </w:t>
      </w:r>
      <w:r w:rsidRPr="00843437">
        <w:rPr>
          <w:rFonts w:ascii="Times New Roman" w:hAnsi="Times New Roman" w:cs="Times New Roman"/>
          <w:sz w:val="26"/>
          <w:szCs w:val="26"/>
          <w:u w:val="single"/>
        </w:rPr>
        <w:t>частично</w:t>
      </w:r>
      <w:r w:rsidRPr="00843437">
        <w:rPr>
          <w:rFonts w:ascii="Times New Roman" w:hAnsi="Times New Roman" w:cs="Times New Roman"/>
          <w:sz w:val="26"/>
          <w:szCs w:val="26"/>
        </w:rPr>
        <w:t xml:space="preserve"> в соответствии с ведомственным перечнем муниципальных услуг – не оказывалась услуга «Реализация дополнительных  предпрофессиональных программ в области физической культуры и спорта». Муниципальные задания Учреждению на 2014-2015 года не содержат показатели качества оказываемых услуг.</w:t>
      </w:r>
    </w:p>
    <w:p w:rsidR="00C34D1E" w:rsidRPr="00843437" w:rsidRDefault="00C34D1E" w:rsidP="000C6F3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437">
        <w:rPr>
          <w:rFonts w:ascii="Times New Roman" w:hAnsi="Times New Roman" w:cs="Times New Roman"/>
          <w:sz w:val="26"/>
          <w:szCs w:val="26"/>
        </w:rPr>
        <w:tab/>
        <w:t xml:space="preserve">2. Необоснованное увеличение нормативных затрат </w:t>
      </w:r>
      <w:r>
        <w:rPr>
          <w:rFonts w:ascii="Times New Roman" w:hAnsi="Times New Roman" w:cs="Times New Roman"/>
          <w:sz w:val="26"/>
          <w:szCs w:val="26"/>
        </w:rPr>
        <w:t xml:space="preserve">на содержание имущества </w:t>
      </w:r>
      <w:r w:rsidRPr="00843437">
        <w:rPr>
          <w:rFonts w:ascii="Times New Roman" w:hAnsi="Times New Roman" w:cs="Times New Roman"/>
          <w:sz w:val="26"/>
          <w:szCs w:val="26"/>
        </w:rPr>
        <w:t>привело к завышению размера субсидии на выполнение муниципального задания в 2014-2015гг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43437">
        <w:rPr>
          <w:rFonts w:ascii="Times New Roman" w:hAnsi="Times New Roman" w:cs="Times New Roman"/>
          <w:sz w:val="26"/>
          <w:szCs w:val="26"/>
        </w:rPr>
        <w:t xml:space="preserve"> на сумму 585 184 руб.</w:t>
      </w:r>
    </w:p>
    <w:p w:rsidR="00C34D1E" w:rsidRDefault="00C34D1E" w:rsidP="000C6F3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437">
        <w:rPr>
          <w:rFonts w:ascii="Times New Roman" w:hAnsi="Times New Roman" w:cs="Times New Roman"/>
          <w:sz w:val="26"/>
          <w:szCs w:val="26"/>
        </w:rPr>
        <w:tab/>
        <w:t xml:space="preserve">3. Учреждение заключило </w:t>
      </w:r>
      <w:r w:rsidRPr="00D24A96">
        <w:rPr>
          <w:rFonts w:ascii="Times New Roman" w:hAnsi="Times New Roman" w:cs="Times New Roman"/>
          <w:sz w:val="26"/>
          <w:szCs w:val="26"/>
        </w:rPr>
        <w:t>три</w:t>
      </w:r>
      <w:r>
        <w:rPr>
          <w:sz w:val="26"/>
          <w:szCs w:val="26"/>
        </w:rPr>
        <w:t xml:space="preserve"> </w:t>
      </w:r>
      <w:r w:rsidRPr="00D24A96">
        <w:rPr>
          <w:rFonts w:ascii="Times New Roman" w:hAnsi="Times New Roman" w:cs="Times New Roman"/>
          <w:sz w:val="26"/>
          <w:szCs w:val="26"/>
        </w:rPr>
        <w:t>договора, как закупк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24A96">
        <w:rPr>
          <w:rFonts w:ascii="Times New Roman" w:hAnsi="Times New Roman" w:cs="Times New Roman"/>
          <w:sz w:val="26"/>
          <w:szCs w:val="26"/>
        </w:rPr>
        <w:t xml:space="preserve"> у единственного поставщика на сумму, не превышающую четырехсот тысяч рублей </w:t>
      </w:r>
      <w:r w:rsidRPr="00843437">
        <w:rPr>
          <w:rFonts w:ascii="Times New Roman" w:hAnsi="Times New Roman" w:cs="Times New Roman"/>
          <w:sz w:val="26"/>
          <w:szCs w:val="26"/>
        </w:rPr>
        <w:t xml:space="preserve">на поставку и установку металлической стойки под </w:t>
      </w:r>
      <w:r w:rsidRPr="00D24A96">
        <w:rPr>
          <w:rFonts w:ascii="Times New Roman" w:hAnsi="Times New Roman" w:cs="Times New Roman"/>
          <w:sz w:val="26"/>
          <w:szCs w:val="26"/>
        </w:rPr>
        <w:t>светодиодн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24A96">
        <w:rPr>
          <w:rFonts w:ascii="Times New Roman" w:hAnsi="Times New Roman" w:cs="Times New Roman"/>
          <w:sz w:val="26"/>
          <w:szCs w:val="26"/>
        </w:rPr>
        <w:t xml:space="preserve"> видеоэкран </w:t>
      </w:r>
      <w:r>
        <w:rPr>
          <w:rFonts w:ascii="Times New Roman" w:hAnsi="Times New Roman" w:cs="Times New Roman"/>
          <w:sz w:val="26"/>
          <w:szCs w:val="26"/>
        </w:rPr>
        <w:t xml:space="preserve">(один объект учета) </w:t>
      </w:r>
      <w:r w:rsidRPr="00843437">
        <w:rPr>
          <w:rFonts w:ascii="Times New Roman" w:hAnsi="Times New Roman" w:cs="Times New Roman"/>
          <w:sz w:val="26"/>
          <w:szCs w:val="26"/>
        </w:rPr>
        <w:t xml:space="preserve">на общую сумму 950 000 руб., не обеспечив определение </w:t>
      </w:r>
      <w:r>
        <w:rPr>
          <w:rFonts w:ascii="Times New Roman" w:hAnsi="Times New Roman" w:cs="Times New Roman"/>
          <w:sz w:val="26"/>
          <w:szCs w:val="26"/>
        </w:rPr>
        <w:t>подрядчика</w:t>
      </w:r>
      <w:r w:rsidRPr="00843437">
        <w:rPr>
          <w:rFonts w:ascii="Times New Roman" w:hAnsi="Times New Roman" w:cs="Times New Roman"/>
          <w:sz w:val="26"/>
          <w:szCs w:val="26"/>
        </w:rPr>
        <w:t xml:space="preserve"> через конкурентные способы закупок, что привело к сокращению числа участников закупки.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D1E" w:rsidRPr="00D24A96" w:rsidRDefault="00C34D1E" w:rsidP="000C6F3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D1E" w:rsidRPr="007F5922" w:rsidRDefault="00C34D1E" w:rsidP="007F5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C34D1E" w:rsidRPr="007F5922" w:rsidTr="005A60B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1E" w:rsidRPr="007F5922" w:rsidRDefault="00C34D1E" w:rsidP="007F592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922">
              <w:rPr>
                <w:rFonts w:ascii="Times New Roman" w:hAnsi="Times New Roman" w:cs="Times New Roman"/>
                <w:sz w:val="26"/>
                <w:szCs w:val="26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1E" w:rsidRPr="007F5922" w:rsidRDefault="00C34D1E" w:rsidP="007F5922">
            <w:pPr>
              <w:pStyle w:val="a"/>
              <w:rPr>
                <w:rFonts w:ascii="Times New Roman" w:hAnsi="Times New Roman" w:cs="Times New Roman"/>
                <w:sz w:val="26"/>
                <w:szCs w:val="26"/>
              </w:rPr>
            </w:pPr>
            <w:r w:rsidRPr="007F5922">
              <w:rPr>
                <w:rFonts w:ascii="Times New Roman" w:hAnsi="Times New Roman" w:cs="Times New Roman"/>
                <w:sz w:val="26"/>
                <w:szCs w:val="26"/>
              </w:rPr>
              <w:t>Е.В. Крапивина</w:t>
            </w:r>
          </w:p>
        </w:tc>
      </w:tr>
    </w:tbl>
    <w:p w:rsidR="00C34D1E" w:rsidRPr="007F5922" w:rsidRDefault="00C34D1E" w:rsidP="00D24A96">
      <w:pPr>
        <w:spacing w:after="0" w:line="240" w:lineRule="auto"/>
      </w:pPr>
    </w:p>
    <w:sectPr w:rsidR="00C34D1E" w:rsidRPr="007F5922" w:rsidSect="005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62"/>
    <w:rsid w:val="0001358A"/>
    <w:rsid w:val="000343ED"/>
    <w:rsid w:val="000A7621"/>
    <w:rsid w:val="000B0EF2"/>
    <w:rsid w:val="000B4591"/>
    <w:rsid w:val="000C1B3B"/>
    <w:rsid w:val="000C6F3B"/>
    <w:rsid w:val="000F76E4"/>
    <w:rsid w:val="000F798F"/>
    <w:rsid w:val="00121DDF"/>
    <w:rsid w:val="00123A77"/>
    <w:rsid w:val="00151075"/>
    <w:rsid w:val="00155CE3"/>
    <w:rsid w:val="00175EBA"/>
    <w:rsid w:val="0018587A"/>
    <w:rsid w:val="00187F92"/>
    <w:rsid w:val="00192BFD"/>
    <w:rsid w:val="00196824"/>
    <w:rsid w:val="001B3949"/>
    <w:rsid w:val="001C26EC"/>
    <w:rsid w:val="001E0281"/>
    <w:rsid w:val="001E5DD2"/>
    <w:rsid w:val="0020091A"/>
    <w:rsid w:val="00217B5E"/>
    <w:rsid w:val="002230DD"/>
    <w:rsid w:val="0024231F"/>
    <w:rsid w:val="002519D6"/>
    <w:rsid w:val="00256B83"/>
    <w:rsid w:val="002646CD"/>
    <w:rsid w:val="00280CC8"/>
    <w:rsid w:val="00284C34"/>
    <w:rsid w:val="002B3CCE"/>
    <w:rsid w:val="002E745C"/>
    <w:rsid w:val="002F79BB"/>
    <w:rsid w:val="003038CF"/>
    <w:rsid w:val="00327889"/>
    <w:rsid w:val="00332063"/>
    <w:rsid w:val="00341486"/>
    <w:rsid w:val="00352C4E"/>
    <w:rsid w:val="00361B02"/>
    <w:rsid w:val="00365B65"/>
    <w:rsid w:val="00380027"/>
    <w:rsid w:val="00384263"/>
    <w:rsid w:val="003A45F3"/>
    <w:rsid w:val="003A48BB"/>
    <w:rsid w:val="003B4931"/>
    <w:rsid w:val="003D0C6F"/>
    <w:rsid w:val="003E3B2E"/>
    <w:rsid w:val="00415C1C"/>
    <w:rsid w:val="00417B93"/>
    <w:rsid w:val="004729BB"/>
    <w:rsid w:val="00473F34"/>
    <w:rsid w:val="00483AAA"/>
    <w:rsid w:val="00486972"/>
    <w:rsid w:val="004A5886"/>
    <w:rsid w:val="004C20D5"/>
    <w:rsid w:val="004E01EC"/>
    <w:rsid w:val="00500735"/>
    <w:rsid w:val="00510B2B"/>
    <w:rsid w:val="00531362"/>
    <w:rsid w:val="00546A3B"/>
    <w:rsid w:val="0058080E"/>
    <w:rsid w:val="0059710E"/>
    <w:rsid w:val="005A59F1"/>
    <w:rsid w:val="005A60B0"/>
    <w:rsid w:val="005D115D"/>
    <w:rsid w:val="005D4826"/>
    <w:rsid w:val="005F62D6"/>
    <w:rsid w:val="00621AD7"/>
    <w:rsid w:val="006449D9"/>
    <w:rsid w:val="00661A6D"/>
    <w:rsid w:val="006704CB"/>
    <w:rsid w:val="006864E0"/>
    <w:rsid w:val="006A0693"/>
    <w:rsid w:val="006A5A8D"/>
    <w:rsid w:val="006C50CA"/>
    <w:rsid w:val="006C5C31"/>
    <w:rsid w:val="006E2BB8"/>
    <w:rsid w:val="00705F53"/>
    <w:rsid w:val="0072086D"/>
    <w:rsid w:val="00746978"/>
    <w:rsid w:val="00765F4B"/>
    <w:rsid w:val="007A5919"/>
    <w:rsid w:val="007D4651"/>
    <w:rsid w:val="007E469B"/>
    <w:rsid w:val="007F2E01"/>
    <w:rsid w:val="007F5922"/>
    <w:rsid w:val="008030C9"/>
    <w:rsid w:val="00804826"/>
    <w:rsid w:val="00821B1B"/>
    <w:rsid w:val="00840F7B"/>
    <w:rsid w:val="00843437"/>
    <w:rsid w:val="00843B62"/>
    <w:rsid w:val="00850E8A"/>
    <w:rsid w:val="008708CE"/>
    <w:rsid w:val="0087577C"/>
    <w:rsid w:val="008B6662"/>
    <w:rsid w:val="008D5B33"/>
    <w:rsid w:val="008E5A28"/>
    <w:rsid w:val="009011DC"/>
    <w:rsid w:val="00903DB6"/>
    <w:rsid w:val="00915D3C"/>
    <w:rsid w:val="00931DB5"/>
    <w:rsid w:val="009450D3"/>
    <w:rsid w:val="00952D88"/>
    <w:rsid w:val="009B0233"/>
    <w:rsid w:val="00A000E6"/>
    <w:rsid w:val="00A27318"/>
    <w:rsid w:val="00A472A9"/>
    <w:rsid w:val="00AC0B3A"/>
    <w:rsid w:val="00AD234D"/>
    <w:rsid w:val="00AE068A"/>
    <w:rsid w:val="00B31F01"/>
    <w:rsid w:val="00B32547"/>
    <w:rsid w:val="00B419DD"/>
    <w:rsid w:val="00B52F04"/>
    <w:rsid w:val="00B652C6"/>
    <w:rsid w:val="00B736EB"/>
    <w:rsid w:val="00B8221D"/>
    <w:rsid w:val="00B862F1"/>
    <w:rsid w:val="00B97BA4"/>
    <w:rsid w:val="00BA0CAB"/>
    <w:rsid w:val="00BF301B"/>
    <w:rsid w:val="00C25006"/>
    <w:rsid w:val="00C319E7"/>
    <w:rsid w:val="00C34D1E"/>
    <w:rsid w:val="00C83CE9"/>
    <w:rsid w:val="00C851ED"/>
    <w:rsid w:val="00C97DC9"/>
    <w:rsid w:val="00CE7A8C"/>
    <w:rsid w:val="00D01F74"/>
    <w:rsid w:val="00D22225"/>
    <w:rsid w:val="00D24A96"/>
    <w:rsid w:val="00D26472"/>
    <w:rsid w:val="00D430B2"/>
    <w:rsid w:val="00D739B0"/>
    <w:rsid w:val="00D77A4F"/>
    <w:rsid w:val="00DD1F1D"/>
    <w:rsid w:val="00E10493"/>
    <w:rsid w:val="00E6157A"/>
    <w:rsid w:val="00E872B0"/>
    <w:rsid w:val="00EB33C8"/>
    <w:rsid w:val="00EC5EE6"/>
    <w:rsid w:val="00EC7A20"/>
    <w:rsid w:val="00ED5699"/>
    <w:rsid w:val="00F04C43"/>
    <w:rsid w:val="00F21FDA"/>
    <w:rsid w:val="00F26203"/>
    <w:rsid w:val="00F4248F"/>
    <w:rsid w:val="00F576A6"/>
    <w:rsid w:val="00F9268B"/>
    <w:rsid w:val="00F9554E"/>
    <w:rsid w:val="00FE30B4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591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919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5919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5919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591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591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5919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7A5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A591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5919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7A5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A59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591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A59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5919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7A5919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7A591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7A5919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591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B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B3CC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3CC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1</Pages>
  <Words>306</Words>
  <Characters>1747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72</cp:revision>
  <cp:lastPrinted>2015-11-03T07:04:00Z</cp:lastPrinted>
  <dcterms:created xsi:type="dcterms:W3CDTF">2014-04-09T12:25:00Z</dcterms:created>
  <dcterms:modified xsi:type="dcterms:W3CDTF">2016-01-18T09:22:00Z</dcterms:modified>
</cp:coreProperties>
</file>